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Nome:"/>
        <w:tag w:val="Nome:"/>
        <w:id w:val="748149925"/>
        <w:placeholder>
          <w:docPart w:val="DE4E7098031747588CC0AFC2925BD9B5"/>
        </w:placeholder>
        <w:temporary/>
        <w:showingPlcHdr/>
        <w15:appearance w15:val="hidden"/>
      </w:sdtPr>
      <w:sdtEndPr/>
      <w:sdtContent>
        <w:bookmarkStart w:id="0" w:name="_GoBack" w:displacedByCustomXml="prev"/>
        <w:bookmarkEnd w:id="0" w:displacedByCustomXml="prev"/>
        <w:p w14:paraId="6D1ED82F" w14:textId="77777777" w:rsidR="00C067C5" w:rsidRPr="00843164" w:rsidRDefault="00126049">
          <w:pPr>
            <w:pStyle w:val="Titolo"/>
          </w:pPr>
          <w:r w:rsidRPr="00843164">
            <w:rPr>
              <w:lang w:bidi="it-IT"/>
            </w:rPr>
            <w:t>Nome</w:t>
          </w:r>
        </w:p>
      </w:sdtContent>
    </w:sdt>
    <w:tbl>
      <w:tblPr>
        <w:tblStyle w:val="Tabellacurriculum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Tabella informazioni di contatto"/>
      </w:tblPr>
      <w:tblGrid>
        <w:gridCol w:w="8738"/>
      </w:tblGrid>
      <w:tr w:rsidR="00260D3F" w:rsidRPr="00843164" w14:paraId="00FCA2A8" w14:textId="77777777" w:rsidTr="00843164">
        <w:trPr>
          <w:tblHeader/>
        </w:trPr>
        <w:tc>
          <w:tcPr>
            <w:tcW w:w="5000" w:type="pct"/>
          </w:tcPr>
          <w:p w14:paraId="535863E1" w14:textId="77777777" w:rsidR="00260D3F" w:rsidRPr="00843164" w:rsidRDefault="00F0653C" w:rsidP="009C7D35">
            <w:pPr>
              <w:pStyle w:val="Informazionicontatto"/>
              <w:ind w:left="335"/>
            </w:pPr>
            <w:sdt>
              <w:sdtPr>
                <w:alias w:val="Immettere via e numero civico, CAP, città e provincia:"/>
                <w:tag w:val="Immettere via e numero civico, CAP, città e provincia:"/>
                <w:id w:val="1370723620"/>
                <w:placeholder>
                  <w:docPart w:val="84A576073B64486BBA16A5073CA8123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rPr>
                    <w:lang w:bidi="it-IT"/>
                  </w:rPr>
                  <w:t>Via e numero civico, CAP città (provincia)</w:t>
                </w:r>
              </w:sdtContent>
            </w:sdt>
            <w:r w:rsidR="00260D3F" w:rsidRPr="00843164">
              <w:rPr>
                <w:lang w:bidi="it-IT"/>
              </w:rPr>
              <w:t> | </w:t>
            </w:r>
            <w:sdt>
              <w:sdtPr>
                <w:alias w:val="Immettere il telefono:"/>
                <w:tag w:val="Immettere il telefono:"/>
                <w:id w:val="-2081824211"/>
                <w:placeholder>
                  <w:docPart w:val="FAD1CB1412554AFA8B03EB7CFF312C9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rPr>
                    <w:lang w:bidi="it-IT"/>
                  </w:rPr>
                  <w:t>Telefono</w:t>
                </w:r>
              </w:sdtContent>
            </w:sdt>
            <w:r w:rsidR="00260D3F" w:rsidRPr="00843164">
              <w:rPr>
                <w:lang w:bidi="it-IT"/>
              </w:rPr>
              <w:t> | </w:t>
            </w:r>
            <w:sdt>
              <w:sdtPr>
                <w:alias w:val="Immettere l'indirizzo di posta elettronica:"/>
                <w:tag w:val="Immettere l'indirizzo di posta elettronica:"/>
                <w:id w:val="1365090530"/>
                <w:placeholder>
                  <w:docPart w:val="558213513824464286AE288E7817A85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rPr>
                    <w:lang w:bidi="it-IT"/>
                  </w:rPr>
                  <w:t>Posta elettronica</w:t>
                </w:r>
              </w:sdtContent>
            </w:sdt>
          </w:p>
        </w:tc>
      </w:tr>
    </w:tbl>
    <w:sdt>
      <w:sdtPr>
        <w:alias w:val="Intestazione obiettivo:"/>
        <w:tag w:val="Intestazione obiettivo:"/>
        <w:id w:val="-1471434502"/>
        <w:placeholder>
          <w:docPart w:val="2974ED8742254B9C877E204AE8C05DC6"/>
        </w:placeholder>
        <w:temporary/>
        <w:showingPlcHdr/>
        <w15:appearance w15:val="hidden"/>
      </w:sdtPr>
      <w:sdtEndPr/>
      <w:sdtContent>
        <w:p w14:paraId="76F8BA6E" w14:textId="77777777" w:rsidR="00C067C5" w:rsidRPr="00843164" w:rsidRDefault="00126049" w:rsidP="002563E8">
          <w:pPr>
            <w:pStyle w:val="Titolo1"/>
          </w:pPr>
          <w:r w:rsidRPr="00843164">
            <w:rPr>
              <w:lang w:bidi="it-IT"/>
            </w:rPr>
            <w:t>Obiettivo</w:t>
          </w:r>
        </w:p>
      </w:sdtContent>
    </w:sdt>
    <w:tbl>
      <w:tblPr>
        <w:tblStyle w:val="Tabellacurriculum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Tabella obiettivo"/>
      </w:tblPr>
      <w:tblGrid>
        <w:gridCol w:w="8738"/>
      </w:tblGrid>
      <w:tr w:rsidR="00260D3F" w:rsidRPr="00843164" w14:paraId="238898AB" w14:textId="77777777" w:rsidTr="00843164">
        <w:trPr>
          <w:tblHeader/>
        </w:trPr>
        <w:tc>
          <w:tcPr>
            <w:tcW w:w="5000" w:type="pct"/>
          </w:tcPr>
          <w:p w14:paraId="3F14FF07" w14:textId="77777777" w:rsidR="00260D3F" w:rsidRPr="00843164" w:rsidRDefault="00F0653C" w:rsidP="009C7D35">
            <w:pPr>
              <w:ind w:left="335"/>
            </w:pPr>
            <w:sdt>
              <w:sdtPr>
                <w:alias w:val="Immettere l'obiettivo:"/>
                <w:tag w:val="Immettere l'obiettivo:"/>
                <w:id w:val="396481143"/>
                <w:placeholder>
                  <w:docPart w:val="467D1F7EDC4F4B0CA710790C92F3E147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rPr>
                    <w:lang w:bidi="it-IT"/>
                  </w:rPr>
                  <w:t>Leggere i suggerimenti rapidi seguenti per iniziare. Per sostituire il testo del suggerimento, è sufficiente fare clic e iniziare a digitare.</w:t>
                </w:r>
              </w:sdtContent>
            </w:sdt>
          </w:p>
        </w:tc>
      </w:tr>
    </w:tbl>
    <w:sdt>
      <w:sdtPr>
        <w:alias w:val="Intestazione competenze e abilità:"/>
        <w:tag w:val="Intestazione competenze e abilità:"/>
        <w:id w:val="-1758198345"/>
        <w:placeholder>
          <w:docPart w:val="4619EF6C6FA7473DB90D6EE7B830332D"/>
        </w:placeholder>
        <w:temporary/>
        <w:showingPlcHdr/>
        <w15:appearance w15:val="hidden"/>
      </w:sdtPr>
      <w:sdtEndPr/>
      <w:sdtContent>
        <w:p w14:paraId="4A55ABE4" w14:textId="77777777" w:rsidR="00126049" w:rsidRPr="00843164" w:rsidRDefault="00126049" w:rsidP="002563E8">
          <w:pPr>
            <w:pStyle w:val="Titolo1"/>
          </w:pPr>
          <w:r w:rsidRPr="00843164">
            <w:rPr>
              <w:lang w:bidi="it-IT"/>
            </w:rPr>
            <w:t>Competenze e abilità</w:t>
          </w:r>
        </w:p>
      </w:sdtContent>
    </w:sdt>
    <w:tbl>
      <w:tblPr>
        <w:tblStyle w:val="Tabellacurriculum"/>
        <w:tblW w:w="5000" w:type="pct"/>
        <w:tblCellMar>
          <w:left w:w="1656" w:type="dxa"/>
        </w:tblCellMar>
        <w:tblLook w:val="04A0" w:firstRow="1" w:lastRow="0" w:firstColumn="1" w:lastColumn="0" w:noHBand="0" w:noVBand="1"/>
        <w:tblDescription w:val="Tabella competenze e abilità"/>
      </w:tblPr>
      <w:tblGrid>
        <w:gridCol w:w="8738"/>
      </w:tblGrid>
      <w:tr w:rsidR="00260D3F" w:rsidRPr="00843164" w14:paraId="27C263E1" w14:textId="77777777" w:rsidTr="00843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B02683" w14:textId="77777777" w:rsidR="00260D3F" w:rsidRPr="00843164" w:rsidRDefault="00F0653C" w:rsidP="009C7D35">
            <w:pPr>
              <w:spacing w:line="240" w:lineRule="auto"/>
              <w:ind w:left="335"/>
            </w:pPr>
            <w:sdt>
              <w:sdtPr>
                <w:alias w:val="Immettere competenze e abilità:"/>
                <w:tag w:val="Immettere competenze e abilità:"/>
                <w:id w:val="-1951454830"/>
                <w:placeholder>
                  <w:docPart w:val="D0477BC767BD4F6EB7E318AC51586D74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rPr>
                    <w:lang w:bidi="it-IT"/>
                  </w:rPr>
                  <w:t>Per personalizzare l'aspetto con un clic del mouse, usare le raccolte Temi, Colori e Tipi di carattere disponibili nella scheda Progettazione sulla barra multifunzione.</w:t>
                </w:r>
              </w:sdtContent>
            </w:sdt>
          </w:p>
        </w:tc>
      </w:tr>
    </w:tbl>
    <w:sdt>
      <w:sdtPr>
        <w:alias w:val="Intestazione esperienza:"/>
        <w:tag w:val="Intestazione esperienza:"/>
        <w:id w:val="899876606"/>
        <w:placeholder>
          <w:docPart w:val="591EF2C01C5E45CAB94B341A62A705E1"/>
        </w:placeholder>
        <w:temporary/>
        <w:showingPlcHdr/>
        <w15:appearance w15:val="hidden"/>
      </w:sdtPr>
      <w:sdtEndPr/>
      <w:sdtContent>
        <w:p w14:paraId="677E84FB" w14:textId="77777777" w:rsidR="00843164" w:rsidRPr="00843164" w:rsidRDefault="00843164" w:rsidP="00843164">
          <w:pPr>
            <w:pStyle w:val="Titolo1"/>
          </w:pPr>
          <w:r w:rsidRPr="00843164">
            <w:rPr>
              <w:lang w:bidi="it-IT"/>
            </w:rPr>
            <w:t>Esperienza</w:t>
          </w:r>
        </w:p>
      </w:sdtContent>
    </w:sdt>
    <w:tbl>
      <w:tblPr>
        <w:tblStyle w:val="Tabellacurriculum"/>
        <w:tblW w:w="5000" w:type="pct"/>
        <w:tblLook w:val="0600" w:firstRow="0" w:lastRow="0" w:firstColumn="0" w:lastColumn="0" w:noHBand="1" w:noVBand="1"/>
        <w:tblDescription w:val="Tabella esperienza"/>
      </w:tblPr>
      <w:tblGrid>
        <w:gridCol w:w="1985"/>
        <w:gridCol w:w="6753"/>
      </w:tblGrid>
      <w:tr w:rsidR="00843164" w:rsidRPr="00843164" w14:paraId="05EFD9B0" w14:textId="77777777" w:rsidTr="009C7D35">
        <w:trPr>
          <w:tblHeader/>
        </w:trPr>
        <w:tc>
          <w:tcPr>
            <w:tcW w:w="1136" w:type="pct"/>
          </w:tcPr>
          <w:p w14:paraId="7BC06DA4" w14:textId="77777777" w:rsidR="00843164" w:rsidRPr="00843164" w:rsidRDefault="00F0653C" w:rsidP="00843164">
            <w:pPr>
              <w:pStyle w:val="Data"/>
            </w:pPr>
            <w:sdt>
              <w:sdtPr>
                <w:alias w:val="Immettere le date di inizio per impiego 1:"/>
                <w:tag w:val="Immettere le date di inizio per impiego 1:"/>
                <w:id w:val="2053807819"/>
                <w:placeholder>
                  <w:docPart w:val="CB42A0C906B44377A861F4E1E2E10314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rPr>
                    <w:lang w:bidi="it-IT"/>
                  </w:rPr>
                  <w:t xml:space="preserve">Date di </w:t>
                </w:r>
                <w:r w:rsidR="00843164">
                  <w:rPr>
                    <w:lang w:bidi="it-IT"/>
                  </w:rPr>
                  <w:t>i</w:t>
                </w:r>
                <w:r w:rsidR="00843164" w:rsidRPr="00843164">
                  <w:rPr>
                    <w:lang w:bidi="it-IT"/>
                  </w:rPr>
                  <w:t>nizio</w:t>
                </w:r>
              </w:sdtContent>
            </w:sdt>
            <w:r w:rsidR="00843164">
              <w:rPr>
                <w:lang w:bidi="it-IT"/>
              </w:rPr>
              <w:t xml:space="preserve"> e </w:t>
            </w:r>
            <w:sdt>
              <w:sdtPr>
                <w:alias w:val="Immettere le date di fine per l'impiego 1:"/>
                <w:tag w:val="Immettere le date di fine per l'impiego 1:"/>
                <w:id w:val="1221249156"/>
                <w:placeholder>
                  <w:docPart w:val="A97C77EC65D2484FB7F4FDB54F52CC02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rPr>
                    <w:lang w:bidi="it-IT"/>
                  </w:rPr>
                  <w:t>fine</w:t>
                </w:r>
              </w:sdtContent>
            </w:sdt>
          </w:p>
        </w:tc>
        <w:tc>
          <w:tcPr>
            <w:tcW w:w="3864" w:type="pct"/>
          </w:tcPr>
          <w:p w14:paraId="203B3254" w14:textId="17103B04" w:rsidR="00843164" w:rsidRPr="00843164" w:rsidRDefault="00F0653C" w:rsidP="00297EBC">
            <w:sdt>
              <w:sdtPr>
                <w:alias w:val="Immettere la posizione 1:"/>
                <w:tag w:val="Immettere la posizione 1:"/>
                <w:id w:val="-1093548063"/>
                <w:placeholder>
                  <w:docPart w:val="64758A47B8B14DF290CC3000533649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rPr>
                    <w:lang w:bidi="it-IT"/>
                  </w:rPr>
                  <w:t>Posizione</w:t>
                </w:r>
              </w:sdtContent>
            </w:sdt>
            <w:r w:rsidR="00843164" w:rsidRPr="00843164">
              <w:rPr>
                <w:lang w:bidi="it-IT"/>
              </w:rPr>
              <w:t>,</w:t>
            </w:r>
            <w:r w:rsidR="00756D4E" w:rsidRPr="00843164">
              <w:rPr>
                <w:lang w:bidi="it-IT"/>
              </w:rPr>
              <w:t xml:space="preserve">  </w:t>
            </w:r>
            <w:r w:rsidR="00843164" w:rsidRPr="00843164">
              <w:rPr>
                <w:lang w:bidi="it-IT"/>
              </w:rPr>
              <w:t> </w:t>
            </w:r>
            <w:sdt>
              <w:sdtPr>
                <w:rPr>
                  <w:i/>
                </w:rPr>
                <w:alias w:val="Immettere il nome della società 1:"/>
                <w:tag w:val="Immettere il nome della società 1:"/>
                <w:id w:val="2063141089"/>
                <w:placeholder>
                  <w:docPart w:val="5FD0462C8D57412680E5D23651244A9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F0653C">
                  <w:rPr>
                    <w:i/>
                  </w:rPr>
                  <w:t>Nome società</w:t>
                </w:r>
              </w:sdtContent>
            </w:sdt>
          </w:p>
          <w:sdt>
            <w:sdtPr>
              <w:alias w:val="Immettere responsabilità e risultati 1:"/>
              <w:tag w:val="Immettere responsabilità e risultati 1:"/>
              <w:id w:val="-513455036"/>
              <w:placeholder>
                <w:docPart w:val="B4EC3A28C8CD4C178F0F1ADFB3D195AF"/>
              </w:placeholder>
              <w:temporary/>
              <w:showingPlcHdr/>
              <w15:appearance w15:val="hidden"/>
            </w:sdtPr>
            <w:sdtEndPr/>
            <w:sdtContent>
              <w:p w14:paraId="1A067CD6" w14:textId="77777777" w:rsidR="00843164" w:rsidRPr="00843164" w:rsidRDefault="00843164" w:rsidP="00297EBC">
                <w:pPr>
                  <w:pStyle w:val="Puntoelenco"/>
                </w:pPr>
                <w:r w:rsidRPr="00843164">
                  <w:rPr>
                    <w:lang w:bidi="it-IT"/>
                  </w:rPr>
                  <w:t>In questa sezione inserire un breve riepilogo delle principali responsabilità assunte e dei risultati più brillanti conseguiti.</w:t>
                </w:r>
              </w:p>
            </w:sdtContent>
          </w:sdt>
        </w:tc>
      </w:tr>
      <w:tr w:rsidR="00843164" w:rsidRPr="00843164" w14:paraId="664AB61C" w14:textId="77777777" w:rsidTr="009C7D35">
        <w:tc>
          <w:tcPr>
            <w:tcW w:w="1136" w:type="pct"/>
          </w:tcPr>
          <w:p w14:paraId="5D7EF466" w14:textId="77777777" w:rsidR="00843164" w:rsidRPr="00843164" w:rsidRDefault="00F0653C" w:rsidP="00843164">
            <w:pPr>
              <w:pStyle w:val="Data"/>
            </w:pPr>
            <w:sdt>
              <w:sdtPr>
                <w:alias w:val="Immettere le date di inizio per l'impiego 2:"/>
                <w:tag w:val="Immettere le date di inizio per l'impiego 2:"/>
                <w:id w:val="456924956"/>
                <w:placeholder>
                  <w:docPart w:val="2411C11C64464C74A5F34BA7DD3FBA9B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rPr>
                    <w:lang w:bidi="it-IT"/>
                  </w:rPr>
                  <w:t xml:space="preserve">Date di </w:t>
                </w:r>
                <w:r w:rsidR="00843164">
                  <w:rPr>
                    <w:lang w:bidi="it-IT"/>
                  </w:rPr>
                  <w:t>i</w:t>
                </w:r>
                <w:r w:rsidR="00843164" w:rsidRPr="00843164">
                  <w:rPr>
                    <w:lang w:bidi="it-IT"/>
                  </w:rPr>
                  <w:t>nizio</w:t>
                </w:r>
              </w:sdtContent>
            </w:sdt>
            <w:r w:rsidR="00843164">
              <w:rPr>
                <w:lang w:bidi="it-IT"/>
              </w:rPr>
              <w:t xml:space="preserve"> e </w:t>
            </w:r>
            <w:sdt>
              <w:sdtPr>
                <w:alias w:val="Immettere le date di fine per l'impiego 2:"/>
                <w:tag w:val="Immettere le date di fine per l'impiego 2:"/>
                <w:id w:val="-1308615942"/>
                <w:placeholder>
                  <w:docPart w:val="7396E327B81C44C18B282630571EB781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rPr>
                    <w:lang w:bidi="it-IT"/>
                  </w:rPr>
                  <w:t>fine</w:t>
                </w:r>
              </w:sdtContent>
            </w:sdt>
          </w:p>
        </w:tc>
        <w:tc>
          <w:tcPr>
            <w:tcW w:w="3864" w:type="pct"/>
          </w:tcPr>
          <w:p w14:paraId="6A72E77C" w14:textId="5A4F57DE" w:rsidR="00843164" w:rsidRPr="00843164" w:rsidRDefault="00F0653C" w:rsidP="00297EBC">
            <w:sdt>
              <w:sdtPr>
                <w:alias w:val="Immettere la posizione 2:"/>
                <w:tag w:val="Immettere la posizione 2:"/>
                <w:id w:val="-1321334788"/>
                <w:placeholder>
                  <w:docPart w:val="2B4BFD03550B4E6DA827630156AC484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rPr>
                    <w:lang w:bidi="it-IT"/>
                  </w:rPr>
                  <w:t>Posizione</w:t>
                </w:r>
              </w:sdtContent>
            </w:sdt>
            <w:r w:rsidR="00843164" w:rsidRPr="00843164">
              <w:rPr>
                <w:lang w:bidi="it-IT"/>
              </w:rPr>
              <w:t>, </w:t>
            </w:r>
            <w:r w:rsidR="00756D4E" w:rsidRPr="00843164">
              <w:rPr>
                <w:lang w:bidi="it-IT"/>
              </w:rPr>
              <w:t> </w:t>
            </w:r>
            <w:sdt>
              <w:sdtPr>
                <w:rPr>
                  <w:i/>
                </w:rPr>
                <w:alias w:val="Immettere il nome della società 2:"/>
                <w:tag w:val="Immettere il nome della società 2:"/>
                <w:id w:val="-1799369095"/>
                <w:placeholder>
                  <w:docPart w:val="36A0139ABBC34B34AD15D0740049150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F0653C">
                  <w:rPr>
                    <w:i/>
                  </w:rPr>
                  <w:t>Nome società</w:t>
                </w:r>
              </w:sdtContent>
            </w:sdt>
          </w:p>
          <w:sdt>
            <w:sdtPr>
              <w:alias w:val="Immettere responsabilità e risultati 2:"/>
              <w:tag w:val="Immettere responsabilità e risultati 2:"/>
              <w:id w:val="1747837258"/>
              <w:placeholder>
                <w:docPart w:val="53C656FA97CE4AAB8584923146F9E688"/>
              </w:placeholder>
              <w:temporary/>
              <w:showingPlcHdr/>
              <w15:appearance w15:val="hidden"/>
            </w:sdtPr>
            <w:sdtEndPr/>
            <w:sdtContent>
              <w:p w14:paraId="5527789B" w14:textId="77777777" w:rsidR="00843164" w:rsidRPr="00843164" w:rsidRDefault="00843164" w:rsidP="00297EBC">
                <w:pPr>
                  <w:pStyle w:val="Puntoelenco"/>
                </w:pPr>
                <w:r w:rsidRPr="00843164">
                  <w:rPr>
                    <w:lang w:bidi="it-IT"/>
                  </w:rPr>
                  <w:t>In questa sezione inserire un breve riepilogo delle principali responsabilità assunte e dei risultati più brillanti conseguiti.</w:t>
                </w:r>
              </w:p>
            </w:sdtContent>
          </w:sdt>
        </w:tc>
      </w:tr>
    </w:tbl>
    <w:sdt>
      <w:sdtPr>
        <w:alias w:val="Intestazione istruzione:"/>
        <w:tag w:val="Intestazione istruzione:"/>
        <w:id w:val="989682148"/>
        <w:placeholder>
          <w:docPart w:val="6B3AB57224014DFB9C47AC76B54F4E75"/>
        </w:placeholder>
        <w:temporary/>
        <w:showingPlcHdr/>
        <w15:appearance w15:val="hidden"/>
      </w:sdtPr>
      <w:sdtEndPr/>
      <w:sdtContent>
        <w:p w14:paraId="5B394E46" w14:textId="77777777" w:rsidR="00843164" w:rsidRPr="00843164" w:rsidRDefault="00843164" w:rsidP="00843164">
          <w:pPr>
            <w:pStyle w:val="Titolo1"/>
          </w:pPr>
          <w:r w:rsidRPr="00843164">
            <w:rPr>
              <w:lang w:bidi="it-IT"/>
            </w:rPr>
            <w:t>Istruzione</w:t>
          </w:r>
        </w:p>
      </w:sdtContent>
    </w:sdt>
    <w:tbl>
      <w:tblPr>
        <w:tblStyle w:val="Tabellacurriculum"/>
        <w:tblW w:w="5000" w:type="pct"/>
        <w:tblLook w:val="0600" w:firstRow="0" w:lastRow="0" w:firstColumn="0" w:lastColumn="0" w:noHBand="1" w:noVBand="1"/>
        <w:tblDescription w:val="Tabella istruzione"/>
      </w:tblPr>
      <w:tblGrid>
        <w:gridCol w:w="1985"/>
        <w:gridCol w:w="6753"/>
      </w:tblGrid>
      <w:tr w:rsidR="00843164" w:rsidRPr="00843164" w14:paraId="47DE07CC" w14:textId="77777777" w:rsidTr="009C7D35">
        <w:trPr>
          <w:tblHeader/>
        </w:trPr>
        <w:tc>
          <w:tcPr>
            <w:tcW w:w="1136" w:type="pct"/>
          </w:tcPr>
          <w:p w14:paraId="407CC82B" w14:textId="782F810B" w:rsidR="00843164" w:rsidRPr="00843164" w:rsidRDefault="00F0653C" w:rsidP="00297EBC">
            <w:pPr>
              <w:pStyle w:val="Data"/>
            </w:pPr>
            <w:sdt>
              <w:sdtPr>
                <w:alias w:val="Immettere le date di inizio per l'istruzione:"/>
                <w:tag w:val="Immettere le date di inizio per l'istruzione:"/>
                <w:id w:val="292942290"/>
                <w:placeholder>
                  <w:docPart w:val="7C5A1EA8096E40C8ADD32448C1AD8E42"/>
                </w:placeholder>
                <w:temporary/>
                <w:showingPlcHdr/>
                <w15:appearance w15:val="hidden"/>
              </w:sdtPr>
              <w:sdtEndPr/>
              <w:sdtContent>
                <w:r w:rsidR="00843164">
                  <w:rPr>
                    <w:lang w:bidi="it-IT"/>
                  </w:rPr>
                  <w:t xml:space="preserve">Date di </w:t>
                </w:r>
                <w:r w:rsidR="00843164" w:rsidRPr="00843164">
                  <w:rPr>
                    <w:lang w:bidi="it-IT"/>
                  </w:rPr>
                  <w:t>inizio</w:t>
                </w:r>
              </w:sdtContent>
            </w:sdt>
            <w:r w:rsidR="00843164">
              <w:rPr>
                <w:lang w:bidi="it-IT"/>
              </w:rPr>
              <w:t xml:space="preserve"> e </w:t>
            </w:r>
            <w:sdt>
              <w:sdtPr>
                <w:alias w:val="Immettere le date di fine per l'istruzione:"/>
                <w:tag w:val="Immettere le date di fine per l'istruzione:"/>
                <w:id w:val="2091974948"/>
                <w:placeholder>
                  <w:docPart w:val="7B3F4FA2D26544FF87E33605B4704C5E"/>
                </w:placeholder>
                <w:temporary/>
                <w:showingPlcHdr/>
                <w15:appearance w15:val="hidden"/>
              </w:sdtPr>
              <w:sdtEndPr/>
              <w:sdtContent>
                <w:r w:rsidR="00470E1C">
                  <w:t>f</w:t>
                </w:r>
                <w:r w:rsidR="00843164" w:rsidRPr="00843164">
                  <w:rPr>
                    <w:lang w:bidi="it-IT"/>
                  </w:rPr>
                  <w:t>ine</w:t>
                </w:r>
              </w:sdtContent>
            </w:sdt>
          </w:p>
        </w:tc>
        <w:tc>
          <w:tcPr>
            <w:tcW w:w="3864" w:type="pct"/>
          </w:tcPr>
          <w:p w14:paraId="0E17F350" w14:textId="65F20DBC" w:rsidR="00843164" w:rsidRPr="00843164" w:rsidRDefault="00F0653C" w:rsidP="00297EBC">
            <w:sdt>
              <w:sdtPr>
                <w:alias w:val="Immettere il titolo di studio:"/>
                <w:tag w:val="Immettere il titolo di studio:"/>
                <w:id w:val="-1807461848"/>
                <w:placeholder>
                  <w:docPart w:val="0CDA701950874C7E97AED5BC4D75CC6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rPr>
                    <w:lang w:bidi="it-IT"/>
                  </w:rPr>
                  <w:t>Titolo di studio</w:t>
                </w:r>
              </w:sdtContent>
            </w:sdt>
            <w:r w:rsidR="00843164" w:rsidRPr="00843164">
              <w:rPr>
                <w:lang w:bidi="it-IT"/>
              </w:rPr>
              <w:t>, </w:t>
            </w:r>
            <w:r w:rsidR="00756D4E" w:rsidRPr="00843164">
              <w:rPr>
                <w:lang w:bidi="it-IT"/>
              </w:rPr>
              <w:t> </w:t>
            </w:r>
            <w:sdt>
              <w:sdtPr>
                <w:alias w:val="Immettere il luogo:"/>
                <w:tag w:val="Immettere il luogo:"/>
                <w:id w:val="-996261392"/>
                <w:placeholder>
                  <w:docPart w:val="7703A66E815A4453A02E7DB404F3B501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rPr>
                    <w:lang w:bidi="it-IT"/>
                  </w:rPr>
                  <w:t>Luogo</w:t>
                </w:r>
              </w:sdtContent>
            </w:sdt>
            <w:r w:rsidR="00843164" w:rsidRPr="00843164">
              <w:rPr>
                <w:lang w:bidi="it-IT"/>
              </w:rPr>
              <w:t>,</w:t>
            </w:r>
            <w:r w:rsidR="00756D4E" w:rsidRPr="00843164">
              <w:rPr>
                <w:lang w:bidi="it-IT"/>
              </w:rPr>
              <w:t xml:space="preserve">  </w:t>
            </w:r>
            <w:r w:rsidR="00843164" w:rsidRPr="00843164">
              <w:rPr>
                <w:lang w:bidi="it-IT"/>
              </w:rPr>
              <w:t> </w:t>
            </w:r>
            <w:sdt>
              <w:sdtPr>
                <w:rPr>
                  <w:i/>
                </w:rPr>
                <w:alias w:val="Immettere il nome dell'istituto scolastico:"/>
                <w:tag w:val="Immettere il nome dell'istituto scolastico:"/>
                <w:id w:val="-2045042378"/>
                <w:placeholder>
                  <w:docPart w:val="2F49A7F9182846ECBEC50B689F09758F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F0653C">
                  <w:rPr>
                    <w:i/>
                  </w:rPr>
                  <w:t>Nome istituto</w:t>
                </w:r>
              </w:sdtContent>
            </w:sdt>
          </w:p>
        </w:tc>
      </w:tr>
    </w:tbl>
    <w:sdt>
      <w:sdtPr>
        <w:alias w:val="Intestazione comunicazione:"/>
        <w:tag w:val="Intestazione comunicazione:"/>
        <w:id w:val="1856458219"/>
        <w:placeholder>
          <w:docPart w:val="9AD9A39D95994AC9B04401157BA052B7"/>
        </w:placeholder>
        <w:temporary/>
        <w:showingPlcHdr/>
        <w15:appearance w15:val="hidden"/>
      </w:sdtPr>
      <w:sdtEndPr/>
      <w:sdtContent>
        <w:p w14:paraId="2BDDFEBE" w14:textId="77777777" w:rsidR="00126049" w:rsidRPr="00843164" w:rsidRDefault="00126049" w:rsidP="002563E8">
          <w:pPr>
            <w:pStyle w:val="Titolo1"/>
          </w:pPr>
          <w:r w:rsidRPr="00843164">
            <w:rPr>
              <w:lang w:bidi="it-IT"/>
            </w:rPr>
            <w:t>Comunicazione</w:t>
          </w:r>
        </w:p>
      </w:sdtContent>
    </w:sdt>
    <w:tbl>
      <w:tblPr>
        <w:tblStyle w:val="Tabellacurriculum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Tabella comunicazione"/>
      </w:tblPr>
      <w:tblGrid>
        <w:gridCol w:w="8738"/>
      </w:tblGrid>
      <w:tr w:rsidR="00260D3F" w:rsidRPr="00843164" w14:paraId="7154DD4B" w14:textId="77777777" w:rsidTr="00843164">
        <w:trPr>
          <w:tblHeader/>
        </w:trPr>
        <w:tc>
          <w:tcPr>
            <w:tcW w:w="5000" w:type="pct"/>
          </w:tcPr>
          <w:p w14:paraId="7E828C7F" w14:textId="77777777" w:rsidR="00260D3F" w:rsidRPr="00843164" w:rsidRDefault="00F0653C" w:rsidP="009C7D35">
            <w:pPr>
              <w:ind w:left="335"/>
            </w:pPr>
            <w:sdt>
              <w:sdtPr>
                <w:alias w:val="Immettere i dettagli sulla comunicazione:"/>
                <w:tag w:val="Immettere i dettagli sulla comunicazione:"/>
                <w:id w:val="-31496688"/>
                <w:placeholder>
                  <w:docPart w:val="6C5BEDEEFDCA4E589B57D9F86DD5D07F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rPr>
                    <w:lang w:bidi="it-IT"/>
                  </w:rPr>
                  <w:t>Un lavoro particolarmente ben fatto ha ricevuto recensioni molto favorevoli? È il caso di citarlo. Questo è il posto giusto per dimostrare di saper collaborare con altri, sia nel lavoro che nel tempo libero.</w:t>
                </w:r>
              </w:sdtContent>
            </w:sdt>
          </w:p>
        </w:tc>
      </w:tr>
    </w:tbl>
    <w:sdt>
      <w:sdtPr>
        <w:alias w:val="Intestazione leadership:"/>
        <w:tag w:val="Intestazione leadership:"/>
        <w:id w:val="-597258693"/>
        <w:placeholder>
          <w:docPart w:val="A39C3C89AF8645F197C7E46D5AF9A8DA"/>
        </w:placeholder>
        <w:temporary/>
        <w:showingPlcHdr/>
        <w15:appearance w15:val="hidden"/>
      </w:sdtPr>
      <w:sdtEndPr/>
      <w:sdtContent>
        <w:p w14:paraId="5FBA7B82" w14:textId="77777777" w:rsidR="00126049" w:rsidRPr="00843164" w:rsidRDefault="00126049" w:rsidP="002563E8">
          <w:pPr>
            <w:pStyle w:val="Titolo1"/>
          </w:pPr>
          <w:r w:rsidRPr="00843164">
            <w:rPr>
              <w:lang w:bidi="it-IT"/>
            </w:rPr>
            <w:t>Leadership</w:t>
          </w:r>
        </w:p>
      </w:sdtContent>
    </w:sdt>
    <w:tbl>
      <w:tblPr>
        <w:tblStyle w:val="Tabellacurriculum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Tabella leadership"/>
      </w:tblPr>
      <w:tblGrid>
        <w:gridCol w:w="8738"/>
      </w:tblGrid>
      <w:tr w:rsidR="00260D3F" w:rsidRPr="00843164" w14:paraId="5F328000" w14:textId="77777777" w:rsidTr="00843164">
        <w:trPr>
          <w:tblHeader/>
        </w:trPr>
        <w:tc>
          <w:tcPr>
            <w:tcW w:w="5000" w:type="pct"/>
          </w:tcPr>
          <w:p w14:paraId="10210E69" w14:textId="77777777" w:rsidR="00260D3F" w:rsidRPr="00843164" w:rsidRDefault="00F0653C" w:rsidP="009C7D35">
            <w:pPr>
              <w:ind w:left="335"/>
            </w:pPr>
            <w:sdt>
              <w:sdtPr>
                <w:alias w:val="Immettere i dettagli sulla leadership:"/>
                <w:tag w:val="Immettere i dettagli sulla leadership:"/>
                <w:id w:val="-2081979218"/>
                <w:placeholder>
                  <w:docPart w:val="277343049BC34F2A89E208A1FA8101F3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rPr>
                    <w:lang w:bidi="it-IT"/>
                  </w:rPr>
                  <w:t>Si è a capo di un'associazione, del consiglio di condominio o di un ente benefico? Questo significa avere doti naturali di leadership ed è bene comunicarlo.</w:t>
                </w:r>
              </w:sdtContent>
            </w:sdt>
          </w:p>
        </w:tc>
      </w:tr>
    </w:tbl>
    <w:p w14:paraId="2F656022" w14:textId="77777777" w:rsidR="00260D3F" w:rsidRPr="00843164" w:rsidRDefault="00260D3F" w:rsidP="00F25533"/>
    <w:sectPr w:rsidR="00260D3F" w:rsidRPr="00843164" w:rsidSect="009C7D35">
      <w:footerReference w:type="default" r:id="rId10"/>
      <w:pgSz w:w="11906" w:h="16838" w:code="9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E69C5" w14:textId="77777777" w:rsidR="00A82CCA" w:rsidRDefault="00A82CCA">
      <w:pPr>
        <w:spacing w:after="0"/>
      </w:pPr>
      <w:r>
        <w:separator/>
      </w:r>
    </w:p>
    <w:p w14:paraId="2F6C538E" w14:textId="77777777" w:rsidR="00A82CCA" w:rsidRDefault="00A82CCA"/>
  </w:endnote>
  <w:endnote w:type="continuationSeparator" w:id="0">
    <w:p w14:paraId="260BB0D3" w14:textId="77777777" w:rsidR="00A82CCA" w:rsidRDefault="00A82CCA">
      <w:pPr>
        <w:spacing w:after="0"/>
      </w:pPr>
      <w:r>
        <w:continuationSeparator/>
      </w:r>
    </w:p>
    <w:p w14:paraId="298B45BA" w14:textId="77777777" w:rsidR="00A82CCA" w:rsidRDefault="00A82C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0AA78" w14:textId="62858DD3" w:rsidR="00C067C5" w:rsidRDefault="00F6077F">
    <w:pPr>
      <w:pStyle w:val="Pidipagina"/>
    </w:pPr>
    <w:r>
      <w:rPr>
        <w:lang w:bidi="it-IT"/>
      </w:rPr>
      <w:t xml:space="preserve">Pagina </w:t>
    </w:r>
    <w:r>
      <w:rPr>
        <w:noProof w:val="0"/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noProof w:val="0"/>
        <w:lang w:bidi="it-IT"/>
      </w:rPr>
      <w:fldChar w:fldCharType="separate"/>
    </w:r>
    <w:r w:rsidR="00F0653C">
      <w:rPr>
        <w:lang w:bidi="it-IT"/>
      </w:rPr>
      <w:t>2</w:t>
    </w:r>
    <w:r>
      <w:rPr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670A4" w14:textId="77777777" w:rsidR="00A82CCA" w:rsidRDefault="00A82CCA">
      <w:pPr>
        <w:spacing w:after="0"/>
      </w:pPr>
      <w:r>
        <w:separator/>
      </w:r>
    </w:p>
    <w:p w14:paraId="0BFBECDE" w14:textId="77777777" w:rsidR="00A82CCA" w:rsidRDefault="00A82CCA"/>
  </w:footnote>
  <w:footnote w:type="continuationSeparator" w:id="0">
    <w:p w14:paraId="48189BBC" w14:textId="77777777" w:rsidR="00A82CCA" w:rsidRDefault="00A82CCA">
      <w:pPr>
        <w:spacing w:after="0"/>
      </w:pPr>
      <w:r>
        <w:continuationSeparator/>
      </w:r>
    </w:p>
    <w:p w14:paraId="731B634B" w14:textId="77777777" w:rsidR="00A82CCA" w:rsidRDefault="00A82C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6AA34FC1"/>
    <w:multiLevelType w:val="hybridMultilevel"/>
    <w:tmpl w:val="97B2F7D0"/>
    <w:lvl w:ilvl="0" w:tplc="6C72EB14">
      <w:start w:val="1"/>
      <w:numFmt w:val="bullet"/>
      <w:pStyle w:val="Puntoelenco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formsDesign/>
  <w:defaultTabStop w:val="720"/>
  <w:hyphenationZone w:val="283"/>
  <w:defaultTableStyle w:val="Tabellacurriculum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C5"/>
    <w:rsid w:val="000C0CA7"/>
    <w:rsid w:val="000F2762"/>
    <w:rsid w:val="00126049"/>
    <w:rsid w:val="0014523F"/>
    <w:rsid w:val="00254924"/>
    <w:rsid w:val="002563E8"/>
    <w:rsid w:val="00260D3F"/>
    <w:rsid w:val="00470E1C"/>
    <w:rsid w:val="004827F9"/>
    <w:rsid w:val="00650306"/>
    <w:rsid w:val="00693B17"/>
    <w:rsid w:val="00756D4E"/>
    <w:rsid w:val="00762CE4"/>
    <w:rsid w:val="00843164"/>
    <w:rsid w:val="00854E7D"/>
    <w:rsid w:val="008551F7"/>
    <w:rsid w:val="008B5DC0"/>
    <w:rsid w:val="00956212"/>
    <w:rsid w:val="009C7D35"/>
    <w:rsid w:val="00A82CCA"/>
    <w:rsid w:val="00A82DCC"/>
    <w:rsid w:val="00C02E26"/>
    <w:rsid w:val="00C067C5"/>
    <w:rsid w:val="00CC05D9"/>
    <w:rsid w:val="00CD7582"/>
    <w:rsid w:val="00D0020C"/>
    <w:rsid w:val="00D06E8C"/>
    <w:rsid w:val="00D65641"/>
    <w:rsid w:val="00D81F4E"/>
    <w:rsid w:val="00E76367"/>
    <w:rsid w:val="00F0653C"/>
    <w:rsid w:val="00F25533"/>
    <w:rsid w:val="00F6077F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00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t-IT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5DC0"/>
  </w:style>
  <w:style w:type="paragraph" w:styleId="Titolo1">
    <w:name w:val="heading 1"/>
    <w:basedOn w:val="Normale"/>
    <w:link w:val="Titolo1Carattere"/>
    <w:uiPriority w:val="3"/>
    <w:qFormat/>
    <w:rsid w:val="009C7D35"/>
    <w:pPr>
      <w:keepNext/>
      <w:keepLines/>
      <w:pBdr>
        <w:bottom w:val="double" w:sz="2" w:space="1" w:color="595959" w:themeColor="text1" w:themeTint="A6"/>
      </w:pBdr>
      <w:spacing w:before="60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Titolo2">
    <w:name w:val="heading 2"/>
    <w:basedOn w:val="Normale"/>
    <w:next w:val="Normale"/>
    <w:link w:val="Titolo2Carattere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Titolo3">
    <w:name w:val="heading 3"/>
    <w:basedOn w:val="Normale"/>
    <w:next w:val="Normale"/>
    <w:link w:val="Titolo3Carattere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itoloCarattere">
    <w:name w:val="Titolo Carattere"/>
    <w:basedOn w:val="Carpredefinitoparagrafo"/>
    <w:link w:val="Titolo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Puntoelenco">
    <w:name w:val="List Bullet"/>
    <w:basedOn w:val="Normale"/>
    <w:uiPriority w:val="8"/>
    <w:unhideWhenUsed/>
    <w:qFormat/>
    <w:pPr>
      <w:numPr>
        <w:numId w:val="5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8B5DC0"/>
    <w:pPr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5DC0"/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noProof/>
    </w:rPr>
  </w:style>
  <w:style w:type="table" w:styleId="Grigliatabella">
    <w:name w:val="Table Grid"/>
    <w:basedOn w:val="Tabellanorma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curriculum">
    <w:name w:val="Tabella curriculum"/>
    <w:basedOn w:val="Tabellanormale"/>
    <w:uiPriority w:val="99"/>
    <w:rsid w:val="00843164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a">
    <w:name w:val="Date"/>
    <w:basedOn w:val="Normale"/>
    <w:next w:val="Normale"/>
    <w:link w:val="DataCarattere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DataCarattere">
    <w:name w:val="Data Carattere"/>
    <w:basedOn w:val="Carpredefinitoparagrafo"/>
    <w:link w:val="Data"/>
    <w:uiPriority w:val="6"/>
    <w:rsid w:val="008B5DC0"/>
    <w:rPr>
      <w:color w:val="auto"/>
    </w:rPr>
  </w:style>
  <w:style w:type="character" w:styleId="Enfasicorsivo">
    <w:name w:val="Emphasis"/>
    <w:basedOn w:val="Carpredefinitoparagrafo"/>
    <w:uiPriority w:val="7"/>
    <w:unhideWhenUsed/>
    <w:qFormat/>
    <w:rPr>
      <w:i/>
      <w:iCs/>
      <w:color w:val="404040" w:themeColor="text1" w:themeTint="BF"/>
    </w:rPr>
  </w:style>
  <w:style w:type="paragraph" w:customStyle="1" w:styleId="Informazionicontatto">
    <w:name w:val="Informazioni contatto"/>
    <w:basedOn w:val="Normale"/>
    <w:uiPriority w:val="2"/>
    <w:qFormat/>
    <w:pPr>
      <w:spacing w:after="36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3"/>
    <w:rsid w:val="009C7D35"/>
    <w:rPr>
      <w:rFonts w:asciiTheme="majorHAnsi" w:eastAsiaTheme="majorEastAsia" w:hAnsiTheme="majorHAnsi" w:cstheme="majorBidi"/>
      <w:caps/>
      <w:sz w:val="26"/>
      <w:szCs w:val="3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5D9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CC05D9"/>
  </w:style>
  <w:style w:type="paragraph" w:styleId="Testodelblocco">
    <w:name w:val="Block Text"/>
    <w:basedOn w:val="Normale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C05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C05D9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C05D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C05D9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C05D9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CC05D9"/>
    <w:pPr>
      <w:spacing w:after="1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CC05D9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C05D9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C05D9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CC05D9"/>
    <w:pPr>
      <w:spacing w:after="10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CC05D9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C05D9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C05D9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CC05D9"/>
    <w:pPr>
      <w:spacing w:after="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CC05D9"/>
  </w:style>
  <w:style w:type="table" w:styleId="Grigliaacolori">
    <w:name w:val="Colorful Grid"/>
    <w:basedOn w:val="Tabellanormale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CC05D9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05D9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05D9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05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05D9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C05D9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CC05D9"/>
    <w:pPr>
      <w:spacing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CC05D9"/>
  </w:style>
  <w:style w:type="character" w:styleId="Rimandonotadichiusura">
    <w:name w:val="endnote reference"/>
    <w:basedOn w:val="Carpredefinitoparagrafo"/>
    <w:uiPriority w:val="99"/>
    <w:semiHidden/>
    <w:unhideWhenUsed/>
    <w:rsid w:val="00CC05D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C05D9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05D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05D9"/>
    <w:rPr>
      <w:szCs w:val="20"/>
    </w:rPr>
  </w:style>
  <w:style w:type="table" w:styleId="Tabellagriglia1chiara">
    <w:name w:val="Grid Table 1 Light"/>
    <w:basedOn w:val="Tabellanormale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itolo3Carattere">
    <w:name w:val="Titolo 3 Carattere"/>
    <w:basedOn w:val="Carpredefinitoparagrafo"/>
    <w:link w:val="Titolo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CC05D9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CC05D9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CC05D9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CC05D9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C05D9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CC05D9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CC05D9"/>
    <w:rPr>
      <w:color w:val="5F5F5F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0C0CA7"/>
    <w:rPr>
      <w:i/>
      <w:iCs/>
      <w:color w:val="6E6E6E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CC05D9"/>
  </w:style>
  <w:style w:type="paragraph" w:styleId="Elenco">
    <w:name w:val="List"/>
    <w:basedOn w:val="Normale"/>
    <w:uiPriority w:val="99"/>
    <w:semiHidden/>
    <w:unhideWhenUsed/>
    <w:rsid w:val="00CC05D9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CC05D9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CC05D9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CC05D9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CC05D9"/>
    <w:pPr>
      <w:ind w:left="1800" w:hanging="360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CC05D9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CC05D9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8"/>
    <w:rsid w:val="00CC05D9"/>
    <w:pPr>
      <w:numPr>
        <w:numId w:val="10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CC05D9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2">
    <w:name w:val="List Table 2"/>
    <w:basedOn w:val="Tabellanormale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CC05D9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CC05D9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CC05D9"/>
    <w:pPr>
      <w:spacing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CC05D9"/>
  </w:style>
  <w:style w:type="character" w:styleId="Numeropagina">
    <w:name w:val="page number"/>
    <w:basedOn w:val="Carpredefinitoparagrafo"/>
    <w:uiPriority w:val="99"/>
    <w:semiHidden/>
    <w:unhideWhenUsed/>
    <w:rsid w:val="00CC05D9"/>
  </w:style>
  <w:style w:type="table" w:styleId="Tabellasemplice-1">
    <w:name w:val="Plain Table 1"/>
    <w:basedOn w:val="Tabellanormale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C05D9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CC05D9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CC05D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CC05D9"/>
  </w:style>
  <w:style w:type="paragraph" w:styleId="Firma">
    <w:name w:val="Signature"/>
    <w:basedOn w:val="Normale"/>
    <w:link w:val="FirmaCarattere"/>
    <w:uiPriority w:val="99"/>
    <w:semiHidden/>
    <w:unhideWhenUsed/>
    <w:rsid w:val="00CC05D9"/>
    <w:pPr>
      <w:spacing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CC05D9"/>
  </w:style>
  <w:style w:type="character" w:styleId="Enfasigrassetto">
    <w:name w:val="Strong"/>
    <w:basedOn w:val="Carpredefinitoparagrafo"/>
    <w:uiPriority w:val="22"/>
    <w:semiHidden/>
    <w:unhideWhenUsed/>
    <w:qFormat/>
    <w:rsid w:val="00CC05D9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CC05D9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CC05D9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CC05D9"/>
  </w:style>
  <w:style w:type="paragraph" w:styleId="Sommario2">
    <w:name w:val="toc 2"/>
    <w:basedOn w:val="Normale"/>
    <w:next w:val="Normale"/>
    <w:autoRedefine/>
    <w:uiPriority w:val="39"/>
    <w:semiHidden/>
    <w:unhideWhenUsed/>
    <w:rsid w:val="00CC05D9"/>
    <w:pPr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CC05D9"/>
    <w:pPr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CC05D9"/>
    <w:pPr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CC05D9"/>
    <w:pPr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CC05D9"/>
    <w:pPr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CC05D9"/>
    <w:pPr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CC05D9"/>
    <w:pPr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CC05D9"/>
    <w:pPr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4E7098031747588CC0AFC2925BD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298A-29F9-4E4C-AF55-B42FE1B96537}"/>
      </w:docPartPr>
      <w:docPartBody>
        <w:p w:rsidR="00470E00" w:rsidRDefault="00C91CDC" w:rsidP="00C91CDC">
          <w:pPr>
            <w:pStyle w:val="DE4E7098031747588CC0AFC2925BD9B51"/>
          </w:pPr>
          <w:r w:rsidRPr="00843164">
            <w:rPr>
              <w:lang w:bidi="it-IT"/>
            </w:rPr>
            <w:t>Nome</w:t>
          </w:r>
        </w:p>
      </w:docPartBody>
    </w:docPart>
    <w:docPart>
      <w:docPartPr>
        <w:name w:val="4619EF6C6FA7473DB90D6EE7B830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2ED0D-7724-4355-9F74-4C14D2F9B771}"/>
      </w:docPartPr>
      <w:docPartBody>
        <w:p w:rsidR="00470E00" w:rsidRDefault="00C91CDC" w:rsidP="00C91CDC">
          <w:pPr>
            <w:pStyle w:val="4619EF6C6FA7473DB90D6EE7B830332D21"/>
          </w:pPr>
          <w:r w:rsidRPr="00843164">
            <w:rPr>
              <w:lang w:bidi="it-IT"/>
            </w:rPr>
            <w:t>Competenze e abilità</w:t>
          </w:r>
        </w:p>
      </w:docPartBody>
    </w:docPart>
    <w:docPart>
      <w:docPartPr>
        <w:name w:val="2974ED8742254B9C877E204AE8C05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79297-C7DD-4ECC-9840-7F7C086B7D66}"/>
      </w:docPartPr>
      <w:docPartBody>
        <w:p w:rsidR="00470E00" w:rsidRDefault="00C91CDC" w:rsidP="00C91CDC">
          <w:pPr>
            <w:pStyle w:val="2974ED8742254B9C877E204AE8C05DC620"/>
          </w:pPr>
          <w:r w:rsidRPr="00843164">
            <w:rPr>
              <w:lang w:bidi="it-IT"/>
            </w:rPr>
            <w:t>Obiettivo</w:t>
          </w:r>
        </w:p>
      </w:docPartBody>
    </w:docPart>
    <w:docPart>
      <w:docPartPr>
        <w:name w:val="9AD9A39D95994AC9B04401157BA0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0ADC5-F086-4C0F-A7E7-D85FBCCA41C2}"/>
      </w:docPartPr>
      <w:docPartBody>
        <w:p w:rsidR="00470E00" w:rsidRDefault="00C91CDC" w:rsidP="00C91CDC">
          <w:pPr>
            <w:pStyle w:val="9AD9A39D95994AC9B04401157BA052B71"/>
          </w:pPr>
          <w:r w:rsidRPr="00843164">
            <w:rPr>
              <w:lang w:bidi="it-IT"/>
            </w:rPr>
            <w:t>Comunicazione</w:t>
          </w:r>
        </w:p>
      </w:docPartBody>
    </w:docPart>
    <w:docPart>
      <w:docPartPr>
        <w:name w:val="A39C3C89AF8645F197C7E46D5AF9A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60A2D-36AB-41F6-9732-40F6C8803D08}"/>
      </w:docPartPr>
      <w:docPartBody>
        <w:p w:rsidR="00470E00" w:rsidRDefault="00C91CDC" w:rsidP="00C91CDC">
          <w:pPr>
            <w:pStyle w:val="A39C3C89AF8645F197C7E46D5AF9A8DA1"/>
          </w:pPr>
          <w:r w:rsidRPr="00843164">
            <w:rPr>
              <w:lang w:bidi="it-IT"/>
            </w:rPr>
            <w:t>Leadership</w:t>
          </w:r>
        </w:p>
      </w:docPartBody>
    </w:docPart>
    <w:docPart>
      <w:docPartPr>
        <w:name w:val="84A576073B64486BBA16A5073CA81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6AB0-849C-4723-8A55-D265F9D14F5B}"/>
      </w:docPartPr>
      <w:docPartBody>
        <w:p w:rsidR="00C8432F" w:rsidRDefault="00C91CDC" w:rsidP="00C91CDC">
          <w:pPr>
            <w:pStyle w:val="84A576073B64486BBA16A5073CA8123D2"/>
          </w:pPr>
          <w:r w:rsidRPr="00843164">
            <w:rPr>
              <w:lang w:bidi="it-IT"/>
            </w:rPr>
            <w:t>Via e numero civico, CAP città (provincia)</w:t>
          </w:r>
        </w:p>
      </w:docPartBody>
    </w:docPart>
    <w:docPart>
      <w:docPartPr>
        <w:name w:val="FAD1CB1412554AFA8B03EB7CFF312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0FBDA-3939-4A71-A8CD-989F676A0497}"/>
      </w:docPartPr>
      <w:docPartBody>
        <w:p w:rsidR="00C8432F" w:rsidRDefault="00C91CDC" w:rsidP="00C91CDC">
          <w:pPr>
            <w:pStyle w:val="FAD1CB1412554AFA8B03EB7CFF312C9F2"/>
          </w:pPr>
          <w:r w:rsidRPr="00843164">
            <w:rPr>
              <w:lang w:bidi="it-IT"/>
            </w:rPr>
            <w:t>Telefono</w:t>
          </w:r>
        </w:p>
      </w:docPartBody>
    </w:docPart>
    <w:docPart>
      <w:docPartPr>
        <w:name w:val="558213513824464286AE288E7817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F5F1C-8F04-43D8-9BA7-BCE35D5C9A37}"/>
      </w:docPartPr>
      <w:docPartBody>
        <w:p w:rsidR="00C8432F" w:rsidRDefault="00C91CDC" w:rsidP="00C91CDC">
          <w:pPr>
            <w:pStyle w:val="558213513824464286AE288E7817A85B2"/>
          </w:pPr>
          <w:r w:rsidRPr="00843164">
            <w:rPr>
              <w:lang w:bidi="it-IT"/>
            </w:rPr>
            <w:t>Posta elettronica</w:t>
          </w:r>
        </w:p>
      </w:docPartBody>
    </w:docPart>
    <w:docPart>
      <w:docPartPr>
        <w:name w:val="467D1F7EDC4F4B0CA710790C92F3E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63621-6981-4A59-86E7-88718EB139CA}"/>
      </w:docPartPr>
      <w:docPartBody>
        <w:p w:rsidR="00C8432F" w:rsidRDefault="00C91CDC" w:rsidP="00C91CDC">
          <w:pPr>
            <w:pStyle w:val="467D1F7EDC4F4B0CA710790C92F3E1472"/>
          </w:pPr>
          <w:r w:rsidRPr="00843164">
            <w:rPr>
              <w:lang w:bidi="it-IT"/>
            </w:rPr>
            <w:t>Leggere i suggerimenti rapidi seguenti per iniziare. Per sostituire il testo del suggerimento, è sufficiente fare clic e iniziare a digitare.</w:t>
          </w:r>
        </w:p>
      </w:docPartBody>
    </w:docPart>
    <w:docPart>
      <w:docPartPr>
        <w:name w:val="D0477BC767BD4F6EB7E318AC51586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0B4B-065A-4612-BF93-BDF4DEE93A37}"/>
      </w:docPartPr>
      <w:docPartBody>
        <w:p w:rsidR="00C8432F" w:rsidRDefault="00C91CDC" w:rsidP="00C91CDC">
          <w:pPr>
            <w:pStyle w:val="D0477BC767BD4F6EB7E318AC51586D742"/>
          </w:pPr>
          <w:r w:rsidRPr="00843164">
            <w:rPr>
              <w:lang w:bidi="it-IT"/>
            </w:rPr>
            <w:t>Per personalizzare l'aspetto con un clic del mouse, usare le raccolte Temi, Colori e Tipi di carattere disponibili nella scheda Progettazione sulla barra multifunzione.</w:t>
          </w:r>
        </w:p>
      </w:docPartBody>
    </w:docPart>
    <w:docPart>
      <w:docPartPr>
        <w:name w:val="6C5BEDEEFDCA4E589B57D9F86DD5D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825D9-8301-4321-8FB1-7B9CBC8AE748}"/>
      </w:docPartPr>
      <w:docPartBody>
        <w:p w:rsidR="00C8432F" w:rsidRDefault="00C91CDC" w:rsidP="00C91CDC">
          <w:pPr>
            <w:pStyle w:val="6C5BEDEEFDCA4E589B57D9F86DD5D07F2"/>
          </w:pPr>
          <w:r w:rsidRPr="00843164">
            <w:rPr>
              <w:lang w:bidi="it-IT"/>
            </w:rPr>
            <w:t>Un lavoro particolarmente ben fatto ha ricevuto recensioni molto favorevoli? È il caso di citarlo. Questo è il posto giusto per dimostrare di saper collaborare con altri, sia nel lavoro che nel tempo libero.</w:t>
          </w:r>
        </w:p>
      </w:docPartBody>
    </w:docPart>
    <w:docPart>
      <w:docPartPr>
        <w:name w:val="277343049BC34F2A89E208A1FA81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FD0E3-AEA3-4CD6-A032-286FFD8CFE1A}"/>
      </w:docPartPr>
      <w:docPartBody>
        <w:p w:rsidR="00C8432F" w:rsidRDefault="00C91CDC" w:rsidP="00C91CDC">
          <w:pPr>
            <w:pStyle w:val="277343049BC34F2A89E208A1FA8101F32"/>
          </w:pPr>
          <w:r w:rsidRPr="00843164">
            <w:rPr>
              <w:lang w:bidi="it-IT"/>
            </w:rPr>
            <w:t>Si è a capo di un'associazione, del consiglio di condominio o di un ente benefico? Questo significa avere doti naturali di leadership ed è bene comunicarlo.</w:t>
          </w:r>
        </w:p>
      </w:docPartBody>
    </w:docPart>
    <w:docPart>
      <w:docPartPr>
        <w:name w:val="591EF2C01C5E45CAB94B341A62A70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08C9E-3D2D-4BE2-A293-092B6D96BCCF}"/>
      </w:docPartPr>
      <w:docPartBody>
        <w:p w:rsidR="00C8432F" w:rsidRDefault="00C91CDC" w:rsidP="00C91CDC">
          <w:pPr>
            <w:pStyle w:val="591EF2C01C5E45CAB94B341A62A705E12"/>
          </w:pPr>
          <w:r w:rsidRPr="00843164">
            <w:rPr>
              <w:lang w:bidi="it-IT"/>
            </w:rPr>
            <w:t>Esperienza</w:t>
          </w:r>
        </w:p>
      </w:docPartBody>
    </w:docPart>
    <w:docPart>
      <w:docPartPr>
        <w:name w:val="CB42A0C906B44377A861F4E1E2E10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72816-F145-4F51-BEA6-855071E9BF8C}"/>
      </w:docPartPr>
      <w:docPartBody>
        <w:p w:rsidR="00C8432F" w:rsidRDefault="00C91CDC" w:rsidP="00C91CDC">
          <w:pPr>
            <w:pStyle w:val="CB42A0C906B44377A861F4E1E2E103142"/>
          </w:pPr>
          <w:r w:rsidRPr="00843164">
            <w:rPr>
              <w:lang w:bidi="it-IT"/>
            </w:rPr>
            <w:t xml:space="preserve">Date di </w:t>
          </w:r>
          <w:r>
            <w:rPr>
              <w:lang w:bidi="it-IT"/>
            </w:rPr>
            <w:t>i</w:t>
          </w:r>
          <w:r w:rsidRPr="00843164">
            <w:rPr>
              <w:lang w:bidi="it-IT"/>
            </w:rPr>
            <w:t>nizio</w:t>
          </w:r>
        </w:p>
      </w:docPartBody>
    </w:docPart>
    <w:docPart>
      <w:docPartPr>
        <w:name w:val="A97C77EC65D2484FB7F4FDB54F52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9BE4-7061-49C0-B079-3EF45D690877}"/>
      </w:docPartPr>
      <w:docPartBody>
        <w:p w:rsidR="00C8432F" w:rsidRDefault="00C91CDC" w:rsidP="00C91CDC">
          <w:pPr>
            <w:pStyle w:val="A97C77EC65D2484FB7F4FDB54F52CC022"/>
          </w:pPr>
          <w:r w:rsidRPr="00843164">
            <w:rPr>
              <w:lang w:bidi="it-IT"/>
            </w:rPr>
            <w:t>fine</w:t>
          </w:r>
        </w:p>
      </w:docPartBody>
    </w:docPart>
    <w:docPart>
      <w:docPartPr>
        <w:name w:val="64758A47B8B14DF290CC300053364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1513E-F534-40D1-8FB7-E17FFB763A01}"/>
      </w:docPartPr>
      <w:docPartBody>
        <w:p w:rsidR="00C8432F" w:rsidRDefault="00C91CDC" w:rsidP="00C91CDC">
          <w:pPr>
            <w:pStyle w:val="64758A47B8B14DF290CC3000533649AD2"/>
          </w:pPr>
          <w:r w:rsidRPr="00843164">
            <w:rPr>
              <w:lang w:bidi="it-IT"/>
            </w:rPr>
            <w:t>Posizione</w:t>
          </w:r>
        </w:p>
      </w:docPartBody>
    </w:docPart>
    <w:docPart>
      <w:docPartPr>
        <w:name w:val="5FD0462C8D57412680E5D23651244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85D2-5BB5-47D8-8BDC-36C8A2697DC1}"/>
      </w:docPartPr>
      <w:docPartBody>
        <w:p w:rsidR="00C8432F" w:rsidRDefault="00C91CDC" w:rsidP="00C91CDC">
          <w:pPr>
            <w:pStyle w:val="5FD0462C8D57412680E5D23651244A9A3"/>
          </w:pPr>
          <w:r w:rsidRPr="000F2762">
            <w:rPr>
              <w:rStyle w:val="Enfasicorsivo"/>
              <w:lang w:bidi="it-IT"/>
            </w:rPr>
            <w:t>Nome società</w:t>
          </w:r>
        </w:p>
      </w:docPartBody>
    </w:docPart>
    <w:docPart>
      <w:docPartPr>
        <w:name w:val="B4EC3A28C8CD4C178F0F1ADFB3D1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55211-81EC-4CB5-8DA3-7023B240CDC6}"/>
      </w:docPartPr>
      <w:docPartBody>
        <w:p w:rsidR="00C8432F" w:rsidRDefault="00C91CDC" w:rsidP="00C91CDC">
          <w:pPr>
            <w:pStyle w:val="B4EC3A28C8CD4C178F0F1ADFB3D195AF2"/>
          </w:pPr>
          <w:r w:rsidRPr="00843164">
            <w:rPr>
              <w:lang w:bidi="it-IT"/>
            </w:rPr>
            <w:t>In questa sezione inserire un breve riepilogo delle principali responsabilità assunte e dei risultati più brillanti conseguiti.</w:t>
          </w:r>
        </w:p>
      </w:docPartBody>
    </w:docPart>
    <w:docPart>
      <w:docPartPr>
        <w:name w:val="2411C11C64464C74A5F34BA7DD3FB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C8DD8-E0DC-493B-942F-DC1ADBC6D144}"/>
      </w:docPartPr>
      <w:docPartBody>
        <w:p w:rsidR="00C8432F" w:rsidRDefault="00C91CDC" w:rsidP="00C91CDC">
          <w:pPr>
            <w:pStyle w:val="2411C11C64464C74A5F34BA7DD3FBA9B2"/>
          </w:pPr>
          <w:r w:rsidRPr="00843164">
            <w:rPr>
              <w:lang w:bidi="it-IT"/>
            </w:rPr>
            <w:t xml:space="preserve">Date di </w:t>
          </w:r>
          <w:r>
            <w:rPr>
              <w:lang w:bidi="it-IT"/>
            </w:rPr>
            <w:t>i</w:t>
          </w:r>
          <w:r w:rsidRPr="00843164">
            <w:rPr>
              <w:lang w:bidi="it-IT"/>
            </w:rPr>
            <w:t>nizio</w:t>
          </w:r>
        </w:p>
      </w:docPartBody>
    </w:docPart>
    <w:docPart>
      <w:docPartPr>
        <w:name w:val="7396E327B81C44C18B282630571EB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349E8-AF6A-4DF7-A02C-E6ACA4C68258}"/>
      </w:docPartPr>
      <w:docPartBody>
        <w:p w:rsidR="00C8432F" w:rsidRDefault="00C91CDC" w:rsidP="00C91CDC">
          <w:pPr>
            <w:pStyle w:val="7396E327B81C44C18B282630571EB7812"/>
          </w:pPr>
          <w:r w:rsidRPr="00843164">
            <w:rPr>
              <w:lang w:bidi="it-IT"/>
            </w:rPr>
            <w:t>fine</w:t>
          </w:r>
        </w:p>
      </w:docPartBody>
    </w:docPart>
    <w:docPart>
      <w:docPartPr>
        <w:name w:val="2B4BFD03550B4E6DA827630156AC4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53826-95C8-46B2-BE7A-E0CB7A2FF800}"/>
      </w:docPartPr>
      <w:docPartBody>
        <w:p w:rsidR="00C8432F" w:rsidRDefault="00C91CDC" w:rsidP="00C91CDC">
          <w:pPr>
            <w:pStyle w:val="2B4BFD03550B4E6DA827630156AC48472"/>
          </w:pPr>
          <w:r w:rsidRPr="00843164">
            <w:rPr>
              <w:lang w:bidi="it-IT"/>
            </w:rPr>
            <w:t>Posizione</w:t>
          </w:r>
        </w:p>
      </w:docPartBody>
    </w:docPart>
    <w:docPart>
      <w:docPartPr>
        <w:name w:val="36A0139ABBC34B34AD15D0740049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9E8D4-CF65-4739-BED7-C973B8F99E16}"/>
      </w:docPartPr>
      <w:docPartBody>
        <w:p w:rsidR="00C8432F" w:rsidRDefault="00C91CDC" w:rsidP="00C91CDC">
          <w:pPr>
            <w:pStyle w:val="36A0139ABBC34B34AD15D074004915013"/>
          </w:pPr>
          <w:r w:rsidRPr="000F2762">
            <w:rPr>
              <w:rStyle w:val="Enfasicorsivo"/>
              <w:lang w:bidi="it-IT"/>
            </w:rPr>
            <w:t>Nome società</w:t>
          </w:r>
        </w:p>
      </w:docPartBody>
    </w:docPart>
    <w:docPart>
      <w:docPartPr>
        <w:name w:val="53C656FA97CE4AAB8584923146F9E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E08B5-B950-4C53-8F7C-6DD0E5A9BFBB}"/>
      </w:docPartPr>
      <w:docPartBody>
        <w:p w:rsidR="00C8432F" w:rsidRDefault="00C91CDC" w:rsidP="00C91CDC">
          <w:pPr>
            <w:pStyle w:val="53C656FA97CE4AAB8584923146F9E6882"/>
          </w:pPr>
          <w:r w:rsidRPr="00843164">
            <w:rPr>
              <w:lang w:bidi="it-IT"/>
            </w:rPr>
            <w:t>In questa sezione inserire un breve riepilogo delle principali responsabilità assunte e dei risultati più brillanti conseguiti.</w:t>
          </w:r>
        </w:p>
      </w:docPartBody>
    </w:docPart>
    <w:docPart>
      <w:docPartPr>
        <w:name w:val="6B3AB57224014DFB9C47AC76B54F4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79900-FAE9-4E67-8262-306C1413956A}"/>
      </w:docPartPr>
      <w:docPartBody>
        <w:p w:rsidR="00C8432F" w:rsidRDefault="00C91CDC" w:rsidP="00C91CDC">
          <w:pPr>
            <w:pStyle w:val="6B3AB57224014DFB9C47AC76B54F4E752"/>
          </w:pPr>
          <w:r w:rsidRPr="00843164">
            <w:rPr>
              <w:lang w:bidi="it-IT"/>
            </w:rPr>
            <w:t>Istruzione</w:t>
          </w:r>
        </w:p>
      </w:docPartBody>
    </w:docPart>
    <w:docPart>
      <w:docPartPr>
        <w:name w:val="7C5A1EA8096E40C8ADD32448C1AD8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B673F-B6AE-4E89-AD52-9B5F49278C9C}"/>
      </w:docPartPr>
      <w:docPartBody>
        <w:p w:rsidR="00C8432F" w:rsidRDefault="00C91CDC" w:rsidP="00C91CDC">
          <w:pPr>
            <w:pStyle w:val="7C5A1EA8096E40C8ADD32448C1AD8E422"/>
          </w:pPr>
          <w:r>
            <w:rPr>
              <w:lang w:bidi="it-IT"/>
            </w:rPr>
            <w:t xml:space="preserve">Date di </w:t>
          </w:r>
          <w:r w:rsidRPr="00843164">
            <w:rPr>
              <w:lang w:bidi="it-IT"/>
            </w:rPr>
            <w:t>inizio</w:t>
          </w:r>
        </w:p>
      </w:docPartBody>
    </w:docPart>
    <w:docPart>
      <w:docPartPr>
        <w:name w:val="7B3F4FA2D26544FF87E33605B4704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23A5-84A2-4A02-B5F2-76D502B11918}"/>
      </w:docPartPr>
      <w:docPartBody>
        <w:p w:rsidR="00C8432F" w:rsidRDefault="00C91CDC" w:rsidP="00C91CDC">
          <w:pPr>
            <w:pStyle w:val="7B3F4FA2D26544FF87E33605B4704C5E2"/>
          </w:pPr>
          <w:r>
            <w:t>f</w:t>
          </w:r>
          <w:r w:rsidRPr="00843164">
            <w:rPr>
              <w:lang w:bidi="it-IT"/>
            </w:rPr>
            <w:t>ine</w:t>
          </w:r>
        </w:p>
      </w:docPartBody>
    </w:docPart>
    <w:docPart>
      <w:docPartPr>
        <w:name w:val="0CDA701950874C7E97AED5BC4D75C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EB39F-8EAF-4DC2-AA0F-800B67772E12}"/>
      </w:docPartPr>
      <w:docPartBody>
        <w:p w:rsidR="00C8432F" w:rsidRDefault="00C91CDC" w:rsidP="00C91CDC">
          <w:pPr>
            <w:pStyle w:val="0CDA701950874C7E97AED5BC4D75CC692"/>
          </w:pPr>
          <w:r w:rsidRPr="00843164">
            <w:rPr>
              <w:lang w:bidi="it-IT"/>
            </w:rPr>
            <w:t>Titolo di studio</w:t>
          </w:r>
        </w:p>
      </w:docPartBody>
    </w:docPart>
    <w:docPart>
      <w:docPartPr>
        <w:name w:val="7703A66E815A4453A02E7DB404F3B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941F2-117E-409D-9D5F-052D1A7A55DC}"/>
      </w:docPartPr>
      <w:docPartBody>
        <w:p w:rsidR="00C8432F" w:rsidRDefault="00C91CDC" w:rsidP="00C91CDC">
          <w:pPr>
            <w:pStyle w:val="7703A66E815A4453A02E7DB404F3B5012"/>
          </w:pPr>
          <w:r w:rsidRPr="00843164">
            <w:rPr>
              <w:lang w:bidi="it-IT"/>
            </w:rPr>
            <w:t>Luogo</w:t>
          </w:r>
        </w:p>
      </w:docPartBody>
    </w:docPart>
    <w:docPart>
      <w:docPartPr>
        <w:name w:val="2F49A7F9182846ECBEC50B689F097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59FDB-F549-4DB9-8B4B-EDAB395D9B17}"/>
      </w:docPartPr>
      <w:docPartBody>
        <w:p w:rsidR="00C8432F" w:rsidRDefault="00C91CDC" w:rsidP="00C91CDC">
          <w:pPr>
            <w:pStyle w:val="2F49A7F9182846ECBEC50B689F09758F3"/>
          </w:pPr>
          <w:r w:rsidRPr="000F2762">
            <w:rPr>
              <w:rStyle w:val="Enfasicorsivo"/>
              <w:lang w:bidi="it-IT"/>
            </w:rPr>
            <w:t>Nome istituto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FC019A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2DF3067F"/>
    <w:multiLevelType w:val="multilevel"/>
    <w:tmpl w:val="D668D916"/>
    <w:lvl w:ilvl="0">
      <w:start w:val="1"/>
      <w:numFmt w:val="decimal"/>
      <w:pStyle w:val="B4EC3A28C8CD4C178F0F1ADFB3D195AF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AA34FC1"/>
    <w:multiLevelType w:val="hybridMultilevel"/>
    <w:tmpl w:val="97B2F7D0"/>
    <w:lvl w:ilvl="0" w:tplc="6C72EB14">
      <w:start w:val="1"/>
      <w:numFmt w:val="bullet"/>
      <w:pStyle w:val="Puntoelenco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17E61"/>
    <w:multiLevelType w:val="multilevel"/>
    <w:tmpl w:val="2DA80224"/>
    <w:lvl w:ilvl="0">
      <w:start w:val="1"/>
      <w:numFmt w:val="decimal"/>
      <w:pStyle w:val="E18E862CEAAC43D093BE9BFE4C022AEF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DB"/>
    <w:rsid w:val="00181578"/>
    <w:rsid w:val="00403D36"/>
    <w:rsid w:val="00412755"/>
    <w:rsid w:val="00470E00"/>
    <w:rsid w:val="006A65DB"/>
    <w:rsid w:val="008075A4"/>
    <w:rsid w:val="00937D6E"/>
    <w:rsid w:val="00BD77D7"/>
    <w:rsid w:val="00BE1265"/>
    <w:rsid w:val="00C83F21"/>
    <w:rsid w:val="00C8432F"/>
    <w:rsid w:val="00C91CDC"/>
    <w:rsid w:val="00FD13EF"/>
    <w:rsid w:val="00FD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Times New Roman"/>
      <w:sz w:val="327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81578"/>
    <w:pPr>
      <w:keepNext/>
      <w:keepLines/>
      <w:spacing w:after="120" w:line="240" w:lineRule="auto"/>
      <w:ind w:right="576"/>
      <w:outlineLvl w:val="1"/>
    </w:pPr>
    <w:rPr>
      <w:rFonts w:asciiTheme="majorHAnsi" w:eastAsiaTheme="majorEastAsia" w:hAnsiTheme="majorHAnsi" w:cstheme="majorBidi"/>
      <w:color w:val="000000" w:themeColor="text1"/>
      <w:kern w:val="0"/>
      <w:sz w:val="22"/>
      <w:szCs w:val="26"/>
      <w:lang w:eastAsia="ja-JP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91CDC"/>
    <w:rPr>
      <w:color w:val="808080"/>
    </w:rPr>
  </w:style>
  <w:style w:type="paragraph" w:styleId="Puntoelenco">
    <w:name w:val="List Bullet"/>
    <w:basedOn w:val="Normale"/>
    <w:uiPriority w:val="1"/>
    <w:unhideWhenUsed/>
    <w:qFormat/>
    <w:pPr>
      <w:numPr>
        <w:numId w:val="2"/>
      </w:numPr>
      <w:spacing w:after="100" w:line="240" w:lineRule="auto"/>
      <w:ind w:right="576"/>
    </w:pPr>
    <w:rPr>
      <w:color w:val="595959" w:themeColor="text1" w:themeTint="A6"/>
      <w:kern w:val="0"/>
      <w:sz w:val="19"/>
      <w14:ligatures w14:val="none"/>
    </w:rPr>
  </w:style>
  <w:style w:type="character" w:styleId="Enfasicorsivo">
    <w:name w:val="Emphasis"/>
    <w:basedOn w:val="Carpredefinitoparagrafo"/>
    <w:uiPriority w:val="7"/>
    <w:unhideWhenUsed/>
    <w:qFormat/>
    <w:rsid w:val="00C91CDC"/>
    <w:rPr>
      <w:i/>
      <w:iCs/>
      <w:color w:val="404040" w:themeColor="text1" w:themeTint="BF"/>
    </w:rPr>
  </w:style>
  <w:style w:type="paragraph" w:customStyle="1" w:styleId="B43578F72346411BB52775C684A03C233">
    <w:name w:val="B43578F72346411BB52775C684A03C233"/>
    <w:pPr>
      <w:spacing w:after="120" w:line="240" w:lineRule="auto"/>
      <w:ind w:right="576"/>
    </w:pPr>
    <w:rPr>
      <w:color w:val="000000" w:themeColor="text1"/>
      <w:kern w:val="0"/>
      <w:sz w:val="19"/>
      <w14:ligatures w14:val="none"/>
    </w:rPr>
  </w:style>
  <w:style w:type="paragraph" w:customStyle="1" w:styleId="F394D50939F645A6AD9DFD45E4426B8E3">
    <w:name w:val="F394D50939F645A6AD9DFD45E4426B8E3"/>
    <w:pPr>
      <w:spacing w:after="120" w:line="240" w:lineRule="auto"/>
      <w:ind w:right="576"/>
    </w:pPr>
    <w:rPr>
      <w:color w:val="000000" w:themeColor="text1"/>
      <w:kern w:val="0"/>
      <w:sz w:val="19"/>
      <w14:ligatures w14:val="none"/>
    </w:rPr>
  </w:style>
  <w:style w:type="paragraph" w:customStyle="1" w:styleId="2583A2C8B37F461FA4540D474F842360">
    <w:name w:val="2583A2C8B37F461FA4540D474F842360"/>
    <w:rsid w:val="006A65DB"/>
    <w:rPr>
      <w:kern w:val="0"/>
      <w14:ligatures w14:val="none"/>
    </w:rPr>
  </w:style>
  <w:style w:type="paragraph" w:customStyle="1" w:styleId="9DCBEB23636C47C2AB464F23977C5D31">
    <w:name w:val="9DCBEB23636C47C2AB464F23977C5D31"/>
    <w:rsid w:val="006A65DB"/>
    <w:rPr>
      <w:kern w:val="0"/>
      <w14:ligatures w14:val="none"/>
    </w:rPr>
  </w:style>
  <w:style w:type="paragraph" w:customStyle="1" w:styleId="1C04909759874BAAB82AC4FE106C173C">
    <w:name w:val="1C04909759874BAAB82AC4FE106C173C"/>
    <w:rsid w:val="006A65DB"/>
    <w:rPr>
      <w:kern w:val="0"/>
      <w14:ligatures w14:val="none"/>
    </w:rPr>
  </w:style>
  <w:style w:type="paragraph" w:customStyle="1" w:styleId="E964CD9AAC9D42B6A381E0434FF7944D">
    <w:name w:val="E964CD9AAC9D42B6A381E0434FF7944D"/>
    <w:rsid w:val="006A65DB"/>
    <w:rPr>
      <w:kern w:val="0"/>
      <w14:ligatures w14:val="none"/>
    </w:rPr>
  </w:style>
  <w:style w:type="paragraph" w:customStyle="1" w:styleId="BBBD6DC48E744E08B2A6678135FD9829">
    <w:name w:val="BBBD6DC48E744E08B2A6678135FD9829"/>
    <w:rsid w:val="006A65DB"/>
    <w:rPr>
      <w:kern w:val="0"/>
      <w14:ligatures w14:val="none"/>
    </w:rPr>
  </w:style>
  <w:style w:type="paragraph" w:customStyle="1" w:styleId="34F9D124B50447DD9542CF25CE0899BB">
    <w:name w:val="34F9D124B50447DD9542CF25CE0899BB"/>
    <w:rsid w:val="006A65DB"/>
    <w:rPr>
      <w:kern w:val="0"/>
      <w14:ligatures w14:val="none"/>
    </w:rPr>
  </w:style>
  <w:style w:type="paragraph" w:customStyle="1" w:styleId="F86E0D9D6CED4C32BC6E5D40455CB38E">
    <w:name w:val="F86E0D9D6CED4C32BC6E5D40455CB38E"/>
    <w:rsid w:val="006A65DB"/>
    <w:rPr>
      <w:kern w:val="0"/>
      <w14:ligatures w14:val="none"/>
    </w:rPr>
  </w:style>
  <w:style w:type="paragraph" w:customStyle="1" w:styleId="1AB6D2A67CBD4BFD82AE247A0E857410">
    <w:name w:val="1AB6D2A67CBD4BFD82AE247A0E857410"/>
    <w:rsid w:val="006A65DB"/>
    <w:rPr>
      <w:kern w:val="0"/>
      <w14:ligatures w14:val="none"/>
    </w:rPr>
  </w:style>
  <w:style w:type="paragraph" w:customStyle="1" w:styleId="2BBC083AFBC345D8B73C161B7965C1F5">
    <w:name w:val="2BBC083AFBC345D8B73C161B7965C1F5"/>
    <w:rsid w:val="006A65DB"/>
    <w:rPr>
      <w:kern w:val="0"/>
      <w14:ligatures w14:val="none"/>
    </w:rPr>
  </w:style>
  <w:style w:type="paragraph" w:customStyle="1" w:styleId="B43578F72346411BB52775C684A03C23">
    <w:name w:val="B43578F72346411BB52775C684A03C23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">
    <w:name w:val="E964CD9AAC9D42B6A381E0434FF7944D1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F394D50939F645A6AD9DFD45E4426B8E">
    <w:name w:val="F394D50939F645A6AD9DFD45E4426B8E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1AB6D2A67CBD4BFD82AE247A0E8574101">
    <w:name w:val="1AB6D2A67CBD4BFD82AE247A0E8574101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4619EF6C6FA7473DB90D6EE7B830332D">
    <w:name w:val="4619EF6C6FA7473DB90D6EE7B830332D"/>
    <w:rsid w:val="006A65DB"/>
    <w:rPr>
      <w:kern w:val="0"/>
      <w14:ligatures w14:val="none"/>
    </w:rPr>
  </w:style>
  <w:style w:type="paragraph" w:customStyle="1" w:styleId="97FBC89EE10B40B6960D7EA18334DD8D">
    <w:name w:val="97FBC89EE10B40B6960D7EA18334DD8D"/>
    <w:rsid w:val="006A65DB"/>
    <w:rPr>
      <w:kern w:val="0"/>
      <w14:ligatures w14:val="none"/>
    </w:rPr>
  </w:style>
  <w:style w:type="paragraph" w:customStyle="1" w:styleId="CDB72975288B4FAD866B0D59F6489AE6">
    <w:name w:val="CDB72975288B4FAD866B0D59F6489AE6"/>
    <w:rsid w:val="006A65DB"/>
    <w:rPr>
      <w:kern w:val="0"/>
      <w14:ligatures w14:val="none"/>
    </w:rPr>
  </w:style>
  <w:style w:type="paragraph" w:customStyle="1" w:styleId="C9EB9894C6D54BAAA759AC190B40F9F0">
    <w:name w:val="C9EB9894C6D54BAAA759AC190B40F9F0"/>
    <w:rsid w:val="006A65DB"/>
    <w:rPr>
      <w:kern w:val="0"/>
      <w14:ligatures w14:val="none"/>
    </w:rPr>
  </w:style>
  <w:style w:type="paragraph" w:customStyle="1" w:styleId="87D1F69E93C44618A59B4D733578E4BD">
    <w:name w:val="87D1F69E93C44618A59B4D733578E4BD"/>
    <w:rsid w:val="006A65DB"/>
    <w:rPr>
      <w:kern w:val="0"/>
      <w14:ligatures w14:val="none"/>
    </w:rPr>
  </w:style>
  <w:style w:type="paragraph" w:customStyle="1" w:styleId="2974ED8742254B9C877E204AE8C05DC6">
    <w:name w:val="2974ED8742254B9C877E204AE8C05DC6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">
    <w:name w:val="4619EF6C6FA7473DB90D6EE7B830332D1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">
    <w:name w:val="B43578F72346411BB52775C684A03C231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2">
    <w:name w:val="E964CD9AAC9D42B6A381E0434FF7944D2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">
    <w:name w:val="2974ED8742254B9C877E204AE8C05DC61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2">
    <w:name w:val="4619EF6C6FA7473DB90D6EE7B830332D2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2">
    <w:name w:val="B43578F72346411BB52775C684A03C232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3">
    <w:name w:val="E964CD9AAC9D42B6A381E0434FF7944D3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2">
    <w:name w:val="2974ED8742254B9C877E204AE8C05DC62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3">
    <w:name w:val="4619EF6C6FA7473DB90D6EE7B830332D3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4">
    <w:name w:val="B43578F72346411BB52775C684A03C234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4">
    <w:name w:val="E964CD9AAC9D42B6A381E0434FF7944D4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8586302A57594EB2A53E50519FC73A4F">
    <w:name w:val="8586302A57594EB2A53E50519FC73A4F"/>
    <w:rsid w:val="006A65DB"/>
    <w:rPr>
      <w:kern w:val="0"/>
      <w14:ligatures w14:val="none"/>
    </w:rPr>
  </w:style>
  <w:style w:type="paragraph" w:customStyle="1" w:styleId="2974ED8742254B9C877E204AE8C05DC63">
    <w:name w:val="2974ED8742254B9C877E204AE8C05DC63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4">
    <w:name w:val="4619EF6C6FA7473DB90D6EE7B830332D4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5">
    <w:name w:val="B43578F72346411BB52775C684A03C235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5">
    <w:name w:val="E964CD9AAC9D42B6A381E0434FF7944D5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D950E6FCF4A646499644C3A034915DCD">
    <w:name w:val="D950E6FCF4A646499644C3A034915DCD"/>
    <w:rsid w:val="006A65DB"/>
    <w:rPr>
      <w:kern w:val="0"/>
      <w14:ligatures w14:val="none"/>
    </w:rPr>
  </w:style>
  <w:style w:type="paragraph" w:customStyle="1" w:styleId="2974ED8742254B9C877E204AE8C05DC64">
    <w:name w:val="2974ED8742254B9C877E204AE8C05DC64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5">
    <w:name w:val="4619EF6C6FA7473DB90D6EE7B830332D5"/>
    <w:rsid w:val="006A65DB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6">
    <w:name w:val="B43578F72346411BB52775C684A03C236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6">
    <w:name w:val="E964CD9AAC9D42B6A381E0434FF7944D6"/>
    <w:rsid w:val="006A65DB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86AA04933639416F94587A79E9373163">
    <w:name w:val="86AA04933639416F94587A79E9373163"/>
    <w:rsid w:val="00470E00"/>
    <w:rPr>
      <w:kern w:val="0"/>
      <w14:ligatures w14:val="none"/>
    </w:rPr>
  </w:style>
  <w:style w:type="paragraph" w:customStyle="1" w:styleId="2974ED8742254B9C877E204AE8C05DC65">
    <w:name w:val="2974ED8742254B9C877E204AE8C05DC65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6">
    <w:name w:val="4619EF6C6FA7473DB90D6EE7B830332D6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7">
    <w:name w:val="B43578F72346411BB52775C684A03C237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7">
    <w:name w:val="E964CD9AAC9D42B6A381E0434FF7944D7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4DA9106C123C4A5B81FB0CA1C6A6843E">
    <w:name w:val="4DA9106C123C4A5B81FB0CA1C6A6843E"/>
    <w:rsid w:val="00470E00"/>
    <w:rPr>
      <w:kern w:val="0"/>
      <w14:ligatures w14:val="none"/>
    </w:rPr>
  </w:style>
  <w:style w:type="paragraph" w:customStyle="1" w:styleId="9111B2A7E94F419BA0A299A2897E3CD8">
    <w:name w:val="9111B2A7E94F419BA0A299A2897E3CD8"/>
    <w:rsid w:val="00470E00"/>
    <w:rPr>
      <w:kern w:val="0"/>
      <w14:ligatures w14:val="none"/>
    </w:rPr>
  </w:style>
  <w:style w:type="paragraph" w:customStyle="1" w:styleId="3597DACF55B04BDFB33B0FDA8918DFDB">
    <w:name w:val="3597DACF55B04BDFB33B0FDA8918DFDB"/>
    <w:rsid w:val="00470E00"/>
    <w:rPr>
      <w:kern w:val="0"/>
      <w14:ligatures w14:val="none"/>
    </w:rPr>
  </w:style>
  <w:style w:type="paragraph" w:customStyle="1" w:styleId="6248BDB51605444BA8A82B1FDF780714">
    <w:name w:val="6248BDB51605444BA8A82B1FDF780714"/>
    <w:rsid w:val="00470E00"/>
    <w:rPr>
      <w:kern w:val="0"/>
      <w14:ligatures w14:val="none"/>
    </w:rPr>
  </w:style>
  <w:style w:type="paragraph" w:customStyle="1" w:styleId="2974ED8742254B9C877E204AE8C05DC66">
    <w:name w:val="2974ED8742254B9C877E204AE8C05DC66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7">
    <w:name w:val="4619EF6C6FA7473DB90D6EE7B830332D7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8">
    <w:name w:val="B43578F72346411BB52775C684A03C238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8">
    <w:name w:val="E964CD9AAC9D42B6A381E0434FF7944D8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D491345B70114FEA9903809452A4D9C0">
    <w:name w:val="D491345B70114FEA9903809452A4D9C0"/>
    <w:rsid w:val="00470E00"/>
    <w:rPr>
      <w:kern w:val="0"/>
      <w14:ligatures w14:val="none"/>
    </w:rPr>
  </w:style>
  <w:style w:type="paragraph" w:customStyle="1" w:styleId="0DA0E267E82744B3A2200C3156428188">
    <w:name w:val="0DA0E267E82744B3A2200C3156428188"/>
    <w:rsid w:val="00470E00"/>
    <w:rPr>
      <w:kern w:val="0"/>
      <w14:ligatures w14:val="none"/>
    </w:rPr>
  </w:style>
  <w:style w:type="paragraph" w:customStyle="1" w:styleId="41D8AD10766F4CF7A8FD6D8FAF7699E3">
    <w:name w:val="41D8AD10766F4CF7A8FD6D8FAF7699E3"/>
    <w:rsid w:val="00470E00"/>
    <w:rPr>
      <w:kern w:val="0"/>
      <w14:ligatures w14:val="none"/>
    </w:rPr>
  </w:style>
  <w:style w:type="paragraph" w:customStyle="1" w:styleId="8FF04ABD03F74DA995AE2D344B3BAC09">
    <w:name w:val="8FF04ABD03F74DA995AE2D344B3BAC09"/>
    <w:rsid w:val="00470E00"/>
    <w:rPr>
      <w:kern w:val="0"/>
      <w14:ligatures w14:val="none"/>
    </w:rPr>
  </w:style>
  <w:style w:type="paragraph" w:customStyle="1" w:styleId="2974ED8742254B9C877E204AE8C05DC67">
    <w:name w:val="2974ED8742254B9C877E204AE8C05DC67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8">
    <w:name w:val="4619EF6C6FA7473DB90D6EE7B830332D8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9">
    <w:name w:val="B43578F72346411BB52775C684A03C239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9">
    <w:name w:val="E964CD9AAC9D42B6A381E0434FF7944D9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7C38EDF0A74B46D7B2321B90E3BEF3C5">
    <w:name w:val="7C38EDF0A74B46D7B2321B90E3BEF3C5"/>
    <w:rsid w:val="00470E00"/>
    <w:rPr>
      <w:kern w:val="0"/>
      <w14:ligatures w14:val="none"/>
    </w:rPr>
  </w:style>
  <w:style w:type="paragraph" w:customStyle="1" w:styleId="C4E4674C536B4A9A9C8A0422FA06C3D0">
    <w:name w:val="C4E4674C536B4A9A9C8A0422FA06C3D0"/>
    <w:rsid w:val="00470E00"/>
    <w:rPr>
      <w:kern w:val="0"/>
      <w14:ligatures w14:val="none"/>
    </w:rPr>
  </w:style>
  <w:style w:type="paragraph" w:customStyle="1" w:styleId="534669A4CF584E528964940202DA6F2B">
    <w:name w:val="534669A4CF584E528964940202DA6F2B"/>
    <w:rsid w:val="00470E00"/>
    <w:rPr>
      <w:kern w:val="0"/>
      <w14:ligatures w14:val="none"/>
    </w:rPr>
  </w:style>
  <w:style w:type="paragraph" w:customStyle="1" w:styleId="6361511C81FB4F258DCAFE7E88B3F3A0">
    <w:name w:val="6361511C81FB4F258DCAFE7E88B3F3A0"/>
    <w:rsid w:val="00470E00"/>
    <w:rPr>
      <w:kern w:val="0"/>
      <w14:ligatures w14:val="none"/>
    </w:rPr>
  </w:style>
  <w:style w:type="paragraph" w:customStyle="1" w:styleId="584950E2C6D84B63BA10CF5A2C888B12">
    <w:name w:val="584950E2C6D84B63BA10CF5A2C888B12"/>
    <w:rsid w:val="00470E00"/>
    <w:rPr>
      <w:kern w:val="0"/>
      <w14:ligatures w14:val="none"/>
    </w:rPr>
  </w:style>
  <w:style w:type="paragraph" w:customStyle="1" w:styleId="614754EAC5B64B9098629FA1FA3D1544">
    <w:name w:val="614754EAC5B64B9098629FA1FA3D1544"/>
    <w:rsid w:val="00470E00"/>
    <w:rPr>
      <w:kern w:val="0"/>
      <w14:ligatures w14:val="none"/>
    </w:rPr>
  </w:style>
  <w:style w:type="paragraph" w:customStyle="1" w:styleId="2974ED8742254B9C877E204AE8C05DC68">
    <w:name w:val="2974ED8742254B9C877E204AE8C05DC68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9">
    <w:name w:val="4619EF6C6FA7473DB90D6EE7B830332D9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0">
    <w:name w:val="B43578F72346411BB52775C684A03C2310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0">
    <w:name w:val="E964CD9AAC9D42B6A381E0434FF7944D10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9">
    <w:name w:val="2974ED8742254B9C877E204AE8C05DC69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0">
    <w:name w:val="4619EF6C6FA7473DB90D6EE7B830332D10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1">
    <w:name w:val="B43578F72346411BB52775C684A03C2311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1">
    <w:name w:val="E964CD9AAC9D42B6A381E0434FF7944D11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0">
    <w:name w:val="2974ED8742254B9C877E204AE8C05DC610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1">
    <w:name w:val="4619EF6C6FA7473DB90D6EE7B830332D11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2">
    <w:name w:val="B43578F72346411BB52775C684A03C2312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2">
    <w:name w:val="E964CD9AAC9D42B6A381E0434FF7944D12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1">
    <w:name w:val="2974ED8742254B9C877E204AE8C05DC611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2">
    <w:name w:val="4619EF6C6FA7473DB90D6EE7B830332D12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3">
    <w:name w:val="B43578F72346411BB52775C684A03C2313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3">
    <w:name w:val="E964CD9AAC9D42B6A381E0434FF7944D13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2">
    <w:name w:val="2974ED8742254B9C877E204AE8C05DC612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4619EF6C6FA7473DB90D6EE7B830332D13">
    <w:name w:val="4619EF6C6FA7473DB90D6EE7B830332D13"/>
    <w:rsid w:val="00470E00"/>
    <w:pPr>
      <w:spacing w:before="640" w:after="0" w:line="216" w:lineRule="auto"/>
      <w:ind w:right="576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20"/>
      <w:lang w:eastAsia="ja-JP"/>
      <w14:ligatures w14:val="none"/>
    </w:rPr>
  </w:style>
  <w:style w:type="paragraph" w:customStyle="1" w:styleId="B43578F72346411BB52775C684A03C2314">
    <w:name w:val="B43578F72346411BB52775C684A03C2314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4">
    <w:name w:val="E964CD9AAC9D42B6A381E0434FF7944D14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B233015FA9B64238ADFCD935E2584655">
    <w:name w:val="B233015FA9B64238ADFCD935E2584655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3">
    <w:name w:val="2974ED8742254B9C877E204AE8C05DC613"/>
    <w:rsid w:val="00470E00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4619EF6C6FA7473DB90D6EE7B830332D14">
    <w:name w:val="4619EF6C6FA7473DB90D6EE7B830332D14"/>
    <w:rsid w:val="00470E00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B43578F72346411BB52775C684A03C2315">
    <w:name w:val="B43578F72346411BB52775C684A03C2315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E964CD9AAC9D42B6A381E0434FF7944D15">
    <w:name w:val="E964CD9AAC9D42B6A381E0434FF7944D15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B233015FA9B64238ADFCD935E25846551">
    <w:name w:val="B233015FA9B64238ADFCD935E25846551"/>
    <w:rsid w:val="00470E00"/>
    <w:pPr>
      <w:spacing w:after="120" w:line="240" w:lineRule="auto"/>
      <w:ind w:right="576"/>
    </w:pPr>
    <w:rPr>
      <w:rFonts w:eastAsiaTheme="minorHAnsi"/>
      <w:color w:val="000000" w:themeColor="text1"/>
      <w:kern w:val="0"/>
      <w:sz w:val="19"/>
      <w:szCs w:val="20"/>
      <w:lang w:eastAsia="ja-JP"/>
      <w14:ligatures w14:val="none"/>
    </w:rPr>
  </w:style>
  <w:style w:type="paragraph" w:customStyle="1" w:styleId="2974ED8742254B9C877E204AE8C05DC614">
    <w:name w:val="2974ED8742254B9C877E204AE8C05DC614"/>
    <w:rsid w:val="00470E00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4619EF6C6FA7473DB90D6EE7B830332D15">
    <w:name w:val="4619EF6C6FA7473DB90D6EE7B830332D15"/>
    <w:rsid w:val="00470E00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81578"/>
    <w:rPr>
      <w:rFonts w:asciiTheme="majorHAnsi" w:eastAsiaTheme="majorEastAsia" w:hAnsiTheme="majorHAnsi" w:cstheme="majorBidi"/>
      <w:color w:val="000000" w:themeColor="text1"/>
      <w:kern w:val="0"/>
      <w:szCs w:val="26"/>
      <w:lang w:eastAsia="ja-JP"/>
      <w14:ligatures w14:val="none"/>
    </w:rPr>
  </w:style>
  <w:style w:type="paragraph" w:customStyle="1" w:styleId="F829154FCC394E35A21F03BAF797AF6A">
    <w:name w:val="F829154FCC394E35A21F03BAF797AF6A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B43578F72346411BB52775C684A03C2316">
    <w:name w:val="B43578F72346411BB52775C684A03C2316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1C04909759874BAAB82AC4FE106C173C1">
    <w:name w:val="1C04909759874BAAB82AC4FE106C173C1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E964CD9AAC9D42B6A381E0434FF7944D16">
    <w:name w:val="E964CD9AAC9D42B6A381E0434FF7944D16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27388257CE4446489258394C4ECB31E6">
    <w:name w:val="27388257CE4446489258394C4ECB31E6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B233015FA9B64238ADFCD935E25846552">
    <w:name w:val="B233015FA9B64238ADFCD935E25846552"/>
    <w:rsid w:val="00470E00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sz w:val="19"/>
      <w:szCs w:val="20"/>
      <w:lang w:eastAsia="ja-JP"/>
      <w14:ligatures w14:val="none"/>
    </w:rPr>
  </w:style>
  <w:style w:type="paragraph" w:customStyle="1" w:styleId="2974ED8742254B9C877E204AE8C05DC615">
    <w:name w:val="2974ED8742254B9C877E204AE8C05DC615"/>
    <w:rsid w:val="008075A4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4619EF6C6FA7473DB90D6EE7B830332D16">
    <w:name w:val="4619EF6C6FA7473DB90D6EE7B830332D16"/>
    <w:rsid w:val="008075A4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7F7F7F" w:themeColor="text1" w:themeTint="80"/>
      <w:kern w:val="0"/>
      <w:sz w:val="26"/>
      <w:szCs w:val="34"/>
      <w:lang w:eastAsia="ja-JP"/>
      <w14:ligatures w14:val="none"/>
    </w:rPr>
  </w:style>
  <w:style w:type="paragraph" w:customStyle="1" w:styleId="F829154FCC394E35A21F03BAF797AF6A1">
    <w:name w:val="F829154FCC394E35A21F03BAF797AF6A1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3578F72346411BB52775C684A03C2317">
    <w:name w:val="B43578F72346411BB52775C684A03C2317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C04909759874BAAB82AC4FE106C173C2">
    <w:name w:val="1C04909759874BAAB82AC4FE106C173C2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964CD9AAC9D42B6A381E0434FF7944D17">
    <w:name w:val="E964CD9AAC9D42B6A381E0434FF7944D17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7388257CE4446489258394C4ECB31E61">
    <w:name w:val="27388257CE4446489258394C4ECB31E61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33015FA9B64238ADFCD935E25846553">
    <w:name w:val="B233015FA9B64238ADFCD935E25846553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74ED8742254B9C877E204AE8C05DC616">
    <w:name w:val="2974ED8742254B9C877E204AE8C05DC616"/>
    <w:rsid w:val="008075A4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19EF6C6FA7473DB90D6EE7B830332D17">
    <w:name w:val="4619EF6C6FA7473DB90D6EE7B830332D17"/>
    <w:rsid w:val="008075A4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F829154FCC394E35A21F03BAF797AF6A2">
    <w:name w:val="F829154FCC394E35A21F03BAF797AF6A2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3578F72346411BB52775C684A03C2318">
    <w:name w:val="B43578F72346411BB52775C684A03C2318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C04909759874BAAB82AC4FE106C173C3">
    <w:name w:val="1C04909759874BAAB82AC4FE106C173C3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964CD9AAC9D42B6A381E0434FF7944D18">
    <w:name w:val="E964CD9AAC9D42B6A381E0434FF7944D18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7388257CE4446489258394C4ECB31E62">
    <w:name w:val="27388257CE4446489258394C4ECB31E62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33015FA9B64238ADFCD935E25846554">
    <w:name w:val="B233015FA9B64238ADFCD935E25846554"/>
    <w:rsid w:val="008075A4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4A576073B64486BBA16A5073CA8123D">
    <w:name w:val="84A576073B64486BBA16A5073CA8123D"/>
    <w:rsid w:val="00181578"/>
    <w:rPr>
      <w:kern w:val="0"/>
      <w14:ligatures w14:val="none"/>
    </w:rPr>
  </w:style>
  <w:style w:type="paragraph" w:customStyle="1" w:styleId="FAD1CB1412554AFA8B03EB7CFF312C9F">
    <w:name w:val="FAD1CB1412554AFA8B03EB7CFF312C9F"/>
    <w:rsid w:val="00181578"/>
    <w:rPr>
      <w:kern w:val="0"/>
      <w14:ligatures w14:val="none"/>
    </w:rPr>
  </w:style>
  <w:style w:type="paragraph" w:customStyle="1" w:styleId="558213513824464286AE288E7817A85B">
    <w:name w:val="558213513824464286AE288E7817A85B"/>
    <w:rsid w:val="00181578"/>
    <w:rPr>
      <w:kern w:val="0"/>
      <w14:ligatures w14:val="none"/>
    </w:rPr>
  </w:style>
  <w:style w:type="paragraph" w:customStyle="1" w:styleId="467D1F7EDC4F4B0CA710790C92F3E147">
    <w:name w:val="467D1F7EDC4F4B0CA710790C92F3E147"/>
    <w:rsid w:val="00181578"/>
    <w:rPr>
      <w:kern w:val="0"/>
      <w14:ligatures w14:val="none"/>
    </w:rPr>
  </w:style>
  <w:style w:type="paragraph" w:customStyle="1" w:styleId="D0477BC767BD4F6EB7E318AC51586D74">
    <w:name w:val="D0477BC767BD4F6EB7E318AC51586D74"/>
    <w:rsid w:val="00181578"/>
    <w:rPr>
      <w:kern w:val="0"/>
      <w14:ligatures w14:val="none"/>
    </w:rPr>
  </w:style>
  <w:style w:type="paragraph" w:customStyle="1" w:styleId="6C5BEDEEFDCA4E589B57D9F86DD5D07F">
    <w:name w:val="6C5BEDEEFDCA4E589B57D9F86DD5D07F"/>
    <w:rsid w:val="00181578"/>
    <w:rPr>
      <w:kern w:val="0"/>
      <w14:ligatures w14:val="none"/>
    </w:rPr>
  </w:style>
  <w:style w:type="paragraph" w:customStyle="1" w:styleId="277343049BC34F2A89E208A1FA8101F3">
    <w:name w:val="277343049BC34F2A89E208A1FA8101F3"/>
    <w:rsid w:val="00181578"/>
    <w:rPr>
      <w:kern w:val="0"/>
      <w14:ligatures w14:val="none"/>
    </w:rPr>
  </w:style>
  <w:style w:type="paragraph" w:customStyle="1" w:styleId="48E858216C3642729DB051BF86771902">
    <w:name w:val="48E858216C3642729DB051BF86771902"/>
    <w:rsid w:val="00181578"/>
    <w:rPr>
      <w:kern w:val="0"/>
      <w14:ligatures w14:val="none"/>
    </w:rPr>
  </w:style>
  <w:style w:type="paragraph" w:customStyle="1" w:styleId="39D3CF2DF4F84710BF356B40EE02EE87">
    <w:name w:val="39D3CF2DF4F84710BF356B40EE02EE87"/>
    <w:rsid w:val="00181578"/>
    <w:rPr>
      <w:kern w:val="0"/>
      <w14:ligatures w14:val="none"/>
    </w:rPr>
  </w:style>
  <w:style w:type="paragraph" w:customStyle="1" w:styleId="31BE99EE44B541FBB99E26BEF04FE2C8">
    <w:name w:val="31BE99EE44B541FBB99E26BEF04FE2C8"/>
    <w:rsid w:val="00181578"/>
    <w:rPr>
      <w:kern w:val="0"/>
      <w14:ligatures w14:val="none"/>
    </w:rPr>
  </w:style>
  <w:style w:type="paragraph" w:customStyle="1" w:styleId="432B8E1F0EF54C87BA77C3D02F2D3EF7">
    <w:name w:val="432B8E1F0EF54C87BA77C3D02F2D3EF7"/>
    <w:rsid w:val="00181578"/>
    <w:rPr>
      <w:kern w:val="0"/>
      <w14:ligatures w14:val="none"/>
    </w:rPr>
  </w:style>
  <w:style w:type="paragraph" w:customStyle="1" w:styleId="E18E862CEAAC43D093BE9BFE4C022AEF">
    <w:name w:val="E18E862CEAAC43D093BE9BFE4C022AEF"/>
    <w:rsid w:val="00181578"/>
    <w:rPr>
      <w:kern w:val="0"/>
      <w14:ligatures w14:val="none"/>
    </w:rPr>
  </w:style>
  <w:style w:type="paragraph" w:customStyle="1" w:styleId="7B9C01826265442ABADB606B3AAE293D">
    <w:name w:val="7B9C01826265442ABADB606B3AAE293D"/>
    <w:rsid w:val="00181578"/>
    <w:rPr>
      <w:kern w:val="0"/>
      <w14:ligatures w14:val="none"/>
    </w:rPr>
  </w:style>
  <w:style w:type="paragraph" w:customStyle="1" w:styleId="6064D6811EAC408186BA577648F7252B">
    <w:name w:val="6064D6811EAC408186BA577648F7252B"/>
    <w:rsid w:val="00181578"/>
    <w:rPr>
      <w:kern w:val="0"/>
      <w14:ligatures w14:val="none"/>
    </w:rPr>
  </w:style>
  <w:style w:type="paragraph" w:customStyle="1" w:styleId="2974ED8742254B9C877E204AE8C05DC617">
    <w:name w:val="2974ED8742254B9C877E204AE8C05DC617"/>
    <w:rsid w:val="00181578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19EF6C6FA7473DB90D6EE7B830332D18">
    <w:name w:val="4619EF6C6FA7473DB90D6EE7B830332D18"/>
    <w:rsid w:val="00181578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8E858216C3642729DB051BF867719021">
    <w:name w:val="48E858216C3642729DB051BF867719021"/>
    <w:rsid w:val="00181578"/>
    <w:pPr>
      <w:spacing w:after="120" w:line="240" w:lineRule="auto"/>
      <w:ind w:right="144"/>
    </w:pPr>
    <w:rPr>
      <w:rFonts w:eastAsiaTheme="minorHAnsi"/>
      <w:color w:val="000000" w:themeColor="text1"/>
      <w:kern w:val="0"/>
      <w:lang w:eastAsia="ja-JP"/>
      <w14:ligatures w14:val="none"/>
    </w:rPr>
  </w:style>
  <w:style w:type="paragraph" w:customStyle="1" w:styleId="39D3CF2DF4F84710BF356B40EE02EE871">
    <w:name w:val="39D3CF2DF4F84710BF356B40EE02EE871"/>
    <w:rsid w:val="00181578"/>
    <w:pPr>
      <w:spacing w:after="120" w:line="240" w:lineRule="auto"/>
      <w:ind w:right="144"/>
    </w:pPr>
    <w:rPr>
      <w:rFonts w:eastAsiaTheme="minorHAnsi"/>
      <w:color w:val="000000" w:themeColor="text1"/>
      <w:kern w:val="0"/>
      <w:lang w:eastAsia="ja-JP"/>
      <w14:ligatures w14:val="none"/>
    </w:rPr>
  </w:style>
  <w:style w:type="paragraph" w:customStyle="1" w:styleId="31BE99EE44B541FBB99E26BEF04FE2C81">
    <w:name w:val="31BE99EE44B541FBB99E26BEF04FE2C81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32B8E1F0EF54C87BA77C3D02F2D3EF71">
    <w:name w:val="432B8E1F0EF54C87BA77C3D02F2D3EF71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18E862CEAAC43D093BE9BFE4C022AEF1">
    <w:name w:val="E18E862CEAAC43D093BE9BFE4C022AEF1"/>
    <w:rsid w:val="00181578"/>
    <w:pPr>
      <w:numPr>
        <w:numId w:val="3"/>
      </w:numPr>
      <w:tabs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C04909759874BAAB82AC4FE106C173C4">
    <w:name w:val="1C04909759874BAAB82AC4FE106C173C4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964CD9AAC9D42B6A381E0434FF7944D19">
    <w:name w:val="E964CD9AAC9D42B6A381E0434FF7944D19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34669A4CF584E528964940202DA6F2B1">
    <w:name w:val="534669A4CF584E528964940202DA6F2B1"/>
    <w:rsid w:val="00181578"/>
    <w:pPr>
      <w:spacing w:after="120" w:line="240" w:lineRule="auto"/>
      <w:ind w:right="144"/>
    </w:pPr>
    <w:rPr>
      <w:rFonts w:eastAsiaTheme="minorHAnsi"/>
      <w:color w:val="000000" w:themeColor="text1"/>
      <w:kern w:val="0"/>
      <w:lang w:eastAsia="ja-JP"/>
      <w14:ligatures w14:val="none"/>
    </w:rPr>
  </w:style>
  <w:style w:type="paragraph" w:customStyle="1" w:styleId="6361511C81FB4F258DCAFE7E88B3F3A01">
    <w:name w:val="6361511C81FB4F258DCAFE7E88B3F3A01"/>
    <w:rsid w:val="00181578"/>
    <w:pPr>
      <w:spacing w:after="120" w:line="240" w:lineRule="auto"/>
      <w:ind w:right="144"/>
    </w:pPr>
    <w:rPr>
      <w:rFonts w:eastAsiaTheme="minorHAnsi"/>
      <w:color w:val="000000" w:themeColor="text1"/>
      <w:kern w:val="0"/>
      <w:lang w:eastAsia="ja-JP"/>
      <w14:ligatures w14:val="none"/>
    </w:rPr>
  </w:style>
  <w:style w:type="paragraph" w:customStyle="1" w:styleId="27388257CE4446489258394C4ECB31E63">
    <w:name w:val="27388257CE4446489258394C4ECB31E63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F487458647B4AA6A9CC500B2C42C9A8">
    <w:name w:val="0F487458647B4AA6A9CC500B2C42C9A8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33015FA9B64238ADFCD935E25846555">
    <w:name w:val="B233015FA9B64238ADFCD935E25846555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7EAF9B54E2F4DC8BA403E2017ED1BE8">
    <w:name w:val="57EAF9B54E2F4DC8BA403E2017ED1BE8"/>
    <w:rsid w:val="00181578"/>
    <w:rPr>
      <w:kern w:val="0"/>
      <w14:ligatures w14:val="none"/>
    </w:rPr>
  </w:style>
  <w:style w:type="paragraph" w:customStyle="1" w:styleId="731AD1EDC99D46AAA873D26278BAD679">
    <w:name w:val="731AD1EDC99D46AAA873D26278BAD679"/>
    <w:rsid w:val="00181578"/>
    <w:rPr>
      <w:kern w:val="0"/>
      <w14:ligatures w14:val="none"/>
    </w:rPr>
  </w:style>
  <w:style w:type="paragraph" w:customStyle="1" w:styleId="F7116F5F9C5F489081C9D19F0CD2180C">
    <w:name w:val="F7116F5F9C5F489081C9D19F0CD2180C"/>
    <w:rsid w:val="00181578"/>
    <w:rPr>
      <w:kern w:val="0"/>
      <w14:ligatures w14:val="none"/>
    </w:rPr>
  </w:style>
  <w:style w:type="paragraph" w:customStyle="1" w:styleId="82C547A534834006BD675146DE56DDD0">
    <w:name w:val="82C547A534834006BD675146DE56DDD0"/>
    <w:rsid w:val="00181578"/>
    <w:rPr>
      <w:kern w:val="0"/>
      <w14:ligatures w14:val="none"/>
    </w:rPr>
  </w:style>
  <w:style w:type="paragraph" w:customStyle="1" w:styleId="1DAC060E5D2E4BE8B802D37F6FCCDE62">
    <w:name w:val="1DAC060E5D2E4BE8B802D37F6FCCDE62"/>
    <w:rsid w:val="00181578"/>
    <w:rPr>
      <w:kern w:val="0"/>
      <w14:ligatures w14:val="none"/>
    </w:rPr>
  </w:style>
  <w:style w:type="paragraph" w:customStyle="1" w:styleId="26A7520635C7462C868FDED67F26CE9C">
    <w:name w:val="26A7520635C7462C868FDED67F26CE9C"/>
    <w:rsid w:val="00181578"/>
    <w:rPr>
      <w:kern w:val="0"/>
      <w14:ligatures w14:val="none"/>
    </w:rPr>
  </w:style>
  <w:style w:type="paragraph" w:customStyle="1" w:styleId="FDE3B3B13C6E4E0DBAF92A18888887FA">
    <w:name w:val="FDE3B3B13C6E4E0DBAF92A18888887FA"/>
    <w:rsid w:val="00181578"/>
    <w:rPr>
      <w:kern w:val="0"/>
      <w14:ligatures w14:val="none"/>
    </w:rPr>
  </w:style>
  <w:style w:type="paragraph" w:customStyle="1" w:styleId="46CAD9E7FBBD45C9931B42738988A2A6">
    <w:name w:val="46CAD9E7FBBD45C9931B42738988A2A6"/>
    <w:rsid w:val="00181578"/>
    <w:rPr>
      <w:kern w:val="0"/>
      <w14:ligatures w14:val="none"/>
    </w:rPr>
  </w:style>
  <w:style w:type="paragraph" w:customStyle="1" w:styleId="894ABED7F5BA42028D6C93DDFBEE08E8">
    <w:name w:val="894ABED7F5BA42028D6C93DDFBEE08E8"/>
    <w:rsid w:val="00181578"/>
    <w:rPr>
      <w:kern w:val="0"/>
      <w14:ligatures w14:val="none"/>
    </w:rPr>
  </w:style>
  <w:style w:type="paragraph" w:customStyle="1" w:styleId="B95B17B4CB594F68BB2DCC11660855CD">
    <w:name w:val="B95B17B4CB594F68BB2DCC11660855CD"/>
    <w:rsid w:val="00181578"/>
    <w:rPr>
      <w:kern w:val="0"/>
      <w14:ligatures w14:val="none"/>
    </w:rPr>
  </w:style>
  <w:style w:type="paragraph" w:customStyle="1" w:styleId="8419E1226C6F461798B138F85A1A09AC">
    <w:name w:val="8419E1226C6F461798B138F85A1A09AC"/>
    <w:rsid w:val="00181578"/>
    <w:rPr>
      <w:kern w:val="0"/>
      <w14:ligatures w14:val="none"/>
    </w:rPr>
  </w:style>
  <w:style w:type="paragraph" w:customStyle="1" w:styleId="3824CBEE92C54DE194A8669FD64454EC">
    <w:name w:val="3824CBEE92C54DE194A8669FD64454EC"/>
    <w:rsid w:val="00181578"/>
    <w:rPr>
      <w:kern w:val="0"/>
      <w14:ligatures w14:val="none"/>
    </w:rPr>
  </w:style>
  <w:style w:type="paragraph" w:customStyle="1" w:styleId="B1F4AE7B61E245269BB486A1167EC698">
    <w:name w:val="B1F4AE7B61E245269BB486A1167EC698"/>
    <w:rsid w:val="00181578"/>
    <w:rPr>
      <w:kern w:val="0"/>
      <w14:ligatures w14:val="none"/>
    </w:rPr>
  </w:style>
  <w:style w:type="paragraph" w:customStyle="1" w:styleId="D726744CFDB94EDD97808755BB761B08">
    <w:name w:val="D726744CFDB94EDD97808755BB761B08"/>
    <w:rsid w:val="00181578"/>
    <w:rPr>
      <w:kern w:val="0"/>
      <w14:ligatures w14:val="none"/>
    </w:rPr>
  </w:style>
  <w:style w:type="paragraph" w:customStyle="1" w:styleId="837BCE8E7E004541918DED32FEDDFA08">
    <w:name w:val="837BCE8E7E004541918DED32FEDDFA08"/>
    <w:rsid w:val="00181578"/>
    <w:rPr>
      <w:kern w:val="0"/>
      <w14:ligatures w14:val="none"/>
    </w:rPr>
  </w:style>
  <w:style w:type="paragraph" w:customStyle="1" w:styleId="FA6074DEE77F465EBB0522FD0367F298">
    <w:name w:val="FA6074DEE77F465EBB0522FD0367F298"/>
    <w:rsid w:val="00181578"/>
    <w:rPr>
      <w:kern w:val="0"/>
      <w14:ligatures w14:val="none"/>
    </w:rPr>
  </w:style>
  <w:style w:type="paragraph" w:customStyle="1" w:styleId="6442BC54932F4B6282C6DB62777AEABD">
    <w:name w:val="6442BC54932F4B6282C6DB62777AEABD"/>
    <w:rsid w:val="00181578"/>
    <w:rPr>
      <w:kern w:val="0"/>
      <w14:ligatures w14:val="none"/>
    </w:rPr>
  </w:style>
  <w:style w:type="paragraph" w:customStyle="1" w:styleId="F2B721840FB74C079D04180B5918B200">
    <w:name w:val="F2B721840FB74C079D04180B5918B200"/>
    <w:rsid w:val="00181578"/>
    <w:rPr>
      <w:kern w:val="0"/>
      <w14:ligatures w14:val="none"/>
    </w:rPr>
  </w:style>
  <w:style w:type="paragraph" w:customStyle="1" w:styleId="0566AD7502844BD780808A8FBD087C44">
    <w:name w:val="0566AD7502844BD780808A8FBD087C44"/>
    <w:rsid w:val="00181578"/>
    <w:rPr>
      <w:kern w:val="0"/>
      <w14:ligatures w14:val="none"/>
    </w:rPr>
  </w:style>
  <w:style w:type="paragraph" w:customStyle="1" w:styleId="1D2287A12880466E8DD16FA68C054B0A">
    <w:name w:val="1D2287A12880466E8DD16FA68C054B0A"/>
    <w:rsid w:val="00181578"/>
    <w:rPr>
      <w:kern w:val="0"/>
      <w14:ligatures w14:val="none"/>
    </w:rPr>
  </w:style>
  <w:style w:type="paragraph" w:customStyle="1" w:styleId="9870135856AD471BA4C37100C5B6FCB7">
    <w:name w:val="9870135856AD471BA4C37100C5B6FCB7"/>
    <w:rsid w:val="00181578"/>
    <w:rPr>
      <w:kern w:val="0"/>
      <w14:ligatures w14:val="none"/>
    </w:rPr>
  </w:style>
  <w:style w:type="paragraph" w:customStyle="1" w:styleId="FF880D6FC0C147CF832505EFA63C75DF">
    <w:name w:val="FF880D6FC0C147CF832505EFA63C75DF"/>
    <w:rsid w:val="00181578"/>
    <w:rPr>
      <w:kern w:val="0"/>
      <w14:ligatures w14:val="none"/>
    </w:rPr>
  </w:style>
  <w:style w:type="paragraph" w:customStyle="1" w:styleId="CC8DB1269CEB47919DC7FBE81F2CAC43">
    <w:name w:val="CC8DB1269CEB47919DC7FBE81F2CAC43"/>
    <w:rsid w:val="00181578"/>
    <w:rPr>
      <w:kern w:val="0"/>
      <w14:ligatures w14:val="none"/>
    </w:rPr>
  </w:style>
  <w:style w:type="paragraph" w:customStyle="1" w:styleId="E9E074C4C139479FB2490C90F1C07676">
    <w:name w:val="E9E074C4C139479FB2490C90F1C07676"/>
    <w:rsid w:val="00181578"/>
    <w:rPr>
      <w:kern w:val="0"/>
      <w14:ligatures w14:val="none"/>
    </w:rPr>
  </w:style>
  <w:style w:type="paragraph" w:customStyle="1" w:styleId="544A06FCDD4E4FD49CCED195D6500C4C">
    <w:name w:val="544A06FCDD4E4FD49CCED195D6500C4C"/>
    <w:rsid w:val="00181578"/>
    <w:rPr>
      <w:kern w:val="0"/>
      <w14:ligatures w14:val="none"/>
    </w:rPr>
  </w:style>
  <w:style w:type="paragraph" w:customStyle="1" w:styleId="3F5DC6382A9D4DA49A9A35F291D51C8C">
    <w:name w:val="3F5DC6382A9D4DA49A9A35F291D51C8C"/>
    <w:rsid w:val="00181578"/>
    <w:rPr>
      <w:kern w:val="0"/>
      <w14:ligatures w14:val="none"/>
    </w:rPr>
  </w:style>
  <w:style w:type="paragraph" w:customStyle="1" w:styleId="04E3C180676D446C8241C489CE3AB806">
    <w:name w:val="04E3C180676D446C8241C489CE3AB806"/>
    <w:rsid w:val="00181578"/>
    <w:rPr>
      <w:kern w:val="0"/>
      <w14:ligatures w14:val="none"/>
    </w:rPr>
  </w:style>
  <w:style w:type="paragraph" w:customStyle="1" w:styleId="2974ED8742254B9C877E204AE8C05DC618">
    <w:name w:val="2974ED8742254B9C877E204AE8C05DC618"/>
    <w:rsid w:val="00181578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19EF6C6FA7473DB90D6EE7B830332D19">
    <w:name w:val="4619EF6C6FA7473DB90D6EE7B830332D19"/>
    <w:rsid w:val="00181578"/>
    <w:pPr>
      <w:keepNext/>
      <w:keepLines/>
      <w:spacing w:before="640" w:after="0" w:line="216" w:lineRule="auto"/>
      <w:ind w:right="576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31BE99EE44B541FBB99E26BEF04FE2C82">
    <w:name w:val="31BE99EE44B541FBB99E26BEF04FE2C82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32B8E1F0EF54C87BA77C3D02F2D3EF72">
    <w:name w:val="432B8E1F0EF54C87BA77C3D02F2D3EF72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C04909759874BAAB82AC4FE106C173C5">
    <w:name w:val="1C04909759874BAAB82AC4FE106C173C5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964CD9AAC9D42B6A381E0434FF7944D20">
    <w:name w:val="E964CD9AAC9D42B6A381E0434FF7944D20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7388257CE4446489258394C4ECB31E64">
    <w:name w:val="27388257CE4446489258394C4ECB31E64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33015FA9B64238ADFCD935E25846556">
    <w:name w:val="B233015FA9B64238ADFCD935E25846556"/>
    <w:rsid w:val="00181578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91EF2C01C5E45CAB94B341A62A705E1">
    <w:name w:val="591EF2C01C5E45CAB94B341A62A705E1"/>
    <w:rsid w:val="00181578"/>
    <w:rPr>
      <w:kern w:val="0"/>
      <w14:ligatures w14:val="none"/>
    </w:rPr>
  </w:style>
  <w:style w:type="paragraph" w:customStyle="1" w:styleId="CB42A0C906B44377A861F4E1E2E10314">
    <w:name w:val="CB42A0C906B44377A861F4E1E2E10314"/>
    <w:rsid w:val="00181578"/>
    <w:rPr>
      <w:kern w:val="0"/>
      <w14:ligatures w14:val="none"/>
    </w:rPr>
  </w:style>
  <w:style w:type="paragraph" w:customStyle="1" w:styleId="A97C77EC65D2484FB7F4FDB54F52CC02">
    <w:name w:val="A97C77EC65D2484FB7F4FDB54F52CC02"/>
    <w:rsid w:val="00181578"/>
    <w:rPr>
      <w:kern w:val="0"/>
      <w14:ligatures w14:val="none"/>
    </w:rPr>
  </w:style>
  <w:style w:type="paragraph" w:customStyle="1" w:styleId="64758A47B8B14DF290CC3000533649AD">
    <w:name w:val="64758A47B8B14DF290CC3000533649AD"/>
    <w:rsid w:val="00181578"/>
    <w:rPr>
      <w:kern w:val="0"/>
      <w14:ligatures w14:val="none"/>
    </w:rPr>
  </w:style>
  <w:style w:type="paragraph" w:customStyle="1" w:styleId="5FD0462C8D57412680E5D23651244A9A">
    <w:name w:val="5FD0462C8D57412680E5D23651244A9A"/>
    <w:rsid w:val="00181578"/>
    <w:rPr>
      <w:kern w:val="0"/>
      <w14:ligatures w14:val="none"/>
    </w:rPr>
  </w:style>
  <w:style w:type="paragraph" w:customStyle="1" w:styleId="B4EC3A28C8CD4C178F0F1ADFB3D195AF">
    <w:name w:val="B4EC3A28C8CD4C178F0F1ADFB3D195AF"/>
    <w:rsid w:val="00181578"/>
    <w:rPr>
      <w:kern w:val="0"/>
      <w14:ligatures w14:val="none"/>
    </w:rPr>
  </w:style>
  <w:style w:type="paragraph" w:customStyle="1" w:styleId="2411C11C64464C74A5F34BA7DD3FBA9B">
    <w:name w:val="2411C11C64464C74A5F34BA7DD3FBA9B"/>
    <w:rsid w:val="00181578"/>
    <w:rPr>
      <w:kern w:val="0"/>
      <w14:ligatures w14:val="none"/>
    </w:rPr>
  </w:style>
  <w:style w:type="paragraph" w:customStyle="1" w:styleId="7396E327B81C44C18B282630571EB781">
    <w:name w:val="7396E327B81C44C18B282630571EB781"/>
    <w:rsid w:val="00181578"/>
    <w:rPr>
      <w:kern w:val="0"/>
      <w14:ligatures w14:val="none"/>
    </w:rPr>
  </w:style>
  <w:style w:type="paragraph" w:customStyle="1" w:styleId="2B4BFD03550B4E6DA827630156AC4847">
    <w:name w:val="2B4BFD03550B4E6DA827630156AC4847"/>
    <w:rsid w:val="00181578"/>
    <w:rPr>
      <w:kern w:val="0"/>
      <w14:ligatures w14:val="none"/>
    </w:rPr>
  </w:style>
  <w:style w:type="paragraph" w:customStyle="1" w:styleId="36A0139ABBC34B34AD15D07400491501">
    <w:name w:val="36A0139ABBC34B34AD15D07400491501"/>
    <w:rsid w:val="00181578"/>
    <w:rPr>
      <w:kern w:val="0"/>
      <w14:ligatures w14:val="none"/>
    </w:rPr>
  </w:style>
  <w:style w:type="paragraph" w:customStyle="1" w:styleId="53C656FA97CE4AAB8584923146F9E688">
    <w:name w:val="53C656FA97CE4AAB8584923146F9E688"/>
    <w:rsid w:val="00181578"/>
    <w:rPr>
      <w:kern w:val="0"/>
      <w14:ligatures w14:val="none"/>
    </w:rPr>
  </w:style>
  <w:style w:type="paragraph" w:customStyle="1" w:styleId="6B3AB57224014DFB9C47AC76B54F4E75">
    <w:name w:val="6B3AB57224014DFB9C47AC76B54F4E75"/>
    <w:rsid w:val="00181578"/>
    <w:rPr>
      <w:kern w:val="0"/>
      <w14:ligatures w14:val="none"/>
    </w:rPr>
  </w:style>
  <w:style w:type="paragraph" w:customStyle="1" w:styleId="7C5A1EA8096E40C8ADD32448C1AD8E42">
    <w:name w:val="7C5A1EA8096E40C8ADD32448C1AD8E42"/>
    <w:rsid w:val="00181578"/>
    <w:rPr>
      <w:kern w:val="0"/>
      <w14:ligatures w14:val="none"/>
    </w:rPr>
  </w:style>
  <w:style w:type="paragraph" w:customStyle="1" w:styleId="7B3F4FA2D26544FF87E33605B4704C5E">
    <w:name w:val="7B3F4FA2D26544FF87E33605B4704C5E"/>
    <w:rsid w:val="00181578"/>
    <w:rPr>
      <w:kern w:val="0"/>
      <w14:ligatures w14:val="none"/>
    </w:rPr>
  </w:style>
  <w:style w:type="paragraph" w:customStyle="1" w:styleId="0CDA701950874C7E97AED5BC4D75CC69">
    <w:name w:val="0CDA701950874C7E97AED5BC4D75CC69"/>
    <w:rsid w:val="00181578"/>
    <w:rPr>
      <w:kern w:val="0"/>
      <w14:ligatures w14:val="none"/>
    </w:rPr>
  </w:style>
  <w:style w:type="paragraph" w:customStyle="1" w:styleId="7703A66E815A4453A02E7DB404F3B501">
    <w:name w:val="7703A66E815A4453A02E7DB404F3B501"/>
    <w:rsid w:val="00181578"/>
    <w:rPr>
      <w:kern w:val="0"/>
      <w14:ligatures w14:val="none"/>
    </w:rPr>
  </w:style>
  <w:style w:type="paragraph" w:customStyle="1" w:styleId="2F49A7F9182846ECBEC50B689F09758F">
    <w:name w:val="2F49A7F9182846ECBEC50B689F09758F"/>
    <w:rsid w:val="00181578"/>
    <w:rPr>
      <w:kern w:val="0"/>
      <w14:ligatures w14:val="none"/>
    </w:rPr>
  </w:style>
  <w:style w:type="paragraph" w:customStyle="1" w:styleId="5FD0462C8D57412680E5D23651244A9A1">
    <w:name w:val="5FD0462C8D57412680E5D23651244A9A1"/>
    <w:rsid w:val="00C83F2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A0139ABBC34B34AD15D074004915011">
    <w:name w:val="36A0139ABBC34B34AD15D074004915011"/>
    <w:rsid w:val="00C83F2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49A7F9182846ECBEC50B689F09758F1">
    <w:name w:val="2F49A7F9182846ECBEC50B689F09758F1"/>
    <w:rsid w:val="00C83F21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4E7098031747588CC0AFC2925BD9B5">
    <w:name w:val="DE4E7098031747588CC0AFC2925BD9B5"/>
    <w:rsid w:val="00C91CDC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Theme="majorEastAsia" w:hAnsiTheme="majorHAnsi" w:cstheme="majorBidi"/>
      <w:caps/>
      <w:color w:val="833C0B" w:themeColor="accent2" w:themeShade="80"/>
      <w:kern w:val="28"/>
      <w:sz w:val="64"/>
      <w:lang w:eastAsia="ja-JP"/>
      <w14:ligatures w14:val="none"/>
    </w:rPr>
  </w:style>
  <w:style w:type="paragraph" w:customStyle="1" w:styleId="84A576073B64486BBA16A5073CA8123D1">
    <w:name w:val="84A576073B64486BBA16A5073CA8123D1"/>
    <w:rsid w:val="00C91CDC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D1CB1412554AFA8B03EB7CFF312C9F1">
    <w:name w:val="FAD1CB1412554AFA8B03EB7CFF312C9F1"/>
    <w:rsid w:val="00C91CDC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58213513824464286AE288E7817A85B1">
    <w:name w:val="558213513824464286AE288E7817A85B1"/>
    <w:rsid w:val="00C91CDC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74ED8742254B9C877E204AE8C05DC619">
    <w:name w:val="2974ED8742254B9C877E204AE8C05DC619"/>
    <w:rsid w:val="00C91CDC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7D1F7EDC4F4B0CA710790C92F3E1471">
    <w:name w:val="467D1F7EDC4F4B0CA710790C92F3E1471"/>
    <w:rsid w:val="00C91CD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19EF6C6FA7473DB90D6EE7B830332D20">
    <w:name w:val="4619EF6C6FA7473DB90D6EE7B830332D20"/>
    <w:rsid w:val="00C91CDC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D0477BC767BD4F6EB7E318AC51586D741">
    <w:name w:val="D0477BC767BD4F6EB7E318AC51586D741"/>
    <w:rsid w:val="00C91CD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91EF2C01C5E45CAB94B341A62A705E11">
    <w:name w:val="591EF2C01C5E45CAB94B341A62A705E11"/>
    <w:rsid w:val="00C91CDC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CB42A0C906B44377A861F4E1E2E103141">
    <w:name w:val="CB42A0C906B44377A861F4E1E2E103141"/>
    <w:rsid w:val="00C91CDC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A97C77EC65D2484FB7F4FDB54F52CC021">
    <w:name w:val="A97C77EC65D2484FB7F4FDB54F52CC021"/>
    <w:rsid w:val="00C91CDC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64758A47B8B14DF290CC3000533649AD1">
    <w:name w:val="64758A47B8B14DF290CC3000533649AD1"/>
    <w:rsid w:val="00C91CD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FD0462C8D57412680E5D23651244A9A2">
    <w:name w:val="5FD0462C8D57412680E5D23651244A9A2"/>
    <w:rsid w:val="00C91CD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EC3A28C8CD4C178F0F1ADFB3D195AF1">
    <w:name w:val="B4EC3A28C8CD4C178F0F1ADFB3D195AF1"/>
    <w:rsid w:val="00C91CDC"/>
    <w:pPr>
      <w:numPr>
        <w:numId w:val="4"/>
      </w:numPr>
      <w:tabs>
        <w:tab w:val="num" w:pos="101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11C11C64464C74A5F34BA7DD3FBA9B1">
    <w:name w:val="2411C11C64464C74A5F34BA7DD3FBA9B1"/>
    <w:rsid w:val="00C91CDC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396E327B81C44C18B282630571EB7811">
    <w:name w:val="7396E327B81C44C18B282630571EB7811"/>
    <w:rsid w:val="00C91CDC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2B4BFD03550B4E6DA827630156AC48471">
    <w:name w:val="2B4BFD03550B4E6DA827630156AC48471"/>
    <w:rsid w:val="00C91CD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A0139ABBC34B34AD15D074004915012">
    <w:name w:val="36A0139ABBC34B34AD15D074004915012"/>
    <w:rsid w:val="00C91CD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3C656FA97CE4AAB8584923146F9E6881">
    <w:name w:val="53C656FA97CE4AAB8584923146F9E6881"/>
    <w:rsid w:val="00C91CDC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B3AB57224014DFB9C47AC76B54F4E751">
    <w:name w:val="6B3AB57224014DFB9C47AC76B54F4E751"/>
    <w:rsid w:val="00C91CDC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7C5A1EA8096E40C8ADD32448C1AD8E421">
    <w:name w:val="7C5A1EA8096E40C8ADD32448C1AD8E421"/>
    <w:rsid w:val="00C91CDC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B3F4FA2D26544FF87E33605B4704C5E1">
    <w:name w:val="7B3F4FA2D26544FF87E33605B4704C5E1"/>
    <w:rsid w:val="00C91CDC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0CDA701950874C7E97AED5BC4D75CC691">
    <w:name w:val="0CDA701950874C7E97AED5BC4D75CC691"/>
    <w:rsid w:val="00C91CD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03A66E815A4453A02E7DB404F3B5011">
    <w:name w:val="7703A66E815A4453A02E7DB404F3B5011"/>
    <w:rsid w:val="00C91CD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49A7F9182846ECBEC50B689F09758F2">
    <w:name w:val="2F49A7F9182846ECBEC50B689F09758F2"/>
    <w:rsid w:val="00C91CD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AD9A39D95994AC9B04401157BA052B7">
    <w:name w:val="9AD9A39D95994AC9B04401157BA052B7"/>
    <w:rsid w:val="00C91CDC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6C5BEDEEFDCA4E589B57D9F86DD5D07F1">
    <w:name w:val="6C5BEDEEFDCA4E589B57D9F86DD5D07F1"/>
    <w:rsid w:val="00C91CD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9C3C89AF8645F197C7E46D5AF9A8DA">
    <w:name w:val="A39C3C89AF8645F197C7E46D5AF9A8DA"/>
    <w:rsid w:val="00C91CDC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277343049BC34F2A89E208A1FA8101F31">
    <w:name w:val="277343049BC34F2A89E208A1FA8101F31"/>
    <w:rsid w:val="00C91CD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4E7098031747588CC0AFC2925BD9B51">
    <w:name w:val="DE4E7098031747588CC0AFC2925BD9B51"/>
    <w:rsid w:val="00C91CDC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Theme="majorEastAsia" w:hAnsiTheme="majorHAnsi" w:cstheme="majorBidi"/>
      <w:caps/>
      <w:color w:val="833C0B" w:themeColor="accent2" w:themeShade="80"/>
      <w:kern w:val="28"/>
      <w:sz w:val="64"/>
      <w:lang w:eastAsia="ja-JP"/>
      <w14:ligatures w14:val="none"/>
    </w:rPr>
  </w:style>
  <w:style w:type="paragraph" w:customStyle="1" w:styleId="84A576073B64486BBA16A5073CA8123D2">
    <w:name w:val="84A576073B64486BBA16A5073CA8123D2"/>
    <w:rsid w:val="00C91CDC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D1CB1412554AFA8B03EB7CFF312C9F2">
    <w:name w:val="FAD1CB1412554AFA8B03EB7CFF312C9F2"/>
    <w:rsid w:val="00C91CDC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58213513824464286AE288E7817A85B2">
    <w:name w:val="558213513824464286AE288E7817A85B2"/>
    <w:rsid w:val="00C91CDC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74ED8742254B9C877E204AE8C05DC620">
    <w:name w:val="2974ED8742254B9C877E204AE8C05DC620"/>
    <w:rsid w:val="00C91CDC"/>
    <w:pPr>
      <w:keepNext/>
      <w:keepLines/>
      <w:pBdr>
        <w:bottom w:val="double" w:sz="2" w:space="1" w:color="595959" w:themeColor="text1" w:themeTint="A6"/>
      </w:pBdr>
      <w:spacing w:before="60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467D1F7EDC4F4B0CA710790C92F3E1472">
    <w:name w:val="467D1F7EDC4F4B0CA710790C92F3E1472"/>
    <w:rsid w:val="00C91CD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19EF6C6FA7473DB90D6EE7B830332D21">
    <w:name w:val="4619EF6C6FA7473DB90D6EE7B830332D21"/>
    <w:rsid w:val="00C91CDC"/>
    <w:pPr>
      <w:keepNext/>
      <w:keepLines/>
      <w:pBdr>
        <w:bottom w:val="double" w:sz="2" w:space="1" w:color="595959" w:themeColor="text1" w:themeTint="A6"/>
      </w:pBdr>
      <w:spacing w:before="60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D0477BC767BD4F6EB7E318AC51586D742">
    <w:name w:val="D0477BC767BD4F6EB7E318AC51586D742"/>
    <w:rsid w:val="00C91CD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91EF2C01C5E45CAB94B341A62A705E12">
    <w:name w:val="591EF2C01C5E45CAB94B341A62A705E12"/>
    <w:rsid w:val="00C91CDC"/>
    <w:pPr>
      <w:keepNext/>
      <w:keepLines/>
      <w:pBdr>
        <w:bottom w:val="double" w:sz="2" w:space="1" w:color="595959" w:themeColor="text1" w:themeTint="A6"/>
      </w:pBdr>
      <w:spacing w:before="60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CB42A0C906B44377A861F4E1E2E103142">
    <w:name w:val="CB42A0C906B44377A861F4E1E2E103142"/>
    <w:rsid w:val="00C91CDC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A97C77EC65D2484FB7F4FDB54F52CC022">
    <w:name w:val="A97C77EC65D2484FB7F4FDB54F52CC022"/>
    <w:rsid w:val="00C91CDC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64758A47B8B14DF290CC3000533649AD2">
    <w:name w:val="64758A47B8B14DF290CC3000533649AD2"/>
    <w:rsid w:val="00C91CD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FD0462C8D57412680E5D23651244A9A3">
    <w:name w:val="5FD0462C8D57412680E5D23651244A9A3"/>
    <w:rsid w:val="00C91CD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EC3A28C8CD4C178F0F1ADFB3D195AF2">
    <w:name w:val="B4EC3A28C8CD4C178F0F1ADFB3D195AF2"/>
    <w:rsid w:val="00C91CDC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11C11C64464C74A5F34BA7DD3FBA9B2">
    <w:name w:val="2411C11C64464C74A5F34BA7DD3FBA9B2"/>
    <w:rsid w:val="00C91CDC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396E327B81C44C18B282630571EB7812">
    <w:name w:val="7396E327B81C44C18B282630571EB7812"/>
    <w:rsid w:val="00C91CDC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2B4BFD03550B4E6DA827630156AC48472">
    <w:name w:val="2B4BFD03550B4E6DA827630156AC48472"/>
    <w:rsid w:val="00C91CD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A0139ABBC34B34AD15D074004915013">
    <w:name w:val="36A0139ABBC34B34AD15D074004915013"/>
    <w:rsid w:val="00C91CD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3C656FA97CE4AAB8584923146F9E6882">
    <w:name w:val="53C656FA97CE4AAB8584923146F9E6882"/>
    <w:rsid w:val="00C91CDC"/>
    <w:pPr>
      <w:tabs>
        <w:tab w:val="num" w:pos="101"/>
        <w:tab w:val="num" w:pos="720"/>
      </w:tabs>
      <w:spacing w:after="100" w:line="240" w:lineRule="auto"/>
      <w:ind w:left="101" w:right="576" w:hanging="101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B3AB57224014DFB9C47AC76B54F4E752">
    <w:name w:val="6B3AB57224014DFB9C47AC76B54F4E752"/>
    <w:rsid w:val="00C91CDC"/>
    <w:pPr>
      <w:keepNext/>
      <w:keepLines/>
      <w:pBdr>
        <w:bottom w:val="double" w:sz="2" w:space="1" w:color="595959" w:themeColor="text1" w:themeTint="A6"/>
      </w:pBdr>
      <w:spacing w:before="60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7C5A1EA8096E40C8ADD32448C1AD8E422">
    <w:name w:val="7C5A1EA8096E40C8ADD32448C1AD8E422"/>
    <w:rsid w:val="00C91CDC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7B3F4FA2D26544FF87E33605B4704C5E2">
    <w:name w:val="7B3F4FA2D26544FF87E33605B4704C5E2"/>
    <w:rsid w:val="00C91CDC"/>
    <w:pPr>
      <w:spacing w:after="120" w:line="240" w:lineRule="auto"/>
      <w:ind w:right="144"/>
    </w:pPr>
    <w:rPr>
      <w:rFonts w:eastAsiaTheme="minorHAnsi"/>
      <w:kern w:val="0"/>
      <w:lang w:eastAsia="ja-JP"/>
      <w14:ligatures w14:val="none"/>
    </w:rPr>
  </w:style>
  <w:style w:type="paragraph" w:customStyle="1" w:styleId="0CDA701950874C7E97AED5BC4D75CC692">
    <w:name w:val="0CDA701950874C7E97AED5BC4D75CC692"/>
    <w:rsid w:val="00C91CD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03A66E815A4453A02E7DB404F3B5012">
    <w:name w:val="7703A66E815A4453A02E7DB404F3B5012"/>
    <w:rsid w:val="00C91CD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49A7F9182846ECBEC50B689F09758F3">
    <w:name w:val="2F49A7F9182846ECBEC50B689F09758F3"/>
    <w:rsid w:val="00C91CD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AD9A39D95994AC9B04401157BA052B71">
    <w:name w:val="9AD9A39D95994AC9B04401157BA052B71"/>
    <w:rsid w:val="00C91CDC"/>
    <w:pPr>
      <w:keepNext/>
      <w:keepLines/>
      <w:pBdr>
        <w:bottom w:val="double" w:sz="2" w:space="1" w:color="595959" w:themeColor="text1" w:themeTint="A6"/>
      </w:pBdr>
      <w:spacing w:before="60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6C5BEDEEFDCA4E589B57D9F86DD5D07F2">
    <w:name w:val="6C5BEDEEFDCA4E589B57D9F86DD5D07F2"/>
    <w:rsid w:val="00C91CD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9C3C89AF8645F197C7E46D5AF9A8DA1">
    <w:name w:val="A39C3C89AF8645F197C7E46D5AF9A8DA1"/>
    <w:rsid w:val="00C91CDC"/>
    <w:pPr>
      <w:keepNext/>
      <w:keepLines/>
      <w:pBdr>
        <w:bottom w:val="double" w:sz="2" w:space="1" w:color="595959" w:themeColor="text1" w:themeTint="A6"/>
      </w:pBdr>
      <w:spacing w:before="60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26"/>
      <w:szCs w:val="34"/>
      <w:lang w:eastAsia="ja-JP"/>
      <w14:ligatures w14:val="none"/>
    </w:rPr>
  </w:style>
  <w:style w:type="paragraph" w:customStyle="1" w:styleId="277343049BC34F2A89E208A1FA8101F32">
    <w:name w:val="277343049BC34F2A89E208A1FA8101F32"/>
    <w:rsid w:val="00C91CDC"/>
    <w:pPr>
      <w:spacing w:after="100" w:line="240" w:lineRule="auto"/>
      <w:ind w:right="576"/>
    </w:pPr>
    <w:rPr>
      <w:rFonts w:eastAsiaTheme="minorHAnsi"/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A99BC-CF1C-4A2A-90F1-837BE596B6DA}">
  <ds:schemaRefs>
    <ds:schemaRef ds:uri="http://schemas.openxmlformats.org/package/2006/metadata/core-properties"/>
    <ds:schemaRef ds:uri="http://schemas.microsoft.com/office/2006/metadata/properties"/>
    <ds:schemaRef ds:uri="a4f35948-e619-41b3-aa29-22878b09cfd2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0262f94-9f35-4ac3-9a90-690165a166b7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Office_12937255_TF02919464_TF02919464</Template>
  <TotalTime>29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2016-11-18T01:07:00Z</dcterms:created>
  <dcterms:modified xsi:type="dcterms:W3CDTF">2017-06-09T08:08:00Z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