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Nome mittente:"/>
        <w:tag w:val="Nome mittente:"/>
        <w:id w:val="1524743180"/>
        <w:placeholder>
          <w:docPart w:val="A875296E20E24D02BC92BBB78ACFF2AF"/>
        </w:placeholder>
        <w:temporary/>
        <w:showingPlcHdr/>
        <w15:appearance w15:val="hidden"/>
      </w:sdtPr>
      <w:sdtEndPr/>
      <w:sdtContent>
        <w:p w:rsidR="00816216" w:rsidRDefault="00816216" w:rsidP="00141A4C">
          <w:pPr>
            <w:pStyle w:val="Titolo"/>
          </w:pPr>
          <w:r>
            <w:rPr>
              <w:lang w:bidi="it-IT"/>
            </w:rPr>
            <w:t>Nome</w:t>
          </w:r>
        </w:p>
      </w:sdtContent>
    </w:sdt>
    <w:p w:rsidR="00141A4C" w:rsidRDefault="00B37BB7" w:rsidP="00141A4C">
      <w:sdt>
        <w:sdtPr>
          <w:alias w:val="Indirizzo, CAP città (provincia):"/>
          <w:tag w:val="Indirizzo, CAP città (provincia):"/>
          <w:id w:val="-593780209"/>
          <w:placeholder>
            <w:docPart w:val="E9D2C1CFA31F4E329FDE23693BFB4855"/>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rPr>
              <w:lang w:bidi="it-IT"/>
            </w:rPr>
            <w:t>Indirizzo, CAP città (provincia)</w:t>
          </w:r>
        </w:sdtContent>
      </w:sdt>
      <w:r w:rsidR="00141A4C">
        <w:rPr>
          <w:lang w:bidi="it-IT"/>
        </w:rPr>
        <w:t> | </w:t>
      </w:r>
      <w:sdt>
        <w:sdtPr>
          <w:alias w:val="Telefono:"/>
          <w:tag w:val="Telefono:"/>
          <w:id w:val="-1416317146"/>
          <w:placeholder>
            <w:docPart w:val="DB577B4EAAC84972A7C3104969FAB798"/>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rPr>
              <w:lang w:bidi="it-IT"/>
            </w:rPr>
            <w:t>Telefono</w:t>
          </w:r>
        </w:sdtContent>
      </w:sdt>
      <w:r w:rsidR="00141A4C">
        <w:rPr>
          <w:lang w:bidi="it-IT"/>
        </w:rPr>
        <w:t> | </w:t>
      </w:r>
      <w:sdt>
        <w:sdtPr>
          <w:alias w:val="Indirizzo di posta elettronica:"/>
          <w:tag w:val="Indirizzo di posta elettronica:"/>
          <w:id w:val="-391963670"/>
          <w:placeholder>
            <w:docPart w:val="4D3ED28C656C49578FFB6BA8BBCC717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rPr>
              <w:lang w:bidi="it-IT"/>
            </w:rPr>
            <w:t>Indirizzo di posta elettronica</w:t>
          </w:r>
        </w:sdtContent>
      </w:sdt>
    </w:p>
    <w:p w:rsidR="006270A9" w:rsidRDefault="00B37BB7" w:rsidP="00141A4C">
      <w:pPr>
        <w:pStyle w:val="Titolo1"/>
      </w:pPr>
      <w:sdt>
        <w:sdtPr>
          <w:alias w:val="Obiettivo:"/>
          <w:tag w:val="Obiettivo:"/>
          <w:id w:val="-731932020"/>
          <w:placeholder>
            <w:docPart w:val="44CB77DEF5074A8DAEBAF9E90B2821E8"/>
          </w:placeholder>
          <w:temporary/>
          <w:showingPlcHdr/>
          <w15:appearance w15:val="hidden"/>
        </w:sdtPr>
        <w:sdtEndPr/>
        <w:sdtContent>
          <w:r w:rsidR="009D5933">
            <w:rPr>
              <w:lang w:bidi="it-IT"/>
            </w:rPr>
            <w:t>Obiettivo</w:t>
          </w:r>
        </w:sdtContent>
      </w:sdt>
    </w:p>
    <w:p w:rsidR="006270A9" w:rsidRDefault="00B37BB7">
      <w:sdt>
        <w:sdtPr>
          <w:alias w:val="Aggiungere gli obiettivi:"/>
          <w:tag w:val="Aggiungere gli obiettivi:"/>
          <w:id w:val="396481143"/>
          <w:placeholder>
            <w:docPart w:val="D22D649FF5524E8D85FE1AD3E11CDA77"/>
          </w:placeholder>
          <w:temporary/>
          <w:showingPlcHdr/>
          <w15:appearance w15:val="hidden"/>
        </w:sdtPr>
        <w:sdtEndPr/>
        <w:sdtContent>
          <w:r w:rsidR="009D5933">
            <w:rPr>
              <w:lang w:bidi="it-IT"/>
            </w:rPr>
            <w:t xml:space="preserve">Per iniziare immediatamente, è sufficiente </w:t>
          </w:r>
          <w:r w:rsidR="00141A4C">
            <w:rPr>
              <w:lang w:bidi="it-IT"/>
            </w:rPr>
            <w:t>fare clic</w:t>
          </w:r>
          <w:r w:rsidR="009D5933">
            <w:rPr>
              <w:lang w:bidi="it-IT"/>
            </w:rPr>
            <w:t xml:space="preserve"> su un testo segnaposto, come questo, e iniziare a digitare per sostituirlo con contenuti personalizzati.</w:t>
          </w:r>
        </w:sdtContent>
      </w:sdt>
    </w:p>
    <w:sdt>
      <w:sdtPr>
        <w:alias w:val="Istruzione:"/>
        <w:tag w:val="Istruzione:"/>
        <w:id w:val="807127995"/>
        <w:placeholder>
          <w:docPart w:val="40CA8B1992BE4534B9950B2DCD21E5D7"/>
        </w:placeholder>
        <w:temporary/>
        <w:showingPlcHdr/>
        <w15:appearance w15:val="hidden"/>
      </w:sdtPr>
      <w:sdtEndPr/>
      <w:sdtContent>
        <w:p w:rsidR="006270A9" w:rsidRDefault="009D5933">
          <w:pPr>
            <w:pStyle w:val="Titolo1"/>
          </w:pPr>
          <w:r>
            <w:rPr>
              <w:lang w:bidi="it-IT"/>
            </w:rPr>
            <w:t>Istruzione</w:t>
          </w:r>
        </w:p>
      </w:sdtContent>
    </w:sdt>
    <w:p w:rsidR="006270A9" w:rsidRDefault="00B37BB7">
      <w:pPr>
        <w:pStyle w:val="Titolo2"/>
      </w:pPr>
      <w:sdt>
        <w:sdtPr>
          <w:alias w:val="Titolo di studio:"/>
          <w:tag w:val="Titolo di studio:"/>
          <w:id w:val="-1403435167"/>
          <w:placeholder>
            <w:docPart w:val="DA01F7FDBDAE4AB2A065DC4345040328"/>
          </w:placeholder>
          <w:temporary/>
          <w:showingPlcHdr/>
          <w15:appearance w15:val="hidden"/>
          <w:text/>
        </w:sdtPr>
        <w:sdtEndPr/>
        <w:sdtContent>
          <w:r w:rsidR="009D5933">
            <w:rPr>
              <w:lang w:bidi="it-IT"/>
            </w:rPr>
            <w:t>Titolo di istruzione</w:t>
          </w:r>
        </w:sdtContent>
      </w:sdt>
      <w:r w:rsidR="009D5933">
        <w:rPr>
          <w:lang w:bidi="it-IT"/>
        </w:rPr>
        <w:t> | </w:t>
      </w:r>
      <w:sdt>
        <w:sdtPr>
          <w:alias w:val="Data di conseguimento:"/>
          <w:tag w:val="Data di conseguimento:"/>
          <w:id w:val="-315799195"/>
          <w:placeholder>
            <w:docPart w:val="E0ACDBBA1F8343BAB549356E1C702BF1"/>
          </w:placeholder>
          <w:temporary/>
          <w:showingPlcHdr/>
          <w15:appearance w15:val="hidden"/>
          <w:text/>
        </w:sdtPr>
        <w:sdtEndPr/>
        <w:sdtContent>
          <w:r w:rsidR="009D5933">
            <w:rPr>
              <w:lang w:bidi="it-IT"/>
            </w:rPr>
            <w:t>Data di conseguimento</w:t>
          </w:r>
        </w:sdtContent>
      </w:sdt>
      <w:r w:rsidR="009D5933">
        <w:rPr>
          <w:lang w:bidi="it-IT"/>
        </w:rPr>
        <w:t> | </w:t>
      </w:r>
      <w:sdt>
        <w:sdtPr>
          <w:alias w:val="Istituto:"/>
          <w:tag w:val="Istituto:"/>
          <w:id w:val="530385979"/>
          <w:placeholder>
            <w:docPart w:val="472ED2B084DC4B07927DD08F6D50AAFC"/>
          </w:placeholder>
          <w:temporary/>
          <w:showingPlcHdr/>
          <w15:appearance w15:val="hidden"/>
          <w:text/>
        </w:sdtPr>
        <w:sdtEndPr/>
        <w:sdtContent>
          <w:r w:rsidR="009D5933">
            <w:rPr>
              <w:lang w:bidi="it-IT"/>
            </w:rPr>
            <w:t>Istituto</w:t>
          </w:r>
        </w:sdtContent>
      </w:sdt>
    </w:p>
    <w:p w:rsidR="006270A9" w:rsidRDefault="009D5933" w:rsidP="001B29CF">
      <w:pPr>
        <w:pStyle w:val="Puntoelenco"/>
      </w:pPr>
      <w:r>
        <w:rPr>
          <w:lang w:bidi="it-IT"/>
        </w:rPr>
        <w:t xml:space="preserve">Superiore: </w:t>
      </w:r>
      <w:sdt>
        <w:sdtPr>
          <w:alias w:val="Superiore:"/>
          <w:tag w:val="Superiore:"/>
          <w:id w:val="1821224400"/>
          <w:placeholder>
            <w:docPart w:val="39D0109163DD40D18F1CDB0E384254F1"/>
          </w:placeholder>
          <w:temporary/>
          <w:showingPlcHdr/>
          <w15:appearance w15:val="hidden"/>
          <w:text/>
        </w:sdtPr>
        <w:sdtEndPr/>
        <w:sdtContent>
          <w:r w:rsidR="00141A4C">
            <w:rPr>
              <w:lang w:bidi="it-IT"/>
            </w:rPr>
            <w:t>Fare clic</w:t>
          </w:r>
          <w:r>
            <w:rPr>
              <w:lang w:bidi="it-IT"/>
            </w:rPr>
            <w:t xml:space="preserve"> qui per immettere il testo</w:t>
          </w:r>
        </w:sdtContent>
      </w:sdt>
    </w:p>
    <w:p w:rsidR="006270A9" w:rsidRDefault="009D5933" w:rsidP="001B29CF">
      <w:pPr>
        <w:pStyle w:val="Puntoelenco"/>
      </w:pPr>
      <w:r>
        <w:rPr>
          <w:lang w:bidi="it-IT"/>
        </w:rPr>
        <w:t xml:space="preserve">Secondaria: </w:t>
      </w:r>
      <w:sdt>
        <w:sdtPr>
          <w:alias w:val="Secondaria:"/>
          <w:tag w:val="Secondaria:"/>
          <w:id w:val="1025376684"/>
          <w:placeholder>
            <w:docPart w:val="39D0109163DD40D18F1CDB0E384254F1"/>
          </w:placeholder>
          <w:temporary/>
          <w:showingPlcHdr/>
          <w15:appearance w15:val="hidden"/>
          <w:text/>
        </w:sdtPr>
        <w:sdtEndPr/>
        <w:sdtContent>
          <w:r w:rsidR="00816216">
            <w:rPr>
              <w:lang w:bidi="it-IT"/>
            </w:rPr>
            <w:t>Fare clic qui per immettere il testo</w:t>
          </w:r>
        </w:sdtContent>
      </w:sdt>
    </w:p>
    <w:p w:rsidR="006270A9" w:rsidRDefault="009D5933" w:rsidP="001B29CF">
      <w:pPr>
        <w:pStyle w:val="Puntoelenco"/>
      </w:pPr>
      <w:r>
        <w:rPr>
          <w:lang w:bidi="it-IT"/>
        </w:rPr>
        <w:t xml:space="preserve">Corsi correlati: </w:t>
      </w:r>
      <w:sdt>
        <w:sdtPr>
          <w:alias w:val="Corsi correlati: "/>
          <w:tag w:val="Corsi correlati: "/>
          <w:id w:val="1648172142"/>
          <w:placeholder>
            <w:docPart w:val="39D0109163DD40D18F1CDB0E384254F1"/>
          </w:placeholder>
          <w:temporary/>
          <w:showingPlcHdr/>
          <w15:appearance w15:val="hidden"/>
          <w:text/>
        </w:sdtPr>
        <w:sdtEndPr/>
        <w:sdtContent>
          <w:r w:rsidR="00816216">
            <w:rPr>
              <w:lang w:bidi="it-IT"/>
            </w:rPr>
            <w:t>Fare clic qui per immettere il testo</w:t>
          </w:r>
        </w:sdtContent>
      </w:sdt>
    </w:p>
    <w:p w:rsidR="006270A9" w:rsidRDefault="00B37BB7">
      <w:pPr>
        <w:pStyle w:val="Titolo2"/>
      </w:pPr>
      <w:sdt>
        <w:sdtPr>
          <w:alias w:val="Titolo di studio:"/>
          <w:tag w:val="Titolo di studio:"/>
          <w:id w:val="-1691290666"/>
          <w:placeholder>
            <w:docPart w:val="6B929EBE886645EA9AB6117ABAE35C04"/>
          </w:placeholder>
          <w:temporary/>
          <w:showingPlcHdr/>
          <w15:appearance w15:val="hidden"/>
          <w:text/>
        </w:sdtPr>
        <w:sdtEndPr/>
        <w:sdtContent>
          <w:r w:rsidR="009D5933">
            <w:rPr>
              <w:lang w:bidi="it-IT"/>
            </w:rPr>
            <w:t>Titolo di istruzione</w:t>
          </w:r>
        </w:sdtContent>
      </w:sdt>
      <w:r w:rsidR="009D5933">
        <w:rPr>
          <w:lang w:bidi="it-IT"/>
        </w:rPr>
        <w:t> | </w:t>
      </w:r>
      <w:sdt>
        <w:sdtPr>
          <w:alias w:val="Data di conseguimento:"/>
          <w:tag w:val="Data di conseguimento:"/>
          <w:id w:val="-1221673033"/>
          <w:placeholder>
            <w:docPart w:val="183B07E084934361970F85B0B3875B40"/>
          </w:placeholder>
          <w:temporary/>
          <w:showingPlcHdr/>
          <w15:appearance w15:val="hidden"/>
          <w:text/>
        </w:sdtPr>
        <w:sdtEndPr/>
        <w:sdtContent>
          <w:r w:rsidR="009D5933">
            <w:rPr>
              <w:lang w:bidi="it-IT"/>
            </w:rPr>
            <w:t>Data di conseguimento</w:t>
          </w:r>
        </w:sdtContent>
      </w:sdt>
      <w:r w:rsidR="009D5933">
        <w:rPr>
          <w:lang w:bidi="it-IT"/>
        </w:rPr>
        <w:t> | </w:t>
      </w:r>
      <w:sdt>
        <w:sdtPr>
          <w:alias w:val="Istituto:"/>
          <w:tag w:val="Istituto:"/>
          <w:id w:val="714016034"/>
          <w:placeholder>
            <w:docPart w:val="801B2A656CE44DDD953BF9608392BDE1"/>
          </w:placeholder>
          <w:temporary/>
          <w:showingPlcHdr/>
          <w15:appearance w15:val="hidden"/>
          <w:text/>
        </w:sdtPr>
        <w:sdtEndPr/>
        <w:sdtContent>
          <w:r w:rsidR="009D5933">
            <w:rPr>
              <w:lang w:bidi="it-IT"/>
            </w:rPr>
            <w:t>Istituto</w:t>
          </w:r>
        </w:sdtContent>
      </w:sdt>
    </w:p>
    <w:p w:rsidR="006270A9" w:rsidRDefault="009D5933">
      <w:pPr>
        <w:pStyle w:val="Puntoelenco"/>
      </w:pPr>
      <w:r>
        <w:rPr>
          <w:lang w:bidi="it-IT"/>
        </w:rPr>
        <w:t xml:space="preserve">Superiore: </w:t>
      </w:r>
      <w:sdt>
        <w:sdtPr>
          <w:alias w:val="Superiore:"/>
          <w:tag w:val="Superiore:"/>
          <w:id w:val="1046181329"/>
          <w:placeholder>
            <w:docPart w:val="417546C9255F41BF82CA34ED9F3F7F9D"/>
          </w:placeholder>
          <w:temporary/>
          <w:showingPlcHdr/>
          <w15:appearance w15:val="hidden"/>
          <w:text/>
        </w:sdtPr>
        <w:sdtEndPr/>
        <w:sdtContent>
          <w:r w:rsidR="00141A4C">
            <w:rPr>
              <w:lang w:bidi="it-IT"/>
            </w:rPr>
            <w:t>Fare clic</w:t>
          </w:r>
          <w:r>
            <w:rPr>
              <w:lang w:bidi="it-IT"/>
            </w:rPr>
            <w:t xml:space="preserve"> qui per immettere il testo</w:t>
          </w:r>
        </w:sdtContent>
      </w:sdt>
    </w:p>
    <w:p w:rsidR="006270A9" w:rsidRDefault="009D5933">
      <w:pPr>
        <w:pStyle w:val="Puntoelenco"/>
      </w:pPr>
      <w:r>
        <w:rPr>
          <w:lang w:bidi="it-IT"/>
        </w:rPr>
        <w:t xml:space="preserve">Secondaria: </w:t>
      </w:r>
      <w:sdt>
        <w:sdtPr>
          <w:alias w:val="Secondaria:"/>
          <w:tag w:val="Secondaria:"/>
          <w:id w:val="542409479"/>
          <w:placeholder>
            <w:docPart w:val="417546C9255F41BF82CA34ED9F3F7F9D"/>
          </w:placeholder>
          <w:temporary/>
          <w:showingPlcHdr/>
          <w15:appearance w15:val="hidden"/>
          <w:text/>
        </w:sdtPr>
        <w:sdtEndPr/>
        <w:sdtContent>
          <w:r w:rsidR="00816216">
            <w:rPr>
              <w:lang w:bidi="it-IT"/>
            </w:rPr>
            <w:t>Fare clic qui per immettere il testo</w:t>
          </w:r>
        </w:sdtContent>
      </w:sdt>
    </w:p>
    <w:p w:rsidR="006270A9" w:rsidRDefault="009D5933">
      <w:pPr>
        <w:pStyle w:val="Puntoelenco"/>
      </w:pPr>
      <w:r>
        <w:rPr>
          <w:lang w:bidi="it-IT"/>
        </w:rPr>
        <w:t xml:space="preserve">Corsi correlati: </w:t>
      </w:r>
      <w:sdt>
        <w:sdtPr>
          <w:alias w:val="Corsi correlati:"/>
          <w:tag w:val="Corsi correlati:"/>
          <w:id w:val="100010185"/>
          <w:placeholder>
            <w:docPart w:val="417546C9255F41BF82CA34ED9F3F7F9D"/>
          </w:placeholder>
          <w:temporary/>
          <w:showingPlcHdr/>
          <w15:appearance w15:val="hidden"/>
          <w:text/>
        </w:sdtPr>
        <w:sdtEndPr/>
        <w:sdtContent>
          <w:r w:rsidR="00816216">
            <w:rPr>
              <w:lang w:bidi="it-IT"/>
            </w:rPr>
            <w:t>Fare clic qui per immettere il testo</w:t>
          </w:r>
        </w:sdtContent>
      </w:sdt>
    </w:p>
    <w:sdt>
      <w:sdtPr>
        <w:alias w:val="Competenze e abilità:"/>
        <w:tag w:val="Competenze e abilità:"/>
        <w:id w:val="458624136"/>
        <w:placeholder>
          <w:docPart w:val="C3804D8D4CC3461AAB0391008AC92E43"/>
        </w:placeholder>
        <w:temporary/>
        <w:showingPlcHdr/>
        <w15:appearance w15:val="hidden"/>
      </w:sdtPr>
      <w:sdtEndPr/>
      <w:sdtContent>
        <w:p w:rsidR="006270A9" w:rsidRDefault="009D5933">
          <w:pPr>
            <w:pStyle w:val="Titolo1"/>
          </w:pPr>
          <w:r>
            <w:rPr>
              <w:lang w:bidi="it-IT"/>
            </w:rPr>
            <w:t>Competenze e abilità</w:t>
          </w:r>
        </w:p>
      </w:sdtContent>
    </w:sdt>
    <w:sdt>
      <w:sdtPr>
        <w:alias w:val="Gestione:"/>
        <w:tag w:val="Gestione:"/>
        <w:id w:val="598525640"/>
        <w:placeholder>
          <w:docPart w:val="7F76F67F8A72410D8EA5950B2253BC03"/>
        </w:placeholder>
        <w:temporary/>
        <w:showingPlcHdr/>
        <w15:appearance w15:val="hidden"/>
      </w:sdtPr>
      <w:sdtEndPr/>
      <w:sdtContent>
        <w:p w:rsidR="006270A9" w:rsidRDefault="009D5933">
          <w:pPr>
            <w:pStyle w:val="Titolo2"/>
          </w:pPr>
          <w:r>
            <w:rPr>
              <w:lang w:bidi="it-IT"/>
            </w:rPr>
            <w:t>Gestione</w:t>
          </w:r>
        </w:p>
      </w:sdtContent>
    </w:sdt>
    <w:sdt>
      <w:sdtPr>
        <w:alias w:val="Competenze nella gestione:"/>
        <w:tag w:val="Competenze nella gestione:"/>
        <w:id w:val="-1177730712"/>
        <w:placeholder>
          <w:docPart w:val="2CC6A07D4EE34B0A9314EDD28585765A"/>
        </w:placeholder>
        <w:temporary/>
        <w:showingPlcHdr/>
        <w15:appearance w15:val="hidden"/>
      </w:sdtPr>
      <w:sdtEndPr/>
      <w:sdtContent>
        <w:p w:rsidR="006270A9" w:rsidRDefault="009D5933">
          <w:pPr>
            <w:pStyle w:val="Puntoelenco"/>
          </w:pPr>
          <w:r>
            <w:rPr>
              <w:lang w:bidi="it-IT"/>
            </w:rPr>
            <w:t>Non è detto che un documento dall'aspetto professionale debba essere difficile da formattare. Per applicare facilmente qualsiasi tipo di formattazione del testo visibile in questo documento con un semplice clic, esaminare la sezione Stili nella scheda Home della barra multifunzione.</w:t>
          </w:r>
        </w:p>
      </w:sdtContent>
    </w:sdt>
    <w:sdt>
      <w:sdtPr>
        <w:alias w:val="Vendite:"/>
        <w:tag w:val="Vendite:"/>
        <w:id w:val="-2126221975"/>
        <w:placeholder>
          <w:docPart w:val="9FF7A8A5034A43ED8733904D0A0ED005"/>
        </w:placeholder>
        <w:temporary/>
        <w:showingPlcHdr/>
        <w15:appearance w15:val="hidden"/>
      </w:sdtPr>
      <w:sdtEndPr/>
      <w:sdtContent>
        <w:p w:rsidR="006270A9" w:rsidRDefault="009D5933">
          <w:pPr>
            <w:pStyle w:val="Titolo2"/>
          </w:pPr>
          <w:r>
            <w:rPr>
              <w:lang w:bidi="it-IT"/>
            </w:rPr>
            <w:t>Vendite</w:t>
          </w:r>
        </w:p>
      </w:sdtContent>
    </w:sdt>
    <w:sdt>
      <w:sdtPr>
        <w:alias w:val="Competenze di vendita:"/>
        <w:tag w:val="Competenze di vendita:"/>
        <w:id w:val="1544489962"/>
        <w:placeholder>
          <w:docPart w:val="AA49F6B419714864A8CC8A6C63112102"/>
        </w:placeholder>
        <w:temporary/>
        <w:showingPlcHdr/>
        <w15:appearance w15:val="hidden"/>
      </w:sdtPr>
      <w:sdtEndPr/>
      <w:sdtContent>
        <w:p w:rsidR="006270A9" w:rsidRDefault="009D5933">
          <w:pPr>
            <w:pStyle w:val="Puntoelenco"/>
          </w:pPr>
          <w:r>
            <w:rPr>
              <w:lang w:bidi="it-IT"/>
            </w:rPr>
            <w:t>Parte del testo di esempio di questo documento indica il nome dello stile applicato, quindi è facile applicare di nuovo la stessa formattazione. Ad esempio, questo è lo stile Elenco puntato.</w:t>
          </w:r>
        </w:p>
      </w:sdtContent>
    </w:sdt>
    <w:sdt>
      <w:sdtPr>
        <w:alias w:val="Comunicazione:"/>
        <w:tag w:val="Comunicazione:"/>
        <w:id w:val="-1153840069"/>
        <w:placeholder>
          <w:docPart w:val="ABDB1ED546CC4351BE203B54BB85658D"/>
        </w:placeholder>
        <w:temporary/>
        <w:showingPlcHdr/>
        <w15:appearance w15:val="hidden"/>
      </w:sdtPr>
      <w:sdtEndPr/>
      <w:sdtContent>
        <w:p w:rsidR="006270A9" w:rsidRDefault="009D5933">
          <w:pPr>
            <w:pStyle w:val="Titolo2"/>
          </w:pPr>
          <w:r>
            <w:rPr>
              <w:lang w:bidi="it-IT"/>
            </w:rPr>
            <w:t>Comunicazione</w:t>
          </w:r>
        </w:p>
      </w:sdtContent>
    </w:sdt>
    <w:p w:rsidR="006270A9" w:rsidRDefault="00B37BB7">
      <w:pPr>
        <w:pStyle w:val="Puntoelenco"/>
      </w:pPr>
      <w:sdt>
        <w:sdtPr>
          <w:alias w:val="Capacità comunicative:"/>
          <w:tag w:val="Capacità comunicative:"/>
          <w:id w:val="-1819335404"/>
          <w:placeholder>
            <w:docPart w:val="10E443876FEB4F88A0BCCE7434F9ACF8"/>
          </w:placeholder>
          <w:temporary/>
          <w:showingPlcHdr/>
          <w15:appearance w15:val="hidden"/>
        </w:sdtPr>
        <w:sdtEndPr/>
        <w:sdtContent>
          <w:r w:rsidR="009D5933">
            <w:rPr>
              <w:lang w:bidi="it-IT"/>
            </w:rPr>
            <w:t>Un lavoro particolarmente ben fatto ha ricevuto recensioni molto favorevoli? È il caso di citarlo. Questo è il posto giusto per dimostrare di saper collaborare con altri, sia nel lavoro che nel tempo libero.</w:t>
          </w:r>
        </w:sdtContent>
      </w:sdt>
    </w:p>
    <w:sdt>
      <w:sdtPr>
        <w:alias w:val="Leadership:"/>
        <w:tag w:val="Leadership:"/>
        <w:id w:val="1837562325"/>
        <w:placeholder>
          <w:docPart w:val="CE4CC95E22164D048B55CBC17801472B"/>
        </w:placeholder>
        <w:temporary/>
        <w:showingPlcHdr/>
        <w15:appearance w15:val="hidden"/>
      </w:sdtPr>
      <w:sdtEndPr/>
      <w:sdtContent>
        <w:p w:rsidR="006270A9" w:rsidRDefault="009D5933">
          <w:pPr>
            <w:pStyle w:val="Titolo2"/>
          </w:pPr>
          <w:r>
            <w:rPr>
              <w:lang w:bidi="it-IT"/>
            </w:rPr>
            <w:t>Leadership</w:t>
          </w:r>
        </w:p>
      </w:sdtContent>
    </w:sdt>
    <w:p w:rsidR="006270A9" w:rsidRDefault="00B37BB7">
      <w:pPr>
        <w:pStyle w:val="Puntoelenco"/>
      </w:pPr>
      <w:sdt>
        <w:sdtPr>
          <w:alias w:val="Attitudine al comando:"/>
          <w:tag w:val="Attitudine al comando:"/>
          <w:id w:val="-1072199855"/>
          <w:placeholder>
            <w:docPart w:val="CC751C4063D34E6991D3EE3DA5681B6E"/>
          </w:placeholder>
          <w:temporary/>
          <w:showingPlcHdr/>
          <w15:appearance w15:val="hidden"/>
        </w:sdtPr>
        <w:sdtEndPr/>
        <w:sdtContent>
          <w:r w:rsidR="009D5933">
            <w:rPr>
              <w:lang w:bidi="it-IT"/>
            </w:rPr>
            <w:t>Si è a capo di un'associazione, del consiglio di condominio o di un ente benefico? Questo significa avere doti naturali di leadership ed è bene comunicarlo.</w:t>
          </w:r>
        </w:sdtContent>
      </w:sdt>
    </w:p>
    <w:sdt>
      <w:sdtPr>
        <w:alias w:val="Esperienza:"/>
        <w:tag w:val="Esperienza:"/>
        <w:id w:val="171684534"/>
        <w:placeholder>
          <w:docPart w:val="5743A447912C4E229315AE8431BAEF91"/>
        </w:placeholder>
        <w:temporary/>
        <w:showingPlcHdr/>
        <w15:appearance w15:val="hidden"/>
      </w:sdtPr>
      <w:sdtEndPr/>
      <w:sdtContent>
        <w:p w:rsidR="006270A9" w:rsidRDefault="009D5933">
          <w:pPr>
            <w:pStyle w:val="Titolo1"/>
          </w:pPr>
          <w:r>
            <w:rPr>
              <w:lang w:bidi="it-IT"/>
            </w:rPr>
            <w:t>Esperienza</w:t>
          </w:r>
        </w:p>
      </w:sdtContent>
    </w:sdt>
    <w:p w:rsidR="006270A9" w:rsidRDefault="00B37BB7">
      <w:pPr>
        <w:pStyle w:val="Titolo2"/>
      </w:pPr>
      <w:sdt>
        <w:sdtPr>
          <w:alias w:val="Posizione 1:"/>
          <w:tag w:val="Posizione 1:"/>
          <w:id w:val="-1093548063"/>
          <w:placeholder>
            <w:docPart w:val="FF7416CF50E74EEBA7376E66BF9FF087"/>
          </w:placeholder>
          <w:temporary/>
          <w:showingPlcHdr/>
          <w15:appearance w15:val="hidden"/>
          <w:text/>
        </w:sdtPr>
        <w:sdtEndPr/>
        <w:sdtContent>
          <w:r w:rsidR="009D5933">
            <w:rPr>
              <w:lang w:bidi="it-IT"/>
            </w:rPr>
            <w:t>Posizione</w:t>
          </w:r>
        </w:sdtContent>
      </w:sdt>
      <w:r w:rsidR="009D5933">
        <w:rPr>
          <w:lang w:bidi="it-IT"/>
        </w:rPr>
        <w:t> | </w:t>
      </w:r>
      <w:sdt>
        <w:sdtPr>
          <w:alias w:val="Società per lavoro 1:"/>
          <w:tag w:val="Società per lavoro 1:"/>
          <w:id w:val="2063141089"/>
          <w:placeholder>
            <w:docPart w:val="440764D4B4A84563847152CB32E70073"/>
          </w:placeholder>
          <w:temporary/>
          <w:showingPlcHdr/>
          <w15:appearance w15:val="hidden"/>
          <w:text/>
        </w:sdtPr>
        <w:sdtEndPr/>
        <w:sdtContent>
          <w:r w:rsidR="009D5933">
            <w:rPr>
              <w:lang w:bidi="it-IT"/>
            </w:rPr>
            <w:t>Società</w:t>
          </w:r>
        </w:sdtContent>
      </w:sdt>
      <w:r w:rsidR="009D5933">
        <w:rPr>
          <w:lang w:bidi="it-IT"/>
        </w:rPr>
        <w:t> | </w:t>
      </w:r>
      <w:sdt>
        <w:sdtPr>
          <w:alias w:val="Date di inizio e di fine per lavoro 1:"/>
          <w:tag w:val="Date di inizio e di fine per lavoro 1:"/>
          <w:id w:val="-577978458"/>
          <w:placeholder>
            <w:docPart w:val="6136413427174972A18BF4348102140A"/>
          </w:placeholder>
          <w:temporary/>
          <w:showingPlcHdr/>
          <w15:appearance w15:val="hidden"/>
          <w:text/>
        </w:sdtPr>
        <w:sdtEndPr/>
        <w:sdtContent>
          <w:r w:rsidR="009D5933">
            <w:rPr>
              <w:lang w:bidi="it-IT"/>
            </w:rPr>
            <w:t>Date di inizio e di fine</w:t>
          </w:r>
        </w:sdtContent>
      </w:sdt>
    </w:p>
    <w:sdt>
      <w:sdtPr>
        <w:alias w:val="Principali responsabilità per posizione 1:"/>
        <w:tag w:val="Principali responsabilità per posizione 1:"/>
        <w:id w:val="-513455036"/>
        <w:placeholder>
          <w:docPart w:val="6635A67330A5420D8D58ECFC957C2A07"/>
        </w:placeholder>
        <w:temporary/>
        <w:showingPlcHdr/>
        <w15:appearance w15:val="hidden"/>
      </w:sdtPr>
      <w:sdtEndPr/>
      <w:sdtContent>
        <w:p w:rsidR="006270A9" w:rsidRDefault="009D5933">
          <w:pPr>
            <w:pStyle w:val="Puntoelenco"/>
          </w:pPr>
          <w:r>
            <w:rPr>
              <w:lang w:bidi="it-IT"/>
            </w:rPr>
            <w:t>In questa sezione inserire un breve riepilogo delle principali responsabilità assunte e dei risultati più brillanti conseguiti.</w:t>
          </w:r>
        </w:p>
      </w:sdtContent>
    </w:sdt>
    <w:p w:rsidR="006270A9" w:rsidRDefault="00B37BB7">
      <w:pPr>
        <w:pStyle w:val="Titolo2"/>
      </w:pPr>
      <w:sdt>
        <w:sdtPr>
          <w:alias w:val="Posizione 2:"/>
          <w:tag w:val="Posizione 2:"/>
          <w:id w:val="-915553614"/>
          <w:placeholder>
            <w:docPart w:val="A6A55625505B4871B948B9FAA077908C"/>
          </w:placeholder>
          <w:temporary/>
          <w:showingPlcHdr/>
          <w15:appearance w15:val="hidden"/>
          <w:text/>
        </w:sdtPr>
        <w:sdtEndPr/>
        <w:sdtContent>
          <w:r w:rsidR="009D5933">
            <w:rPr>
              <w:lang w:bidi="it-IT"/>
            </w:rPr>
            <w:t>Posizione</w:t>
          </w:r>
        </w:sdtContent>
      </w:sdt>
      <w:r w:rsidR="009D5933">
        <w:rPr>
          <w:lang w:bidi="it-IT"/>
        </w:rPr>
        <w:t> | </w:t>
      </w:r>
      <w:sdt>
        <w:sdtPr>
          <w:alias w:val="Società per lavoro 2:"/>
          <w:tag w:val="Società per lavoro 2:"/>
          <w:id w:val="-1671783373"/>
          <w:placeholder>
            <w:docPart w:val="8986850066384E48AAB5A7EE9B583BF3"/>
          </w:placeholder>
          <w:temporary/>
          <w:showingPlcHdr/>
          <w15:appearance w15:val="hidden"/>
          <w:text/>
        </w:sdtPr>
        <w:sdtEndPr/>
        <w:sdtContent>
          <w:r w:rsidR="009D5933">
            <w:rPr>
              <w:lang w:bidi="it-IT"/>
            </w:rPr>
            <w:t>Società</w:t>
          </w:r>
        </w:sdtContent>
      </w:sdt>
      <w:r w:rsidR="009D5933">
        <w:rPr>
          <w:lang w:bidi="it-IT"/>
        </w:rPr>
        <w:t> | </w:t>
      </w:r>
      <w:sdt>
        <w:sdtPr>
          <w:alias w:val="Date di inizio e di fine per lavoro 2:"/>
          <w:tag w:val="Date di inizio e di fine per lavoro 2:"/>
          <w:id w:val="-1256672044"/>
          <w:placeholder>
            <w:docPart w:val="37DE187907724D1C9E5586DC359C6310"/>
          </w:placeholder>
          <w:temporary/>
          <w:showingPlcHdr/>
          <w15:appearance w15:val="hidden"/>
          <w:text/>
        </w:sdtPr>
        <w:sdtEndPr/>
        <w:sdtContent>
          <w:r w:rsidR="009D5933">
            <w:rPr>
              <w:lang w:bidi="it-IT"/>
            </w:rPr>
            <w:t>Date di inizio e di fine</w:t>
          </w:r>
        </w:sdtContent>
      </w:sdt>
    </w:p>
    <w:sdt>
      <w:sdtPr>
        <w:alias w:val="Principali responsabilità per posizione 2:"/>
        <w:tag w:val="Principali responsabilità per posizione 2:"/>
        <w:id w:val="2140524828"/>
        <w:placeholder>
          <w:docPart w:val="AA09F6B749494E4A9715BBB7F2906D39"/>
        </w:placeholder>
        <w:temporary/>
        <w:showingPlcHdr/>
        <w15:appearance w15:val="hidden"/>
      </w:sdtPr>
      <w:sdtEndPr/>
      <w:sdtContent>
        <w:p w:rsidR="001B29CF" w:rsidRPr="001B29CF" w:rsidRDefault="009D5933" w:rsidP="001B29CF">
          <w:pPr>
            <w:pStyle w:val="Puntoelenco"/>
          </w:pPr>
          <w:r w:rsidRPr="001B29CF">
            <w:rPr>
              <w:lang w:bidi="it-IT"/>
            </w:rPr>
            <w:t>In questa sezione inserire un breve riepilogo delle principali responsabilità assunte e dei risultati più brillanti conseguiti.</w:t>
          </w:r>
        </w:p>
      </w:sdtContent>
    </w:sdt>
    <w:sectPr w:rsidR="001B29CF" w:rsidRPr="001B29CF" w:rsidSect="00617B26">
      <w:footerReference w:type="default" r:id="rId8"/>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4B" w:rsidRDefault="00E83E4B">
      <w:pPr>
        <w:spacing w:after="0"/>
      </w:pPr>
      <w:r>
        <w:separator/>
      </w:r>
    </w:p>
  </w:endnote>
  <w:endnote w:type="continuationSeparator" w:id="0">
    <w:p w:rsidR="00E83E4B" w:rsidRDefault="00E83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A9" w:rsidRDefault="009D5933">
    <w:pPr>
      <w:pStyle w:val="Pidipagina"/>
    </w:pPr>
    <w:r>
      <w:rPr>
        <w:lang w:bidi="it-IT"/>
      </w:rPr>
      <w:t xml:space="preserve">Pagina </w:t>
    </w:r>
    <w:r>
      <w:rPr>
        <w:lang w:bidi="it-IT"/>
      </w:rPr>
      <w:fldChar w:fldCharType="begin"/>
    </w:r>
    <w:r>
      <w:rPr>
        <w:lang w:bidi="it-IT"/>
      </w:rPr>
      <w:instrText xml:space="preserve"> PAGE   \* MERGEFORMAT </w:instrText>
    </w:r>
    <w:r>
      <w:rPr>
        <w:lang w:bidi="it-IT"/>
      </w:rPr>
      <w:fldChar w:fldCharType="separate"/>
    </w:r>
    <w:r w:rsidR="00B37BB7">
      <w:rPr>
        <w:noProof/>
        <w:lang w:bidi="it-IT"/>
      </w:rPr>
      <w:t>0</w:t>
    </w:r>
    <w:r>
      <w:rPr>
        <w:noProof/>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4B" w:rsidRDefault="00E83E4B">
      <w:pPr>
        <w:spacing w:after="0"/>
      </w:pPr>
      <w:r>
        <w:separator/>
      </w:r>
    </w:p>
  </w:footnote>
  <w:footnote w:type="continuationSeparator" w:id="0">
    <w:p w:rsidR="00E83E4B" w:rsidRDefault="00E83E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Puntoelenco"/>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Numeroelenco"/>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4B"/>
    <w:rsid w:val="000A4F59"/>
    <w:rsid w:val="00141A4C"/>
    <w:rsid w:val="001B29CF"/>
    <w:rsid w:val="0028220F"/>
    <w:rsid w:val="00356C14"/>
    <w:rsid w:val="00617B26"/>
    <w:rsid w:val="006270A9"/>
    <w:rsid w:val="00675956"/>
    <w:rsid w:val="00681034"/>
    <w:rsid w:val="00816216"/>
    <w:rsid w:val="0087734B"/>
    <w:rsid w:val="009D5933"/>
    <w:rsid w:val="00B37BB7"/>
    <w:rsid w:val="00BD768D"/>
    <w:rsid w:val="00C61F8E"/>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it-IT" w:eastAsia="ja-JP" w:bidi="ar-SA"/>
      </w:rPr>
    </w:rPrDefault>
    <w:pPrDefault>
      <w:pPr>
        <w:spacing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B29CF"/>
  </w:style>
  <w:style w:type="paragraph" w:styleId="Titolo1">
    <w:name w:val="heading 1"/>
    <w:basedOn w:val="Normale"/>
    <w:link w:val="Titolo1Carattere"/>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Titolo2">
    <w:name w:val="heading 2"/>
    <w:basedOn w:val="Normale"/>
    <w:next w:val="Normale"/>
    <w:link w:val="Titolo2Carattere"/>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Titolo8">
    <w:name w:val="heading 8"/>
    <w:basedOn w:val="Normale"/>
    <w:next w:val="Normale"/>
    <w:link w:val="Titolo8Carattere"/>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oloCarattere">
    <w:name w:val="Titolo Carattere"/>
    <w:basedOn w:val="Carpredefinitoparagrafo"/>
    <w:link w:val="Titolo"/>
    <w:uiPriority w:val="1"/>
    <w:rsid w:val="00C61F8E"/>
    <w:rPr>
      <w:rFonts w:asciiTheme="majorHAnsi" w:eastAsiaTheme="majorEastAsia" w:hAnsiTheme="majorHAnsi" w:cstheme="majorBidi"/>
      <w:color w:val="2A7B88" w:themeColor="accent1" w:themeShade="BF"/>
      <w:kern w:val="28"/>
      <w:sz w:val="56"/>
    </w:rPr>
  </w:style>
  <w:style w:type="character" w:styleId="Testosegnaposto">
    <w:name w:val="Placeholder Text"/>
    <w:basedOn w:val="Carpredefinitoparagrafo"/>
    <w:uiPriority w:val="99"/>
    <w:semiHidden/>
    <w:rsid w:val="00E83E4B"/>
    <w:rPr>
      <w:color w:val="393939" w:themeColor="text2" w:themeShade="BF"/>
    </w:rPr>
  </w:style>
  <w:style w:type="paragraph" w:styleId="Puntoelenco">
    <w:name w:val="List Bullet"/>
    <w:basedOn w:val="Normale"/>
    <w:uiPriority w:val="10"/>
    <w:unhideWhenUsed/>
    <w:qFormat/>
    <w:rsid w:val="0087734B"/>
    <w:pPr>
      <w:numPr>
        <w:numId w:val="21"/>
      </w:numPr>
      <w:spacing w:line="288" w:lineRule="auto"/>
      <w:contextualSpacing/>
    </w:pPr>
  </w:style>
  <w:style w:type="paragraph" w:styleId="Intestazione">
    <w:name w:val="header"/>
    <w:basedOn w:val="Normale"/>
    <w:link w:val="IntestazioneCarattere"/>
    <w:uiPriority w:val="99"/>
    <w:unhideWhenUsed/>
    <w:pPr>
      <w:spacing w:after="0"/>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rsid w:val="00681034"/>
    <w:pPr>
      <w:spacing w:after="0"/>
      <w:jc w:val="right"/>
    </w:pPr>
    <w:rPr>
      <w:color w:val="2A7B88" w:themeColor="accent1" w:themeShade="BF"/>
    </w:rPr>
  </w:style>
  <w:style w:type="character" w:customStyle="1" w:styleId="PidipaginaCarattere">
    <w:name w:val="Piè di pagina Carattere"/>
    <w:basedOn w:val="Carpredefinitoparagrafo"/>
    <w:link w:val="Pidipagina"/>
    <w:uiPriority w:val="99"/>
    <w:rsid w:val="00681034"/>
    <w:rPr>
      <w:color w:val="2A7B88" w:themeColor="accent1" w:themeShade="BF"/>
    </w:rPr>
  </w:style>
  <w:style w:type="character" w:customStyle="1" w:styleId="Titolo1Carattere">
    <w:name w:val="Titolo 1 Carattere"/>
    <w:basedOn w:val="Carpredefinitoparagrafo"/>
    <w:link w:val="Titolo1"/>
    <w:uiPriority w:val="9"/>
    <w:rsid w:val="001B29CF"/>
    <w:rPr>
      <w:rFonts w:asciiTheme="majorHAnsi" w:eastAsiaTheme="majorEastAsia" w:hAnsiTheme="majorHAnsi" w:cstheme="majorBidi"/>
      <w:b/>
      <w:color w:val="2A7B88" w:themeColor="accent1" w:themeShade="BF"/>
      <w:sz w:val="28"/>
      <w:szCs w:val="32"/>
    </w:rPr>
  </w:style>
  <w:style w:type="character" w:customStyle="1" w:styleId="Titolo2Carattere">
    <w:name w:val="Titolo 2 Carattere"/>
    <w:basedOn w:val="Carpredefinitoparagrafo"/>
    <w:link w:val="Titolo2"/>
    <w:uiPriority w:val="9"/>
    <w:rsid w:val="001B29CF"/>
    <w:rPr>
      <w:rFonts w:asciiTheme="majorHAnsi" w:eastAsiaTheme="majorEastAsia" w:hAnsiTheme="majorHAnsi" w:cstheme="majorBidi"/>
      <w:b/>
      <w:caps/>
      <w:color w:val="262626" w:themeColor="text1" w:themeTint="D9"/>
      <w:sz w:val="24"/>
      <w:szCs w:val="26"/>
    </w:rPr>
  </w:style>
  <w:style w:type="paragraph" w:styleId="Titolosommario">
    <w:name w:val="TOC Heading"/>
    <w:basedOn w:val="Titolo1"/>
    <w:next w:val="Normale"/>
    <w:uiPriority w:val="39"/>
    <w:semiHidden/>
    <w:unhideWhenUsed/>
    <w:qFormat/>
    <w:pPr>
      <w:contextualSpacing w:val="0"/>
      <w:outlineLvl w:val="9"/>
    </w:pPr>
  </w:style>
  <w:style w:type="character" w:styleId="Enfasiintensa">
    <w:name w:val="Intense Emphasis"/>
    <w:basedOn w:val="Carpredefinitoparagrafo"/>
    <w:uiPriority w:val="21"/>
    <w:semiHidden/>
    <w:unhideWhenUsed/>
    <w:qFormat/>
    <w:rPr>
      <w:i/>
      <w:iCs/>
      <w:color w:val="2A7B88" w:themeColor="accent1" w:themeShade="BF"/>
    </w:rPr>
  </w:style>
  <w:style w:type="character" w:styleId="Riferimentointenso">
    <w:name w:val="Intense Reference"/>
    <w:basedOn w:val="Carpredefinitoparagrafo"/>
    <w:uiPriority w:val="32"/>
    <w:semiHidden/>
    <w:unhideWhenUsed/>
    <w:qFormat/>
    <w:rPr>
      <w:b/>
      <w:bCs/>
      <w:caps w:val="0"/>
      <w:smallCaps/>
      <w:color w:val="2A7B88" w:themeColor="accent1" w:themeShade="BF"/>
      <w:spacing w:val="5"/>
    </w:rPr>
  </w:style>
  <w:style w:type="paragraph" w:styleId="Citazioneintensa">
    <w:name w:val="Intense Quote"/>
    <w:basedOn w:val="Normale"/>
    <w:next w:val="Normale"/>
    <w:link w:val="CitazioneintensaCarattere"/>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Pr>
      <w:i/>
      <w:iCs/>
      <w:color w:val="2A7B88" w:themeColor="accent1" w:themeShade="BF"/>
    </w:rPr>
  </w:style>
  <w:style w:type="paragraph" w:styleId="Numeroelenco">
    <w:name w:val="List Number"/>
    <w:basedOn w:val="Normale"/>
    <w:uiPriority w:val="11"/>
    <w:qFormat/>
    <w:rsid w:val="0087734B"/>
    <w:pPr>
      <w:numPr>
        <w:numId w:val="23"/>
      </w:numPr>
      <w:spacing w:line="288" w:lineRule="auto"/>
      <w:contextualSpacing/>
    </w:pPr>
  </w:style>
  <w:style w:type="character" w:styleId="Collegamentovisitato">
    <w:name w:val="FollowedHyperlink"/>
    <w:basedOn w:val="Carpredefinitoparagrafo"/>
    <w:uiPriority w:val="99"/>
    <w:semiHidden/>
    <w:unhideWhenUsed/>
    <w:rsid w:val="00E83E4B"/>
    <w:rPr>
      <w:color w:val="7B4968" w:themeColor="accent5" w:themeShade="BF"/>
      <w:u w:val="single"/>
    </w:rPr>
  </w:style>
  <w:style w:type="character" w:styleId="Collegamentoipertestuale">
    <w:name w:val="Hyperlink"/>
    <w:basedOn w:val="Carpredefinitoparagrafo"/>
    <w:uiPriority w:val="99"/>
    <w:semiHidden/>
    <w:unhideWhenUsed/>
    <w:rsid w:val="00E83E4B"/>
    <w:rPr>
      <w:color w:val="2A7B88" w:themeColor="accent1" w:themeShade="BF"/>
      <w:u w:val="single"/>
    </w:rPr>
  </w:style>
  <w:style w:type="paragraph" w:styleId="Corpodeltesto3">
    <w:name w:val="Body Text 3"/>
    <w:basedOn w:val="Normale"/>
    <w:link w:val="Corpodeltesto3Carattere"/>
    <w:uiPriority w:val="99"/>
    <w:semiHidden/>
    <w:unhideWhenUsed/>
    <w:rsid w:val="00E83E4B"/>
    <w:pPr>
      <w:spacing w:after="120"/>
    </w:pPr>
    <w:rPr>
      <w:szCs w:val="16"/>
    </w:rPr>
  </w:style>
  <w:style w:type="character" w:customStyle="1" w:styleId="Corpodeltesto3Carattere">
    <w:name w:val="Corpo del testo 3 Carattere"/>
    <w:basedOn w:val="Carpredefinitoparagrafo"/>
    <w:link w:val="Corpodeltesto3"/>
    <w:uiPriority w:val="99"/>
    <w:semiHidden/>
    <w:rsid w:val="00E83E4B"/>
    <w:rPr>
      <w:szCs w:val="16"/>
    </w:rPr>
  </w:style>
  <w:style w:type="paragraph" w:styleId="Testodelblocco">
    <w:name w:val="Block Text"/>
    <w:basedOn w:val="Normale"/>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Rientrocorpodeltesto3">
    <w:name w:val="Body Text Indent 3"/>
    <w:basedOn w:val="Normale"/>
    <w:link w:val="Rientrocorpodeltesto3Carattere"/>
    <w:uiPriority w:val="99"/>
    <w:semiHidden/>
    <w:unhideWhenUsed/>
    <w:rsid w:val="00E83E4B"/>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E83E4B"/>
    <w:rPr>
      <w:szCs w:val="16"/>
    </w:rPr>
  </w:style>
  <w:style w:type="character" w:styleId="Rimandocommento">
    <w:name w:val="annotation reference"/>
    <w:basedOn w:val="Carpredefinitoparagrafo"/>
    <w:uiPriority w:val="99"/>
    <w:semiHidden/>
    <w:unhideWhenUsed/>
    <w:rsid w:val="0028220F"/>
    <w:rPr>
      <w:sz w:val="22"/>
      <w:szCs w:val="16"/>
    </w:rPr>
  </w:style>
  <w:style w:type="paragraph" w:styleId="Mappadocumento">
    <w:name w:val="Document Map"/>
    <w:basedOn w:val="Normale"/>
    <w:link w:val="MappadocumentoCarattere"/>
    <w:uiPriority w:val="99"/>
    <w:semiHidden/>
    <w:unhideWhenUsed/>
    <w:rsid w:val="00E83E4B"/>
    <w:pPr>
      <w:spacing w:after="0"/>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E83E4B"/>
    <w:rPr>
      <w:rFonts w:ascii="Segoe UI" w:hAnsi="Segoe UI" w:cs="Segoe UI"/>
      <w:szCs w:val="16"/>
    </w:rPr>
  </w:style>
  <w:style w:type="character" w:customStyle="1" w:styleId="Titolo8Carattere">
    <w:name w:val="Titolo 8 Carattere"/>
    <w:basedOn w:val="Carpredefinitoparagrafo"/>
    <w:link w:val="Titolo8"/>
    <w:uiPriority w:val="9"/>
    <w:semiHidden/>
    <w:rsid w:val="0028220F"/>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28220F"/>
    <w:rPr>
      <w:rFonts w:asciiTheme="majorHAnsi" w:eastAsiaTheme="majorEastAsia" w:hAnsiTheme="majorHAnsi" w:cstheme="majorBidi"/>
      <w:i/>
      <w:iCs/>
      <w:color w:val="272727" w:themeColor="text1" w:themeTint="D8"/>
      <w:szCs w:val="21"/>
    </w:rPr>
  </w:style>
  <w:style w:type="paragraph" w:styleId="Didascalia">
    <w:name w:val="caption"/>
    <w:basedOn w:val="Normale"/>
    <w:next w:val="Normale"/>
    <w:uiPriority w:val="35"/>
    <w:semiHidden/>
    <w:unhideWhenUsed/>
    <w:qFormat/>
    <w:rsid w:val="0028220F"/>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28220F"/>
    <w:pPr>
      <w:spacing w:after="0"/>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28220F"/>
    <w:rPr>
      <w:rFonts w:ascii="Segoe UI" w:hAnsi="Segoe UI" w:cs="Segoe UI"/>
      <w:szCs w:val="18"/>
    </w:rPr>
  </w:style>
  <w:style w:type="paragraph" w:styleId="Testocommento">
    <w:name w:val="annotation text"/>
    <w:basedOn w:val="Normale"/>
    <w:link w:val="TestocommentoCarattere"/>
    <w:uiPriority w:val="99"/>
    <w:semiHidden/>
    <w:unhideWhenUsed/>
    <w:rsid w:val="0028220F"/>
    <w:rPr>
      <w:szCs w:val="20"/>
    </w:rPr>
  </w:style>
  <w:style w:type="character" w:customStyle="1" w:styleId="TestocommentoCarattere">
    <w:name w:val="Testo commento Carattere"/>
    <w:basedOn w:val="Carpredefinitoparagrafo"/>
    <w:link w:val="Testocommento"/>
    <w:uiPriority w:val="99"/>
    <w:semiHidden/>
    <w:rsid w:val="0028220F"/>
    <w:rPr>
      <w:szCs w:val="20"/>
    </w:rPr>
  </w:style>
  <w:style w:type="paragraph" w:styleId="Soggettocommento">
    <w:name w:val="annotation subject"/>
    <w:basedOn w:val="Testocommento"/>
    <w:next w:val="Testocommento"/>
    <w:link w:val="SoggettocommentoCarattere"/>
    <w:uiPriority w:val="99"/>
    <w:semiHidden/>
    <w:unhideWhenUsed/>
    <w:rsid w:val="0028220F"/>
    <w:rPr>
      <w:b/>
      <w:bCs/>
    </w:rPr>
  </w:style>
  <w:style w:type="character" w:customStyle="1" w:styleId="SoggettocommentoCarattere">
    <w:name w:val="Soggetto commento Carattere"/>
    <w:basedOn w:val="TestocommentoCarattere"/>
    <w:link w:val="Soggettocommento"/>
    <w:uiPriority w:val="99"/>
    <w:semiHidden/>
    <w:rsid w:val="0028220F"/>
    <w:rPr>
      <w:b/>
      <w:bCs/>
      <w:szCs w:val="20"/>
    </w:rPr>
  </w:style>
  <w:style w:type="paragraph" w:styleId="Testonotadichiusura">
    <w:name w:val="endnote text"/>
    <w:basedOn w:val="Normale"/>
    <w:link w:val="TestonotadichiusuraCarattere"/>
    <w:uiPriority w:val="99"/>
    <w:semiHidden/>
    <w:unhideWhenUsed/>
    <w:rsid w:val="0028220F"/>
    <w:pPr>
      <w:spacing w:after="0"/>
    </w:pPr>
    <w:rPr>
      <w:szCs w:val="20"/>
    </w:rPr>
  </w:style>
  <w:style w:type="character" w:customStyle="1" w:styleId="TestonotadichiusuraCarattere">
    <w:name w:val="Testo nota di chiusura Carattere"/>
    <w:basedOn w:val="Carpredefinitoparagrafo"/>
    <w:link w:val="Testonotadichiusura"/>
    <w:uiPriority w:val="99"/>
    <w:semiHidden/>
    <w:rsid w:val="0028220F"/>
    <w:rPr>
      <w:szCs w:val="20"/>
    </w:rPr>
  </w:style>
  <w:style w:type="paragraph" w:styleId="Indirizzomittente">
    <w:name w:val="envelope return"/>
    <w:basedOn w:val="Normale"/>
    <w:uiPriority w:val="99"/>
    <w:semiHidden/>
    <w:unhideWhenUsed/>
    <w:rsid w:val="0028220F"/>
    <w:pPr>
      <w:spacing w:after="0"/>
    </w:pPr>
    <w:rPr>
      <w:rFonts w:asciiTheme="majorHAnsi" w:eastAsiaTheme="majorEastAsia" w:hAnsiTheme="majorHAnsi" w:cstheme="majorBidi"/>
      <w:szCs w:val="20"/>
    </w:rPr>
  </w:style>
  <w:style w:type="paragraph" w:styleId="Testonotaapidipagina">
    <w:name w:val="footnote text"/>
    <w:basedOn w:val="Normale"/>
    <w:link w:val="TestonotaapidipaginaCarattere"/>
    <w:uiPriority w:val="99"/>
    <w:semiHidden/>
    <w:unhideWhenUsed/>
    <w:rsid w:val="0028220F"/>
    <w:pPr>
      <w:spacing w:after="0"/>
    </w:pPr>
    <w:rPr>
      <w:szCs w:val="20"/>
    </w:rPr>
  </w:style>
  <w:style w:type="character" w:customStyle="1" w:styleId="TestonotaapidipaginaCarattere">
    <w:name w:val="Testo nota a piè di pagina Carattere"/>
    <w:basedOn w:val="Carpredefinitoparagrafo"/>
    <w:link w:val="Testonotaapidipagina"/>
    <w:uiPriority w:val="99"/>
    <w:semiHidden/>
    <w:rsid w:val="0028220F"/>
    <w:rPr>
      <w:szCs w:val="20"/>
    </w:rPr>
  </w:style>
  <w:style w:type="character" w:styleId="CodiceHTML">
    <w:name w:val="HTML Code"/>
    <w:basedOn w:val="Carpredefinitoparagrafo"/>
    <w:uiPriority w:val="99"/>
    <w:semiHidden/>
    <w:unhideWhenUsed/>
    <w:rsid w:val="0028220F"/>
    <w:rPr>
      <w:rFonts w:ascii="Consolas" w:hAnsi="Consolas"/>
      <w:sz w:val="22"/>
      <w:szCs w:val="20"/>
    </w:rPr>
  </w:style>
  <w:style w:type="character" w:styleId="TastieraHTML">
    <w:name w:val="HTML Keyboard"/>
    <w:basedOn w:val="Carpredefinitoparagrafo"/>
    <w:uiPriority w:val="99"/>
    <w:semiHidden/>
    <w:unhideWhenUsed/>
    <w:rsid w:val="0028220F"/>
    <w:rPr>
      <w:rFonts w:ascii="Consolas" w:hAnsi="Consolas"/>
      <w:sz w:val="22"/>
      <w:szCs w:val="20"/>
    </w:rPr>
  </w:style>
  <w:style w:type="paragraph" w:styleId="PreformattatoHTML">
    <w:name w:val="HTML Preformatted"/>
    <w:basedOn w:val="Normale"/>
    <w:link w:val="PreformattatoHTMLCarattere"/>
    <w:uiPriority w:val="99"/>
    <w:semiHidden/>
    <w:unhideWhenUsed/>
    <w:rsid w:val="0028220F"/>
    <w:pPr>
      <w:spacing w:after="0"/>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28220F"/>
    <w:rPr>
      <w:rFonts w:ascii="Consolas" w:hAnsi="Consolas"/>
      <w:szCs w:val="20"/>
    </w:rPr>
  </w:style>
  <w:style w:type="character" w:styleId="MacchinadascrivereHTML">
    <w:name w:val="HTML Typewriter"/>
    <w:basedOn w:val="Carpredefinitoparagrafo"/>
    <w:uiPriority w:val="99"/>
    <w:semiHidden/>
    <w:unhideWhenUsed/>
    <w:rsid w:val="0028220F"/>
    <w:rPr>
      <w:rFonts w:ascii="Consolas" w:hAnsi="Consolas"/>
      <w:sz w:val="22"/>
      <w:szCs w:val="20"/>
    </w:rPr>
  </w:style>
  <w:style w:type="paragraph" w:styleId="Testomacro">
    <w:name w:val="macro"/>
    <w:link w:val="TestomacroCarattere"/>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28220F"/>
    <w:rPr>
      <w:rFonts w:ascii="Consolas" w:hAnsi="Consolas"/>
      <w:szCs w:val="20"/>
    </w:rPr>
  </w:style>
  <w:style w:type="paragraph" w:styleId="Testonormale">
    <w:name w:val="Plain Text"/>
    <w:basedOn w:val="Normale"/>
    <w:link w:val="TestonormaleCarattere"/>
    <w:uiPriority w:val="99"/>
    <w:semiHidden/>
    <w:unhideWhenUsed/>
    <w:rsid w:val="0028220F"/>
    <w:pPr>
      <w:spacing w:after="0"/>
    </w:pPr>
    <w:rPr>
      <w:rFonts w:ascii="Consolas" w:hAnsi="Consolas"/>
      <w:szCs w:val="21"/>
    </w:rPr>
  </w:style>
  <w:style w:type="character" w:customStyle="1" w:styleId="TestonormaleCarattere">
    <w:name w:val="Testo normale Carattere"/>
    <w:basedOn w:val="Carpredefinitoparagrafo"/>
    <w:link w:val="Testonormale"/>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B77DEF5074A8DAEBAF9E90B2821E8"/>
        <w:category>
          <w:name w:val="General"/>
          <w:gallery w:val="placeholder"/>
        </w:category>
        <w:types>
          <w:type w:val="bbPlcHdr"/>
        </w:types>
        <w:behaviors>
          <w:behavior w:val="content"/>
        </w:behaviors>
        <w:guid w:val="{41BEE689-CA86-40CE-ADBC-05B8FC9A31F4}"/>
      </w:docPartPr>
      <w:docPartBody>
        <w:p w:rsidR="00C30575" w:rsidRDefault="00F6426B">
          <w:pPr>
            <w:pStyle w:val="44CB77DEF5074A8DAEBAF9E90B2821E8"/>
          </w:pPr>
          <w:r>
            <w:rPr>
              <w:lang w:bidi="it-IT"/>
            </w:rPr>
            <w:t>Obiettivo</w:t>
          </w:r>
        </w:p>
      </w:docPartBody>
    </w:docPart>
    <w:docPart>
      <w:docPartPr>
        <w:name w:val="D22D649FF5524E8D85FE1AD3E11CDA77"/>
        <w:category>
          <w:name w:val="General"/>
          <w:gallery w:val="placeholder"/>
        </w:category>
        <w:types>
          <w:type w:val="bbPlcHdr"/>
        </w:types>
        <w:behaviors>
          <w:behavior w:val="content"/>
        </w:behaviors>
        <w:guid w:val="{300FEC3D-655C-4519-9EEA-9EB07F607C33}"/>
      </w:docPartPr>
      <w:docPartBody>
        <w:p w:rsidR="00C30575" w:rsidRDefault="00F6426B">
          <w:pPr>
            <w:pStyle w:val="D22D649FF5524E8D85FE1AD3E11CDA77"/>
          </w:pPr>
          <w:r>
            <w:rPr>
              <w:lang w:bidi="it-IT"/>
            </w:rPr>
            <w:t>Per iniziare immediatamente, è sufficiente toccare un testo segnaposto, come questo, e iniziare a digitare per sostituirlo con contenuti personalizzati.</w:t>
          </w:r>
        </w:p>
      </w:docPartBody>
    </w:docPart>
    <w:docPart>
      <w:docPartPr>
        <w:name w:val="40CA8B1992BE4534B9950B2DCD21E5D7"/>
        <w:category>
          <w:name w:val="General"/>
          <w:gallery w:val="placeholder"/>
        </w:category>
        <w:types>
          <w:type w:val="bbPlcHdr"/>
        </w:types>
        <w:behaviors>
          <w:behavior w:val="content"/>
        </w:behaviors>
        <w:guid w:val="{4F16CF4F-61E8-40A5-853D-A7CD11B9700C}"/>
      </w:docPartPr>
      <w:docPartBody>
        <w:p w:rsidR="00C30575" w:rsidRDefault="00F6426B">
          <w:pPr>
            <w:pStyle w:val="40CA8B1992BE4534B9950B2DCD21E5D7"/>
          </w:pPr>
          <w:r>
            <w:rPr>
              <w:lang w:bidi="it-IT"/>
            </w:rPr>
            <w:t>Istruzione</w:t>
          </w:r>
        </w:p>
      </w:docPartBody>
    </w:docPart>
    <w:docPart>
      <w:docPartPr>
        <w:name w:val="DA01F7FDBDAE4AB2A065DC4345040328"/>
        <w:category>
          <w:name w:val="General"/>
          <w:gallery w:val="placeholder"/>
        </w:category>
        <w:types>
          <w:type w:val="bbPlcHdr"/>
        </w:types>
        <w:behaviors>
          <w:behavior w:val="content"/>
        </w:behaviors>
        <w:guid w:val="{3C096F07-6805-4769-ACA2-DA0A441EECC6}"/>
      </w:docPartPr>
      <w:docPartBody>
        <w:p w:rsidR="00C30575" w:rsidRDefault="00F6426B">
          <w:pPr>
            <w:pStyle w:val="DA01F7FDBDAE4AB2A065DC4345040328"/>
          </w:pPr>
          <w:r>
            <w:rPr>
              <w:lang w:bidi="it-IT"/>
            </w:rPr>
            <w:t>Titolo di studio</w:t>
          </w:r>
        </w:p>
      </w:docPartBody>
    </w:docPart>
    <w:docPart>
      <w:docPartPr>
        <w:name w:val="E0ACDBBA1F8343BAB549356E1C702BF1"/>
        <w:category>
          <w:name w:val="General"/>
          <w:gallery w:val="placeholder"/>
        </w:category>
        <w:types>
          <w:type w:val="bbPlcHdr"/>
        </w:types>
        <w:behaviors>
          <w:behavior w:val="content"/>
        </w:behaviors>
        <w:guid w:val="{4E0A29E7-1367-4B49-A5B5-56B786B9FF27}"/>
      </w:docPartPr>
      <w:docPartBody>
        <w:p w:rsidR="00C30575" w:rsidRDefault="00F6426B">
          <w:pPr>
            <w:pStyle w:val="E0ACDBBA1F8343BAB549356E1C702BF1"/>
          </w:pPr>
          <w:r>
            <w:rPr>
              <w:lang w:bidi="it-IT"/>
            </w:rPr>
            <w:t>Data di conseguimento</w:t>
          </w:r>
        </w:p>
      </w:docPartBody>
    </w:docPart>
    <w:docPart>
      <w:docPartPr>
        <w:name w:val="472ED2B084DC4B07927DD08F6D50AAFC"/>
        <w:category>
          <w:name w:val="General"/>
          <w:gallery w:val="placeholder"/>
        </w:category>
        <w:types>
          <w:type w:val="bbPlcHdr"/>
        </w:types>
        <w:behaviors>
          <w:behavior w:val="content"/>
        </w:behaviors>
        <w:guid w:val="{4390DC0E-A361-4049-8D53-2E8FBF5BBC17}"/>
      </w:docPartPr>
      <w:docPartBody>
        <w:p w:rsidR="00C30575" w:rsidRDefault="00F6426B">
          <w:pPr>
            <w:pStyle w:val="472ED2B084DC4B07927DD08F6D50AAFC"/>
          </w:pPr>
          <w:r>
            <w:rPr>
              <w:lang w:bidi="it-IT"/>
            </w:rPr>
            <w:t>Istituto</w:t>
          </w:r>
        </w:p>
      </w:docPartBody>
    </w:docPart>
    <w:docPart>
      <w:docPartPr>
        <w:name w:val="39D0109163DD40D18F1CDB0E384254F1"/>
        <w:category>
          <w:name w:val="General"/>
          <w:gallery w:val="placeholder"/>
        </w:category>
        <w:types>
          <w:type w:val="bbPlcHdr"/>
        </w:types>
        <w:behaviors>
          <w:behavior w:val="content"/>
        </w:behaviors>
        <w:guid w:val="{C9CAC818-D85B-4407-842A-7E72E3EE4955}"/>
      </w:docPartPr>
      <w:docPartBody>
        <w:p w:rsidR="00C30575" w:rsidRDefault="00F6426B">
          <w:pPr>
            <w:pStyle w:val="39D0109163DD40D18F1CDB0E384254F1"/>
          </w:pPr>
          <w:r>
            <w:rPr>
              <w:lang w:bidi="it-IT"/>
            </w:rPr>
            <w:t>Fare clic qui per immettere il testo</w:t>
          </w:r>
        </w:p>
      </w:docPartBody>
    </w:docPart>
    <w:docPart>
      <w:docPartPr>
        <w:name w:val="6B929EBE886645EA9AB6117ABAE35C04"/>
        <w:category>
          <w:name w:val="General"/>
          <w:gallery w:val="placeholder"/>
        </w:category>
        <w:types>
          <w:type w:val="bbPlcHdr"/>
        </w:types>
        <w:behaviors>
          <w:behavior w:val="content"/>
        </w:behaviors>
        <w:guid w:val="{A4A9B81F-31AA-4866-AE6B-3A23A508E91E}"/>
      </w:docPartPr>
      <w:docPartBody>
        <w:p w:rsidR="00C30575" w:rsidRDefault="00F6426B">
          <w:pPr>
            <w:pStyle w:val="6B929EBE886645EA9AB6117ABAE35C04"/>
          </w:pPr>
          <w:r>
            <w:rPr>
              <w:lang w:bidi="it-IT"/>
            </w:rPr>
            <w:t>Titolo di studio</w:t>
          </w:r>
        </w:p>
      </w:docPartBody>
    </w:docPart>
    <w:docPart>
      <w:docPartPr>
        <w:name w:val="183B07E084934361970F85B0B3875B40"/>
        <w:category>
          <w:name w:val="General"/>
          <w:gallery w:val="placeholder"/>
        </w:category>
        <w:types>
          <w:type w:val="bbPlcHdr"/>
        </w:types>
        <w:behaviors>
          <w:behavior w:val="content"/>
        </w:behaviors>
        <w:guid w:val="{B5B01F25-6062-4945-B452-4F2A48E41CFD}"/>
      </w:docPartPr>
      <w:docPartBody>
        <w:p w:rsidR="00C30575" w:rsidRDefault="00F6426B">
          <w:pPr>
            <w:pStyle w:val="183B07E084934361970F85B0B3875B40"/>
          </w:pPr>
          <w:r>
            <w:rPr>
              <w:lang w:bidi="it-IT"/>
            </w:rPr>
            <w:t>Data di conseguimento</w:t>
          </w:r>
        </w:p>
      </w:docPartBody>
    </w:docPart>
    <w:docPart>
      <w:docPartPr>
        <w:name w:val="801B2A656CE44DDD953BF9608392BDE1"/>
        <w:category>
          <w:name w:val="General"/>
          <w:gallery w:val="placeholder"/>
        </w:category>
        <w:types>
          <w:type w:val="bbPlcHdr"/>
        </w:types>
        <w:behaviors>
          <w:behavior w:val="content"/>
        </w:behaviors>
        <w:guid w:val="{6CD9CA9B-B594-4416-B363-7FF336E46B53}"/>
      </w:docPartPr>
      <w:docPartBody>
        <w:p w:rsidR="00C30575" w:rsidRDefault="00F6426B">
          <w:pPr>
            <w:pStyle w:val="801B2A656CE44DDD953BF9608392BDE1"/>
          </w:pPr>
          <w:r>
            <w:rPr>
              <w:lang w:bidi="it-IT"/>
            </w:rPr>
            <w:t>Istituto</w:t>
          </w:r>
        </w:p>
      </w:docPartBody>
    </w:docPart>
    <w:docPart>
      <w:docPartPr>
        <w:name w:val="417546C9255F41BF82CA34ED9F3F7F9D"/>
        <w:category>
          <w:name w:val="General"/>
          <w:gallery w:val="placeholder"/>
        </w:category>
        <w:types>
          <w:type w:val="bbPlcHdr"/>
        </w:types>
        <w:behaviors>
          <w:behavior w:val="content"/>
        </w:behaviors>
        <w:guid w:val="{CE4B542C-E655-4CA6-9A3D-C6BC8CE51BD9}"/>
      </w:docPartPr>
      <w:docPartBody>
        <w:p w:rsidR="00C30575" w:rsidRDefault="00F6426B">
          <w:pPr>
            <w:pStyle w:val="417546C9255F41BF82CA34ED9F3F7F9D"/>
          </w:pPr>
          <w:r>
            <w:rPr>
              <w:lang w:bidi="it-IT"/>
            </w:rPr>
            <w:t>Fare clic qui per immettere il testo</w:t>
          </w:r>
        </w:p>
      </w:docPartBody>
    </w:docPart>
    <w:docPart>
      <w:docPartPr>
        <w:name w:val="C3804D8D4CC3461AAB0391008AC92E43"/>
        <w:category>
          <w:name w:val="General"/>
          <w:gallery w:val="placeholder"/>
        </w:category>
        <w:types>
          <w:type w:val="bbPlcHdr"/>
        </w:types>
        <w:behaviors>
          <w:behavior w:val="content"/>
        </w:behaviors>
        <w:guid w:val="{55C770EF-E4DD-4832-84E1-E3F6464568DC}"/>
      </w:docPartPr>
      <w:docPartBody>
        <w:p w:rsidR="00C30575" w:rsidRDefault="00F6426B">
          <w:pPr>
            <w:pStyle w:val="C3804D8D4CC3461AAB0391008AC92E43"/>
          </w:pPr>
          <w:r>
            <w:rPr>
              <w:lang w:bidi="it-IT"/>
            </w:rPr>
            <w:t>Competenze e abilità</w:t>
          </w:r>
        </w:p>
      </w:docPartBody>
    </w:docPart>
    <w:docPart>
      <w:docPartPr>
        <w:name w:val="7F76F67F8A72410D8EA5950B2253BC03"/>
        <w:category>
          <w:name w:val="General"/>
          <w:gallery w:val="placeholder"/>
        </w:category>
        <w:types>
          <w:type w:val="bbPlcHdr"/>
        </w:types>
        <w:behaviors>
          <w:behavior w:val="content"/>
        </w:behaviors>
        <w:guid w:val="{9635D275-C6B6-43FC-9871-6159DCC3A64C}"/>
      </w:docPartPr>
      <w:docPartBody>
        <w:p w:rsidR="00C30575" w:rsidRDefault="00F6426B">
          <w:pPr>
            <w:pStyle w:val="7F76F67F8A72410D8EA5950B2253BC03"/>
          </w:pPr>
          <w:r>
            <w:rPr>
              <w:lang w:bidi="it-IT"/>
            </w:rPr>
            <w:t>Gestione</w:t>
          </w:r>
        </w:p>
      </w:docPartBody>
    </w:docPart>
    <w:docPart>
      <w:docPartPr>
        <w:name w:val="2CC6A07D4EE34B0A9314EDD28585765A"/>
        <w:category>
          <w:name w:val="General"/>
          <w:gallery w:val="placeholder"/>
        </w:category>
        <w:types>
          <w:type w:val="bbPlcHdr"/>
        </w:types>
        <w:behaviors>
          <w:behavior w:val="content"/>
        </w:behaviors>
        <w:guid w:val="{BFF29243-2C41-47CC-AB28-4ACCAE9CAD17}"/>
      </w:docPartPr>
      <w:docPartBody>
        <w:p w:rsidR="00C30575" w:rsidRDefault="00F6426B">
          <w:pPr>
            <w:pStyle w:val="2CC6A07D4EE34B0A9314EDD28585765A"/>
          </w:pPr>
          <w:r>
            <w:rPr>
              <w:lang w:bidi="it-IT"/>
            </w:rPr>
            <w:t>Non è detto che un documento dall'aspetto professionale debba essere difficile da formattare. Per applicare facilmente qualsiasi tipo di formattazione del testo visibile in questo documento con un semplice clic, esaminare la sezione Stili nella scheda Home della barra multifunzione.</w:t>
          </w:r>
        </w:p>
      </w:docPartBody>
    </w:docPart>
    <w:docPart>
      <w:docPartPr>
        <w:name w:val="9FF7A8A5034A43ED8733904D0A0ED005"/>
        <w:category>
          <w:name w:val="General"/>
          <w:gallery w:val="placeholder"/>
        </w:category>
        <w:types>
          <w:type w:val="bbPlcHdr"/>
        </w:types>
        <w:behaviors>
          <w:behavior w:val="content"/>
        </w:behaviors>
        <w:guid w:val="{7B13001B-A7CF-4FD1-91BE-2E87C762871E}"/>
      </w:docPartPr>
      <w:docPartBody>
        <w:p w:rsidR="00C30575" w:rsidRDefault="00F6426B">
          <w:pPr>
            <w:pStyle w:val="9FF7A8A5034A43ED8733904D0A0ED005"/>
          </w:pPr>
          <w:r>
            <w:rPr>
              <w:lang w:bidi="it-IT"/>
            </w:rPr>
            <w:t>Vendita</w:t>
          </w:r>
        </w:p>
      </w:docPartBody>
    </w:docPart>
    <w:docPart>
      <w:docPartPr>
        <w:name w:val="AA49F6B419714864A8CC8A6C63112102"/>
        <w:category>
          <w:name w:val="General"/>
          <w:gallery w:val="placeholder"/>
        </w:category>
        <w:types>
          <w:type w:val="bbPlcHdr"/>
        </w:types>
        <w:behaviors>
          <w:behavior w:val="content"/>
        </w:behaviors>
        <w:guid w:val="{645FF02F-5418-4321-85B3-86F62C8F5080}"/>
      </w:docPartPr>
      <w:docPartBody>
        <w:p w:rsidR="00C30575" w:rsidRDefault="00F6426B">
          <w:pPr>
            <w:pStyle w:val="AA49F6B419714864A8CC8A6C63112102"/>
          </w:pPr>
          <w:r>
            <w:rPr>
              <w:lang w:bidi="it-IT"/>
            </w:rPr>
            <w:t>Parte del testo di esempio di questo documento indica il nome dello stile applicato, quindi è facile applicare di nuovo la stessa formattazione. Ad esempio, questo è lo stile Elenco puntato.</w:t>
          </w:r>
        </w:p>
      </w:docPartBody>
    </w:docPart>
    <w:docPart>
      <w:docPartPr>
        <w:name w:val="ABDB1ED546CC4351BE203B54BB85658D"/>
        <w:category>
          <w:name w:val="General"/>
          <w:gallery w:val="placeholder"/>
        </w:category>
        <w:types>
          <w:type w:val="bbPlcHdr"/>
        </w:types>
        <w:behaviors>
          <w:behavior w:val="content"/>
        </w:behaviors>
        <w:guid w:val="{A6B7A901-330D-403B-BF37-D343C85EED77}"/>
      </w:docPartPr>
      <w:docPartBody>
        <w:p w:rsidR="00C30575" w:rsidRDefault="00F6426B">
          <w:pPr>
            <w:pStyle w:val="ABDB1ED546CC4351BE203B54BB85658D"/>
          </w:pPr>
          <w:r>
            <w:rPr>
              <w:lang w:bidi="it-IT"/>
            </w:rPr>
            <w:t>Comunicazione</w:t>
          </w:r>
        </w:p>
      </w:docPartBody>
    </w:docPart>
    <w:docPart>
      <w:docPartPr>
        <w:name w:val="10E443876FEB4F88A0BCCE7434F9ACF8"/>
        <w:category>
          <w:name w:val="General"/>
          <w:gallery w:val="placeholder"/>
        </w:category>
        <w:types>
          <w:type w:val="bbPlcHdr"/>
        </w:types>
        <w:behaviors>
          <w:behavior w:val="content"/>
        </w:behaviors>
        <w:guid w:val="{EE397F93-F15F-4190-A1B4-2AD2C4005578}"/>
      </w:docPartPr>
      <w:docPartBody>
        <w:p w:rsidR="00C30575" w:rsidRDefault="00F6426B">
          <w:pPr>
            <w:pStyle w:val="10E443876FEB4F88A0BCCE7434F9ACF8"/>
          </w:pPr>
          <w:r>
            <w:rPr>
              <w:lang w:bidi="it-IT"/>
            </w:rPr>
            <w:t xml:space="preserve">Un lavoro particolarmente ben fatto ha ricevuto recensioni molto favorevoli? È il caso di citarlo. Questo è il posto giusto per dimostrare di saper collaborare con altri, sia nel lavoro che nel tempo libero. </w:t>
          </w:r>
        </w:p>
      </w:docPartBody>
    </w:docPart>
    <w:docPart>
      <w:docPartPr>
        <w:name w:val="CE4CC95E22164D048B55CBC17801472B"/>
        <w:category>
          <w:name w:val="General"/>
          <w:gallery w:val="placeholder"/>
        </w:category>
        <w:types>
          <w:type w:val="bbPlcHdr"/>
        </w:types>
        <w:behaviors>
          <w:behavior w:val="content"/>
        </w:behaviors>
        <w:guid w:val="{28A5ECC3-31C9-4151-AA03-4A9A08C4E075}"/>
      </w:docPartPr>
      <w:docPartBody>
        <w:p w:rsidR="00C30575" w:rsidRDefault="00F6426B">
          <w:pPr>
            <w:pStyle w:val="CE4CC95E22164D048B55CBC17801472B"/>
          </w:pPr>
          <w:r>
            <w:rPr>
              <w:lang w:bidi="it-IT"/>
            </w:rPr>
            <w:t>Leadership</w:t>
          </w:r>
        </w:p>
      </w:docPartBody>
    </w:docPart>
    <w:docPart>
      <w:docPartPr>
        <w:name w:val="CC751C4063D34E6991D3EE3DA5681B6E"/>
        <w:category>
          <w:name w:val="General"/>
          <w:gallery w:val="placeholder"/>
        </w:category>
        <w:types>
          <w:type w:val="bbPlcHdr"/>
        </w:types>
        <w:behaviors>
          <w:behavior w:val="content"/>
        </w:behaviors>
        <w:guid w:val="{040D8272-54FA-48A9-8462-DB50875D6DA3}"/>
      </w:docPartPr>
      <w:docPartBody>
        <w:p w:rsidR="00C30575" w:rsidRDefault="00F6426B">
          <w:pPr>
            <w:pStyle w:val="CC751C4063D34E6991D3EE3DA5681B6E"/>
          </w:pPr>
          <w:r>
            <w:rPr>
              <w:lang w:bidi="it-IT"/>
            </w:rPr>
            <w:t>Si è a capo di un'associazione, del consiglio di condominio o di un ente benefico? Questo significa avere doti naturali di leadership ed è bene comunicarlo.</w:t>
          </w:r>
        </w:p>
      </w:docPartBody>
    </w:docPart>
    <w:docPart>
      <w:docPartPr>
        <w:name w:val="5743A447912C4E229315AE8431BAEF91"/>
        <w:category>
          <w:name w:val="General"/>
          <w:gallery w:val="placeholder"/>
        </w:category>
        <w:types>
          <w:type w:val="bbPlcHdr"/>
        </w:types>
        <w:behaviors>
          <w:behavior w:val="content"/>
        </w:behaviors>
        <w:guid w:val="{A139086D-1AD0-4530-A971-653C77A85588}"/>
      </w:docPartPr>
      <w:docPartBody>
        <w:p w:rsidR="00C30575" w:rsidRDefault="00F6426B">
          <w:pPr>
            <w:pStyle w:val="5743A447912C4E229315AE8431BAEF91"/>
          </w:pPr>
          <w:r>
            <w:rPr>
              <w:lang w:bidi="it-IT"/>
            </w:rPr>
            <w:t>Esperienza</w:t>
          </w:r>
        </w:p>
      </w:docPartBody>
    </w:docPart>
    <w:docPart>
      <w:docPartPr>
        <w:name w:val="FF7416CF50E74EEBA7376E66BF9FF087"/>
        <w:category>
          <w:name w:val="General"/>
          <w:gallery w:val="placeholder"/>
        </w:category>
        <w:types>
          <w:type w:val="bbPlcHdr"/>
        </w:types>
        <w:behaviors>
          <w:behavior w:val="content"/>
        </w:behaviors>
        <w:guid w:val="{84768502-D1C6-4111-A249-1F64FC434339}"/>
      </w:docPartPr>
      <w:docPartBody>
        <w:p w:rsidR="00C30575" w:rsidRDefault="00F6426B">
          <w:pPr>
            <w:pStyle w:val="FF7416CF50E74EEBA7376E66BF9FF087"/>
          </w:pPr>
          <w:r>
            <w:rPr>
              <w:lang w:bidi="it-IT"/>
            </w:rPr>
            <w:t>Posizione</w:t>
          </w:r>
        </w:p>
      </w:docPartBody>
    </w:docPart>
    <w:docPart>
      <w:docPartPr>
        <w:name w:val="440764D4B4A84563847152CB32E70073"/>
        <w:category>
          <w:name w:val="General"/>
          <w:gallery w:val="placeholder"/>
        </w:category>
        <w:types>
          <w:type w:val="bbPlcHdr"/>
        </w:types>
        <w:behaviors>
          <w:behavior w:val="content"/>
        </w:behaviors>
        <w:guid w:val="{7EE083D2-B18D-4AC8-92F6-810D4D536FCE}"/>
      </w:docPartPr>
      <w:docPartBody>
        <w:p w:rsidR="00C30575" w:rsidRDefault="00F6426B">
          <w:pPr>
            <w:pStyle w:val="440764D4B4A84563847152CB32E70073"/>
          </w:pPr>
          <w:r>
            <w:rPr>
              <w:lang w:bidi="it-IT"/>
            </w:rPr>
            <w:t>Società</w:t>
          </w:r>
        </w:p>
      </w:docPartBody>
    </w:docPart>
    <w:docPart>
      <w:docPartPr>
        <w:name w:val="6136413427174972A18BF4348102140A"/>
        <w:category>
          <w:name w:val="General"/>
          <w:gallery w:val="placeholder"/>
        </w:category>
        <w:types>
          <w:type w:val="bbPlcHdr"/>
        </w:types>
        <w:behaviors>
          <w:behavior w:val="content"/>
        </w:behaviors>
        <w:guid w:val="{470130A8-2AB7-4164-82B7-FE676D9DD6B3}"/>
      </w:docPartPr>
      <w:docPartBody>
        <w:p w:rsidR="00C30575" w:rsidRDefault="00F6426B">
          <w:pPr>
            <w:pStyle w:val="6136413427174972A18BF4348102140A"/>
          </w:pPr>
          <w:r>
            <w:rPr>
              <w:lang w:bidi="it-IT"/>
            </w:rPr>
            <w:t>Date di inizio e di fine</w:t>
          </w:r>
        </w:p>
      </w:docPartBody>
    </w:docPart>
    <w:docPart>
      <w:docPartPr>
        <w:name w:val="6635A67330A5420D8D58ECFC957C2A07"/>
        <w:category>
          <w:name w:val="General"/>
          <w:gallery w:val="placeholder"/>
        </w:category>
        <w:types>
          <w:type w:val="bbPlcHdr"/>
        </w:types>
        <w:behaviors>
          <w:behavior w:val="content"/>
        </w:behaviors>
        <w:guid w:val="{6E57971D-2000-4E66-84AB-7D04CB5765C4}"/>
      </w:docPartPr>
      <w:docPartBody>
        <w:p w:rsidR="00C30575" w:rsidRDefault="00F6426B">
          <w:pPr>
            <w:pStyle w:val="6635A67330A5420D8D58ECFC957C2A07"/>
          </w:pPr>
          <w:r>
            <w:rPr>
              <w:lang w:bidi="it-IT"/>
            </w:rPr>
            <w:t>In questa sezione inserire un breve riepilogo delle principali responsabilità assunte e dei risultati più brillanti conseguiti.</w:t>
          </w:r>
        </w:p>
      </w:docPartBody>
    </w:docPart>
    <w:docPart>
      <w:docPartPr>
        <w:name w:val="A6A55625505B4871B948B9FAA077908C"/>
        <w:category>
          <w:name w:val="General"/>
          <w:gallery w:val="placeholder"/>
        </w:category>
        <w:types>
          <w:type w:val="bbPlcHdr"/>
        </w:types>
        <w:behaviors>
          <w:behavior w:val="content"/>
        </w:behaviors>
        <w:guid w:val="{AE855373-8F55-4572-B5A8-600896A9C39E}"/>
      </w:docPartPr>
      <w:docPartBody>
        <w:p w:rsidR="00C30575" w:rsidRDefault="00F6426B">
          <w:pPr>
            <w:pStyle w:val="A6A55625505B4871B948B9FAA077908C"/>
          </w:pPr>
          <w:r>
            <w:rPr>
              <w:lang w:bidi="it-IT"/>
            </w:rPr>
            <w:t>Posizione</w:t>
          </w:r>
        </w:p>
      </w:docPartBody>
    </w:docPart>
    <w:docPart>
      <w:docPartPr>
        <w:name w:val="8986850066384E48AAB5A7EE9B583BF3"/>
        <w:category>
          <w:name w:val="General"/>
          <w:gallery w:val="placeholder"/>
        </w:category>
        <w:types>
          <w:type w:val="bbPlcHdr"/>
        </w:types>
        <w:behaviors>
          <w:behavior w:val="content"/>
        </w:behaviors>
        <w:guid w:val="{505F372D-3A62-46DF-BDD6-2492A42D7BCB}"/>
      </w:docPartPr>
      <w:docPartBody>
        <w:p w:rsidR="00C30575" w:rsidRDefault="00F6426B">
          <w:pPr>
            <w:pStyle w:val="8986850066384E48AAB5A7EE9B583BF3"/>
          </w:pPr>
          <w:r>
            <w:rPr>
              <w:lang w:bidi="it-IT"/>
            </w:rPr>
            <w:t>Società</w:t>
          </w:r>
        </w:p>
      </w:docPartBody>
    </w:docPart>
    <w:docPart>
      <w:docPartPr>
        <w:name w:val="37DE187907724D1C9E5586DC359C6310"/>
        <w:category>
          <w:name w:val="General"/>
          <w:gallery w:val="placeholder"/>
        </w:category>
        <w:types>
          <w:type w:val="bbPlcHdr"/>
        </w:types>
        <w:behaviors>
          <w:behavior w:val="content"/>
        </w:behaviors>
        <w:guid w:val="{16DDE181-EF49-40E0-95C5-B09B72C0099C}"/>
      </w:docPartPr>
      <w:docPartBody>
        <w:p w:rsidR="00C30575" w:rsidRDefault="00F6426B">
          <w:pPr>
            <w:pStyle w:val="37DE187907724D1C9E5586DC359C6310"/>
          </w:pPr>
          <w:r>
            <w:rPr>
              <w:lang w:bidi="it-IT"/>
            </w:rPr>
            <w:t>Date di inizio e di fine</w:t>
          </w:r>
        </w:p>
      </w:docPartBody>
    </w:docPart>
    <w:docPart>
      <w:docPartPr>
        <w:name w:val="AA09F6B749494E4A9715BBB7F2906D39"/>
        <w:category>
          <w:name w:val="General"/>
          <w:gallery w:val="placeholder"/>
        </w:category>
        <w:types>
          <w:type w:val="bbPlcHdr"/>
        </w:types>
        <w:behaviors>
          <w:behavior w:val="content"/>
        </w:behaviors>
        <w:guid w:val="{E832A5B4-0D80-43F7-9F88-4CC10187085C}"/>
      </w:docPartPr>
      <w:docPartBody>
        <w:p w:rsidR="00C30575" w:rsidRDefault="00F6426B">
          <w:pPr>
            <w:pStyle w:val="AA09F6B749494E4A9715BBB7F2906D39"/>
          </w:pPr>
          <w:r w:rsidRPr="001B29CF">
            <w:rPr>
              <w:lang w:bidi="it-IT"/>
            </w:rPr>
            <w:t>In questa sezione inserire un breve riepilogo delle principali responsabilità assunte e dei risultati più brillanti conseguiti.</w:t>
          </w:r>
        </w:p>
      </w:docPartBody>
    </w:docPart>
    <w:docPart>
      <w:docPartPr>
        <w:name w:val="E9D2C1CFA31F4E329FDE23693BFB4855"/>
        <w:category>
          <w:name w:val="General"/>
          <w:gallery w:val="placeholder"/>
        </w:category>
        <w:types>
          <w:type w:val="bbPlcHdr"/>
        </w:types>
        <w:behaviors>
          <w:behavior w:val="content"/>
        </w:behaviors>
        <w:guid w:val="{438D1058-BE85-4D2B-B64A-2FB1A10B26FE}"/>
      </w:docPartPr>
      <w:docPartBody>
        <w:p w:rsidR="003F73B5" w:rsidRDefault="00F6426B" w:rsidP="00D243B0">
          <w:pPr>
            <w:pStyle w:val="E9D2C1CFA31F4E329FDE23693BFB4855"/>
          </w:pPr>
          <w:r>
            <w:rPr>
              <w:lang w:bidi="it-IT"/>
            </w:rPr>
            <w:t>Indirizzo, CAP città (provincia)</w:t>
          </w:r>
        </w:p>
      </w:docPartBody>
    </w:docPart>
    <w:docPart>
      <w:docPartPr>
        <w:name w:val="DB577B4EAAC84972A7C3104969FAB798"/>
        <w:category>
          <w:name w:val="General"/>
          <w:gallery w:val="placeholder"/>
        </w:category>
        <w:types>
          <w:type w:val="bbPlcHdr"/>
        </w:types>
        <w:behaviors>
          <w:behavior w:val="content"/>
        </w:behaviors>
        <w:guid w:val="{77C0643F-D726-42BE-AEEA-564055CF17D6}"/>
      </w:docPartPr>
      <w:docPartBody>
        <w:p w:rsidR="003F73B5" w:rsidRDefault="00F6426B" w:rsidP="00D243B0">
          <w:pPr>
            <w:pStyle w:val="DB577B4EAAC84972A7C3104969FAB798"/>
          </w:pPr>
          <w:r>
            <w:rPr>
              <w:lang w:bidi="it-IT"/>
            </w:rPr>
            <w:t>Telefono</w:t>
          </w:r>
        </w:p>
      </w:docPartBody>
    </w:docPart>
    <w:docPart>
      <w:docPartPr>
        <w:name w:val="4D3ED28C656C49578FFB6BA8BBCC7171"/>
        <w:category>
          <w:name w:val="General"/>
          <w:gallery w:val="placeholder"/>
        </w:category>
        <w:types>
          <w:type w:val="bbPlcHdr"/>
        </w:types>
        <w:behaviors>
          <w:behavior w:val="content"/>
        </w:behaviors>
        <w:guid w:val="{FF6C9CD9-BBF9-4542-B3CE-B701F1C4078D}"/>
      </w:docPartPr>
      <w:docPartBody>
        <w:p w:rsidR="003F73B5" w:rsidRDefault="00F6426B" w:rsidP="00D243B0">
          <w:pPr>
            <w:pStyle w:val="4D3ED28C656C49578FFB6BA8BBCC7171"/>
          </w:pPr>
          <w:r>
            <w:rPr>
              <w:lang w:bidi="it-IT"/>
            </w:rPr>
            <w:t>Indirizzo di posta elettronica</w:t>
          </w:r>
        </w:p>
      </w:docPartBody>
    </w:docPart>
    <w:docPart>
      <w:docPartPr>
        <w:name w:val="A875296E20E24D02BC92BBB78ACFF2AF"/>
        <w:category>
          <w:name w:val="General"/>
          <w:gallery w:val="placeholder"/>
        </w:category>
        <w:types>
          <w:type w:val="bbPlcHdr"/>
        </w:types>
        <w:behaviors>
          <w:behavior w:val="content"/>
        </w:behaviors>
        <w:guid w:val="{1EE7B80D-B77A-4079-82C2-CE4EA7C8C46B}"/>
      </w:docPartPr>
      <w:docPartBody>
        <w:p w:rsidR="004B4720" w:rsidRDefault="00F6426B">
          <w:r>
            <w:rPr>
              <w:lang w:bidi="it-IT"/>
            </w:rPr>
            <w:t>Nome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67F8E"/>
    <w:multiLevelType w:val="hybridMultilevel"/>
    <w:tmpl w:val="80A49A54"/>
    <w:lvl w:ilvl="0" w:tplc="B6A087B8">
      <w:start w:val="1"/>
      <w:numFmt w:val="bullet"/>
      <w:pStyle w:val="Puntoelenco"/>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D5"/>
    <w:rsid w:val="003F73B5"/>
    <w:rsid w:val="004B4720"/>
    <w:rsid w:val="005126D5"/>
    <w:rsid w:val="006E0686"/>
    <w:rsid w:val="00C30575"/>
    <w:rsid w:val="00D243B0"/>
    <w:rsid w:val="00F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FEF56DE42CE491891C53CF9B536DC60">
    <w:name w:val="CFEF56DE42CE491891C53CF9B536DC60"/>
  </w:style>
  <w:style w:type="paragraph" w:customStyle="1" w:styleId="1A00053007774E6AB842F0376E76AF0A">
    <w:name w:val="1A00053007774E6AB842F0376E76AF0A"/>
  </w:style>
  <w:style w:type="paragraph" w:customStyle="1" w:styleId="EAA6C80EB7F8448EB26CA933E94D00C5">
    <w:name w:val="EAA6C80EB7F8448EB26CA933E94D00C5"/>
  </w:style>
  <w:style w:type="paragraph" w:customStyle="1" w:styleId="5D989003AA68448A8A8660E7C8C5ECC9">
    <w:name w:val="5D989003AA68448A8A8660E7C8C5ECC9"/>
  </w:style>
  <w:style w:type="paragraph" w:customStyle="1" w:styleId="44CB77DEF5074A8DAEBAF9E90B2821E8">
    <w:name w:val="44CB77DEF5074A8DAEBAF9E90B2821E8"/>
  </w:style>
  <w:style w:type="paragraph" w:customStyle="1" w:styleId="D22D649FF5524E8D85FE1AD3E11CDA77">
    <w:name w:val="D22D649FF5524E8D85FE1AD3E11CDA77"/>
  </w:style>
  <w:style w:type="paragraph" w:customStyle="1" w:styleId="40CA8B1992BE4534B9950B2DCD21E5D7">
    <w:name w:val="40CA8B1992BE4534B9950B2DCD21E5D7"/>
  </w:style>
  <w:style w:type="paragraph" w:customStyle="1" w:styleId="DA01F7FDBDAE4AB2A065DC4345040328">
    <w:name w:val="DA01F7FDBDAE4AB2A065DC4345040328"/>
  </w:style>
  <w:style w:type="paragraph" w:customStyle="1" w:styleId="E0ACDBBA1F8343BAB549356E1C702BF1">
    <w:name w:val="E0ACDBBA1F8343BAB549356E1C702BF1"/>
  </w:style>
  <w:style w:type="paragraph" w:customStyle="1" w:styleId="472ED2B084DC4B07927DD08F6D50AAFC">
    <w:name w:val="472ED2B084DC4B07927DD08F6D50AAFC"/>
  </w:style>
  <w:style w:type="paragraph" w:customStyle="1" w:styleId="39D0109163DD40D18F1CDB0E384254F1">
    <w:name w:val="39D0109163DD40D18F1CDB0E384254F1"/>
  </w:style>
  <w:style w:type="paragraph" w:customStyle="1" w:styleId="6B929EBE886645EA9AB6117ABAE35C04">
    <w:name w:val="6B929EBE886645EA9AB6117ABAE35C04"/>
  </w:style>
  <w:style w:type="paragraph" w:customStyle="1" w:styleId="183B07E084934361970F85B0B3875B40">
    <w:name w:val="183B07E084934361970F85B0B3875B40"/>
  </w:style>
  <w:style w:type="paragraph" w:customStyle="1" w:styleId="801B2A656CE44DDD953BF9608392BDE1">
    <w:name w:val="801B2A656CE44DDD953BF9608392BDE1"/>
  </w:style>
  <w:style w:type="paragraph" w:customStyle="1" w:styleId="417546C9255F41BF82CA34ED9F3F7F9D">
    <w:name w:val="417546C9255F41BF82CA34ED9F3F7F9D"/>
  </w:style>
  <w:style w:type="paragraph" w:customStyle="1" w:styleId="C3804D8D4CC3461AAB0391008AC92E43">
    <w:name w:val="C3804D8D4CC3461AAB0391008AC92E43"/>
  </w:style>
  <w:style w:type="paragraph" w:customStyle="1" w:styleId="7F76F67F8A72410D8EA5950B2253BC03">
    <w:name w:val="7F76F67F8A72410D8EA5950B2253BC03"/>
  </w:style>
  <w:style w:type="paragraph" w:customStyle="1" w:styleId="2CC6A07D4EE34B0A9314EDD28585765A">
    <w:name w:val="2CC6A07D4EE34B0A9314EDD28585765A"/>
  </w:style>
  <w:style w:type="paragraph" w:customStyle="1" w:styleId="9FF7A8A5034A43ED8733904D0A0ED005">
    <w:name w:val="9FF7A8A5034A43ED8733904D0A0ED005"/>
  </w:style>
  <w:style w:type="paragraph" w:customStyle="1" w:styleId="AA49F6B419714864A8CC8A6C63112102">
    <w:name w:val="AA49F6B419714864A8CC8A6C63112102"/>
  </w:style>
  <w:style w:type="paragraph" w:customStyle="1" w:styleId="ABDB1ED546CC4351BE203B54BB85658D">
    <w:name w:val="ABDB1ED546CC4351BE203B54BB85658D"/>
  </w:style>
  <w:style w:type="paragraph" w:customStyle="1" w:styleId="10E443876FEB4F88A0BCCE7434F9ACF8">
    <w:name w:val="10E443876FEB4F88A0BCCE7434F9ACF8"/>
  </w:style>
  <w:style w:type="paragraph" w:customStyle="1" w:styleId="CE4CC95E22164D048B55CBC17801472B">
    <w:name w:val="CE4CC95E22164D048B55CBC17801472B"/>
  </w:style>
  <w:style w:type="paragraph" w:customStyle="1" w:styleId="CC751C4063D34E6991D3EE3DA5681B6E">
    <w:name w:val="CC751C4063D34E6991D3EE3DA5681B6E"/>
  </w:style>
  <w:style w:type="paragraph" w:customStyle="1" w:styleId="5743A447912C4E229315AE8431BAEF91">
    <w:name w:val="5743A447912C4E229315AE8431BAEF91"/>
  </w:style>
  <w:style w:type="paragraph" w:customStyle="1" w:styleId="FF7416CF50E74EEBA7376E66BF9FF087">
    <w:name w:val="FF7416CF50E74EEBA7376E66BF9FF087"/>
  </w:style>
  <w:style w:type="paragraph" w:customStyle="1" w:styleId="440764D4B4A84563847152CB32E70073">
    <w:name w:val="440764D4B4A84563847152CB32E70073"/>
  </w:style>
  <w:style w:type="paragraph" w:customStyle="1" w:styleId="6136413427174972A18BF4348102140A">
    <w:name w:val="6136413427174972A18BF4348102140A"/>
  </w:style>
  <w:style w:type="paragraph" w:customStyle="1" w:styleId="6635A67330A5420D8D58ECFC957C2A07">
    <w:name w:val="6635A67330A5420D8D58ECFC957C2A07"/>
  </w:style>
  <w:style w:type="paragraph" w:customStyle="1" w:styleId="A6A55625505B4871B948B9FAA077908C">
    <w:name w:val="A6A55625505B4871B948B9FAA077908C"/>
  </w:style>
  <w:style w:type="paragraph" w:customStyle="1" w:styleId="8986850066384E48AAB5A7EE9B583BF3">
    <w:name w:val="8986850066384E48AAB5A7EE9B583BF3"/>
  </w:style>
  <w:style w:type="paragraph" w:customStyle="1" w:styleId="37DE187907724D1C9E5586DC359C6310">
    <w:name w:val="37DE187907724D1C9E5586DC359C6310"/>
  </w:style>
  <w:style w:type="paragraph" w:customStyle="1" w:styleId="AA09F6B749494E4A9715BBB7F2906D39">
    <w:name w:val="AA09F6B749494E4A9715BBB7F2906D39"/>
  </w:style>
  <w:style w:type="character" w:styleId="Testosegnaposto">
    <w:name w:val="Placeholder Text"/>
    <w:basedOn w:val="Carpredefinitoparagrafo"/>
    <w:uiPriority w:val="99"/>
    <w:semiHidden/>
    <w:rsid w:val="00F6426B"/>
    <w:rPr>
      <w:color w:val="323E4F" w:themeColor="text2" w:themeShade="BF"/>
    </w:rPr>
  </w:style>
  <w:style w:type="paragraph" w:customStyle="1" w:styleId="E9D2C1CFA31F4E329FDE23693BFB4855">
    <w:name w:val="E9D2C1CFA31F4E329FDE23693BFB4855"/>
    <w:rsid w:val="00D243B0"/>
  </w:style>
  <w:style w:type="paragraph" w:customStyle="1" w:styleId="DB577B4EAAC84972A7C3104969FAB798">
    <w:name w:val="DB577B4EAAC84972A7C3104969FAB798"/>
    <w:rsid w:val="00D243B0"/>
  </w:style>
  <w:style w:type="paragraph" w:customStyle="1" w:styleId="4D3ED28C656C49578FFB6BA8BBCC7171">
    <w:name w:val="4D3ED28C656C49578FFB6BA8BBCC7171"/>
    <w:rsid w:val="00D243B0"/>
  </w:style>
  <w:style w:type="paragraph" w:customStyle="1" w:styleId="9DEBFCF0D0774587A789515A9AC4B4FB">
    <w:name w:val="9DEBFCF0D0774587A789515A9AC4B4FB"/>
    <w:rsid w:val="00D243B0"/>
  </w:style>
  <w:style w:type="paragraph" w:styleId="Puntoelenco">
    <w:name w:val="List Bullet"/>
    <w:basedOn w:val="Normale"/>
    <w:uiPriority w:val="11"/>
    <w:rsid w:val="006E0686"/>
    <w:pPr>
      <w:numPr>
        <w:numId w:val="1"/>
      </w:numPr>
      <w:spacing w:after="120" w:line="312" w:lineRule="auto"/>
    </w:pPr>
    <w:rPr>
      <w:rFonts w:eastAsiaTheme="minorHAnsi"/>
      <w:color w:val="ED7D31" w:themeColor="accent2"/>
    </w:rPr>
  </w:style>
  <w:style w:type="paragraph" w:customStyle="1" w:styleId="C355A5A2937C4766B2415076A7BB9BE5">
    <w:name w:val="C355A5A2937C4766B2415076A7BB9BE5"/>
    <w:rsid w:val="006E0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F682-168C-4AEE-9C13-346F0EAB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xxTF02918880</Template>
  <TotalTime>0</TotalTime>
  <Pages>1</Pages>
  <Words>300</Words>
  <Characters>1713</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2</cp:revision>
  <dcterms:created xsi:type="dcterms:W3CDTF">2016-11-14T12:03:00Z</dcterms:created>
  <dcterms:modified xsi:type="dcterms:W3CDTF">2016-11-14T12:03:00Z</dcterms:modified>
  <cp:version/>
</cp:coreProperties>
</file>