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layout"/>
        <w:tblW w:w="10080" w:type="dxa"/>
        <w:tblLook w:val="04A0" w:firstRow="1" w:lastRow="0" w:firstColumn="1" w:lastColumn="0" w:noHBand="0" w:noVBand="1"/>
        <w:tblDescription w:val="Biglietti da visita"/>
      </w:tblPr>
      <w:tblGrid>
        <w:gridCol w:w="360"/>
        <w:gridCol w:w="4320"/>
        <w:gridCol w:w="360"/>
        <w:gridCol w:w="360"/>
        <w:gridCol w:w="4320"/>
        <w:gridCol w:w="360"/>
      </w:tblGrid>
      <w:tr w:rsidR="00D7109D" w:rsidRPr="00833D34">
        <w:trPr>
          <w:trHeight w:hRule="exact" w:val="288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  <w:bookmarkStart w:id="0" w:name="_GoBack"/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864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121C17" w:rsidRPr="00833D34">
                        <w:rPr>
                          <w:lang w:val="it-IT"/>
                        </w:rPr>
                        <w:t>[</w:t>
                      </w:r>
                      <w:r w:rsidR="000C6862" w:rsidRPr="00833D34">
                        <w:rPr>
                          <w:lang w:val="it-IT"/>
                        </w:rPr>
                        <w:t>Nome</w:t>
                      </w:r>
                      <w:r w:rsidR="00121C17" w:rsidRPr="00833D34">
                        <w:rPr>
                          <w:lang w:val="it-IT"/>
                        </w:rPr>
                        <w:t>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121C17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1368"/>
        </w:trPr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121C17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121C17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snapToGrid w:val="0"/>
                  <w:lang w:val="it-IT"/>
                </w:rPr>
                <w:alias w:val="Telefono"/>
                <w:tag w:val=""/>
                <w:id w:val="-1701161321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snapToGrid w:val="0"/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snapToGrid w:val="0"/>
                  <w:lang w:val="it-IT"/>
                </w:rPr>
                <w:alias w:val="Indirizzo di posta elettronica"/>
                <w:tag w:val=""/>
                <w:id w:val="117584763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snapToGrid w:val="0"/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snapToGrid w:val="0"/>
                  <w:lang w:val="it-IT"/>
                </w:rPr>
                <w:alias w:val="Indirizzo Web"/>
                <w:tag w:val=""/>
                <w:id w:val="133943483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snapToGrid w:val="0"/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1322474095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1159300363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1658417909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360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288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864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1368"/>
        </w:trPr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-761144646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1908182991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142029883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137778948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1767374330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-37246917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360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288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864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1368"/>
        </w:trPr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-1324426437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569345763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-117133903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905189394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1228836132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-1044450011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360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288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864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1368"/>
        </w:trPr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127446711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2001114065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-1921169368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-1301153484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-137229643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171304763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360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288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864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tbl>
            <w:tblPr>
              <w:tblStyle w:val="Tabella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7109D" w:rsidRPr="00833D3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D7109D" w:rsidRPr="00833D34" w:rsidRDefault="00833D34">
                  <w:pPr>
                    <w:pStyle w:val="Nome"/>
                    <w:rPr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No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D82" w:rsidRPr="00833D34">
                        <w:rPr>
                          <w:lang w:val="it-I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it-IT"/>
                    </w:rPr>
                    <w:alias w:val="Titolo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7109D" w:rsidRPr="00833D34" w:rsidRDefault="000B4D82" w:rsidP="00F87033">
                      <w:pPr>
                        <w:pStyle w:val="Pavadinimas"/>
                        <w:rPr>
                          <w:lang w:val="it-IT"/>
                        </w:rPr>
                      </w:pPr>
                      <w:r w:rsidRPr="00833D34">
                        <w:rPr>
                          <w:lang w:val="it-IT"/>
                        </w:rPr>
                        <w:t>[Titolo]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D7109D" w:rsidRPr="00833D34" w:rsidRDefault="00D7109D">
                  <w:pPr>
                    <w:pStyle w:val="Betarp"/>
                    <w:rPr>
                      <w:lang w:val="it-IT"/>
                    </w:rPr>
                  </w:pPr>
                </w:p>
              </w:tc>
            </w:tr>
          </w:tbl>
          <w:p w:rsidR="00D7109D" w:rsidRPr="00833D34" w:rsidRDefault="00D7109D">
            <w:pPr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1368"/>
        </w:trPr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-402760220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1061746998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225199488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it-IT"/>
              </w:rPr>
              <w:alias w:val="Società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7109D" w:rsidRPr="00833D34" w:rsidRDefault="000B4D82">
                <w:pPr>
                  <w:pStyle w:val="Indirizzo"/>
                  <w:rPr>
                    <w:lang w:val="it-IT"/>
                  </w:rPr>
                </w:pPr>
                <w:r w:rsidRPr="00833D34">
                  <w:rPr>
                    <w:rFonts w:ascii="Book Antiqua" w:hAnsi="Book Antiqua"/>
                    <w:color w:val="595959"/>
                    <w:lang w:val="it-IT"/>
                  </w:rPr>
                  <w:t>[Indirizzo della società, CAP Città]</w:t>
                </w:r>
              </w:p>
            </w:sdtContent>
          </w:sdt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Tel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Telefono"/>
                <w:tag w:val=""/>
                <w:id w:val="949360855"/>
                <w:placeholder>
                  <w:docPart w:val="D1C896634F8E4339A4C8CE8D36AD2B0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[Telefono]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Posta elettronica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di posta elettronica"/>
                <w:tag w:val=""/>
                <w:id w:val="840811316"/>
                <w:placeholder>
                  <w:docPart w:val="F653BC989BCA40BE97B75E6F45BA96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[Posta elettronica]</w:t>
                </w:r>
              </w:sdtContent>
            </w:sdt>
          </w:p>
          <w:p w:rsidR="00D7109D" w:rsidRPr="00833D34" w:rsidRDefault="00121C17">
            <w:pPr>
              <w:rPr>
                <w:lang w:val="it-IT"/>
              </w:rPr>
            </w:pP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Web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|</w:t>
            </w:r>
            <w:r w:rsidRPr="00833D34">
              <w:rPr>
                <w:rStyle w:val="Intestazioneincorporata"/>
                <w:rFonts w:ascii="majorAscii" w:hAnsi="Book Antiqua"/>
                <w:color w:val="11826C"/>
                <w:lang w:val="it-IT"/>
              </w:rPr>
              <w:t> </w:t>
            </w:r>
            <w:sdt>
              <w:sdtPr>
                <w:rPr>
                  <w:lang w:val="it-IT"/>
                </w:rPr>
                <w:alias w:val="Indirizzo Web"/>
                <w:tag w:val=""/>
                <w:id w:val="79503130"/>
                <w:placeholder>
                  <w:docPart w:val="BFF80615158942F5B010789F98C6F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97A5E" w:rsidRPr="00833D34">
                  <w:rPr>
                    <w:lang w:val="it-IT"/>
                  </w:rPr>
                  <w:t>[Indirizzo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tr w:rsidR="00D7109D" w:rsidRPr="00833D34">
        <w:trPr>
          <w:trHeight w:hRule="exact" w:val="360"/>
        </w:trPr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432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  <w:tc>
          <w:tcPr>
            <w:tcW w:w="360" w:type="dxa"/>
          </w:tcPr>
          <w:p w:rsidR="00D7109D" w:rsidRPr="00833D34" w:rsidRDefault="00D7109D">
            <w:pPr>
              <w:pStyle w:val="Betarp"/>
              <w:rPr>
                <w:lang w:val="it-IT"/>
              </w:rPr>
            </w:pPr>
          </w:p>
        </w:tc>
      </w:tr>
      <w:bookmarkEnd w:id="0"/>
    </w:tbl>
    <w:p w:rsidR="00D7109D" w:rsidRPr="00833D34" w:rsidRDefault="00D7109D">
      <w:pPr>
        <w:rPr>
          <w:lang w:val="it-IT"/>
        </w:rPr>
      </w:pPr>
    </w:p>
    <w:sectPr w:rsidR="00D7109D" w:rsidRPr="00833D3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jorAsci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efaultTableStyle w:val="Tabellalayou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D"/>
    <w:rsid w:val="00054444"/>
    <w:rsid w:val="000B4D82"/>
    <w:rsid w:val="000C6862"/>
    <w:rsid w:val="00121C17"/>
    <w:rsid w:val="00196A1C"/>
    <w:rsid w:val="00833D34"/>
    <w:rsid w:val="00915206"/>
    <w:rsid w:val="00C97A5E"/>
    <w:rsid w:val="00D7109D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layout">
    <w:name w:val="Tabella layout"/>
    <w:basedOn w:val="prastojilent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Intestazioneincorporata">
    <w:name w:val="Intestazione incorporata"/>
    <w:basedOn w:val="Numatytasispastraiposriftas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e">
    <w:name w:val="Nome"/>
    <w:basedOn w:val="prastasis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1"/>
    <w:qFormat/>
    <w:rPr>
      <w:sz w:val="19"/>
      <w:szCs w:val="19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sz w:val="19"/>
      <w:szCs w:val="19"/>
    </w:rPr>
  </w:style>
  <w:style w:type="paragraph" w:customStyle="1" w:styleId="Indirizzo">
    <w:name w:val="Indirizzo"/>
    <w:basedOn w:val="prastasis"/>
    <w:qFormat/>
    <w:pPr>
      <w:spacing w:before="160" w:after="160"/>
      <w:contextualSpacing/>
    </w:pPr>
  </w:style>
  <w:style w:type="paragraph" w:styleId="Betarp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8C2B76" w:rsidRDefault="00BF287C" w:rsidP="00BF287C">
          <w:pPr>
            <w:pStyle w:val="D11F24B7443349A7A38F07687EADEEC83"/>
          </w:pPr>
          <w:r w:rsidRPr="00C97A5E">
            <w:rPr>
              <w:lang w:val="it-IT"/>
            </w:rPr>
            <w:t>[Nome]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8C2B76" w:rsidRDefault="00BF287C" w:rsidP="00BF287C">
          <w:pPr>
            <w:pStyle w:val="B65C752931E94C5D89196B013E47D7083"/>
          </w:pPr>
          <w:r w:rsidRPr="00C97A5E">
            <w:rPr>
              <w:lang w:val="it-IT"/>
            </w:rPr>
            <w:t>[Titolo]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8C2B76" w:rsidRDefault="00BF287C" w:rsidP="00BF287C">
          <w:pPr>
            <w:pStyle w:val="C5C5DC8C3D7D4EC7B074EC3DA18615165"/>
          </w:pPr>
          <w:r w:rsidRPr="00C97A5E">
            <w:rPr>
              <w:rFonts w:ascii="Book Antiqua" w:hAnsi="Book Antiqua"/>
              <w:color w:val="595959"/>
              <w:lang w:val="it-IT"/>
            </w:rPr>
            <w:t>[Nome della società]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8C2B76" w:rsidRDefault="00BF287C" w:rsidP="00BF287C">
          <w:pPr>
            <w:pStyle w:val="ED77C816F3E5417AB83A43B72FA653895"/>
          </w:pPr>
          <w:r w:rsidRPr="00C97A5E">
            <w:rPr>
              <w:rFonts w:ascii="Book Antiqua" w:hAnsi="Book Antiqua"/>
              <w:color w:val="595959"/>
              <w:lang w:val="it-IT"/>
            </w:rPr>
            <w:t>[Indirizzo della società, CAP Città]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8C2B76" w:rsidRDefault="008C2B76" w:rsidP="008C2B76">
          <w:pPr>
            <w:pStyle w:val="D1C896634F8E4339A4C8CE8D36AD2B042"/>
          </w:pPr>
          <w:r w:rsidRPr="00C97A5E">
            <w:rPr>
              <w:lang w:val="it-IT"/>
            </w:rPr>
            <w:t>[telephone]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8C2B76" w:rsidRDefault="008C2B76" w:rsidP="008C2B76">
          <w:pPr>
            <w:pStyle w:val="F653BC989BCA40BE97B75E6F45BA96F52"/>
          </w:pPr>
          <w:r w:rsidRPr="00C97A5E">
            <w:rPr>
              <w:lang w:val="it-IT"/>
            </w:rP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8C2B76" w:rsidRDefault="008C2B76" w:rsidP="008C2B76">
          <w:pPr>
            <w:pStyle w:val="BFF80615158942F5B010789F98C6F4C5"/>
          </w:pPr>
          <w:r w:rsidRPr="00C97A5E">
            <w:rPr>
              <w:lang w:val="it-IT"/>
            </w:rP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jorAsci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6"/>
    <w:rsid w:val="008C2B76"/>
    <w:rsid w:val="00B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F287C"/>
    <w:rPr>
      <w:color w:val="808080"/>
    </w:rPr>
  </w:style>
  <w:style w:type="paragraph" w:customStyle="1" w:styleId="C5C5DC8C3D7D4EC7B074EC3DA1861516">
    <w:name w:val="C5C5DC8C3D7D4EC7B074EC3DA1861516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C5C5DC8C3D7D4EC7B074EC3DA18615161">
    <w:name w:val="C5C5DC8C3D7D4EC7B074EC3DA18615161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">
    <w:name w:val="D11F24B7443349A7A38F07687EADEEC8"/>
    <w:rsid w:val="008C2B76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2">
    <w:name w:val="C5C5DC8C3D7D4EC7B074EC3DA18615162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2">
    <w:name w:val="ED77C816F3E5417AB83A43B72FA653892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2">
    <w:name w:val="D1C896634F8E4339A4C8CE8D36AD2B042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2">
    <w:name w:val="F653BC989BCA40BE97B75E6F45BA96F52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8C2B76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">
    <w:name w:val="B65C752931E94C5D89196B013E47D7081"/>
    <w:rsid w:val="008C2B7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3">
    <w:name w:val="C5C5DC8C3D7D4EC7B074EC3DA18615163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3">
    <w:name w:val="ED77C816F3E5417AB83A43B72FA653893"/>
    <w:rsid w:val="008C2B7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2">
    <w:name w:val="D11F24B7443349A7A38F07687EADEEC82"/>
    <w:rsid w:val="00BF287C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2">
    <w:name w:val="B65C752931E94C5D89196B013E47D7082"/>
    <w:rsid w:val="00BF287C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4">
    <w:name w:val="C5C5DC8C3D7D4EC7B074EC3DA18615164"/>
    <w:rsid w:val="00BF287C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4">
    <w:name w:val="ED77C816F3E5417AB83A43B72FA653894"/>
    <w:rsid w:val="00BF287C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3">
    <w:name w:val="D11F24B7443349A7A38F07687EADEEC83"/>
    <w:rsid w:val="00BF287C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3">
    <w:name w:val="B65C752931E94C5D89196B013E47D7083"/>
    <w:rsid w:val="00BF287C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5">
    <w:name w:val="C5C5DC8C3D7D4EC7B074EC3DA18615165"/>
    <w:rsid w:val="00BF287C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5">
    <w:name w:val="ED77C816F3E5417AB83A43B72FA653895"/>
    <w:rsid w:val="00BF287C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[Telefono]</CompanyPhone>
  <CompanyFax>[Indirizzo Web]</CompanyFax>
  <CompanyEmail>[Posta elettronica]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836794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2012-05-23T12:09:00+00:00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397550</Value>
    </PublishStatusLookup>
    <APAuthor xmlns="7851d254-ce09-43b6-8d90-072588e7901c">
      <UserInfo>
        <DisplayName>REDMOND\v-anij</DisplayName>
        <AccountId>2469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TP102901178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LocMarketGroupTiers2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A7405DC-2A60-4E51-BC3C-B371AB8EEAB8}"/>
</file>

<file path=customXml/itemProps3.xml><?xml version="1.0" encoding="utf-8"?>
<ds:datastoreItem xmlns:ds="http://schemas.openxmlformats.org/officeDocument/2006/customXml" ds:itemID="{A4B5CED9-9E17-4ED3-919C-B25F446172CA}"/>
</file>

<file path=customXml/itemProps4.xml><?xml version="1.0" encoding="utf-8"?>
<ds:datastoreItem xmlns:ds="http://schemas.openxmlformats.org/officeDocument/2006/customXml" ds:itemID="{58B1E758-D193-46A6-BC97-FC14F7172126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94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Cards (Sales stripes)</vt:lpstr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cp:lastModifiedBy>Windows vartotojas</cp:lastModifiedBy>
  <cp:revision>51</cp:revision>
  <dcterms:created xsi:type="dcterms:W3CDTF">2012-05-14T15:13:00Z</dcterms:created>
  <dcterms:modified xsi:type="dcterms:W3CDTF">2012-08-22T08:00:00Z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