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07" w:rsidRDefault="0075740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9pt;margin-top:375.7pt;width:539.15pt;height:371.7pt;z-index:-251656704" wrapcoords="-30 0 -30 21556 21600 21556 21600 0 -30 0">
            <v:imagedata r:id="rId6" o:title="NewYearCard#03"/>
            <w10:wrap type="square"/>
          </v:shape>
        </w:pict>
      </w:r>
      <w:r>
        <w:br w:type="page"/>
      </w:r>
      <w:r w:rsidR="001345D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7pt;margin-top:609.7pt;width:342pt;height:117pt;z-index:251657728" filled="f" stroked="f">
            <v:textbox style="mso-next-textbox:#_x0000_s1033">
              <w:txbxContent>
                <w:p w:rsidR="00757407" w:rsidRDefault="00757407">
                  <w:pPr>
                    <w:jc w:val="both"/>
                    <w:rPr>
                      <w:sz w:val="44"/>
                      <w:szCs w:val="20"/>
                    </w:rPr>
                  </w:pPr>
                  <w:bookmarkStart w:id="1" w:name="sender"/>
                  <w:r>
                    <w:rPr>
                      <w:sz w:val="44"/>
                      <w:szCs w:val="20"/>
                    </w:rPr>
                    <w:t>Cordialmente,</w:t>
                  </w:r>
                </w:p>
                <w:p w:rsidR="00757407" w:rsidRDefault="00757407">
                  <w:pPr>
                    <w:rPr>
                      <w:sz w:val="44"/>
                      <w:szCs w:val="20"/>
                    </w:rPr>
                  </w:pPr>
                  <w:r>
                    <w:rPr>
                      <w:sz w:val="44"/>
                      <w:szCs w:val="20"/>
                    </w:rPr>
                    <w:t>Elena</w:t>
                  </w:r>
                  <w:bookmarkEnd w:id="1"/>
                </w:p>
              </w:txbxContent>
            </v:textbox>
          </v:shape>
        </w:pict>
      </w:r>
      <w:r>
        <w:pict>
          <v:shape id="_x0000_s1029" type="#_x0000_t202" style="position:absolute;margin-left:153pt;margin-top:441pt;width:261pt;height:135.4pt;z-index:251655680" o:allowincell="f" filled="f" stroked="f">
            <v:textbox>
              <w:txbxContent>
                <w:p w:rsidR="00757407" w:rsidRDefault="00757407">
                  <w:pPr>
                    <w:snapToGrid w:val="0"/>
                    <w:jc w:val="center"/>
                    <w:rPr>
                      <w:rFonts w:eastAsia="DFKai-SB"/>
                      <w:b/>
                      <w:bCs/>
                      <w:color w:val="008000"/>
                      <w:sz w:val="48"/>
                      <w:szCs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8000"/>
                      <w:sz w:val="48"/>
                      <w:szCs w:val="20"/>
                    </w:rPr>
                    <w:t>大吉大利‧富貴有餘</w:t>
                  </w:r>
                </w:p>
                <w:p w:rsidR="00757407" w:rsidRDefault="00757407">
                  <w:pPr>
                    <w:snapToGrid w:val="0"/>
                    <w:jc w:val="center"/>
                    <w:rPr>
                      <w:rFonts w:eastAsia="DFKai-SB"/>
                      <w:color w:val="008000"/>
                      <w:sz w:val="28"/>
                      <w:szCs w:val="20"/>
                    </w:rPr>
                  </w:pPr>
                  <w:r>
                    <w:rPr>
                      <w:rFonts w:eastAsia="DFKai-SB" w:hint="eastAsia"/>
                      <w:color w:val="008000"/>
                      <w:sz w:val="28"/>
                      <w:szCs w:val="20"/>
                    </w:rPr>
                    <w:t>願你享有快樂佳節和新年</w:t>
                  </w:r>
                </w:p>
                <w:p w:rsidR="00757407" w:rsidRDefault="00757407">
                  <w:pPr>
                    <w:jc w:val="center"/>
                    <w:rPr>
                      <w:rFonts w:ascii="Albertus Extra Bold" w:hAnsi="Albertus Extra Bold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8000"/>
                      <w:sz w:val="20"/>
                      <w:szCs w:val="20"/>
                    </w:rPr>
                    <w:t>Buon Natale e Felice Anno Nuovo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90pt;margin-top:108pt;width:450.15pt;height:315pt;z-index:251658752" filled="f" stroked="f">
            <v:textbox>
              <w:txbxContent>
                <w:p w:rsidR="00757407" w:rsidRDefault="00757407">
                  <w:pPr>
                    <w:rPr>
                      <w:sz w:val="36"/>
                      <w:szCs w:val="20"/>
                    </w:rPr>
                  </w:pPr>
                  <w:bookmarkStart w:id="2" w:name="greet"/>
                  <w:r>
                    <w:rPr>
                      <w:sz w:val="44"/>
                      <w:szCs w:val="20"/>
                    </w:rPr>
                    <w:t>Un augurio sincero per una vita serena e infinita fortuna per il nuovo anno!</w:t>
                  </w:r>
                  <w:bookmarkEnd w:id="2"/>
                </w:p>
              </w:txbxContent>
            </v:textbox>
          </v:shape>
        </w:pict>
      </w:r>
      <w:r>
        <w:pict>
          <v:shape id="_x0000_s1032" type="#_x0000_t202" style="position:absolute;margin-left:17.85pt;margin-top:17.85pt;width:477.15pt;height:81.15pt;z-index:251656704" o:allowincell="f" filled="f" stroked="f">
            <v:textbox>
              <w:txbxContent>
                <w:p w:rsidR="00757407" w:rsidRDefault="00757407">
                  <w:pPr>
                    <w:rPr>
                      <w:sz w:val="44"/>
                      <w:szCs w:val="20"/>
                    </w:rPr>
                  </w:pPr>
                  <w:bookmarkStart w:id="3" w:name="receiver"/>
                  <w:r>
                    <w:rPr>
                      <w:sz w:val="44"/>
                      <w:szCs w:val="20"/>
                    </w:rPr>
                    <w:t>A Giorgio,</w:t>
                  </w:r>
                  <w:bookmarkEnd w:id="3"/>
                </w:p>
              </w:txbxContent>
            </v:textbox>
          </v:shape>
        </w:pict>
      </w:r>
    </w:p>
    <w:sectPr w:rsidR="00757407" w:rsidSect="001345D8">
      <w:headerReference w:type="default" r:id="rId7"/>
      <w:footerReference w:type="default" r:id="rId8"/>
      <w:pgSz w:w="11906" w:h="16838" w:code="9"/>
      <w:pgMar w:top="360" w:right="389" w:bottom="360" w:left="360" w:header="850" w:footer="9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8E" w:rsidRDefault="00343E8E">
      <w:r>
        <w:separator/>
      </w:r>
    </w:p>
  </w:endnote>
  <w:endnote w:type="continuationSeparator" w:id="0">
    <w:p w:rsidR="00343E8E" w:rsidRDefault="0034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D8" w:rsidRPr="001345D8" w:rsidRDefault="001345D8">
    <w:pPr>
      <w:pStyle w:val="Footer"/>
    </w:pPr>
    <w:r w:rsidRPr="001345D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8E" w:rsidRDefault="00343E8E">
      <w:r>
        <w:separator/>
      </w:r>
    </w:p>
  </w:footnote>
  <w:footnote w:type="continuationSeparator" w:id="0">
    <w:p w:rsidR="00343E8E" w:rsidRDefault="0034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D8" w:rsidRPr="001345D8" w:rsidRDefault="001345D8">
    <w:pPr>
      <w:pStyle w:val="Header"/>
    </w:pPr>
    <w:r w:rsidRPr="001345D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407"/>
    <w:rsid w:val="001345D8"/>
    <w:rsid w:val="00343E8E"/>
    <w:rsid w:val="00757407"/>
    <w:rsid w:val="00C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eastAsia="PMingLiU"/>
      <w:kern w:val="2"/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45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5D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Chinese New Year card (Endless Luck)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388061</Value>
      <Value>388069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2012-02-17T17:28:00+00:00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TP102830613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826175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9A2484E4-1CE5-45A7-9795-AD583ACFD6E5}"/>
</file>

<file path=customXml/itemProps2.xml><?xml version="1.0" encoding="utf-8"?>
<ds:datastoreItem xmlns:ds="http://schemas.openxmlformats.org/officeDocument/2006/customXml" ds:itemID="{24392808-EE4A-4372-9AA9-FA385FD727EC}"/>
</file>

<file path=customXml/itemProps3.xml><?xml version="1.0" encoding="utf-8"?>
<ds:datastoreItem xmlns:ds="http://schemas.openxmlformats.org/officeDocument/2006/customXml" ds:itemID="{36A9EE57-155B-44A1-9621-692DD65AA5C7}"/>
</file>

<file path=docProps/app.xml><?xml version="1.0" encoding="utf-8"?>
<Properties xmlns="http://schemas.openxmlformats.org/officeDocument/2006/extended-properties" xmlns:vt="http://schemas.openxmlformats.org/officeDocument/2006/docPropsVTypes">
  <Template>10211599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吉慶有餘</vt:lpstr>
    </vt:vector>
  </TitlesOfParts>
  <Manager/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2007-01-12T17:43:00Z</cp:lastPrinted>
  <dcterms:created xsi:type="dcterms:W3CDTF">2012-06-14T17:37:00Z</dcterms:created>
  <dcterms:modified xsi:type="dcterms:W3CDTF">2012-06-14T17:37:00Z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TC102115991040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8270800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