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50" w:rsidRDefault="00912950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75.75pt;margin-top:551.6pt;width:76.3pt;height:64.95pt;z-index:-251657728;mso-position-horizontal-relative:page;mso-position-vertical-relative:page" filled="f" stroked="f">
            <v:textbox style="mso-fit-shape-to-text:t">
              <w:txbxContent>
                <w:p w:rsidR="00912950" w:rsidRDefault="00332540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Tre piccole rose" style="width:54.75pt;height:57.7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6.25pt;margin-top:32pt;width:237.7pt;height:335.75pt;z-index:-251659776;mso-wrap-style:none;mso-position-horizontal-relative:page;mso-position-vertical-relative:page" filled="f" stroked="f" strokecolor="#f9c" strokeweight="1.5pt">
            <v:textbox style="mso-next-textbox:#_x0000_s1057;mso-fit-shape-to-text:t" inset="0,,0">
              <w:txbxContent>
                <w:p w:rsidR="00912950" w:rsidRDefault="00332540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6" type="#_x0000_t75" alt="Rose" style="width:237.75pt;height:328.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alt="" style="position:absolute;margin-left:424.5pt;margin-top:599.25pt;width:139.5pt;height:131.6pt;z-index:-251658752;mso-position-horizontal-relative:page;mso-position-vertical-relative:page" filled="f" stroked="f">
            <v:textbox style="mso-next-textbox:#_x0000_s1054;mso-fit-shape-to-text:t">
              <w:txbxContent>
                <w:p w:rsidR="00912950" w:rsidRDefault="00912950">
                  <w:pPr>
                    <w:pStyle w:val="Testointerno"/>
                  </w:pPr>
                  <w:r>
                    <w:t>Il cuore dell'amore</w:t>
                  </w:r>
                  <w:r>
                    <w:br/>
                    <w:t>è nella conoscenza</w:t>
                  </w:r>
                </w:p>
                <w:p w:rsidR="00912950" w:rsidRDefault="00912950">
                  <w:pPr>
                    <w:pStyle w:val="Testointerno"/>
                  </w:pPr>
                  <w:r>
                    <w:t>E poiché ti conosco ogni giorno</w:t>
                  </w:r>
                  <w:r>
                    <w:br/>
                    <w:t>di più</w:t>
                  </w:r>
                </w:p>
                <w:p w:rsidR="00912950" w:rsidRDefault="00912950">
                  <w:pPr>
                    <w:pStyle w:val="Testointerno"/>
                  </w:pPr>
                  <w:r>
                    <w:t xml:space="preserve">Più del giorno </w:t>
                  </w:r>
                  <w:r>
                    <w:br/>
                    <w:t>precedente so</w:t>
                  </w:r>
                </w:p>
                <w:p w:rsidR="00912950" w:rsidRDefault="00912950">
                  <w:pPr>
                    <w:pStyle w:val="Testointerno"/>
                  </w:pPr>
                  <w:r>
                    <w:t>Quanto ti amo</w:t>
                  </w:r>
                </w:p>
              </w:txbxContent>
            </v:textbox>
            <w10:wrap anchorx="page" anchory="page"/>
          </v:shape>
        </w:pict>
      </w:r>
    </w:p>
    <w:sectPr w:rsidR="00912950" w:rsidSect="00912950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540"/>
    <w:rsid w:val="00332540"/>
    <w:rsid w:val="00912950"/>
    <w:rsid w:val="00BA2A83"/>
    <w:rsid w:val="00B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37c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Century Gothic" w:hAnsi="Century Gothi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stointerno">
    <w:name w:val="Testo interno"/>
    <w:basedOn w:val="Normal"/>
    <w:pPr>
      <w:spacing w:after="200"/>
    </w:pPr>
    <w:rPr>
      <w:rFonts w:ascii="Book Antiqua" w:hAnsi="Book Antiqua" w:cs="Book Antiqua"/>
      <w:i/>
      <w:color w:val="C50F0C"/>
      <w:sz w:val="20"/>
      <w:szCs w:val="20"/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Valentine's Day greeting with poetry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384958</Value>
      <Value>385004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2012-02-17T16:49:00+00:00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TP102830538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826119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58E7B3-9F13-4E75-BC8A-C987A96473B2}"/>
</file>

<file path=customXml/itemProps2.xml><?xml version="1.0" encoding="utf-8"?>
<ds:datastoreItem xmlns:ds="http://schemas.openxmlformats.org/officeDocument/2006/customXml" ds:itemID="{ECD37465-BF1D-451F-B6EF-ACB3061450FD}"/>
</file>

<file path=customXml/itemProps3.xml><?xml version="1.0" encoding="utf-8"?>
<ds:datastoreItem xmlns:ds="http://schemas.openxmlformats.org/officeDocument/2006/customXml" ds:itemID="{59441259-3010-492A-A4C6-CEB890E3A195}"/>
</file>

<file path=docProps/app.xml><?xml version="1.0" encoding="utf-8"?>
<Properties xmlns="http://schemas.openxmlformats.org/officeDocument/2006/extended-properties" xmlns:vt="http://schemas.openxmlformats.org/officeDocument/2006/docPropsVTypes">
  <Template>01034956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2003-12-31T17:27:00Z</cp:lastPrinted>
  <dcterms:created xsi:type="dcterms:W3CDTF">2012-06-14T13:14:00Z</dcterms:created>
  <dcterms:modified xsi:type="dcterms:W3CDTF">2012-06-14T13:14:00Z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TC010349561040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8138100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