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footer4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6AE" w:rsidRPr="00983EE5" w:rsidRDefault="008216AE">
      <w:pPr>
        <w:pStyle w:val="Nomesociet"/>
      </w:pPr>
      <w:bookmarkStart w:id="0" w:name="_GoBack"/>
      <w:bookmarkEnd w:id="0"/>
      <w:r w:rsidRPr="00983EE5">
        <w:t>Trey Research</w:t>
      </w:r>
    </w:p>
    <w:p w:rsidR="008216AE" w:rsidRPr="00983EE5" w:rsidRDefault="008216AE">
      <w:pPr>
        <w:spacing w:after="0" w:line="240" w:lineRule="auto"/>
        <w:rPr>
          <w:rFonts w:cs="Times New Roman"/>
          <w:caps/>
          <w:sz w:val="26"/>
          <w:szCs w:val="20"/>
          <w:lang w:bidi="it-IT"/>
        </w:rPr>
        <w:sectPr w:rsidR="008216AE" w:rsidRPr="00983EE5" w:rsidSect="00983EE5">
          <w:headerReference w:type="default" r:id="rId6"/>
          <w:footerReference w:type="even" r:id="rId7"/>
          <w:footerReference w:type="default" r:id="rId8"/>
          <w:pgSz w:w="11907" w:h="16839" w:code="9"/>
          <w:pgMar w:top="965" w:right="747" w:bottom="965" w:left="965" w:header="965" w:footer="778" w:gutter="0"/>
          <w:pgNumType w:start="0"/>
          <w:cols w:space="720"/>
          <w:titlePg/>
          <w:docGrid w:linePitch="360"/>
        </w:sectPr>
      </w:pPr>
    </w:p>
    <w:p w:rsidR="008216AE" w:rsidRPr="00983EE5" w:rsidRDefault="008216AE">
      <w:pPr>
        <w:pStyle w:val="Titolofrontespizio"/>
      </w:pPr>
      <w:r w:rsidRPr="00983EE5">
        <w:lastRenderedPageBreak/>
        <w:t>Elenco dei servizi sociali</w:t>
      </w:r>
    </w:p>
    <w:p w:rsidR="008216AE" w:rsidRPr="00983EE5" w:rsidRDefault="008216AE">
      <w:pPr>
        <w:pStyle w:val="Sottotitolofrontespizio"/>
      </w:pPr>
      <w:r w:rsidRPr="00983EE5">
        <w:t>Guida a SCUOLE, CHIESE e ORGANIZZAZIONI SOCIALI</w:t>
      </w:r>
    </w:p>
    <w:p w:rsidR="008216AE" w:rsidRPr="00983EE5" w:rsidRDefault="008216AE">
      <w:pPr>
        <w:pStyle w:val="Date"/>
      </w:pPr>
      <w:r w:rsidRPr="00983EE5">
        <w:t>Estate 2004</w:t>
      </w:r>
    </w:p>
    <w:p w:rsidR="008216AE" w:rsidRPr="00983EE5" w:rsidRDefault="008216AE">
      <w:pPr>
        <w:pStyle w:val="Immagine"/>
      </w:pPr>
      <w:r w:rsidRPr="00983EE5">
        <w:sym w:font="Wingdings" w:char="0026"/>
      </w:r>
    </w:p>
    <w:p w:rsidR="008216AE" w:rsidRPr="00983EE5" w:rsidRDefault="008216AE">
      <w:pPr>
        <w:pStyle w:val="Heading1"/>
      </w:pPr>
      <w:r w:rsidRPr="00983EE5">
        <w:lastRenderedPageBreak/>
        <w:t> Organizzazioni di servizi sociali</w:t>
      </w:r>
    </w:p>
    <w:p w:rsidR="008216AE" w:rsidRPr="00983EE5" w:rsidRDefault="008216AE">
      <w:pPr>
        <w:spacing w:after="0" w:line="240" w:lineRule="auto"/>
        <w:rPr>
          <w:rFonts w:cs="Times New Roman"/>
          <w:color w:val="000000"/>
          <w:spacing w:val="-25"/>
          <w:kern w:val="28"/>
          <w:sz w:val="56"/>
          <w:szCs w:val="20"/>
          <w:lang w:bidi="it-IT"/>
        </w:rPr>
        <w:sectPr w:rsidR="008216AE" w:rsidRPr="00983EE5" w:rsidSect="00983EE5">
          <w:type w:val="continuous"/>
          <w:pgSz w:w="11907" w:h="16839" w:code="9"/>
          <w:pgMar w:top="965" w:right="747" w:bottom="965" w:left="965" w:header="960" w:footer="960" w:gutter="0"/>
          <w:pgNumType w:start="0"/>
          <w:cols w:space="720"/>
          <w:titlePg/>
        </w:sectPr>
      </w:pPr>
    </w:p>
    <w:p w:rsidR="008216AE" w:rsidRPr="00983EE5" w:rsidRDefault="008216AE">
      <w:pPr>
        <w:pStyle w:val="Heading2"/>
      </w:pPr>
      <w:r w:rsidRPr="00983EE5">
        <w:lastRenderedPageBreak/>
        <w:t>Informazioni sulle immagini dei simboli</w:t>
      </w:r>
    </w:p>
    <w:p w:rsidR="008216AE" w:rsidRPr="00983EE5" w:rsidRDefault="008216AE">
      <w:pPr>
        <w:pStyle w:val="BodyText"/>
      </w:pPr>
      <w:r w:rsidRPr="00983EE5">
        <w:t xml:space="preserve">Le “immagini” sono simboli del tipo di carattere Wingdings. Per inserire una nuova immagine, selezionare il carattere e scegliere Simbolo dal menu Inserisci, selezionare un nuovo simbolo, scegliere Inserisci e quindi Chiudi. Per creare nuove “icone”, formattare un paragrafo di un solo carattere in </w:t>
      </w:r>
      <w:r w:rsidRPr="00983EE5">
        <w:rPr>
          <w:i/>
          <w:iCs/>
        </w:rPr>
        <w:t>Stile immagine</w:t>
      </w:r>
      <w:r w:rsidRPr="00983EE5">
        <w:t xml:space="preserve"> (per il frontespizio) o utilizzare le </w:t>
      </w:r>
      <w:r w:rsidRPr="00983EE5">
        <w:rPr>
          <w:i/>
          <w:iCs/>
        </w:rPr>
        <w:t>Icone 1 e 2</w:t>
      </w:r>
      <w:r w:rsidRPr="00983EE5">
        <w:t xml:space="preserve"> per creare stili di icone più piccole.</w:t>
      </w:r>
    </w:p>
    <w:p w:rsidR="008216AE" w:rsidRPr="00983EE5" w:rsidRDefault="008216AE">
      <w:pPr>
        <w:spacing w:after="0" w:line="240" w:lineRule="auto"/>
        <w:rPr>
          <w:rFonts w:cs="Times New Roman"/>
          <w:spacing w:val="-5"/>
          <w:szCs w:val="20"/>
          <w:lang w:bidi="it-IT"/>
        </w:rPr>
        <w:sectPr w:rsidR="008216AE" w:rsidRPr="00983EE5" w:rsidSect="00983EE5">
          <w:type w:val="continuous"/>
          <w:pgSz w:w="11907" w:h="16839" w:code="9"/>
          <w:pgMar w:top="965" w:right="747" w:bottom="965" w:left="965" w:header="480" w:footer="480" w:gutter="0"/>
          <w:pgNumType w:start="0"/>
          <w:cols w:space="720"/>
          <w:titlePg/>
        </w:sectPr>
      </w:pPr>
    </w:p>
    <w:p w:rsidR="008216AE" w:rsidRPr="00983EE5" w:rsidRDefault="008216AE">
      <w:pPr>
        <w:pStyle w:val="Icona1"/>
      </w:pPr>
      <w:r w:rsidRPr="00983EE5">
        <w:lastRenderedPageBreak/>
        <w:sym w:font="Wingdings" w:char="00FF"/>
      </w:r>
    </w:p>
    <w:p w:rsidR="008216AE" w:rsidRPr="00983EE5" w:rsidRDefault="008216AE">
      <w:pPr>
        <w:pStyle w:val="Heading3"/>
      </w:pPr>
      <w:r w:rsidRPr="00983EE5">
        <w:t>Stile Titolo 3</w:t>
      </w:r>
    </w:p>
    <w:p w:rsidR="008216AE" w:rsidRPr="00983EE5" w:rsidRDefault="008216AE">
      <w:pPr>
        <w:pStyle w:val="Nome"/>
      </w:pPr>
      <w:r w:rsidRPr="00983EE5">
        <w:t>Nome stile</w:t>
      </w:r>
      <w:r w:rsidRPr="00983EE5">
        <w:tab/>
        <w:t>555-0167</w:t>
      </w:r>
    </w:p>
    <w:p w:rsidR="008216AE" w:rsidRPr="00983EE5" w:rsidRDefault="008216AE">
      <w:pPr>
        <w:pStyle w:val="List"/>
      </w:pPr>
      <w:r w:rsidRPr="00983EE5">
        <w:t>Stile elenco (con evidenziazione)</w:t>
      </w:r>
      <w:r w:rsidRPr="00983EE5">
        <w:tab/>
      </w:r>
      <w:r w:rsidRPr="00983EE5">
        <w:rPr>
          <w:rStyle w:val="Emphasis"/>
          <w:szCs w:val="20"/>
        </w:rPr>
        <w:t>555-0167</w:t>
      </w:r>
    </w:p>
    <w:p w:rsidR="008216AE" w:rsidRPr="00983EE5" w:rsidRDefault="008216AE">
      <w:pPr>
        <w:pStyle w:val="List"/>
      </w:pPr>
      <w:r w:rsidRPr="00983EE5">
        <w:t>Stile elenco (senza l'utilizzo di TAB)</w:t>
      </w:r>
    </w:p>
    <w:p w:rsidR="008216AE" w:rsidRPr="00983EE5" w:rsidRDefault="008216AE">
      <w:pPr>
        <w:pStyle w:val="Ultimoelenco"/>
      </w:pPr>
      <w:r w:rsidRPr="00983EE5">
        <w:t>Stile ultimo elenco (con spazio aggiuntivo sottostante)</w:t>
      </w:r>
    </w:p>
    <w:p w:rsidR="008216AE" w:rsidRPr="00983EE5" w:rsidRDefault="008216AE">
      <w:pPr>
        <w:pStyle w:val="Nome"/>
      </w:pPr>
      <w:r w:rsidRPr="00983EE5">
        <w:t>Utilizzo degli stili</w:t>
      </w:r>
      <w:r w:rsidRPr="00983EE5">
        <w:tab/>
        <w:t>555-0167</w:t>
      </w:r>
    </w:p>
    <w:p w:rsidR="008216AE" w:rsidRPr="00983EE5" w:rsidRDefault="008216AE">
      <w:pPr>
        <w:pStyle w:val="List"/>
      </w:pPr>
      <w:r w:rsidRPr="00983EE5">
        <w:t>Tramite gli stili disponibili in Microsoft Office Word è possibile modificare lo stile di qualsiasi paragrafo. Fare clic all'interno di un paragrafo. Leggere il nome dello stile in alto a sinistra.</w:t>
      </w:r>
    </w:p>
    <w:p w:rsidR="008216AE" w:rsidRPr="00983EE5" w:rsidRDefault="008216AE">
      <w:pPr>
        <w:pStyle w:val="Heading3"/>
      </w:pPr>
      <w:r w:rsidRPr="00983EE5">
        <w:t>Informazioni sulla modifica degli stili</w:t>
      </w:r>
    </w:p>
    <w:p w:rsidR="008216AE" w:rsidRPr="00983EE5" w:rsidRDefault="008216AE">
      <w:pPr>
        <w:pStyle w:val="Nome"/>
      </w:pPr>
      <w:r w:rsidRPr="00983EE5">
        <w:t>Fare clic all'interno di un paragrafo</w:t>
      </w:r>
      <w:r w:rsidRPr="00983EE5">
        <w:tab/>
        <w:t>555-0167</w:t>
      </w:r>
    </w:p>
    <w:p w:rsidR="008216AE" w:rsidRPr="00983EE5" w:rsidRDefault="008216AE">
      <w:pPr>
        <w:pStyle w:val="List"/>
      </w:pPr>
      <w:r w:rsidRPr="00983EE5">
        <w:t>Selezionare uno stile dall'elenco a discesa Stile in alto a sinistra. Scegliere un nuovo stile dall'elenco. Premere INVIO per accettare la scelta. Provare vari stili e utilizzare il pulsante Annulla.</w:t>
      </w:r>
    </w:p>
    <w:p w:rsidR="008216AE" w:rsidRPr="00983EE5" w:rsidRDefault="008216AE">
      <w:pPr>
        <w:pStyle w:val="Heading3"/>
      </w:pPr>
      <w:r w:rsidRPr="00983EE5">
        <w:t>Due tipi di stile</w:t>
      </w:r>
    </w:p>
    <w:p w:rsidR="008216AE" w:rsidRPr="00983EE5" w:rsidRDefault="008216AE">
      <w:pPr>
        <w:pStyle w:val="Nome"/>
      </w:pPr>
      <w:r w:rsidRPr="00983EE5">
        <w:t>Paragrafo e carattere</w:t>
      </w:r>
      <w:r w:rsidRPr="00983EE5">
        <w:tab/>
        <w:t>555-0167</w:t>
      </w:r>
    </w:p>
    <w:p w:rsidR="008216AE" w:rsidRPr="00983EE5" w:rsidRDefault="008216AE">
      <w:pPr>
        <w:pStyle w:val="Ultimoelenco"/>
      </w:pPr>
      <w:r w:rsidRPr="00983EE5">
        <w:t xml:space="preserve">Nell'elenco degli stili un'icona ¶ accanto al nome indica uno stile di paragrafo, mentre un'icona </w:t>
      </w:r>
      <w:r w:rsidRPr="00983EE5">
        <w:rPr>
          <w:b/>
          <w:bCs/>
          <w:u w:val="single"/>
        </w:rPr>
        <w:t>a</w:t>
      </w:r>
      <w:r w:rsidRPr="00983EE5">
        <w:t xml:space="preserve"> indica uno stile di carattere. Formato degli stili di carattere </w:t>
      </w:r>
      <w:r w:rsidRPr="00983EE5">
        <w:rPr>
          <w:rStyle w:val="Emphasis"/>
          <w:szCs w:val="20"/>
        </w:rPr>
        <w:t>parole</w:t>
      </w:r>
      <w:r w:rsidRPr="00983EE5">
        <w:t>.</w:t>
      </w:r>
    </w:p>
    <w:p w:rsidR="008216AE" w:rsidRPr="00983EE5" w:rsidRDefault="008216AE">
      <w:pPr>
        <w:pStyle w:val="Nome"/>
      </w:pPr>
      <w:r w:rsidRPr="00983EE5">
        <w:t>Nome stile</w:t>
      </w:r>
      <w:r w:rsidRPr="00983EE5">
        <w:tab/>
        <w:t>555-0167</w:t>
      </w:r>
    </w:p>
    <w:p w:rsidR="008216AE" w:rsidRPr="00983EE5" w:rsidRDefault="008216AE">
      <w:pPr>
        <w:pStyle w:val="List"/>
      </w:pPr>
      <w:r w:rsidRPr="00983EE5">
        <w:t>Stile elenco (con l'utilizzo di TAB)</w:t>
      </w:r>
      <w:r w:rsidRPr="00983EE5">
        <w:tab/>
        <w:t>555-0167</w:t>
      </w:r>
    </w:p>
    <w:p w:rsidR="008216AE" w:rsidRPr="00983EE5" w:rsidRDefault="008216AE">
      <w:pPr>
        <w:pStyle w:val="List"/>
      </w:pPr>
      <w:r w:rsidRPr="00983EE5">
        <w:t>Stile elenco (senza l'utilizzo di TAB)</w:t>
      </w:r>
    </w:p>
    <w:p w:rsidR="008216AE" w:rsidRPr="00983EE5" w:rsidRDefault="008216AE">
      <w:pPr>
        <w:pStyle w:val="Ultimoelenco"/>
      </w:pPr>
      <w:r w:rsidRPr="00983EE5">
        <w:lastRenderedPageBreak/>
        <w:t>Stile ultimo elenco (con spazio aggiuntivo sottostante)</w:t>
      </w:r>
    </w:p>
    <w:p w:rsidR="008216AE" w:rsidRPr="00983EE5" w:rsidRDefault="008216AE">
      <w:pPr>
        <w:pStyle w:val="Heading3"/>
      </w:pPr>
      <w:r w:rsidRPr="00983EE5">
        <w:t>Personalizzazione</w:t>
      </w:r>
    </w:p>
    <w:p w:rsidR="00983EE5" w:rsidRPr="00983EE5" w:rsidRDefault="008216AE">
      <w:pPr>
        <w:pStyle w:val="Nome"/>
      </w:pPr>
      <w:r w:rsidRPr="00983EE5">
        <w:t>Digitare sopra il testo di esempio</w:t>
      </w:r>
      <w:r w:rsidRPr="00983EE5">
        <w:tab/>
      </w:r>
    </w:p>
    <w:p w:rsidR="008216AE" w:rsidRPr="00983EE5" w:rsidRDefault="00983EE5">
      <w:pPr>
        <w:pStyle w:val="Nome"/>
      </w:pPr>
      <w:r w:rsidRPr="00983EE5">
        <w:tab/>
      </w:r>
      <w:r w:rsidR="008216AE" w:rsidRPr="00983EE5">
        <w:t>555-0167</w:t>
      </w:r>
    </w:p>
    <w:p w:rsidR="008216AE" w:rsidRPr="00983EE5" w:rsidRDefault="008216AE">
      <w:pPr>
        <w:pStyle w:val="List"/>
      </w:pPr>
      <w:r w:rsidRPr="00983EE5">
        <w:t>Personalizzare il modello secondo le proprie esigenze. Scegliere quindi Salva con nome dal menu File. Nella casella Tipo file selezionare Modello di documento. Vedere di seguito.</w:t>
      </w:r>
    </w:p>
    <w:p w:rsidR="008216AE" w:rsidRPr="00983EE5" w:rsidRDefault="008216AE">
      <w:pPr>
        <w:pStyle w:val="Heading3"/>
      </w:pPr>
      <w:r w:rsidRPr="00983EE5">
        <w:t>Utilizzo del modello</w:t>
      </w:r>
    </w:p>
    <w:p w:rsidR="008216AE" w:rsidRPr="00983EE5" w:rsidRDefault="008216AE">
      <w:pPr>
        <w:pStyle w:val="Nome"/>
      </w:pPr>
      <w:r w:rsidRPr="00983EE5">
        <w:t>Apertura di un modello</w:t>
      </w:r>
      <w:r w:rsidRPr="00983EE5">
        <w:tab/>
        <w:t>555-0167</w:t>
      </w:r>
    </w:p>
    <w:p w:rsidR="008216AE" w:rsidRPr="00983EE5" w:rsidRDefault="008216AE">
      <w:pPr>
        <w:pStyle w:val="Ultimoelenco"/>
      </w:pPr>
      <w:r w:rsidRPr="00983EE5">
        <w:t>Dopo aver salvato una versione personalizzata di questo modello, scegliere Nuovo dal menu File e fare doppio clic sul nome del modello per creare un nuovo elenco con le personalizzazioni specificate.</w:t>
      </w:r>
    </w:p>
    <w:p w:rsidR="008216AE" w:rsidRPr="00983EE5" w:rsidRDefault="008216AE">
      <w:pPr>
        <w:pStyle w:val="Heading3"/>
      </w:pPr>
      <w:r w:rsidRPr="00983EE5">
        <w:t>Elenchi</w:t>
      </w:r>
    </w:p>
    <w:p w:rsidR="008216AE" w:rsidRPr="00983EE5" w:rsidRDefault="008216AE">
      <w:pPr>
        <w:pStyle w:val="Nome"/>
      </w:pPr>
      <w:r w:rsidRPr="00983EE5">
        <w:t>Tipi di elenchi</w:t>
      </w:r>
      <w:r w:rsidRPr="00983EE5">
        <w:tab/>
        <w:t>555-0167</w:t>
      </w:r>
    </w:p>
    <w:p w:rsidR="008216AE" w:rsidRPr="00983EE5" w:rsidRDefault="008216AE">
      <w:pPr>
        <w:pStyle w:val="List"/>
      </w:pPr>
      <w:r w:rsidRPr="00983EE5">
        <w:t>Utilizzare lo stile Nome e/o lo stile Elenco per creare elenchi con righe consecutive. Per creare elenchi come il presente, utilizzare gli stili Titolo.</w:t>
      </w:r>
    </w:p>
    <w:p w:rsidR="008216AE" w:rsidRPr="00983EE5" w:rsidRDefault="008216AE">
      <w:pPr>
        <w:pStyle w:val="Titolodisezione"/>
      </w:pPr>
      <w:r w:rsidRPr="00983EE5">
        <w:t>a</w:t>
      </w:r>
    </w:p>
    <w:p w:rsidR="008216AE" w:rsidRPr="00983EE5" w:rsidRDefault="008216AE">
      <w:pPr>
        <w:pStyle w:val="Heading3"/>
      </w:pPr>
      <w:r w:rsidRPr="00983EE5">
        <w:t>Titolo di sezione precedente</w:t>
      </w:r>
    </w:p>
    <w:p w:rsidR="008216AE" w:rsidRPr="00983EE5" w:rsidRDefault="008216AE">
      <w:pPr>
        <w:pStyle w:val="Nome"/>
      </w:pPr>
      <w:r w:rsidRPr="00983EE5">
        <w:t>Il titolo "A" incorniciato precedente</w:t>
      </w:r>
      <w:r w:rsidRPr="00983EE5">
        <w:tab/>
        <w:t>555-0167</w:t>
      </w:r>
    </w:p>
    <w:p w:rsidR="008216AE" w:rsidRPr="00983EE5" w:rsidRDefault="008216AE">
      <w:pPr>
        <w:pStyle w:val="Ultimoelenco"/>
      </w:pPr>
      <w:r w:rsidRPr="00983EE5">
        <w:t>Mediante lo stile Titolo di sezione viene creata una “icona di lettera”. Per creare nuove “icone”, formattare un paragrafo di un solo carattere con lo stile Titolo di sezione.</w:t>
      </w:r>
    </w:p>
    <w:p w:rsidR="00983EE5" w:rsidRPr="00983EE5" w:rsidRDefault="008216AE">
      <w:pPr>
        <w:pStyle w:val="Nome"/>
      </w:pPr>
      <w:r w:rsidRPr="00983EE5">
        <w:t>Per modificare l'ombreggiatura</w:t>
      </w:r>
      <w:r w:rsidRPr="00983EE5">
        <w:tab/>
      </w:r>
    </w:p>
    <w:p w:rsidR="008216AE" w:rsidRPr="00983EE5" w:rsidRDefault="00983EE5">
      <w:pPr>
        <w:pStyle w:val="Nome"/>
      </w:pPr>
      <w:r w:rsidRPr="00983EE5">
        <w:tab/>
      </w:r>
      <w:r w:rsidR="008216AE" w:rsidRPr="00983EE5">
        <w:t>555-0167</w:t>
      </w:r>
    </w:p>
    <w:p w:rsidR="008216AE" w:rsidRPr="00983EE5" w:rsidRDefault="008216AE">
      <w:pPr>
        <w:pStyle w:val="Ultimoelenco"/>
      </w:pPr>
      <w:r w:rsidRPr="00983EE5">
        <w:t>Fare clic sul testo (bianco) con ombreggiatura grigia. Scegliere Bordi e sfondo dal menu Formato e selezionare una nuova ombreggiatura.</w:t>
      </w:r>
    </w:p>
    <w:p w:rsidR="008216AE" w:rsidRPr="00983EE5" w:rsidRDefault="008216AE">
      <w:pPr>
        <w:pStyle w:val="Heading3"/>
      </w:pPr>
      <w:r w:rsidRPr="00983EE5">
        <w:lastRenderedPageBreak/>
        <w:t>Informazioni sullo stile Icona 2</w:t>
      </w:r>
    </w:p>
    <w:p w:rsidR="00983EE5" w:rsidRPr="00983EE5" w:rsidRDefault="008216AE">
      <w:pPr>
        <w:pStyle w:val="Nome"/>
      </w:pPr>
      <w:r w:rsidRPr="00983EE5">
        <w:t>Grande freccia sottostante</w:t>
      </w:r>
      <w:r w:rsidRPr="00983EE5">
        <w:tab/>
      </w:r>
    </w:p>
    <w:p w:rsidR="008216AE" w:rsidRPr="00983EE5" w:rsidRDefault="00983EE5">
      <w:pPr>
        <w:pStyle w:val="Nome"/>
      </w:pPr>
      <w:r w:rsidRPr="00983EE5">
        <w:tab/>
      </w:r>
      <w:r w:rsidR="008216AE" w:rsidRPr="00983EE5">
        <w:t>555-0167</w:t>
      </w:r>
    </w:p>
    <w:p w:rsidR="008216AE" w:rsidRPr="00983EE5" w:rsidRDefault="008216AE">
      <w:pPr>
        <w:pStyle w:val="List"/>
      </w:pPr>
      <w:r w:rsidRPr="00983EE5">
        <w:t>Selezionare la freccia sottostante e scegliere Simbolo dal menu Inserisci. Selezionare un nuovo simbolo, scegliere Inserisci e quindi Chiudi.</w:t>
      </w:r>
    </w:p>
    <w:p w:rsidR="008216AE" w:rsidRPr="00983EE5" w:rsidRDefault="008216AE">
      <w:pPr>
        <w:pStyle w:val="Icona2"/>
      </w:pPr>
      <w:r w:rsidRPr="00983EE5">
        <w:sym w:font="Wingdings" w:char="00EA"/>
      </w:r>
    </w:p>
    <w:p w:rsidR="00983EE5" w:rsidRPr="00983EE5" w:rsidRDefault="008216AE">
      <w:pPr>
        <w:pStyle w:val="Nome"/>
      </w:pPr>
      <w:r w:rsidRPr="00983EE5">
        <w:t>Altri simboli con immagine</w:t>
      </w:r>
      <w:r w:rsidRPr="00983EE5">
        <w:tab/>
      </w:r>
    </w:p>
    <w:p w:rsidR="008216AE" w:rsidRPr="00983EE5" w:rsidRDefault="00983EE5">
      <w:pPr>
        <w:pStyle w:val="Nome"/>
      </w:pPr>
      <w:r w:rsidRPr="00983EE5">
        <w:tab/>
      </w:r>
      <w:r w:rsidR="008216AE" w:rsidRPr="00983EE5">
        <w:t>555-0167</w:t>
      </w:r>
    </w:p>
    <w:p w:rsidR="008216AE" w:rsidRPr="00983EE5" w:rsidRDefault="008216AE">
      <w:pPr>
        <w:pStyle w:val="List"/>
      </w:pPr>
      <w:r w:rsidRPr="00983EE5">
        <w:t>I tipi di carattere “Immagine”, ad esempio Wingdings, vengono utilizzati con sempre maggiore frequenza. Si consideri la possibilità di utilizzare altri tipi di carattere Symbol per creare "icone" aziendali altamente personalizzate.</w:t>
      </w:r>
    </w:p>
    <w:p w:rsidR="008216AE" w:rsidRPr="00983EE5" w:rsidRDefault="008216AE">
      <w:pPr>
        <w:pStyle w:val="Heading3"/>
      </w:pPr>
      <w:r w:rsidRPr="00983EE5">
        <w:t>Utilizzo di interruzioni</w:t>
      </w:r>
    </w:p>
    <w:p w:rsidR="008216AE" w:rsidRPr="00983EE5" w:rsidRDefault="008216AE">
      <w:pPr>
        <w:pStyle w:val="Nome"/>
      </w:pPr>
      <w:r w:rsidRPr="00983EE5">
        <w:t>Le interruzioni nei documenti di Word vengono visualizzate</w:t>
      </w:r>
    </w:p>
    <w:p w:rsidR="008216AE" w:rsidRPr="00983EE5" w:rsidRDefault="008216AE">
      <w:pPr>
        <w:pStyle w:val="Ultimoelenco"/>
      </w:pPr>
      <w:r w:rsidRPr="00983EE5">
        <w:t>sullo schermo sotto forma di linee tratteggiate “con etichetta”. Tramite il comando Interruzione è possibile inserire un'interruzione di pagina, di colonna o di sezione.</w:t>
      </w:r>
    </w:p>
    <w:p w:rsidR="008216AE" w:rsidRPr="00983EE5" w:rsidRDefault="008216AE">
      <w:pPr>
        <w:pStyle w:val="Heading3"/>
      </w:pPr>
      <w:r w:rsidRPr="00983EE5">
        <w:t>Per inserire un'interruzione</w:t>
      </w:r>
    </w:p>
    <w:p w:rsidR="00983EE5" w:rsidRPr="00983EE5" w:rsidRDefault="008216AE">
      <w:pPr>
        <w:pStyle w:val="Nome"/>
      </w:pPr>
      <w:r w:rsidRPr="00983EE5">
        <w:t>Scegliere Interruzione dal menu</w:t>
      </w:r>
    </w:p>
    <w:p w:rsidR="008216AE" w:rsidRPr="00983EE5" w:rsidRDefault="008216AE" w:rsidP="00983EE5">
      <w:pPr>
        <w:pStyle w:val="Nome"/>
        <w:tabs>
          <w:tab w:val="clear" w:pos="2959"/>
          <w:tab w:val="right" w:pos="2880"/>
        </w:tabs>
      </w:pPr>
      <w:r w:rsidRPr="00983EE5">
        <w:tab/>
        <w:t>555-0167</w:t>
      </w:r>
    </w:p>
    <w:p w:rsidR="008216AE" w:rsidRPr="00983EE5" w:rsidRDefault="008216AE">
      <w:pPr>
        <w:pStyle w:val="List"/>
      </w:pPr>
      <w:r w:rsidRPr="00983EE5">
        <w:t xml:space="preserve">Inserisci. Selezionare un'opzione, quindi scegliere OK per accettare la scelta. </w:t>
      </w:r>
    </w:p>
    <w:sectPr w:rsidR="008216AE" w:rsidRPr="00983EE5" w:rsidSect="00983EE5">
      <w:footerReference w:type="even" r:id="rId9"/>
      <w:footerReference w:type="default" r:id="rId10"/>
      <w:type w:val="continuous"/>
      <w:pgSz w:w="11907" w:h="16839" w:code="9"/>
      <w:pgMar w:top="1440" w:right="747" w:bottom="1440" w:left="1008" w:header="965" w:footer="965" w:gutter="0"/>
      <w:cols w:num="3" w:sep="1"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D33" w:rsidRDefault="00957D33">
      <w:r>
        <w:separator/>
      </w:r>
    </w:p>
  </w:endnote>
  <w:endnote w:type="continuationSeparator" w:id="0">
    <w:p w:rsidR="00957D33" w:rsidRDefault="00957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6AE" w:rsidRDefault="008216A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 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:rsidR="008216AE" w:rsidRDefault="008216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6AE" w:rsidRDefault="008216A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  </w:instrText>
    </w:r>
    <w:r>
      <w:rPr>
        <w:rStyle w:val="PageNumber"/>
      </w:rPr>
      <w:fldChar w:fldCharType="separate"/>
    </w:r>
    <w:r w:rsidR="00F84A56">
      <w:rPr>
        <w:rStyle w:val="PageNumber"/>
        <w:noProof/>
      </w:rPr>
      <w:t>1</w:t>
    </w:r>
    <w:r>
      <w:rPr>
        <w:rStyle w:val="PageNumber"/>
      </w:rPr>
      <w:fldChar w:fldCharType="end"/>
    </w:r>
  </w:p>
  <w:p w:rsidR="008216AE" w:rsidRDefault="008216A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6AE" w:rsidRDefault="008216A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 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:rsidR="008216AE" w:rsidRDefault="008216AE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6AE" w:rsidRDefault="008216A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 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:rsidR="008216AE" w:rsidRDefault="008216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D33" w:rsidRDefault="00957D33">
      <w:r>
        <w:separator/>
      </w:r>
    </w:p>
  </w:footnote>
  <w:footnote w:type="continuationSeparator" w:id="0">
    <w:p w:rsidR="00957D33" w:rsidRDefault="00957D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6AE" w:rsidRDefault="008216AE">
    <w:pPr>
      <w:pStyle w:val="Header"/>
    </w:pPr>
    <w:r>
      <w:t>Estate 2004• Elenco dei servizi sociali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240"/>
  <w:drawingGridHorizontalSpacing w:val="187"/>
  <w:drawingGridVerticalSpacing w:val="187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16AE"/>
    <w:rsid w:val="008216AE"/>
    <w:rsid w:val="00957D33"/>
    <w:rsid w:val="00983EE5"/>
    <w:rsid w:val="00F8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240" w:line="240" w:lineRule="atLeast"/>
    </w:pPr>
    <w:rPr>
      <w:rFonts w:ascii="Garamond" w:hAnsi="Garamond" w:cs="Garamond"/>
      <w:sz w:val="24"/>
      <w:szCs w:val="24"/>
      <w:lang w:val="it-IT" w:eastAsia="it-IT"/>
    </w:rPr>
  </w:style>
  <w:style w:type="paragraph" w:styleId="Heading1">
    <w:name w:val="heading 1"/>
    <w:basedOn w:val="Normal"/>
    <w:next w:val="Heading2"/>
    <w:qFormat/>
    <w:pPr>
      <w:keepNext/>
      <w:pageBreakBefore/>
      <w:shd w:val="thinReverseDiagStripe" w:color="auto" w:fill="auto"/>
      <w:spacing w:line="480" w:lineRule="atLeast"/>
      <w:ind w:left="60" w:right="60"/>
      <w:outlineLvl w:val="0"/>
    </w:pPr>
    <w:rPr>
      <w:rFonts w:cs="Times New Roman"/>
      <w:color w:val="000000"/>
      <w:spacing w:val="-25"/>
      <w:kern w:val="28"/>
      <w:sz w:val="56"/>
      <w:szCs w:val="56"/>
    </w:rPr>
  </w:style>
  <w:style w:type="paragraph" w:styleId="Heading2">
    <w:name w:val="heading 2"/>
    <w:basedOn w:val="Normal"/>
    <w:next w:val="BodyText"/>
    <w:qFormat/>
    <w:pPr>
      <w:keepNext/>
      <w:keepLines/>
      <w:spacing w:before="120" w:after="120" w:line="440" w:lineRule="atLeast"/>
      <w:outlineLvl w:val="1"/>
    </w:pPr>
    <w:rPr>
      <w:rFonts w:cs="Times New Roman"/>
      <w:i/>
      <w:spacing w:val="-15"/>
      <w:kern w:val="28"/>
      <w:sz w:val="40"/>
      <w:szCs w:val="40"/>
    </w:rPr>
  </w:style>
  <w:style w:type="paragraph" w:styleId="Heading3">
    <w:name w:val="heading 3"/>
    <w:basedOn w:val="Normal"/>
    <w:next w:val="Nome"/>
    <w:qFormat/>
    <w:pPr>
      <w:keepNext/>
      <w:keepLines/>
      <w:widowControl w:val="0"/>
      <w:pBdr>
        <w:bottom w:val="single" w:sz="6" w:space="2" w:color="auto"/>
      </w:pBdr>
      <w:spacing w:before="120" w:after="60"/>
      <w:outlineLvl w:val="2"/>
    </w:pPr>
    <w:rPr>
      <w:rFonts w:ascii="Arial Black" w:hAnsi="Arial Black" w:cs="Times New Roman"/>
      <w:b/>
      <w:caps/>
      <w:spacing w:val="20"/>
      <w:sz w:val="14"/>
      <w:szCs w:val="14"/>
    </w:rPr>
  </w:style>
  <w:style w:type="paragraph" w:styleId="Heading4">
    <w:name w:val="heading 4"/>
    <w:basedOn w:val="Normal"/>
    <w:next w:val="BodyText"/>
    <w:qFormat/>
    <w:pPr>
      <w:keepNext/>
      <w:keepLines/>
      <w:spacing w:before="120" w:after="120"/>
      <w:jc w:val="center"/>
      <w:outlineLvl w:val="3"/>
    </w:pPr>
    <w:rPr>
      <w:rFonts w:cs="Times New Roman"/>
      <w:caps/>
      <w:spacing w:val="30"/>
      <w:sz w:val="18"/>
      <w:szCs w:val="18"/>
    </w:rPr>
  </w:style>
  <w:style w:type="paragraph" w:styleId="Heading5">
    <w:name w:val="heading 5"/>
    <w:basedOn w:val="Heading4"/>
    <w:next w:val="BodyText"/>
    <w:qFormat/>
    <w:pPr>
      <w:outlineLvl w:val="4"/>
    </w:pPr>
    <w:rPr>
      <w:i/>
      <w:caps w:val="0"/>
      <w:spacing w:val="5"/>
      <w:kern w:val="20"/>
      <w:sz w:val="22"/>
      <w:szCs w:val="22"/>
    </w:rPr>
  </w:style>
  <w:style w:type="paragraph" w:styleId="Heading6">
    <w:name w:val="heading 6"/>
    <w:basedOn w:val="Normal"/>
    <w:next w:val="BodyText"/>
    <w:qFormat/>
    <w:pPr>
      <w:keepNext/>
      <w:jc w:val="center"/>
      <w:outlineLvl w:val="5"/>
    </w:pPr>
    <w:rPr>
      <w:rFonts w:ascii="Arial Narrow" w:hAnsi="Arial Narrow" w:cs="Times New Roman"/>
      <w:caps/>
      <w:spacing w:val="30"/>
      <w:kern w:val="28"/>
      <w:sz w:val="20"/>
      <w:szCs w:val="20"/>
    </w:rPr>
  </w:style>
  <w:style w:type="paragraph" w:styleId="Heading7">
    <w:name w:val="heading 7"/>
    <w:basedOn w:val="Normal"/>
    <w:next w:val="BodyText"/>
    <w:qFormat/>
    <w:pPr>
      <w:keepNext/>
      <w:outlineLvl w:val="6"/>
    </w:pPr>
    <w:rPr>
      <w:b/>
      <w:spacing w:val="-5"/>
      <w:kern w:val="28"/>
    </w:rPr>
  </w:style>
  <w:style w:type="paragraph" w:styleId="Heading8">
    <w:name w:val="heading 8"/>
    <w:basedOn w:val="Normal"/>
    <w:next w:val="BodyText"/>
    <w:qFormat/>
    <w:pPr>
      <w:keepNext/>
      <w:outlineLvl w:val="7"/>
    </w:pPr>
    <w:rPr>
      <w:i/>
      <w:spacing w:val="5"/>
      <w:kern w:val="28"/>
    </w:rPr>
  </w:style>
  <w:style w:type="paragraph" w:styleId="Heading9">
    <w:name w:val="heading 9"/>
    <w:basedOn w:val="Normal"/>
    <w:next w:val="BodyText"/>
    <w:qFormat/>
    <w:pPr>
      <w:keepNext/>
      <w:spacing w:before="240"/>
      <w:outlineLvl w:val="8"/>
    </w:pPr>
    <w:rPr>
      <w:i/>
      <w:spacing w:val="5"/>
      <w:kern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Emphasis">
    <w:name w:val="Emphasis"/>
    <w:qFormat/>
    <w:rPr>
      <w:rFonts w:ascii="Arial Black" w:hAnsi="Arial Black" w:hint="default"/>
      <w:i w:val="0"/>
      <w:iCs w:val="0"/>
      <w:spacing w:val="-5"/>
      <w:sz w:val="16"/>
    </w:rPr>
  </w:style>
  <w:style w:type="paragraph" w:styleId="BodyText">
    <w:name w:val="Body Text"/>
    <w:basedOn w:val="Normal"/>
    <w:rPr>
      <w:spacing w:val="-5"/>
    </w:rPr>
  </w:style>
  <w:style w:type="paragraph" w:customStyle="1" w:styleId="Nome">
    <w:name w:val="Nome"/>
    <w:basedOn w:val="BodyText"/>
    <w:pPr>
      <w:keepNext/>
      <w:tabs>
        <w:tab w:val="right" w:pos="2959"/>
      </w:tabs>
      <w:spacing w:after="0"/>
    </w:pPr>
    <w:rPr>
      <w:rFonts w:ascii="Arial Black" w:hAnsi="Arial Black" w:cs="Arial Black"/>
      <w:sz w:val="16"/>
      <w:szCs w:val="16"/>
      <w:lang w:bidi="it-IT"/>
    </w:rPr>
  </w:style>
  <w:style w:type="paragraph" w:styleId="CommentText">
    <w:name w:val="annotation text"/>
    <w:basedOn w:val="Normal"/>
    <w:semiHidden/>
    <w:pPr>
      <w:tabs>
        <w:tab w:val="left" w:pos="187"/>
      </w:tabs>
    </w:pPr>
    <w:rPr>
      <w:sz w:val="18"/>
      <w:szCs w:val="18"/>
    </w:rPr>
  </w:style>
  <w:style w:type="paragraph" w:styleId="Header">
    <w:name w:val="header"/>
    <w:basedOn w:val="Normal"/>
    <w:pPr>
      <w:keepLines/>
      <w:pBdr>
        <w:top w:val="single" w:sz="6" w:space="1" w:color="auto"/>
      </w:pBdr>
      <w:tabs>
        <w:tab w:val="center" w:pos="4320"/>
        <w:tab w:val="right" w:pos="8640"/>
      </w:tabs>
      <w:spacing w:line="160" w:lineRule="atLeast"/>
    </w:pPr>
    <w:rPr>
      <w:caps/>
      <w:spacing w:val="5"/>
      <w:kern w:val="18"/>
      <w:sz w:val="18"/>
      <w:szCs w:val="18"/>
    </w:rPr>
  </w:style>
  <w:style w:type="paragraph" w:styleId="Footer">
    <w:name w:val="footer"/>
    <w:basedOn w:val="Normal"/>
    <w:pPr>
      <w:keepLines/>
      <w:shd w:val="thinReverseDiagStripe" w:color="auto" w:fill="auto"/>
      <w:tabs>
        <w:tab w:val="center" w:pos="4320"/>
        <w:tab w:val="right" w:pos="8640"/>
      </w:tabs>
      <w:spacing w:after="0" w:line="240" w:lineRule="exact"/>
      <w:jc w:val="center"/>
    </w:pPr>
    <w:rPr>
      <w:rFonts w:ascii="Arial Black" w:hAnsi="Arial Black" w:cs="Arial Black"/>
      <w:spacing w:val="-10"/>
      <w:sz w:val="20"/>
      <w:szCs w:val="20"/>
    </w:rPr>
  </w:style>
  <w:style w:type="paragraph" w:styleId="List">
    <w:name w:val="List"/>
    <w:basedOn w:val="BodyText"/>
    <w:pPr>
      <w:tabs>
        <w:tab w:val="right" w:pos="2959"/>
      </w:tabs>
      <w:spacing w:after="0"/>
    </w:pPr>
    <w:rPr>
      <w:rFonts w:ascii="Arial Narrow" w:hAnsi="Arial Narrow" w:cs="Arial Narrow"/>
      <w:spacing w:val="-2"/>
      <w:sz w:val="18"/>
      <w:szCs w:val="18"/>
    </w:rPr>
  </w:style>
  <w:style w:type="paragraph" w:customStyle="1" w:styleId="Immagine">
    <w:name w:val="Immagine"/>
    <w:basedOn w:val="Date"/>
    <w:next w:val="Normal"/>
    <w:pPr>
      <w:widowControl w:val="0"/>
      <w:spacing w:line="9660" w:lineRule="exact"/>
      <w:ind w:firstLine="480"/>
    </w:pPr>
    <w:rPr>
      <w:rFonts w:ascii="Wingdings" w:hAnsi="Wingdings" w:cs="Wingdings"/>
      <w:color w:val="FFFFFF"/>
      <w:spacing w:val="-1000"/>
      <w:sz w:val="800"/>
      <w:szCs w:val="800"/>
      <w:lang w:bidi="it-IT"/>
    </w:rPr>
  </w:style>
  <w:style w:type="paragraph" w:styleId="Date">
    <w:name w:val="Date"/>
    <w:basedOn w:val="BodyText"/>
    <w:next w:val="Immagine"/>
    <w:pPr>
      <w:keepNext/>
      <w:keepLines/>
      <w:pBdr>
        <w:top w:val="single" w:sz="6" w:space="6" w:color="FFFFFF"/>
        <w:right w:val="single" w:sz="6" w:space="0" w:color="FFFFFF"/>
      </w:pBdr>
      <w:shd w:val="thinDiagStripe" w:color="auto" w:fill="auto"/>
      <w:spacing w:after="0" w:line="1000" w:lineRule="exact"/>
      <w:ind w:left="120"/>
    </w:pPr>
    <w:rPr>
      <w:color w:val="000000"/>
      <w:spacing w:val="-60"/>
      <w:sz w:val="108"/>
      <w:szCs w:val="108"/>
    </w:rPr>
  </w:style>
  <w:style w:type="paragraph" w:customStyle="1" w:styleId="Titolodisezione">
    <w:name w:val="Titolo di sezione"/>
    <w:basedOn w:val="Normal"/>
    <w:next w:val="Nome"/>
    <w:pPr>
      <w:keepNext/>
      <w:widowControl w:val="0"/>
      <w:shd w:val="reverseDiagStripe" w:color="auto" w:fill="auto"/>
      <w:spacing w:before="120" w:after="120" w:line="760" w:lineRule="exact"/>
      <w:ind w:left="1080" w:right="1080"/>
      <w:jc w:val="center"/>
    </w:pPr>
    <w:rPr>
      <w:rFonts w:ascii="Arial Black" w:hAnsi="Arial Black" w:cs="Arial Black"/>
      <w:caps/>
      <w:color w:val="FFFFFF"/>
      <w:sz w:val="56"/>
      <w:szCs w:val="56"/>
      <w:lang w:bidi="it-IT"/>
    </w:rPr>
  </w:style>
  <w:style w:type="paragraph" w:customStyle="1" w:styleId="Titolofrontespizio">
    <w:name w:val="Titolo frontespizio"/>
    <w:basedOn w:val="Normal"/>
    <w:next w:val="Sottotitolofrontespizio"/>
    <w:pPr>
      <w:pBdr>
        <w:bottom w:val="single" w:sz="6" w:space="30" w:color="auto"/>
      </w:pBdr>
      <w:spacing w:after="0" w:line="420" w:lineRule="exact"/>
    </w:pPr>
    <w:rPr>
      <w:caps/>
      <w:spacing w:val="-20"/>
      <w:kern w:val="28"/>
      <w:sz w:val="48"/>
      <w:szCs w:val="48"/>
      <w:lang w:bidi="it-IT"/>
    </w:rPr>
  </w:style>
  <w:style w:type="paragraph" w:customStyle="1" w:styleId="Nomesociet">
    <w:name w:val="Nome società"/>
    <w:basedOn w:val="Normal"/>
    <w:next w:val="Titolofrontespizio"/>
    <w:pPr>
      <w:keepNext/>
      <w:pBdr>
        <w:top w:val="single" w:sz="6" w:space="12" w:color="auto"/>
      </w:pBdr>
      <w:spacing w:after="0" w:line="180" w:lineRule="atLeast"/>
    </w:pPr>
    <w:rPr>
      <w:caps/>
      <w:sz w:val="26"/>
      <w:szCs w:val="26"/>
      <w:lang w:bidi="it-IT"/>
    </w:rPr>
  </w:style>
  <w:style w:type="paragraph" w:customStyle="1" w:styleId="Sottotitolofrontespizio">
    <w:name w:val="Sottotitolo frontespizio"/>
    <w:basedOn w:val="Normal"/>
    <w:next w:val="Date"/>
    <w:pPr>
      <w:keepNext/>
      <w:spacing w:before="1000" w:after="120" w:line="320" w:lineRule="atLeast"/>
    </w:pPr>
    <w:rPr>
      <w:spacing w:val="-10"/>
      <w:kern w:val="28"/>
      <w:sz w:val="32"/>
      <w:szCs w:val="32"/>
      <w:lang w:bidi="it-IT"/>
    </w:rPr>
  </w:style>
  <w:style w:type="paragraph" w:customStyle="1" w:styleId="Pidipaginapari">
    <w:name w:val="Piè di pagina pari"/>
    <w:basedOn w:val="Footer"/>
    <w:rPr>
      <w:lang w:bidi="it-IT"/>
    </w:rPr>
  </w:style>
  <w:style w:type="paragraph" w:customStyle="1" w:styleId="Primopidipagina">
    <w:name w:val="Primo piè di pagina"/>
    <w:basedOn w:val="Footer"/>
    <w:pPr>
      <w:tabs>
        <w:tab w:val="clear" w:pos="8640"/>
      </w:tabs>
    </w:pPr>
    <w:rPr>
      <w:lang w:bidi="it-IT"/>
    </w:rPr>
  </w:style>
  <w:style w:type="paragraph" w:customStyle="1" w:styleId="Pidipaginadispari">
    <w:name w:val="Piè di pagina dispari"/>
    <w:basedOn w:val="Footer"/>
    <w:pPr>
      <w:tabs>
        <w:tab w:val="right" w:pos="0"/>
      </w:tabs>
    </w:pPr>
    <w:rPr>
      <w:lang w:bidi="it-IT"/>
    </w:rPr>
  </w:style>
  <w:style w:type="paragraph" w:customStyle="1" w:styleId="Intestazionepari">
    <w:name w:val="Intestazione pari"/>
    <w:basedOn w:val="Header"/>
    <w:pPr>
      <w:jc w:val="right"/>
    </w:pPr>
    <w:rPr>
      <w:lang w:bidi="it-IT"/>
    </w:rPr>
  </w:style>
  <w:style w:type="paragraph" w:customStyle="1" w:styleId="Primaintestazione">
    <w:name w:val="Prima intestazione"/>
    <w:basedOn w:val="Header"/>
    <w:pPr>
      <w:tabs>
        <w:tab w:val="clear" w:pos="8640"/>
      </w:tabs>
    </w:pPr>
    <w:rPr>
      <w:lang w:bidi="it-IT"/>
    </w:rPr>
  </w:style>
  <w:style w:type="paragraph" w:customStyle="1" w:styleId="Intestazionedispari">
    <w:name w:val="Intestazione dispari"/>
    <w:basedOn w:val="Header"/>
    <w:pPr>
      <w:tabs>
        <w:tab w:val="right" w:pos="0"/>
      </w:tabs>
    </w:pPr>
    <w:rPr>
      <w:lang w:bidi="it-IT"/>
    </w:rPr>
  </w:style>
  <w:style w:type="paragraph" w:customStyle="1" w:styleId="Icona1">
    <w:name w:val="Icona 1"/>
    <w:basedOn w:val="Normal"/>
    <w:next w:val="Heading3"/>
    <w:pPr>
      <w:keepNext/>
      <w:shd w:val="thinReverseDiagStripe" w:color="auto" w:fill="auto"/>
      <w:spacing w:before="60" w:after="260" w:line="240" w:lineRule="auto"/>
      <w:ind w:firstLine="115"/>
      <w:jc w:val="center"/>
    </w:pPr>
    <w:rPr>
      <w:rFonts w:ascii="Wingdings" w:hAnsi="Wingdings" w:cs="Wingdings"/>
      <w:b/>
      <w:color w:val="FFFFFF"/>
      <w:spacing w:val="-5"/>
      <w:kern w:val="28"/>
      <w:sz w:val="260"/>
      <w:szCs w:val="260"/>
      <w:lang w:bidi="it-IT"/>
    </w:rPr>
  </w:style>
  <w:style w:type="paragraph" w:customStyle="1" w:styleId="Ultimoelenco">
    <w:name w:val="Ultimo elenco"/>
    <w:basedOn w:val="List"/>
    <w:next w:val="Nome"/>
    <w:pPr>
      <w:keepLines/>
      <w:spacing w:after="180"/>
    </w:pPr>
    <w:rPr>
      <w:lang w:bidi="it-IT"/>
    </w:rPr>
  </w:style>
  <w:style w:type="paragraph" w:customStyle="1" w:styleId="Icona2">
    <w:name w:val="Icona 2"/>
    <w:basedOn w:val="Normal"/>
    <w:next w:val="Heading3"/>
    <w:pPr>
      <w:shd w:val="reverseDiagStripe" w:color="auto" w:fill="auto"/>
      <w:spacing w:before="120" w:after="120" w:line="760" w:lineRule="exact"/>
      <w:ind w:left="1080" w:right="1080"/>
      <w:jc w:val="center"/>
    </w:pPr>
    <w:rPr>
      <w:rFonts w:ascii="Wingdings" w:hAnsi="Wingdings" w:cs="Wingdings"/>
      <w:b/>
      <w:color w:val="FFFFFF"/>
      <w:sz w:val="88"/>
      <w:szCs w:val="88"/>
      <w:lang w:bidi="it-IT"/>
    </w:rPr>
  </w:style>
  <w:style w:type="character" w:styleId="CommentReference">
    <w:name w:val="annotation reference"/>
    <w:semiHidden/>
    <w:rPr>
      <w:sz w:val="16"/>
    </w:rPr>
  </w:style>
  <w:style w:type="character" w:styleId="PageNumber">
    <w:name w:val="page number"/>
    <w:rPr>
      <w:rFonts w:ascii="Arial Black" w:hAnsi="Arial Black" w:hint="default"/>
      <w:b/>
      <w:bCs w:val="0"/>
      <w:spacing w:val="-10"/>
      <w:sz w:val="20"/>
    </w:rPr>
  </w:style>
  <w:style w:type="table" w:customStyle="1" w:styleId="Tabellanormale">
    <w:name w:val="Tabella normale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ustomXml" Target="../customXml/item3.xml"/><Relationship Id="rId10" Type="http://schemas.openxmlformats.org/officeDocument/2006/relationships/footer" Target="footer4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7851d254-ce09-43b6-8d90-072588e7901c">false</MarketSpecific>
    <ApprovalStatus xmlns="7851d254-ce09-43b6-8d90-072588e7901c">InProgress</ApprovalStatus>
    <LocComments xmlns="7851d254-ce09-43b6-8d90-072588e7901c" xsi:nil="true"/>
    <DirectSourceMarket xmlns="7851d254-ce09-43b6-8d90-072588e7901c">english</DirectSourceMarket>
    <ThumbnailAssetId xmlns="7851d254-ce09-43b6-8d90-072588e7901c" xsi:nil="true"/>
    <PrimaryImageGen xmlns="7851d254-ce09-43b6-8d90-072588e7901c">true</PrimaryImageGen>
    <LegacyData xmlns="7851d254-ce09-43b6-8d90-072588e7901c" xsi:nil="true"/>
    <TPFriendlyName xmlns="7851d254-ce09-43b6-8d90-072588e7901c" xsi:nil="true"/>
    <NumericId xmlns="7851d254-ce09-43b6-8d90-072588e7901c" xsi:nil="true"/>
    <LocRecommendedHandoff xmlns="7851d254-ce09-43b6-8d90-072588e7901c" xsi:nil="true"/>
    <BlockPublish xmlns="7851d254-ce09-43b6-8d90-072588e7901c">false</BlockPublish>
    <BusinessGroup xmlns="7851d254-ce09-43b6-8d90-072588e7901c" xsi:nil="true"/>
    <OpenTemplate xmlns="7851d254-ce09-43b6-8d90-072588e7901c">true</OpenTemplate>
    <SourceTitle xmlns="7851d254-ce09-43b6-8d90-072588e7901c">Directory of community services</SourceTitle>
    <APEditor xmlns="7851d254-ce09-43b6-8d90-072588e7901c">
      <UserInfo>
        <DisplayName/>
        <AccountId xsi:nil="true"/>
        <AccountType/>
      </UserInfo>
    </APEditor>
    <UALocComments xmlns="7851d254-ce09-43b6-8d90-072588e7901c">2007 Template UpLeveling Do Not HandOff</UALocComments>
    <IntlLangReviewDate xmlns="7851d254-ce09-43b6-8d90-072588e7901c" xsi:nil="true"/>
    <PublishStatusLookup xmlns="7851d254-ce09-43b6-8d90-072588e7901c">
      <Value>384739</Value>
      <Value>384785</Value>
    </PublishStatusLookup>
    <ParentAssetId xmlns="7851d254-ce09-43b6-8d90-072588e7901c" xsi:nil="true"/>
    <FeatureTagsTaxHTField0 xmlns="7851d254-ce09-43b6-8d90-072588e7901c">
      <Terms xmlns="http://schemas.microsoft.com/office/infopath/2007/PartnerControls"/>
    </FeatureTagsTaxHTField0>
    <MachineTranslated xmlns="7851d254-ce09-43b6-8d90-072588e7901c">false</MachineTranslated>
    <Providers xmlns="7851d254-ce09-43b6-8d90-072588e7901c" xsi:nil="true"/>
    <OriginalSourceMarket xmlns="7851d254-ce09-43b6-8d90-072588e7901c">english</OriginalSourceMarket>
    <APDescription xmlns="7851d254-ce09-43b6-8d90-072588e7901c" xsi:nil="true"/>
    <ContentItem xmlns="7851d254-ce09-43b6-8d90-072588e7901c" xsi:nil="true"/>
    <ClipArtFilename xmlns="7851d254-ce09-43b6-8d90-072588e7901c" xsi:nil="true"/>
    <TPInstallLocation xmlns="7851d254-ce09-43b6-8d90-072588e7901c" xsi:nil="true"/>
    <TimesCloned xmlns="7851d254-ce09-43b6-8d90-072588e7901c" xsi:nil="true"/>
    <PublishTargets xmlns="7851d254-ce09-43b6-8d90-072588e7901c">OfficeOnline,OfficeOnlineVNext</PublishTargets>
    <AcquiredFrom xmlns="7851d254-ce09-43b6-8d90-072588e7901c">Internal MS</AcquiredFrom>
    <AssetStart xmlns="7851d254-ce09-43b6-8d90-072588e7901c">2012-02-13T17:40:00+00:00</AssetStart>
    <FriendlyTitle xmlns="7851d254-ce09-43b6-8d90-072588e7901c" xsi:nil="true"/>
    <Provider xmlns="7851d254-ce09-43b6-8d90-072588e7901c" xsi:nil="true"/>
    <LastHandOff xmlns="7851d254-ce09-43b6-8d90-072588e7901c" xsi:nil="true"/>
    <Manager xmlns="7851d254-ce09-43b6-8d90-072588e7901c" xsi:nil="true"/>
    <UALocRecommendation xmlns="7851d254-ce09-43b6-8d90-072588e7901c">Localize</UALocRecommendation>
    <ArtSampleDocs xmlns="7851d254-ce09-43b6-8d90-072588e7901c" xsi:nil="true"/>
    <UACurrentWords xmlns="7851d254-ce09-43b6-8d90-072588e7901c" xsi:nil="true"/>
    <TPClientViewer xmlns="7851d254-ce09-43b6-8d90-072588e7901c" xsi:nil="true"/>
    <TemplateStatus xmlns="7851d254-ce09-43b6-8d90-072588e7901c">Complete</TemplateStatus>
    <ShowIn xmlns="7851d254-ce09-43b6-8d90-072588e7901c">Show everywhere</ShowIn>
    <CSXHash xmlns="7851d254-ce09-43b6-8d90-072588e7901c" xsi:nil="true"/>
    <Downloads xmlns="7851d254-ce09-43b6-8d90-072588e7901c">0</Downloads>
    <VoteCount xmlns="7851d254-ce09-43b6-8d90-072588e7901c" xsi:nil="true"/>
    <OOCacheId xmlns="7851d254-ce09-43b6-8d90-072588e7901c" xsi:nil="true"/>
    <IsDeleted xmlns="7851d254-ce09-43b6-8d90-072588e7901c">false</IsDeleted>
    <InternalTagsTaxHTField0 xmlns="7851d254-ce09-43b6-8d90-072588e7901c">
      <Terms xmlns="http://schemas.microsoft.com/office/infopath/2007/PartnerControls"/>
    </InternalTagsTaxHTField0>
    <UANotes xmlns="7851d254-ce09-43b6-8d90-072588e7901c">2003 to 2007 conversion</UANotes>
    <AssetExpire xmlns="7851d254-ce09-43b6-8d90-072588e7901c">2035-01-01T08:00:00+00:00</AssetExpire>
    <CSXSubmissionMarket xmlns="7851d254-ce09-43b6-8d90-072588e7901c" xsi:nil="true"/>
    <DSATActionTaken xmlns="7851d254-ce09-43b6-8d90-072588e7901c" xsi:nil="true"/>
    <SubmitterId xmlns="7851d254-ce09-43b6-8d90-072588e7901c" xsi:nil="true"/>
    <EditorialTags xmlns="7851d254-ce09-43b6-8d90-072588e7901c" xsi:nil="true"/>
    <TPExecutable xmlns="7851d254-ce09-43b6-8d90-072588e7901c" xsi:nil="true"/>
    <CSXSubmissionDate xmlns="7851d254-ce09-43b6-8d90-072588e7901c" xsi:nil="true"/>
    <CSXUpdate xmlns="7851d254-ce09-43b6-8d90-072588e7901c">false</CSXUpdate>
    <AssetType xmlns="7851d254-ce09-43b6-8d90-072588e7901c">TP</AssetType>
    <ApprovalLog xmlns="7851d254-ce09-43b6-8d90-072588e7901c" xsi:nil="true"/>
    <BugNumber xmlns="7851d254-ce09-43b6-8d90-072588e7901c" xsi:nil="true"/>
    <OriginAsset xmlns="7851d254-ce09-43b6-8d90-072588e7901c" xsi:nil="true"/>
    <TPComponent xmlns="7851d254-ce09-43b6-8d90-072588e7901c" xsi:nil="true"/>
    <Milestone xmlns="7851d254-ce09-43b6-8d90-072588e7901c" xsi:nil="true"/>
    <RecommendationsModifier xmlns="7851d254-ce09-43b6-8d90-072588e7901c" xsi:nil="true"/>
    <AssetId xmlns="7851d254-ce09-43b6-8d90-072588e7901c">TP102828440</AssetId>
    <PolicheckWords xmlns="7851d254-ce09-43b6-8d90-072588e7901c" xsi:nil="true"/>
    <TPLaunchHelpLink xmlns="7851d254-ce09-43b6-8d90-072588e7901c" xsi:nil="true"/>
    <IntlLocPriority xmlns="7851d254-ce09-43b6-8d90-072588e7901c" xsi:nil="true"/>
    <TPApplication xmlns="7851d254-ce09-43b6-8d90-072588e7901c" xsi:nil="true"/>
    <IntlLangReviewer xmlns="7851d254-ce09-43b6-8d90-072588e7901c" xsi:nil="true"/>
    <HandoffToMSDN xmlns="7851d254-ce09-43b6-8d90-072588e7901c" xsi:nil="true"/>
    <PlannedPubDate xmlns="7851d254-ce09-43b6-8d90-072588e7901c" xsi:nil="true"/>
    <CrawlForDependencies xmlns="7851d254-ce09-43b6-8d90-072588e7901c">false</CrawlForDependencies>
    <LocLastLocAttemptVersionLookup xmlns="7851d254-ce09-43b6-8d90-072588e7901c">824883</LocLastLocAttemptVersionLookup>
    <TrustLevel xmlns="7851d254-ce09-43b6-8d90-072588e7901c">1 Microsoft Managed Content</TrustLevel>
    <CampaignTagsTaxHTField0 xmlns="7851d254-ce09-43b6-8d90-072588e7901c">
      <Terms xmlns="http://schemas.microsoft.com/office/infopath/2007/PartnerControls"/>
    </CampaignTagsTaxHTField0>
    <TPNamespace xmlns="7851d254-ce09-43b6-8d90-072588e7901c" xsi:nil="true"/>
    <TaxCatchAll xmlns="7851d254-ce09-43b6-8d90-072588e7901c"/>
    <IsSearchable xmlns="7851d254-ce09-43b6-8d90-072588e7901c">true</IsSearchable>
    <TemplateTemplateType xmlns="7851d254-ce09-43b6-8d90-072588e7901c">Word 2007 Default</TemplateTemplateType>
    <Markets xmlns="7851d254-ce09-43b6-8d90-072588e7901c"/>
    <IntlLangReview xmlns="7851d254-ce09-43b6-8d90-072588e7901c">false</IntlLangReview>
    <UAProjectedTotalWords xmlns="7851d254-ce09-43b6-8d90-072588e7901c" xsi:nil="true"/>
    <OutputCachingOn xmlns="7851d254-ce09-43b6-8d90-072588e7901c">false</OutputCachingOn>
    <APAuthor xmlns="7851d254-ce09-43b6-8d90-072588e7901c">
      <UserInfo>
        <DisplayName/>
        <AccountId>2721</AccountId>
        <AccountType/>
      </UserInfo>
    </APAuthor>
    <TPCommandLine xmlns="7851d254-ce09-43b6-8d90-072588e7901c" xsi:nil="true"/>
    <LocManualTestRequired xmlns="7851d254-ce09-43b6-8d90-072588e7901c">false</LocManualTestRequired>
    <TPAppVersion xmlns="7851d254-ce09-43b6-8d90-072588e7901c" xsi:nil="true"/>
    <EditorialStatus xmlns="7851d254-ce09-43b6-8d90-072588e7901c" xsi:nil="true"/>
    <LastModifiedDateTime xmlns="7851d254-ce09-43b6-8d90-072588e7901c" xsi:nil="true"/>
    <TPLaunchHelpLinkType xmlns="7851d254-ce09-43b6-8d90-072588e7901c">Template</TPLaunchHelpLinkType>
    <OriginalRelease xmlns="7851d254-ce09-43b6-8d90-072588e7901c">14</OriginalRelease>
    <ScenarioTagsTaxHTField0 xmlns="7851d254-ce09-43b6-8d90-072588e7901c">
      <Terms xmlns="http://schemas.microsoft.com/office/infopath/2007/PartnerControls"/>
    </ScenarioTagsTaxHTField0>
    <LocalizationTagsTaxHTField0 xmlns="7851d254-ce09-43b6-8d90-072588e7901c">
      <Terms xmlns="http://schemas.microsoft.com/office/infopath/2007/PartnerControls"/>
    </LocalizationTagsTaxHTField0>
    <LocMarketGroupTiers2 xmlns="7851d254-ce09-43b6-8d90-072588e7901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B888328A8731147A9E2416CA6C7A65B0400DC6FA6ECFB23F54F9F45EE586A6D0A65" ma:contentTypeVersion="56" ma:contentTypeDescription="Create a new document." ma:contentTypeScope="" ma:versionID="228b134bf96e1a5b9c9704c61745921c">
  <xsd:schema xmlns:xsd="http://www.w3.org/2001/XMLSchema" xmlns:xs="http://www.w3.org/2001/XMLSchema" xmlns:p="http://schemas.microsoft.com/office/2006/metadata/properties" xmlns:ns2="7851d254-ce09-43b6-8d90-072588e7901c" targetNamespace="http://schemas.microsoft.com/office/2006/metadata/properties" ma:root="true" ma:fieldsID="2ff1d067f4e9d0aea350c038b61f1b8d" ns2:_="">
    <xsd:import namespace="7851d254-ce09-43b6-8d90-072588e7901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1d254-ce09-43b6-8d90-072588e7901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9ebba19d-2be4-461d-87e9-c05e5ebbf56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C164E808-44FA-4F5F-91C3-AF5B09309907}" ma:internalName="CSXSubmissionMarket" ma:readOnly="false" ma:showField="MarketName" ma:web="7851d254-ce09-43b6-8d90-072588e7901c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0c66e03a-b58b-4d86-891b-8e445e1562f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AD356C7F-0981-4C41-B229-50D503AAD5E8}" ma:internalName="InProjectListLookup" ma:readOnly="true" ma:showField="InProjectLis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575b5594-eef4-4833-b257-601720e535bd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AD356C7F-0981-4C41-B229-50D503AAD5E8}" ma:internalName="LastCompleteVersionLookup" ma:readOnly="true" ma:showField="LastComplete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AD356C7F-0981-4C41-B229-50D503AAD5E8}" ma:internalName="LastPreviewErrorLookup" ma:readOnly="true" ma:showField="LastPreviewError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AD356C7F-0981-4C41-B229-50D503AAD5E8}" ma:internalName="LastPreviewResultLookup" ma:readOnly="true" ma:showField="LastPreviewResul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AD356C7F-0981-4C41-B229-50D503AAD5E8}" ma:internalName="LastPreviewAttemptDateLookup" ma:readOnly="true" ma:showField="LastPreviewAttemptDat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AD356C7F-0981-4C41-B229-50D503AAD5E8}" ma:internalName="LastPreviewedByLookup" ma:readOnly="true" ma:showField="LastPreviewedBy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AD356C7F-0981-4C41-B229-50D503AAD5E8}" ma:internalName="LastPreviewTimeLookup" ma:readOnly="true" ma:showField="LastPreviewTi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AD356C7F-0981-4C41-B229-50D503AAD5E8}" ma:internalName="LastPreviewVersionLookup" ma:readOnly="true" ma:showField="LastPreview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AD356C7F-0981-4C41-B229-50D503AAD5E8}" ma:internalName="LastPublishErrorLookup" ma:readOnly="true" ma:showField="LastPublishError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AD356C7F-0981-4C41-B229-50D503AAD5E8}" ma:internalName="LastPublishResultLookup" ma:readOnly="true" ma:showField="LastPublishResul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AD356C7F-0981-4C41-B229-50D503AAD5E8}" ma:internalName="LastPublishAttemptDateLookup" ma:readOnly="true" ma:showField="LastPublishAttemptDat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AD356C7F-0981-4C41-B229-50D503AAD5E8}" ma:internalName="LastPublishedByLookup" ma:readOnly="true" ma:showField="LastPublishedBy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AD356C7F-0981-4C41-B229-50D503AAD5E8}" ma:internalName="LastPublishTimeLookup" ma:readOnly="true" ma:showField="LastPublishTi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AD356C7F-0981-4C41-B229-50D503AAD5E8}" ma:internalName="LastPublishVersionLookup" ma:readOnly="true" ma:showField="LastPublish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17F96094-CC23-4712-BE97-DE1DD51648A2}" ma:internalName="LocLastLocAttemptVersionLookup" ma:readOnly="false" ma:showField="LastLocAttemptVersion" ma:web="7851d254-ce09-43b6-8d90-072588e7901c">
      <xsd:simpleType>
        <xsd:restriction base="dms:Lookup"/>
      </xsd:simpleType>
    </xsd:element>
    <xsd:element name="LocLastLocAttemptVersionTypeLookup" ma:index="71" nillable="true" ma:displayName="Loc Last Loc Attempt Version Type" ma:default="" ma:list="{17F96094-CC23-4712-BE97-DE1DD51648A2}" ma:internalName="LocLastLocAttemptVersionTypeLookup" ma:readOnly="true" ma:showField="LastLocAttemptVersionType" ma:web="7851d254-ce09-43b6-8d90-072588e7901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17F96094-CC23-4712-BE97-DE1DD51648A2}" ma:internalName="LocNewPublishedVersionLookup" ma:readOnly="true" ma:showField="NewPublishedVersion" ma:web="7851d254-ce09-43b6-8d90-072588e7901c">
      <xsd:simpleType>
        <xsd:restriction base="dms:Lookup"/>
      </xsd:simpleType>
    </xsd:element>
    <xsd:element name="LocOverallHandbackStatusLookup" ma:index="75" nillable="true" ma:displayName="Loc Overall Handback Status" ma:default="" ma:list="{17F96094-CC23-4712-BE97-DE1DD51648A2}" ma:internalName="LocOverallHandbackStatusLookup" ma:readOnly="true" ma:showField="OverallHandbackStatus" ma:web="7851d254-ce09-43b6-8d90-072588e7901c">
      <xsd:simpleType>
        <xsd:restriction base="dms:Lookup"/>
      </xsd:simpleType>
    </xsd:element>
    <xsd:element name="LocOverallLocStatusLookup" ma:index="76" nillable="true" ma:displayName="Loc Overall Localize Status" ma:default="" ma:list="{17F96094-CC23-4712-BE97-DE1DD51648A2}" ma:internalName="LocOverallLocStatusLookup" ma:readOnly="true" ma:showField="OverallLocStatus" ma:web="7851d254-ce09-43b6-8d90-072588e7901c">
      <xsd:simpleType>
        <xsd:restriction base="dms:Lookup"/>
      </xsd:simpleType>
    </xsd:element>
    <xsd:element name="LocOverallPreviewStatusLookup" ma:index="77" nillable="true" ma:displayName="Loc Overall Preview Status" ma:default="" ma:list="{17F96094-CC23-4712-BE97-DE1DD51648A2}" ma:internalName="LocOverallPreviewStatusLookup" ma:readOnly="true" ma:showField="OverallPreviewStatus" ma:web="7851d254-ce09-43b6-8d90-072588e7901c">
      <xsd:simpleType>
        <xsd:restriction base="dms:Lookup"/>
      </xsd:simpleType>
    </xsd:element>
    <xsd:element name="LocOverallPublishStatusLookup" ma:index="78" nillable="true" ma:displayName="Loc Overall Publish Status" ma:default="" ma:list="{17F96094-CC23-4712-BE97-DE1DD51648A2}" ma:internalName="LocOverallPublishStatusLookup" ma:readOnly="true" ma:showField="OverallPublishStatus" ma:web="7851d254-ce09-43b6-8d90-072588e7901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17F96094-CC23-4712-BE97-DE1DD51648A2}" ma:internalName="LocProcessedForHandoffsLookup" ma:readOnly="true" ma:showField="ProcessedForHandoffs" ma:web="7851d254-ce09-43b6-8d90-072588e7901c">
      <xsd:simpleType>
        <xsd:restriction base="dms:Lookup"/>
      </xsd:simpleType>
    </xsd:element>
    <xsd:element name="LocProcessedForMarketsLookup" ma:index="81" nillable="true" ma:displayName="Loc Processed For Markets" ma:default="" ma:list="{17F96094-CC23-4712-BE97-DE1DD51648A2}" ma:internalName="LocProcessedForMarketsLookup" ma:readOnly="true" ma:showField="ProcessedForMarkets" ma:web="7851d254-ce09-43b6-8d90-072588e7901c">
      <xsd:simpleType>
        <xsd:restriction base="dms:Lookup"/>
      </xsd:simpleType>
    </xsd:element>
    <xsd:element name="LocPublishedDependentAssetsLookup" ma:index="82" nillable="true" ma:displayName="Loc Published Dependent Assets" ma:default="" ma:list="{17F96094-CC23-4712-BE97-DE1DD51648A2}" ma:internalName="LocPublishedDependentAssetsLookup" ma:readOnly="true" ma:showField="PublishedDependentAssets" ma:web="7851d254-ce09-43b6-8d90-072588e7901c">
      <xsd:simpleType>
        <xsd:restriction base="dms:Lookup"/>
      </xsd:simpleType>
    </xsd:element>
    <xsd:element name="LocPublishedLinkedAssetsLookup" ma:index="83" nillable="true" ma:displayName="Loc Published Linked Assets" ma:default="" ma:list="{17F96094-CC23-4712-BE97-DE1DD51648A2}" ma:internalName="LocPublishedLinkedAssetsLookup" ma:readOnly="true" ma:showField="PublishedLinkedAssets" ma:web="7851d254-ce09-43b6-8d90-072588e7901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b1ddce1b-f703-4c9f-819c-e88ccecfe8e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C164E808-44FA-4F5F-91C3-AF5B09309907}" ma:internalName="Markets" ma:readOnly="false" ma:showField="MarketNa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AD356C7F-0981-4C41-B229-50D503AAD5E8}" ma:internalName="NumOfRatingsLookup" ma:readOnly="true" ma:showField="NumOfRatings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AD356C7F-0981-4C41-B229-50D503AAD5E8}" ma:internalName="PublishStatusLookup" ma:readOnly="false" ma:showField="PublishStatus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3f195d06-aec0-4d35-9b7e-8061da1a138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73ff1703-6c3c-47c1-ae53-2bc507bafe3b}" ma:internalName="TaxCatchAll" ma:showField="CatchAllData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73ff1703-6c3c-47c1-ae53-2bc507bafe3b}" ma:internalName="TaxCatchAllLabel" ma:readOnly="true" ma:showField="CatchAllDataLabel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9B93CFE-F14A-4B47-BCE7-338D5F299ED1}"/>
</file>

<file path=customXml/itemProps2.xml><?xml version="1.0" encoding="utf-8"?>
<ds:datastoreItem xmlns:ds="http://schemas.openxmlformats.org/officeDocument/2006/customXml" ds:itemID="{45D9F13A-CD09-4631-88ED-65D7FD32860F}"/>
</file>

<file path=customXml/itemProps3.xml><?xml version="1.0" encoding="utf-8"?>
<ds:datastoreItem xmlns:ds="http://schemas.openxmlformats.org/officeDocument/2006/customXml" ds:itemID="{11303DC9-B67C-4061-902B-4872AA17B19C}"/>
</file>

<file path=docProps/app.xml><?xml version="1.0" encoding="utf-8"?>
<Properties xmlns="http://schemas.openxmlformats.org/officeDocument/2006/extended-properties" xmlns:vt="http://schemas.openxmlformats.org/officeDocument/2006/docPropsVTypes">
  <Template>01017840</Template>
  <TotalTime>0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Borek</dc:creator>
  <cp:keywords/>
  <dc:description/>
  <cp:lastModifiedBy>Michal Borek</cp:lastModifiedBy>
  <cp:revision>2</cp:revision>
  <dcterms:created xsi:type="dcterms:W3CDTF">2012-06-14T11:43:00Z</dcterms:created>
  <dcterms:modified xsi:type="dcterms:W3CDTF">2012-06-14T11:43:00Z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TC010178401040</vt:lpwstr>
  </property>
  <property fmtid="{D5CDD505-2E9C-101B-9397-08002B2CF9AE}" pid="3" name="InternalTags">
    <vt:lpwstr/>
  </property>
  <property fmtid="{D5CDD505-2E9C-101B-9397-08002B2CF9AE}" pid="4" name="ContentTypeId">
    <vt:lpwstr>0x010100FB888328A8731147A9E2416CA6C7A65B0400DC6FA6ECFB23F54F9F45EE586A6D0A65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8035600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