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1981"/>
        <w:tblOverlap w:val="never"/>
        <w:tblW w:w="0" w:type="auto"/>
        <w:tblLook w:val="01E0" w:firstRow="1" w:lastRow="1" w:firstColumn="1" w:lastColumn="1" w:noHBand="0" w:noVBand="0"/>
      </w:tblPr>
      <w:tblGrid>
        <w:gridCol w:w="14040"/>
      </w:tblGrid>
      <w:tr w:rsidR="00032471" w:rsidRPr="00C53E50">
        <w:trPr>
          <w:trHeight w:val="513"/>
        </w:trPr>
        <w:tc>
          <w:tcPr>
            <w:tcW w:w="14040" w:type="dxa"/>
            <w:tcBorders>
              <w:bottom w:val="dashed" w:sz="4" w:space="0" w:color="auto"/>
            </w:tcBorders>
            <w:vAlign w:val="center"/>
          </w:tcPr>
          <w:p w:rsidR="00032471" w:rsidRPr="00C53E50" w:rsidRDefault="00032471" w:rsidP="005724F1">
            <w:bookmarkStart w:id="0" w:name="_GoBack"/>
            <w:bookmarkEnd w:id="0"/>
          </w:p>
        </w:tc>
      </w:tr>
      <w:tr w:rsidR="00032471" w:rsidRPr="00C53E50">
        <w:trPr>
          <w:trHeight w:val="503"/>
        </w:trPr>
        <w:tc>
          <w:tcPr>
            <w:tcW w:w="14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bottom w:val="dashed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bottom w:val="dashed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bottom w:val="dashed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bottom w:val="dashed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bottom w:val="dashed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bottom w:val="dashed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bottom w:val="dashed" w:sz="4" w:space="0" w:color="auto"/>
            </w:tcBorders>
            <w:vAlign w:val="center"/>
          </w:tcPr>
          <w:p w:rsidR="00032471" w:rsidRPr="00C53E50" w:rsidRDefault="00032471" w:rsidP="005724F1"/>
        </w:tc>
      </w:tr>
      <w:tr w:rsidR="00032471" w:rsidRPr="00C53E50">
        <w:trPr>
          <w:trHeight w:val="503"/>
        </w:trPr>
        <w:tc>
          <w:tcPr>
            <w:tcW w:w="14040" w:type="dxa"/>
            <w:tcBorders>
              <w:top w:val="dashed" w:sz="4" w:space="0" w:color="auto"/>
            </w:tcBorders>
            <w:vAlign w:val="center"/>
          </w:tcPr>
          <w:p w:rsidR="00032471" w:rsidRPr="00C53E50" w:rsidRDefault="00032471" w:rsidP="005724F1"/>
        </w:tc>
      </w:tr>
    </w:tbl>
    <w:p w:rsidR="00032471" w:rsidRPr="00C53E50" w:rsidRDefault="005724F1">
      <w:pPr>
        <w:tabs>
          <w:tab w:val="right" w:leader="underscore" w:pos="8190"/>
          <w:tab w:val="left" w:pos="8910"/>
          <w:tab w:val="right" w:leader="underscore" w:pos="13590"/>
        </w:tabs>
        <w:rPr>
          <w:rFonts w:ascii="Comic Sans MS" w:hAnsi="Comic Sans MS"/>
          <w:sz w:val="32"/>
          <w:szCs w:val="32"/>
        </w:rPr>
      </w:pPr>
      <w:r w:rsidRPr="00C53E50">
        <w:rPr>
          <w:rFonts w:ascii="Comic Sans MS" w:hAnsi="Comic Sans MS"/>
          <w:sz w:val="32"/>
          <w:szCs w:val="32"/>
        </w:rPr>
        <w:t>Nome studente</w:t>
      </w:r>
      <w:r w:rsidR="00032471" w:rsidRPr="00C53E50">
        <w:rPr>
          <w:rFonts w:ascii="Comic Sans MS" w:hAnsi="Comic Sans MS"/>
          <w:sz w:val="32"/>
          <w:szCs w:val="32"/>
        </w:rPr>
        <w:tab/>
      </w:r>
      <w:r w:rsidRPr="00C53E50">
        <w:rPr>
          <w:rFonts w:ascii="Comic Sans MS" w:hAnsi="Comic Sans MS"/>
          <w:sz w:val="32"/>
          <w:szCs w:val="32"/>
        </w:rPr>
        <w:tab/>
        <w:t>Data</w:t>
      </w:r>
      <w:r w:rsidR="00032471" w:rsidRPr="00C53E50">
        <w:rPr>
          <w:rFonts w:ascii="Comic Sans MS" w:hAnsi="Comic Sans MS"/>
          <w:sz w:val="32"/>
          <w:szCs w:val="32"/>
        </w:rPr>
        <w:tab/>
      </w:r>
    </w:p>
    <w:p w:rsidR="00032471" w:rsidRPr="00C53E50" w:rsidRDefault="00032471">
      <w:pPr>
        <w:tabs>
          <w:tab w:val="right" w:leader="underscore" w:pos="8190"/>
          <w:tab w:val="left" w:pos="8910"/>
          <w:tab w:val="right" w:leader="underscore" w:pos="13590"/>
        </w:tabs>
        <w:rPr>
          <w:rFonts w:ascii="Comic Sans MS" w:hAnsi="Comic Sans MS"/>
          <w:sz w:val="32"/>
          <w:szCs w:val="32"/>
        </w:rPr>
      </w:pPr>
    </w:p>
    <w:sectPr w:rsidR="00032471" w:rsidRPr="00C53E50" w:rsidSect="005724F1">
      <w:pgSz w:w="16834" w:h="11909" w:orient="landscape" w:code="9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4F1"/>
    <w:rsid w:val="00032471"/>
    <w:rsid w:val="005724F1"/>
    <w:rsid w:val="00A74677"/>
    <w:rsid w:val="00C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Handwriting practice paper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385380</Value>
      <Value>385430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2012-02-09T17:57:00+00:00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TP102827444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824317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97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813CDB15-F300-4E9E-AA24-1416A79CF926}"/>
</file>

<file path=customXml/itemProps2.xml><?xml version="1.0" encoding="utf-8"?>
<ds:datastoreItem xmlns:ds="http://schemas.openxmlformats.org/officeDocument/2006/customXml" ds:itemID="{DA7E2603-C260-4D19-B08B-F912D7DE1CFF}"/>
</file>

<file path=customXml/itemProps3.xml><?xml version="1.0" encoding="utf-8"?>
<ds:datastoreItem xmlns:ds="http://schemas.openxmlformats.org/officeDocument/2006/customXml" ds:itemID="{979C7A8E-70F8-40C7-AA2E-9B09252A1716}"/>
</file>

<file path=docProps/app.xml><?xml version="1.0" encoding="utf-8"?>
<Properties xmlns="http://schemas.openxmlformats.org/officeDocument/2006/extended-properties" xmlns:vt="http://schemas.openxmlformats.org/officeDocument/2006/docPropsVTypes">
  <Template>06090100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2012-06-14T15:56:00Z</dcterms:created>
  <dcterms:modified xsi:type="dcterms:W3CDTF">2012-06-14T15:56:00Z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TC060901001040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8010500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