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996FDC" w:rsidRDefault="00996FDC" w:rsidP="00996FDC">
            <w:pPr>
              <w:pStyle w:val="Word"/>
            </w:pPr>
            <w:bookmarkStart w:id="0" w:name="_GoBack"/>
            <w:bookmarkEnd w:id="0"/>
            <w:r w:rsidRPr="00996FDC">
              <w:t>a</w:t>
            </w:r>
            <w:r>
              <w:t>nd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big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a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away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lastRenderedPageBreak/>
              <w:t>can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down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blue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come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for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go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find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funny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hers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in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help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I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it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little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is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jump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make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my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look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me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one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red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not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play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said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the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run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see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to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up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three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two</w:t>
            </w: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yellow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</w:p>
        </w:tc>
      </w:tr>
      <w:tr w:rsidR="00996FDC" w:rsidTr="002812DE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we</w:t>
            </w:r>
          </w:p>
        </w:tc>
        <w:tc>
          <w:tcPr>
            <w:tcW w:w="7920" w:type="dxa"/>
            <w:vAlign w:val="center"/>
          </w:tcPr>
          <w:p w:rsidR="00996FDC" w:rsidRDefault="00996FDC" w:rsidP="00996FDC">
            <w:pPr>
              <w:pStyle w:val="Word"/>
            </w:pPr>
            <w:r>
              <w:t>you</w:t>
            </w:r>
          </w:p>
        </w:tc>
      </w:tr>
    </w:tbl>
    <w:p w:rsidR="00996FDC" w:rsidRPr="00996FDC" w:rsidRDefault="00996FDC" w:rsidP="00996FDC"/>
    <w:sectPr w:rsidR="00996FDC" w:rsidRPr="00996FDC" w:rsidSect="00996FDC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FDC"/>
    <w:rsid w:val="002812DE"/>
    <w:rsid w:val="00581C57"/>
    <w:rsid w:val="009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ord">
    <w:name w:val="Word"/>
    <w:basedOn w:val="Normal"/>
    <w:rsid w:val="00996FDC"/>
    <w:pPr>
      <w:ind w:left="144" w:right="144"/>
      <w:jc w:val="center"/>
    </w:pPr>
    <w:rPr>
      <w:rFonts w:ascii="Verdana" w:hAnsi="Verdana"/>
      <w:sz w:val="1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Vocabulary flash cards (Dolch Preprimer sight words; works with Avery 3263, 8387)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387830</Value>
      <Value>387815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OfficeOnlineVNext,OfficeOnline</PublishTargets>
    <AcquiredFrom xmlns="7851d254-ce09-43b6-8d90-072588e7901c">Internal MS</AcquiredFrom>
    <AssetStart xmlns="7851d254-ce09-43b6-8d90-072588e7901c">2012-02-06T20:33:00+00:00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TP102825490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823474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AB41FEF5-7AF3-4672-AD75-C353BAF50F8A}"/>
</file>

<file path=customXml/itemProps2.xml><?xml version="1.0" encoding="utf-8"?>
<ds:datastoreItem xmlns:ds="http://schemas.openxmlformats.org/officeDocument/2006/customXml" ds:itemID="{5915876D-7E59-43D0-9941-D47C64F09F31}"/>
</file>

<file path=customXml/itemProps3.xml><?xml version="1.0" encoding="utf-8"?>
<ds:datastoreItem xmlns:ds="http://schemas.openxmlformats.org/officeDocument/2006/customXml" ds:itemID="{0F211806-7F88-4A02-9AED-5F911ADEAF7A}"/>
</file>

<file path=docProps/app.xml><?xml version="1.0" encoding="utf-8"?>
<Properties xmlns="http://schemas.openxmlformats.org/officeDocument/2006/extended-properties" xmlns:vt="http://schemas.openxmlformats.org/officeDocument/2006/docPropsVTypes">
  <Template>10078903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</vt:lpstr>
    </vt:vector>
  </TitlesOfParts>
  <Manager/>
  <Company>Microsoft Corporation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2012-06-14T17:14:00Z</dcterms:created>
  <dcterms:modified xsi:type="dcterms:W3CDTF">2012-06-14T17:14:00Z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TC100789031040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8260100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