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E" w:rsidRDefault="006C2C4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4pt;margin-top:202.9pt;width:187pt;height:116.9pt;z-index:251656704;mso-position-horizontal-relative:page;mso-position-vertical-relative:page" filled="f" stroked="f">
            <v:textbox style="mso-next-textbox:#_x0000_s1031">
              <w:txbxContent>
                <w:p w:rsidR="007C2F4E" w:rsidRDefault="007C2F4E" w:rsidP="006C2C47">
                  <w:pPr>
                    <w:pStyle w:val="Heading3"/>
                    <w:spacing w:line="240" w:lineRule="auto"/>
                  </w:pPr>
                  <w:r>
                    <w:t>31 dicembre alle ore 20.00</w:t>
                  </w:r>
                </w:p>
                <w:p w:rsidR="007C2F4E" w:rsidRDefault="007C2F4E">
                  <w:pPr>
                    <w:pStyle w:val="Heading3"/>
                  </w:pPr>
                  <w:r>
                    <w:t>123 Main Street</w:t>
                  </w:r>
                </w:p>
                <w:p w:rsidR="007C2F4E" w:rsidRDefault="007C2F4E">
                  <w:pPr>
                    <w:pStyle w:val="Heading3"/>
                  </w:pPr>
                  <w:r>
                    <w:t>Bothell, WA</w:t>
                  </w:r>
                </w:p>
                <w:p w:rsidR="007C2F4E" w:rsidRDefault="007C2F4E">
                  <w:pPr>
                    <w:pStyle w:val="Heading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05.05pt;margin-top:62.65pt;width:206.1pt;height:121.55pt;z-index:251655680;mso-position-horizontal-relative:page;mso-position-vertical-relative:page" filled="f" stroked="f">
            <v:textbox style="mso-next-textbox:#_x0000_s1030">
              <w:txbxContent>
                <w:p w:rsidR="007C2F4E" w:rsidRDefault="007C2F4E">
                  <w:pPr>
                    <w:pStyle w:val="Heading1"/>
                    <w:rPr>
                      <w:sz w:val="64"/>
                      <w:szCs w:val="64"/>
                    </w:rPr>
                  </w:pPr>
                  <w:r w:rsidRPr="006C2C47">
                    <w:rPr>
                      <w:sz w:val="64"/>
                      <w:szCs w:val="64"/>
                    </w:rPr>
                    <w:t>Evento</w:t>
                  </w:r>
                  <w:r w:rsidR="006C2C47" w:rsidRPr="006C2C47">
                    <w:rPr>
                      <w:sz w:val="64"/>
                      <w:szCs w:val="64"/>
                    </w:rPr>
                    <w:t xml:space="preserve"> </w:t>
                  </w:r>
                  <w:r w:rsidRPr="006C2C47">
                    <w:rPr>
                      <w:sz w:val="64"/>
                      <w:szCs w:val="64"/>
                    </w:rPr>
                    <w:t>di</w:t>
                  </w:r>
                  <w:r w:rsidR="006C2C47" w:rsidRPr="006C2C47">
                    <w:rPr>
                      <w:sz w:val="64"/>
                      <w:szCs w:val="64"/>
                    </w:rPr>
                    <w:t xml:space="preserve"> </w:t>
                  </w:r>
                  <w:r w:rsidRPr="006C2C47">
                    <w:rPr>
                      <w:sz w:val="64"/>
                      <w:szCs w:val="64"/>
                    </w:rPr>
                    <w:t>Capodanno</w:t>
                  </w:r>
                </w:p>
                <w:p w:rsidR="006C2C47" w:rsidRPr="006C2C47" w:rsidRDefault="006C2C47" w:rsidP="006C2C47"/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58.15pt;margin-top:184.2pt;width:141.65pt;height:205.7pt;z-index:251657728;mso-position-horizontal-relative:page;mso-position-vertical-relative:page" filled="f" fillcolor="#bbccf5" stroked="f">
            <v:textbox style="mso-next-textbox:#_x0000_s1032">
              <w:txbxContent>
                <w:p w:rsidR="007C2F4E" w:rsidRDefault="007C2F4E">
                  <w:pPr>
                    <w:pStyle w:val="corpo"/>
                  </w:pPr>
                  <w:r>
                    <w:t>Inserire qui una descrizione dell'evento. È possibile fornire informazioni sull'organizzazione, sulla pianificazione dell'evento oppure su eventuali oggetti che i partecipanti devono portare. Se non è necessario fornire ulteriori informazioni sull'evento, eliminare questo testo</w:t>
                  </w:r>
                </w:p>
              </w:txbxContent>
            </v:textbox>
            <w10:wrap anchorx="page" anchory="page"/>
          </v:shape>
        </w:pict>
      </w:r>
      <w:r w:rsidR="007C2F4E">
        <w:pict>
          <v:group id="_x0000_s1374" style="position:absolute;margin-left:77.75pt;margin-top:54pt;width:217.85pt;height:592.25pt;z-index:251650560;mso-position-horizontal-relative:page;mso-position-vertical-relative:page" coordorigin="6115,1440" coordsize="4357,11845">
            <v:oval id="_x0000_s1375" style="position:absolute;left:6115;top:1445;width:320;height:320" strokecolor="#daf6f5" strokeweight="4pt">
              <v:stroke linestyle="thickBetweenThin"/>
            </v:oval>
            <v:oval id="_x0000_s1376" style="position:absolute;left:6696;top:1440;width:320;height:320" strokecolor="#daf6f5" strokeweight="4pt">
              <v:stroke linestyle="thickBetweenThin"/>
            </v:oval>
            <v:oval id="_x0000_s1377" style="position:absolute;left:7272;top:1440;width:320;height:320" strokecolor="#daf6f5" strokeweight="4pt">
              <v:stroke linestyle="thickBetweenThin"/>
            </v:oval>
            <v:oval id="_x0000_s1378" style="position:absolute;left:7848;top:1440;width:320;height:320" strokecolor="#daf6f5" strokeweight="4pt">
              <v:stroke linestyle="thickBetweenThin"/>
            </v:oval>
            <v:oval id="_x0000_s1379" style="position:absolute;left:8419;top:1445;width:320;height:320" strokecolor="#daf6f5" strokeweight="4pt">
              <v:stroke linestyle="thickBetweenThin"/>
            </v:oval>
            <v:oval id="_x0000_s1380" style="position:absolute;left:9000;top:1440;width:320;height:320" strokecolor="#daf6f5" strokeweight="4pt">
              <v:stroke linestyle="thickBetweenThin"/>
            </v:oval>
            <v:oval id="_x0000_s1381" style="position:absolute;left:9576;top:1440;width:320;height:320" strokecolor="#daf6f5" strokeweight="4pt">
              <v:stroke linestyle="thickBetweenThin"/>
            </v:oval>
            <v:oval id="_x0000_s1382" style="position:absolute;left:10152;top:1440;width:320;height:320" strokecolor="#daf6f5" strokeweight="4pt">
              <v:stroke linestyle="thickBetweenThin"/>
            </v:oval>
            <v:oval id="_x0000_s1383" style="position:absolute;left:6115;top:2021;width:320;height:320" strokecolor="#daf6f5" strokeweight="4pt">
              <v:stroke linestyle="thickBetweenThin"/>
            </v:oval>
            <v:oval id="_x0000_s1384" style="position:absolute;left:6696;top:2016;width:320;height:320" strokecolor="#daf6f5" strokeweight="4pt">
              <v:stroke linestyle="thickBetweenThin"/>
            </v:oval>
            <v:oval id="_x0000_s1385" style="position:absolute;left:7272;top:2016;width:320;height:320" strokecolor="#daf6f5" strokeweight="4pt">
              <v:stroke linestyle="thickBetweenThin"/>
            </v:oval>
            <v:oval id="_x0000_s1386" style="position:absolute;left:7848;top:2016;width:320;height:320" strokecolor="#daf6f5" strokeweight="4pt">
              <v:stroke linestyle="thickBetweenThin"/>
            </v:oval>
            <v:oval id="_x0000_s1387" style="position:absolute;left:8419;top:2021;width:320;height:320" strokecolor="#daf6f5" strokeweight="4pt">
              <v:stroke linestyle="thickBetweenThin"/>
            </v:oval>
            <v:oval id="_x0000_s1388" style="position:absolute;left:9000;top:2016;width:320;height:320" strokecolor="#daf6f5" strokeweight="4pt">
              <v:stroke linestyle="thickBetweenThin"/>
            </v:oval>
            <v:oval id="_x0000_s1389" style="position:absolute;left:9576;top:2016;width:320;height:320" strokecolor="#daf6f5" strokeweight="4pt">
              <v:stroke linestyle="thickBetweenThin"/>
            </v:oval>
            <v:oval id="_x0000_s1390" style="position:absolute;left:10152;top:2016;width:320;height:320" strokecolor="#daf6f5" strokeweight="4pt">
              <v:stroke linestyle="thickBetweenThin"/>
            </v:oval>
            <v:oval id="_x0000_s1391" style="position:absolute;left:6115;top:2597;width:320;height:320" strokecolor="#daf6f5" strokeweight="4pt">
              <v:stroke linestyle="thickBetweenThin"/>
            </v:oval>
            <v:oval id="_x0000_s1392" style="position:absolute;left:6696;top:2592;width:320;height:320" strokecolor="#daf6f5" strokeweight="4pt">
              <v:stroke linestyle="thickBetweenThin"/>
            </v:oval>
            <v:oval id="_x0000_s1393" style="position:absolute;left:7272;top:2592;width:320;height:320" strokecolor="#daf6f5" strokeweight="4pt">
              <v:stroke linestyle="thickBetweenThin"/>
            </v:oval>
            <v:oval id="_x0000_s1394" style="position:absolute;left:7848;top:2592;width:320;height:320" strokecolor="#daf6f5" strokeweight="4pt">
              <v:stroke linestyle="thickBetweenThin"/>
            </v:oval>
            <v:oval id="_x0000_s1395" style="position:absolute;left:8419;top:2597;width:320;height:320" strokecolor="#daf6f5" strokeweight="4pt">
              <v:stroke linestyle="thickBetweenThin"/>
            </v:oval>
            <v:oval id="_x0000_s1396" style="position:absolute;left:9000;top:2592;width:320;height:320" strokecolor="#daf6f5" strokeweight="4pt">
              <v:stroke linestyle="thickBetweenThin"/>
            </v:oval>
            <v:oval id="_x0000_s1397" style="position:absolute;left:9576;top:2592;width:320;height:320" strokecolor="#daf6f5" strokeweight="4pt">
              <v:stroke linestyle="thickBetweenThin"/>
            </v:oval>
            <v:oval id="_x0000_s1398" style="position:absolute;left:10152;top:2592;width:320;height:320" strokecolor="#daf6f5" strokeweight="4pt">
              <v:stroke linestyle="thickBetweenThin"/>
            </v:oval>
            <v:oval id="_x0000_s1399" style="position:absolute;left:6115;top:3173;width:320;height:320" strokecolor="#daf6f5" strokeweight="4pt">
              <v:stroke linestyle="thickBetweenThin"/>
            </v:oval>
            <v:oval id="_x0000_s1400" style="position:absolute;left:6696;top:3168;width:320;height:320" strokecolor="#daf6f5" strokeweight="4pt">
              <v:stroke linestyle="thickBetweenThin"/>
            </v:oval>
            <v:oval id="_x0000_s1401" style="position:absolute;left:7272;top:3168;width:320;height:320" strokecolor="#daf6f5" strokeweight="4pt">
              <v:stroke linestyle="thickBetweenThin"/>
            </v:oval>
            <v:oval id="_x0000_s1402" style="position:absolute;left:7848;top:3168;width:320;height:320" strokecolor="#daf6f5" strokeweight="4pt">
              <v:stroke linestyle="thickBetweenThin"/>
            </v:oval>
            <v:oval id="_x0000_s1403" style="position:absolute;left:8419;top:3173;width:320;height:320" strokecolor="#daf6f5" strokeweight="4pt">
              <v:stroke linestyle="thickBetweenThin"/>
            </v:oval>
            <v:oval id="_x0000_s1404" style="position:absolute;left:9000;top:3168;width:320;height:320" strokecolor="#daf6f5" strokeweight="4pt">
              <v:stroke linestyle="thickBetweenThin"/>
            </v:oval>
            <v:oval id="_x0000_s1405" style="position:absolute;left:9576;top:3168;width:320;height:320" strokecolor="#daf6f5" strokeweight="4pt">
              <v:stroke linestyle="thickBetweenThin"/>
            </v:oval>
            <v:oval id="_x0000_s1406" style="position:absolute;left:10152;top:3168;width:320;height:320" strokecolor="#daf6f5" strokeweight="4pt">
              <v:stroke linestyle="thickBetweenThin"/>
            </v:oval>
            <v:oval id="_x0000_s1407" style="position:absolute;left:6115;top:3749;width:320;height:320" strokecolor="#daf6f5" strokeweight="4pt">
              <v:stroke linestyle="thickBetweenThin"/>
            </v:oval>
            <v:oval id="_x0000_s1408" style="position:absolute;left:6696;top:3744;width:320;height:320" strokecolor="#daf6f5" strokeweight="4pt">
              <v:stroke linestyle="thickBetweenThin"/>
            </v:oval>
            <v:oval id="_x0000_s1409" style="position:absolute;left:7272;top:3744;width:320;height:320" strokecolor="#daf6f5" strokeweight="4pt">
              <v:stroke linestyle="thickBetweenThin"/>
            </v:oval>
            <v:oval id="_x0000_s1410" style="position:absolute;left:7848;top:3744;width:320;height:320" strokecolor="#daf6f5" strokeweight="4pt">
              <v:stroke linestyle="thickBetweenThin"/>
            </v:oval>
            <v:oval id="_x0000_s1411" style="position:absolute;left:8419;top:3749;width:320;height:320" strokecolor="#daf6f5" strokeweight="4pt">
              <v:stroke linestyle="thickBetweenThin"/>
            </v:oval>
            <v:oval id="_x0000_s1412" style="position:absolute;left:9000;top:3744;width:320;height:320" strokecolor="#daf6f5" strokeweight="4pt">
              <v:stroke linestyle="thickBetweenThin"/>
            </v:oval>
            <v:oval id="_x0000_s1413" style="position:absolute;left:9576;top:3744;width:320;height:320" strokecolor="#daf6f5" strokeweight="4pt">
              <v:stroke linestyle="thickBetweenThin"/>
            </v:oval>
            <v:oval id="_x0000_s1414" style="position:absolute;left:10152;top:3744;width:320;height:320" strokecolor="#daf6f5" strokeweight="4pt">
              <v:stroke linestyle="thickBetweenThin"/>
            </v:oval>
            <v:oval id="_x0000_s1415" style="position:absolute;left:6115;top:4325;width:320;height:320" strokecolor="#daf6f5" strokeweight="4pt">
              <v:stroke linestyle="thickBetweenThin"/>
            </v:oval>
            <v:oval id="_x0000_s1416" style="position:absolute;left:6696;top:4320;width:320;height:320" strokecolor="#daf6f5" strokeweight="4pt">
              <v:stroke linestyle="thickBetweenThin"/>
            </v:oval>
            <v:oval id="_x0000_s1417" style="position:absolute;left:7272;top:4320;width:320;height:320" strokecolor="#daf6f5" strokeweight="4pt">
              <v:stroke linestyle="thickBetweenThin"/>
            </v:oval>
            <v:oval id="_x0000_s1418" style="position:absolute;left:7848;top:4320;width:320;height:320" strokecolor="#daf6f5" strokeweight="4pt">
              <v:stroke linestyle="thickBetweenThin"/>
            </v:oval>
            <v:oval id="_x0000_s1419" style="position:absolute;left:8419;top:4325;width:320;height:320" strokecolor="#daf6f5" strokeweight="4pt">
              <v:stroke linestyle="thickBetweenThin"/>
            </v:oval>
            <v:oval id="_x0000_s1420" style="position:absolute;left:9000;top:4320;width:320;height:320" strokecolor="#daf6f5" strokeweight="4pt">
              <v:stroke linestyle="thickBetweenThin"/>
            </v:oval>
            <v:oval id="_x0000_s1421" style="position:absolute;left:9576;top:4320;width:320;height:320" strokecolor="#daf6f5" strokeweight="4pt">
              <v:stroke linestyle="thickBetweenThin"/>
            </v:oval>
            <v:oval id="_x0000_s1422" style="position:absolute;left:10152;top:4320;width:320;height:320" strokecolor="#daf6f5" strokeweight="4pt">
              <v:stroke linestyle="thickBetweenThin"/>
            </v:oval>
            <v:oval id="_x0000_s1423" style="position:absolute;left:6115;top:4901;width:320;height:320" strokecolor="#daf6f5" strokeweight="4pt">
              <v:stroke linestyle="thickBetweenThin"/>
            </v:oval>
            <v:oval id="_x0000_s1424" style="position:absolute;left:6696;top:4896;width:320;height:320" strokecolor="#daf6f5" strokeweight="4pt">
              <v:stroke linestyle="thickBetweenThin"/>
            </v:oval>
            <v:oval id="_x0000_s1425" style="position:absolute;left:7272;top:4896;width:320;height:320" strokecolor="#daf6f5" strokeweight="4pt">
              <v:stroke linestyle="thickBetweenThin"/>
            </v:oval>
            <v:oval id="_x0000_s1426" style="position:absolute;left:7848;top:4896;width:320;height:320" strokecolor="#daf6f5" strokeweight="4pt">
              <v:stroke linestyle="thickBetweenThin"/>
            </v:oval>
            <v:oval id="_x0000_s1427" style="position:absolute;left:8419;top:4901;width:320;height:320" strokecolor="#daf6f5" strokeweight="4pt">
              <v:stroke linestyle="thickBetweenThin"/>
            </v:oval>
            <v:oval id="_x0000_s1428" style="position:absolute;left:9000;top:4896;width:320;height:320" strokecolor="#daf6f5" strokeweight="4pt">
              <v:stroke linestyle="thickBetweenThin"/>
            </v:oval>
            <v:oval id="_x0000_s1429" style="position:absolute;left:9576;top:4896;width:320;height:320" strokecolor="#daf6f5" strokeweight="4pt">
              <v:stroke linestyle="thickBetweenThin"/>
            </v:oval>
            <v:oval id="_x0000_s1430" style="position:absolute;left:10152;top:4896;width:320;height:320" strokecolor="#daf6f5" strokeweight="4pt">
              <v:stroke linestyle="thickBetweenThin"/>
            </v:oval>
            <v:oval id="_x0000_s1431" style="position:absolute;left:6115;top:5477;width:320;height:320" strokecolor="#daf6f5" strokeweight="4pt">
              <v:stroke linestyle="thickBetweenThin"/>
            </v:oval>
            <v:oval id="_x0000_s1432" style="position:absolute;left:6696;top:5472;width:320;height:320" strokecolor="#daf6f5" strokeweight="4pt">
              <v:stroke linestyle="thickBetweenThin"/>
            </v:oval>
            <v:oval id="_x0000_s1433" style="position:absolute;left:7272;top:5472;width:320;height:320" strokecolor="#daf6f5" strokeweight="4pt">
              <v:stroke linestyle="thickBetweenThin"/>
            </v:oval>
            <v:oval id="_x0000_s1434" style="position:absolute;left:7848;top:5472;width:320;height:320" strokecolor="#daf6f5" strokeweight="4pt">
              <v:stroke linestyle="thickBetweenThin"/>
            </v:oval>
            <v:oval id="_x0000_s1435" style="position:absolute;left:8419;top:5477;width:320;height:320" strokecolor="#daf6f5" strokeweight="4pt">
              <v:stroke linestyle="thickBetweenThin"/>
            </v:oval>
            <v:oval id="_x0000_s1436" style="position:absolute;left:9000;top:5472;width:320;height:320" strokecolor="#daf6f5" strokeweight="4pt">
              <v:stroke linestyle="thickBetweenThin"/>
            </v:oval>
            <v:oval id="_x0000_s1437" style="position:absolute;left:9576;top:5472;width:320;height:320" strokecolor="#daf6f5" strokeweight="4pt">
              <v:stroke linestyle="thickBetweenThin"/>
            </v:oval>
            <v:oval id="_x0000_s1438" style="position:absolute;left:10152;top:5472;width:320;height:320" strokecolor="#daf6f5" strokeweight="4pt">
              <v:stroke linestyle="thickBetweenThin"/>
            </v:oval>
            <v:oval id="_x0000_s1439" style="position:absolute;left:6115;top:6053;width:320;height:320" strokecolor="#daf6f5" strokeweight="4pt">
              <v:stroke linestyle="thickBetweenThin"/>
            </v:oval>
            <v:oval id="_x0000_s1440" style="position:absolute;left:6696;top:6048;width:320;height:320" strokecolor="#daf6f5" strokeweight="4pt">
              <v:stroke linestyle="thickBetweenThin"/>
            </v:oval>
            <v:oval id="_x0000_s1441" style="position:absolute;left:7272;top:6048;width:320;height:320" strokecolor="#daf6f5" strokeweight="4pt">
              <v:stroke linestyle="thickBetweenThin"/>
            </v:oval>
            <v:oval id="_x0000_s1442" style="position:absolute;left:7848;top:6048;width:320;height:320" strokecolor="#daf6f5" strokeweight="4pt">
              <v:stroke linestyle="thickBetweenThin"/>
            </v:oval>
            <v:oval id="_x0000_s1443" style="position:absolute;left:8419;top:6053;width:320;height:320" strokecolor="#daf6f5" strokeweight="4pt">
              <v:stroke linestyle="thickBetweenThin"/>
            </v:oval>
            <v:oval id="_x0000_s1444" style="position:absolute;left:9000;top:6048;width:320;height:320" strokecolor="#daf6f5" strokeweight="4pt">
              <v:stroke linestyle="thickBetweenThin"/>
            </v:oval>
            <v:oval id="_x0000_s1445" style="position:absolute;left:9576;top:6048;width:320;height:320" strokecolor="#daf6f5" strokeweight="4pt">
              <v:stroke linestyle="thickBetweenThin"/>
            </v:oval>
            <v:oval id="_x0000_s1446" style="position:absolute;left:10152;top:6048;width:320;height:320" strokecolor="#daf6f5" strokeweight="4pt">
              <v:stroke linestyle="thickBetweenThin"/>
            </v:oval>
            <v:oval id="_x0000_s1447" style="position:absolute;left:6115;top:6629;width:320;height:320" strokecolor="#daf6f5" strokeweight="4pt">
              <v:stroke linestyle="thickBetweenThin"/>
            </v:oval>
            <v:oval id="_x0000_s1448" style="position:absolute;left:6696;top:6624;width:320;height:320" strokecolor="#daf6f5" strokeweight="4pt">
              <v:stroke linestyle="thickBetweenThin"/>
            </v:oval>
            <v:oval id="_x0000_s1449" style="position:absolute;left:7272;top:6624;width:320;height:320" strokecolor="#daf6f5" strokeweight="4pt">
              <v:stroke linestyle="thickBetweenThin"/>
            </v:oval>
            <v:oval id="_x0000_s1450" style="position:absolute;left:7848;top:6624;width:320;height:320" strokecolor="#daf6f5" strokeweight="4pt">
              <v:stroke linestyle="thickBetweenThin"/>
            </v:oval>
            <v:oval id="_x0000_s1451" style="position:absolute;left:8419;top:6629;width:320;height:320" strokecolor="#daf6f5" strokeweight="4pt">
              <v:stroke linestyle="thickBetweenThin"/>
            </v:oval>
            <v:oval id="_x0000_s1452" style="position:absolute;left:9000;top:6624;width:320;height:320" strokecolor="#daf6f5" strokeweight="4pt">
              <v:stroke linestyle="thickBetweenThin"/>
            </v:oval>
            <v:oval id="_x0000_s1453" style="position:absolute;left:9576;top:6624;width:320;height:320" strokecolor="#daf6f5" strokeweight="4pt">
              <v:stroke linestyle="thickBetweenThin"/>
            </v:oval>
            <v:oval id="_x0000_s1454" style="position:absolute;left:10152;top:6624;width:320;height:320" strokecolor="#daf6f5" strokeweight="4pt">
              <v:stroke linestyle="thickBetweenThin"/>
            </v:oval>
            <v:oval id="_x0000_s1455" style="position:absolute;left:6115;top:7205;width:320;height:320" strokecolor="#daf6f5" strokeweight="4pt">
              <v:stroke linestyle="thickBetweenThin"/>
            </v:oval>
            <v:oval id="_x0000_s1456" style="position:absolute;left:6696;top:7200;width:320;height:320" strokecolor="#daf6f5" strokeweight="4pt">
              <v:stroke linestyle="thickBetweenThin"/>
            </v:oval>
            <v:oval id="_x0000_s1457" style="position:absolute;left:7272;top:7200;width:320;height:320" strokecolor="#daf6f5" strokeweight="4pt">
              <v:stroke linestyle="thickBetweenThin"/>
            </v:oval>
            <v:oval id="_x0000_s1458" style="position:absolute;left:7848;top:7200;width:320;height:320" strokecolor="#daf6f5" strokeweight="4pt">
              <v:stroke linestyle="thickBetweenThin"/>
            </v:oval>
            <v:oval id="_x0000_s1459" style="position:absolute;left:8419;top:7205;width:320;height:320" strokecolor="#daf6f5" strokeweight="4pt">
              <v:stroke linestyle="thickBetweenThin"/>
            </v:oval>
            <v:oval id="_x0000_s1460" style="position:absolute;left:9000;top:7200;width:320;height:320" strokecolor="#daf6f5" strokeweight="4pt">
              <v:stroke linestyle="thickBetweenThin"/>
            </v:oval>
            <v:oval id="_x0000_s1461" style="position:absolute;left:9576;top:7200;width:320;height:320" strokecolor="#daf6f5" strokeweight="4pt">
              <v:stroke linestyle="thickBetweenThin"/>
            </v:oval>
            <v:oval id="_x0000_s1462" style="position:absolute;left:10152;top:7200;width:320;height:320" strokecolor="#daf6f5" strokeweight="4pt">
              <v:stroke linestyle="thickBetweenThin"/>
            </v:oval>
            <v:oval id="_x0000_s1463" style="position:absolute;left:6115;top:7781;width:320;height:320" strokecolor="#daf6f5" strokeweight="4pt">
              <v:stroke linestyle="thickBetweenThin"/>
            </v:oval>
            <v:oval id="_x0000_s1464" style="position:absolute;left:6696;top:7776;width:320;height:320" strokecolor="#daf6f5" strokeweight="4pt">
              <v:stroke linestyle="thickBetweenThin"/>
            </v:oval>
            <v:oval id="_x0000_s1465" style="position:absolute;left:7272;top:7776;width:320;height:320" strokecolor="#daf6f5" strokeweight="4pt">
              <v:stroke linestyle="thickBetweenThin"/>
            </v:oval>
            <v:oval id="_x0000_s1466" style="position:absolute;left:7848;top:7776;width:320;height:320" strokecolor="#daf6f5" strokeweight="4pt">
              <v:stroke linestyle="thickBetweenThin"/>
            </v:oval>
            <v:oval id="_x0000_s1467" style="position:absolute;left:8419;top:7781;width:320;height:320" strokecolor="#daf6f5" strokeweight="4pt">
              <v:stroke linestyle="thickBetweenThin"/>
            </v:oval>
            <v:oval id="_x0000_s1468" style="position:absolute;left:9000;top:7776;width:320;height:320" strokecolor="#daf6f5" strokeweight="4pt">
              <v:stroke linestyle="thickBetweenThin"/>
            </v:oval>
            <v:oval id="_x0000_s1469" style="position:absolute;left:9576;top:7776;width:320;height:320" strokecolor="#daf6f5" strokeweight="4pt">
              <v:stroke linestyle="thickBetweenThin"/>
            </v:oval>
            <v:oval id="_x0000_s1470" style="position:absolute;left:10152;top:7776;width:320;height:320" strokecolor="#daf6f5" strokeweight="4pt">
              <v:stroke linestyle="thickBetweenThin"/>
            </v:oval>
            <v:oval id="_x0000_s1471" style="position:absolute;left:6115;top:8357;width:320;height:320" strokecolor="#daf6f5" strokeweight="4pt">
              <v:stroke linestyle="thickBetweenThin"/>
            </v:oval>
            <v:oval id="_x0000_s1472" style="position:absolute;left:6696;top:8352;width:320;height:320" strokecolor="#daf6f5" strokeweight="4pt">
              <v:stroke linestyle="thickBetweenThin"/>
            </v:oval>
            <v:oval id="_x0000_s1473" style="position:absolute;left:7272;top:8352;width:320;height:320" strokecolor="#daf6f5" strokeweight="4pt">
              <v:stroke linestyle="thickBetweenThin"/>
            </v:oval>
            <v:oval id="_x0000_s1474" style="position:absolute;left:7848;top:8352;width:320;height:320" strokecolor="#daf6f5" strokeweight="4pt">
              <v:stroke linestyle="thickBetweenThin"/>
            </v:oval>
            <v:oval id="_x0000_s1475" style="position:absolute;left:8419;top:8357;width:320;height:320" strokecolor="#daf6f5" strokeweight="4pt">
              <v:stroke linestyle="thickBetweenThin"/>
            </v:oval>
            <v:oval id="_x0000_s1476" style="position:absolute;left:9000;top:8352;width:320;height:320" strokecolor="#daf6f5" strokeweight="4pt">
              <v:stroke linestyle="thickBetweenThin"/>
            </v:oval>
            <v:oval id="_x0000_s1477" style="position:absolute;left:9576;top:8352;width:320;height:320" strokecolor="#daf6f5" strokeweight="4pt">
              <v:stroke linestyle="thickBetweenThin"/>
            </v:oval>
            <v:oval id="_x0000_s1478" style="position:absolute;left:10152;top:8352;width:320;height:320" strokecolor="#daf6f5" strokeweight="4pt">
              <v:stroke linestyle="thickBetweenThin"/>
            </v:oval>
            <v:oval id="_x0000_s1479" style="position:absolute;left:6115;top:8933;width:320;height:320" strokecolor="#daf6f5" strokeweight="4pt">
              <v:stroke linestyle="thickBetweenThin"/>
            </v:oval>
            <v:oval id="_x0000_s1480" style="position:absolute;left:6696;top:8928;width:320;height:320" strokecolor="#daf6f5" strokeweight="4pt">
              <v:stroke linestyle="thickBetweenThin"/>
            </v:oval>
            <v:oval id="_x0000_s1481" style="position:absolute;left:7272;top:8928;width:320;height:320" strokecolor="#daf6f5" strokeweight="4pt">
              <v:stroke linestyle="thickBetweenThin"/>
            </v:oval>
            <v:oval id="_x0000_s1482" style="position:absolute;left:7848;top:8928;width:320;height:320" strokecolor="#daf6f5" strokeweight="4pt">
              <v:stroke linestyle="thickBetweenThin"/>
            </v:oval>
            <v:oval id="_x0000_s1483" style="position:absolute;left:8419;top:8933;width:320;height:320" strokecolor="#daf6f5" strokeweight="4pt">
              <v:stroke linestyle="thickBetweenThin"/>
            </v:oval>
            <v:oval id="_x0000_s1484" style="position:absolute;left:9000;top:8928;width:320;height:320" strokecolor="#daf6f5" strokeweight="4pt">
              <v:stroke linestyle="thickBetweenThin"/>
            </v:oval>
            <v:oval id="_x0000_s1485" style="position:absolute;left:9576;top:8928;width:320;height:320" strokecolor="#daf6f5" strokeweight="4pt">
              <v:stroke linestyle="thickBetweenThin"/>
            </v:oval>
            <v:oval id="_x0000_s1486" style="position:absolute;left:10152;top:8928;width:320;height:320" strokecolor="#daf6f5" strokeweight="4pt">
              <v:stroke linestyle="thickBetweenThin"/>
            </v:oval>
            <v:oval id="_x0000_s1487" style="position:absolute;left:6115;top:9509;width:320;height:320" strokecolor="#daf6f5" strokeweight="4pt">
              <v:stroke linestyle="thickBetweenThin"/>
            </v:oval>
            <v:oval id="_x0000_s1488" style="position:absolute;left:6696;top:9504;width:320;height:320" strokecolor="#daf6f5" strokeweight="4pt">
              <v:stroke linestyle="thickBetweenThin"/>
            </v:oval>
            <v:oval id="_x0000_s1489" style="position:absolute;left:7272;top:9504;width:320;height:320" strokecolor="#daf6f5" strokeweight="4pt">
              <v:stroke linestyle="thickBetweenThin"/>
            </v:oval>
            <v:oval id="_x0000_s1490" style="position:absolute;left:7848;top:9504;width:320;height:320" strokecolor="#daf6f5" strokeweight="4pt">
              <v:stroke linestyle="thickBetweenThin"/>
            </v:oval>
            <v:oval id="_x0000_s1491" style="position:absolute;left:8419;top:9509;width:320;height:320" strokecolor="#daf6f5" strokeweight="4pt">
              <v:stroke linestyle="thickBetweenThin"/>
            </v:oval>
            <v:oval id="_x0000_s1492" style="position:absolute;left:9000;top:9504;width:320;height:320" strokecolor="#daf6f5" strokeweight="4pt">
              <v:stroke linestyle="thickBetweenThin"/>
            </v:oval>
            <v:oval id="_x0000_s1493" style="position:absolute;left:9576;top:9504;width:320;height:320" strokecolor="#daf6f5" strokeweight="4pt">
              <v:stroke linestyle="thickBetweenThin"/>
            </v:oval>
            <v:oval id="_x0000_s1494" style="position:absolute;left:10152;top:9504;width:320;height:320" strokecolor="#daf6f5" strokeweight="4pt">
              <v:stroke linestyle="thickBetweenThin"/>
            </v:oval>
            <v:oval id="_x0000_s1495" style="position:absolute;left:6115;top:10085;width:320;height:320" strokecolor="#daf6f5" strokeweight="4pt">
              <v:stroke linestyle="thickBetweenThin"/>
            </v:oval>
            <v:oval id="_x0000_s1496" style="position:absolute;left:6696;top:10080;width:320;height:320" strokecolor="#daf6f5" strokeweight="4pt">
              <v:stroke linestyle="thickBetweenThin"/>
            </v:oval>
            <v:oval id="_x0000_s1497" style="position:absolute;left:7272;top:10080;width:320;height:320" strokecolor="#daf6f5" strokeweight="4pt">
              <v:stroke linestyle="thickBetweenThin"/>
            </v:oval>
            <v:oval id="_x0000_s1498" style="position:absolute;left:7848;top:10080;width:320;height:320" strokecolor="#daf6f5" strokeweight="4pt">
              <v:stroke linestyle="thickBetweenThin"/>
            </v:oval>
            <v:oval id="_x0000_s1499" style="position:absolute;left:8419;top:10085;width:320;height:320" strokecolor="#daf6f5" strokeweight="4pt">
              <v:stroke linestyle="thickBetweenThin"/>
            </v:oval>
            <v:oval id="_x0000_s1500" style="position:absolute;left:9000;top:10080;width:320;height:320" strokecolor="#daf6f5" strokeweight="4pt">
              <v:stroke linestyle="thickBetweenThin"/>
            </v:oval>
            <v:oval id="_x0000_s1501" style="position:absolute;left:9576;top:10080;width:320;height:320" strokecolor="#daf6f5" strokeweight="4pt">
              <v:stroke linestyle="thickBetweenThin"/>
            </v:oval>
            <v:oval id="_x0000_s1502" style="position:absolute;left:10152;top:10080;width:320;height:320" strokecolor="#daf6f5" strokeweight="4pt">
              <v:stroke linestyle="thickBetweenThin"/>
            </v:oval>
            <v:oval id="_x0000_s1503" style="position:absolute;left:6115;top:10656;width:320;height:320" strokecolor="#daf6f5" strokeweight="4pt">
              <v:stroke linestyle="thickBetweenThin"/>
            </v:oval>
            <v:oval id="_x0000_s1504" style="position:absolute;left:6696;top:10651;width:320;height:320" strokecolor="#daf6f5" strokeweight="4pt">
              <v:stroke linestyle="thickBetweenThin"/>
            </v:oval>
            <v:oval id="_x0000_s1505" style="position:absolute;left:7272;top:10651;width:320;height:320" strokecolor="#daf6f5" strokeweight="4pt">
              <v:stroke linestyle="thickBetweenThin"/>
            </v:oval>
            <v:oval id="_x0000_s1506" style="position:absolute;left:7848;top:10651;width:320;height:320" strokecolor="#daf6f5" strokeweight="4pt">
              <v:stroke linestyle="thickBetweenThin"/>
            </v:oval>
            <v:oval id="_x0000_s1507" style="position:absolute;left:8419;top:10656;width:320;height:320" strokecolor="#daf6f5" strokeweight="4pt">
              <v:stroke linestyle="thickBetweenThin"/>
            </v:oval>
            <v:oval id="_x0000_s1508" style="position:absolute;left:9000;top:10651;width:320;height:320" strokecolor="#daf6f5" strokeweight="4pt">
              <v:stroke linestyle="thickBetweenThin"/>
            </v:oval>
            <v:oval id="_x0000_s1509" style="position:absolute;left:9576;top:10651;width:320;height:320" strokecolor="#daf6f5" strokeweight="4pt">
              <v:stroke linestyle="thickBetweenThin"/>
            </v:oval>
            <v:oval id="_x0000_s1510" style="position:absolute;left:10152;top:10651;width:320;height:320" strokecolor="#daf6f5" strokeweight="4pt">
              <v:stroke linestyle="thickBetweenThin"/>
            </v:oval>
            <v:oval id="_x0000_s1511" style="position:absolute;left:6115;top:11232;width:320;height:320" strokecolor="#daf6f5" strokeweight="4pt">
              <v:stroke linestyle="thickBetweenThin"/>
            </v:oval>
            <v:oval id="_x0000_s1512" style="position:absolute;left:6696;top:11227;width:320;height:320" strokecolor="#daf6f5" strokeweight="4pt">
              <v:stroke linestyle="thickBetweenThin"/>
            </v:oval>
            <v:oval id="_x0000_s1513" style="position:absolute;left:7272;top:11227;width:320;height:320" strokecolor="#daf6f5" strokeweight="4pt">
              <v:stroke linestyle="thickBetweenThin"/>
            </v:oval>
            <v:oval id="_x0000_s1514" style="position:absolute;left:7848;top:11227;width:320;height:320" strokecolor="#daf6f5" strokeweight="4pt">
              <v:stroke linestyle="thickBetweenThin"/>
            </v:oval>
            <v:oval id="_x0000_s1515" style="position:absolute;left:8419;top:11232;width:320;height:320" strokecolor="#daf6f5" strokeweight="4pt">
              <v:stroke linestyle="thickBetweenThin"/>
            </v:oval>
            <v:oval id="_x0000_s1516" style="position:absolute;left:9000;top:11227;width:320;height:320" strokecolor="#daf6f5" strokeweight="4pt">
              <v:stroke linestyle="thickBetweenThin"/>
            </v:oval>
            <v:oval id="_x0000_s1517" style="position:absolute;left:9576;top:11227;width:320;height:320" strokecolor="#daf6f5" strokeweight="4pt">
              <v:stroke linestyle="thickBetweenThin"/>
            </v:oval>
            <v:oval id="_x0000_s1518" style="position:absolute;left:10152;top:11227;width:320;height:320" strokecolor="#daf6f5" strokeweight="4pt">
              <v:stroke linestyle="thickBetweenThin"/>
            </v:oval>
            <v:oval id="_x0000_s1519" style="position:absolute;left:6115;top:11808;width:320;height:320" strokecolor="#daf6f5" strokeweight="4pt">
              <v:stroke linestyle="thickBetweenThin"/>
            </v:oval>
            <v:oval id="_x0000_s1520" style="position:absolute;left:6696;top:11803;width:320;height:320" strokecolor="#daf6f5" strokeweight="4pt">
              <v:stroke linestyle="thickBetweenThin"/>
            </v:oval>
            <v:oval id="_x0000_s1521" style="position:absolute;left:7272;top:11803;width:320;height:320" strokecolor="#daf6f5" strokeweight="4pt">
              <v:stroke linestyle="thickBetweenThin"/>
            </v:oval>
            <v:oval id="_x0000_s1522" style="position:absolute;left:7848;top:11803;width:320;height:320" strokecolor="#daf6f5" strokeweight="4pt">
              <v:stroke linestyle="thickBetweenThin"/>
            </v:oval>
            <v:oval id="_x0000_s1523" style="position:absolute;left:8419;top:11808;width:320;height:320" strokecolor="#daf6f5" strokeweight="4pt">
              <v:stroke linestyle="thickBetweenThin"/>
            </v:oval>
            <v:oval id="_x0000_s1524" style="position:absolute;left:9000;top:11803;width:320;height:320" strokecolor="#daf6f5" strokeweight="4pt">
              <v:stroke linestyle="thickBetweenThin"/>
            </v:oval>
            <v:oval id="_x0000_s1525" style="position:absolute;left:9576;top:11803;width:320;height:320" strokecolor="#daf6f5" strokeweight="4pt">
              <v:stroke linestyle="thickBetweenThin"/>
            </v:oval>
            <v:oval id="_x0000_s1526" style="position:absolute;left:10152;top:11803;width:320;height:320" strokecolor="#daf6f5" strokeweight="4pt">
              <v:stroke linestyle="thickBetweenThin"/>
            </v:oval>
            <v:oval id="_x0000_s1527" style="position:absolute;left:6115;top:12384;width:320;height:320" strokecolor="#daf6f5" strokeweight="4pt">
              <v:stroke linestyle="thickBetweenThin"/>
            </v:oval>
            <v:oval id="_x0000_s1528" style="position:absolute;left:6696;top:12379;width:320;height:320" strokecolor="#daf6f5" strokeweight="4pt">
              <v:stroke linestyle="thickBetweenThin"/>
            </v:oval>
            <v:oval id="_x0000_s1529" style="position:absolute;left:7272;top:12379;width:320;height:320" strokecolor="#daf6f5" strokeweight="4pt">
              <v:stroke linestyle="thickBetweenThin"/>
            </v:oval>
            <v:oval id="_x0000_s1530" style="position:absolute;left:7848;top:12379;width:320;height:320" strokecolor="#daf6f5" strokeweight="4pt">
              <v:stroke linestyle="thickBetweenThin"/>
            </v:oval>
            <v:oval id="_x0000_s1531" style="position:absolute;left:8419;top:12384;width:320;height:320" strokecolor="#daf6f5" strokeweight="4pt">
              <v:stroke linestyle="thickBetweenThin"/>
            </v:oval>
            <v:oval id="_x0000_s1532" style="position:absolute;left:9000;top:12379;width:320;height:320" strokecolor="#daf6f5" strokeweight="4pt">
              <v:stroke linestyle="thickBetweenThin"/>
            </v:oval>
            <v:oval id="_x0000_s1533" style="position:absolute;left:9576;top:12379;width:320;height:320" strokecolor="#daf6f5" strokeweight="4pt">
              <v:stroke linestyle="thickBetweenThin"/>
            </v:oval>
            <v:oval id="_x0000_s1534" style="position:absolute;left:10152;top:12379;width:320;height:320" strokecolor="#daf6f5" strokeweight="4pt">
              <v:stroke linestyle="thickBetweenThin"/>
            </v:oval>
            <v:oval id="_x0000_s1535" style="position:absolute;left:6115;top:12965;width:320;height:320" strokecolor="#daf6f5" strokeweight="4pt">
              <v:stroke linestyle="thickBetweenThin"/>
            </v:oval>
            <v:oval id="_x0000_s1536" style="position:absolute;left:6696;top:12960;width:320;height:320" strokecolor="#daf6f5" strokeweight="4pt">
              <v:stroke linestyle="thickBetweenThin"/>
            </v:oval>
            <v:oval id="_x0000_s1537" style="position:absolute;left:7272;top:12960;width:320;height:320" strokecolor="#daf6f5" strokeweight="4pt">
              <v:stroke linestyle="thickBetweenThin"/>
            </v:oval>
            <v:oval id="_x0000_s1538" style="position:absolute;left:7848;top:12960;width:320;height:320" strokecolor="#daf6f5" strokeweight="4pt">
              <v:stroke linestyle="thickBetweenThin"/>
            </v:oval>
            <v:oval id="_x0000_s1539" style="position:absolute;left:8419;top:12965;width:320;height:320" strokecolor="#daf6f5" strokeweight="4pt">
              <v:stroke linestyle="thickBetweenThin"/>
            </v:oval>
            <v:oval id="_x0000_s1540" style="position:absolute;left:9000;top:12960;width:320;height:320" strokecolor="#daf6f5" strokeweight="4pt">
              <v:stroke linestyle="thickBetweenThin"/>
            </v:oval>
            <v:oval id="_x0000_s1541" style="position:absolute;left:9576;top:12960;width:320;height:320" strokecolor="#daf6f5" strokeweight="4pt">
              <v:stroke linestyle="thickBetweenThin"/>
            </v:oval>
            <v:oval id="_x0000_s1542" style="position:absolute;left:10152;top:12960;width:320;height:320" strokecolor="#daf6f5" strokeweight="4pt">
              <v:stroke linestyle="thickBetweenThin"/>
            </v:oval>
            <w10:wrap anchorx="page" anchory="page"/>
          </v:group>
        </w:pict>
      </w:r>
      <w:r w:rsidR="007C2F4E">
        <w:pict>
          <v:group id="_x0000_s1205" style="position:absolute;margin-left:318.75pt;margin-top:54pt;width:217.85pt;height:592.25pt;z-index:251651584;mso-position-horizontal-relative:page;mso-position-vertical-relative:page" coordorigin="6115,1440" coordsize="4357,11845">
            <v:oval id="_x0000_s1206" style="position:absolute;left:6115;top:1445;width:320;height:320" strokecolor="#e0f8f7" strokeweight="4pt">
              <v:stroke linestyle="thickBetweenThin"/>
            </v:oval>
            <v:oval id="_x0000_s1207" style="position:absolute;left:6696;top:1440;width:320;height:320" strokecolor="#e0f8f7" strokeweight="4pt">
              <v:stroke linestyle="thickBetweenThin"/>
            </v:oval>
            <v:oval id="_x0000_s1208" style="position:absolute;left:7272;top:1440;width:320;height:320" strokecolor="#e0f8f7" strokeweight="4pt">
              <v:stroke linestyle="thickBetweenThin"/>
            </v:oval>
            <v:oval id="_x0000_s1209" style="position:absolute;left:7848;top:1440;width:320;height:320" strokecolor="#e0f8f7" strokeweight="4pt">
              <v:stroke linestyle="thickBetweenThin"/>
            </v:oval>
            <v:oval id="_x0000_s1210" style="position:absolute;left:8419;top:1445;width:320;height:320" strokecolor="#e0f8f7" strokeweight="4pt">
              <v:stroke linestyle="thickBetweenThin"/>
            </v:oval>
            <v:oval id="_x0000_s1211" style="position:absolute;left:9000;top:1440;width:320;height:320" strokecolor="#e0f8f7" strokeweight="4pt">
              <v:stroke linestyle="thickBetweenThin"/>
            </v:oval>
            <v:oval id="_x0000_s1212" style="position:absolute;left:9576;top:1440;width:320;height:320" strokecolor="#e0f8f7" strokeweight="4pt">
              <v:stroke linestyle="thickBetweenThin"/>
            </v:oval>
            <v:oval id="_x0000_s1213" style="position:absolute;left:10152;top:1440;width:320;height:320" strokecolor="#e0f8f7" strokeweight="4pt">
              <v:stroke linestyle="thickBetweenThin"/>
            </v:oval>
            <v:oval id="_x0000_s1214" style="position:absolute;left:6115;top:2021;width:320;height:320" strokecolor="#e0f8f7" strokeweight="4pt">
              <v:stroke linestyle="thickBetweenThin"/>
            </v:oval>
            <v:oval id="_x0000_s1215" style="position:absolute;left:6696;top:2016;width:320;height:320" strokecolor="#e0f8f7" strokeweight="4pt">
              <v:stroke linestyle="thickBetweenThin"/>
            </v:oval>
            <v:oval id="_x0000_s1216" style="position:absolute;left:7272;top:2016;width:320;height:320" strokecolor="#e0f8f7" strokeweight="4pt">
              <v:stroke linestyle="thickBetweenThin"/>
            </v:oval>
            <v:oval id="_x0000_s1217" style="position:absolute;left:7848;top:2016;width:320;height:320" strokecolor="#e0f8f7" strokeweight="4pt">
              <v:stroke linestyle="thickBetweenThin"/>
            </v:oval>
            <v:oval id="_x0000_s1218" style="position:absolute;left:8419;top:2021;width:320;height:320" strokecolor="#e0f8f7" strokeweight="4pt">
              <v:stroke linestyle="thickBetweenThin"/>
            </v:oval>
            <v:oval id="_x0000_s1219" style="position:absolute;left:9000;top:2016;width:320;height:320" strokecolor="#e0f8f7" strokeweight="4pt">
              <v:stroke linestyle="thickBetweenThin"/>
            </v:oval>
            <v:oval id="_x0000_s1220" style="position:absolute;left:9576;top:2016;width:320;height:320" strokecolor="#e0f8f7" strokeweight="4pt">
              <v:stroke linestyle="thickBetweenThin"/>
            </v:oval>
            <v:oval id="_x0000_s1221" style="position:absolute;left:10152;top:2016;width:320;height:320" strokecolor="#e0f8f7" strokeweight="4pt">
              <v:stroke linestyle="thickBetweenThin"/>
            </v:oval>
            <v:oval id="_x0000_s1222" style="position:absolute;left:6115;top:2597;width:320;height:320" strokecolor="#e0f8f7" strokeweight="4pt">
              <v:stroke linestyle="thickBetweenThin"/>
            </v:oval>
            <v:oval id="_x0000_s1223" style="position:absolute;left:6696;top:2592;width:320;height:320" strokecolor="#e0f8f7" strokeweight="4pt">
              <v:stroke linestyle="thickBetweenThin"/>
            </v:oval>
            <v:oval id="_x0000_s1224" style="position:absolute;left:7272;top:2592;width:320;height:320" strokecolor="#e0f8f7" strokeweight="4pt">
              <v:stroke linestyle="thickBetweenThin"/>
            </v:oval>
            <v:oval id="_x0000_s1225" style="position:absolute;left:7848;top:2592;width:320;height:320" strokecolor="#e0f8f7" strokeweight="4pt">
              <v:stroke linestyle="thickBetweenThin"/>
            </v:oval>
            <v:oval id="_x0000_s1226" style="position:absolute;left:8419;top:2597;width:320;height:320" strokecolor="#e0f8f7" strokeweight="4pt">
              <v:stroke linestyle="thickBetweenThin"/>
            </v:oval>
            <v:oval id="_x0000_s1227" style="position:absolute;left:9000;top:2592;width:320;height:320" strokecolor="#e0f8f7" strokeweight="4pt">
              <v:stroke linestyle="thickBetweenThin"/>
            </v:oval>
            <v:oval id="_x0000_s1228" style="position:absolute;left:9576;top:2592;width:320;height:320" strokecolor="#e0f8f7" strokeweight="4pt">
              <v:stroke linestyle="thickBetweenThin"/>
            </v:oval>
            <v:oval id="_x0000_s1229" style="position:absolute;left:10152;top:2592;width:320;height:320" strokecolor="#e0f8f7" strokeweight="4pt">
              <v:stroke linestyle="thickBetweenThin"/>
            </v:oval>
            <v:oval id="_x0000_s1230" style="position:absolute;left:6115;top:3173;width:320;height:320" strokecolor="#e0f8f7" strokeweight="4pt">
              <v:stroke linestyle="thickBetweenThin"/>
            </v:oval>
            <v:oval id="_x0000_s1231" style="position:absolute;left:6696;top:3168;width:320;height:320" strokecolor="#e0f8f7" strokeweight="4pt">
              <v:stroke linestyle="thickBetweenThin"/>
            </v:oval>
            <v:oval id="_x0000_s1232" style="position:absolute;left:7272;top:3168;width:320;height:320" strokecolor="#e0f8f7" strokeweight="4pt">
              <v:stroke linestyle="thickBetweenThin"/>
            </v:oval>
            <v:oval id="_x0000_s1233" style="position:absolute;left:7848;top:3168;width:320;height:320" strokecolor="#e0f8f7" strokeweight="4pt">
              <v:stroke linestyle="thickBetweenThin"/>
            </v:oval>
            <v:oval id="_x0000_s1234" style="position:absolute;left:8419;top:3173;width:320;height:320" strokecolor="#e0f8f7" strokeweight="4pt">
              <v:stroke linestyle="thickBetweenThin"/>
            </v:oval>
            <v:oval id="_x0000_s1235" style="position:absolute;left:9000;top:3168;width:320;height:320" strokecolor="#e0f8f7" strokeweight="4pt">
              <v:stroke linestyle="thickBetweenThin"/>
            </v:oval>
            <v:oval id="_x0000_s1236" style="position:absolute;left:9576;top:3168;width:320;height:320" strokecolor="#e0f8f7" strokeweight="4pt">
              <v:stroke linestyle="thickBetweenThin"/>
            </v:oval>
            <v:oval id="_x0000_s1237" style="position:absolute;left:10152;top:3168;width:320;height:320" strokecolor="#e0f8f7" strokeweight="4pt">
              <v:stroke linestyle="thickBetweenThin"/>
            </v:oval>
            <v:oval id="_x0000_s1238" style="position:absolute;left:6115;top:3749;width:320;height:320" strokecolor="#e0f8f7" strokeweight="4pt">
              <v:stroke linestyle="thickBetweenThin"/>
            </v:oval>
            <v:oval id="_x0000_s1239" style="position:absolute;left:6696;top:3744;width:320;height:320" strokecolor="#e0f8f7" strokeweight="4pt">
              <v:stroke linestyle="thickBetweenThin"/>
            </v:oval>
            <v:oval id="_x0000_s1240" style="position:absolute;left:7272;top:3744;width:320;height:320" strokecolor="#e0f8f7" strokeweight="4pt">
              <v:stroke linestyle="thickBetweenThin"/>
            </v:oval>
            <v:oval id="_x0000_s1241" style="position:absolute;left:7848;top:3744;width:320;height:320" strokecolor="#e0f8f7" strokeweight="4pt">
              <v:stroke linestyle="thickBetweenThin"/>
            </v:oval>
            <v:oval id="_x0000_s1242" style="position:absolute;left:8419;top:3749;width:320;height:320" strokecolor="#e0f8f7" strokeweight="4pt">
              <v:stroke linestyle="thickBetweenThin"/>
            </v:oval>
            <v:oval id="_x0000_s1243" style="position:absolute;left:9000;top:3744;width:320;height:320" strokecolor="#e0f8f7" strokeweight="4pt">
              <v:stroke linestyle="thickBetweenThin"/>
            </v:oval>
            <v:oval id="_x0000_s1244" style="position:absolute;left:9576;top:3744;width:320;height:320" strokecolor="#e0f8f7" strokeweight="4pt">
              <v:stroke linestyle="thickBetweenThin"/>
            </v:oval>
            <v:oval id="_x0000_s1245" style="position:absolute;left:10152;top:3744;width:320;height:320" strokecolor="#e0f8f7" strokeweight="4pt">
              <v:stroke linestyle="thickBetweenThin"/>
            </v:oval>
            <v:oval id="_x0000_s1246" style="position:absolute;left:6115;top:4325;width:320;height:320" strokecolor="#e0f8f7" strokeweight="4pt">
              <v:stroke linestyle="thickBetweenThin"/>
            </v:oval>
            <v:oval id="_x0000_s1247" style="position:absolute;left:6696;top:4320;width:320;height:320" strokecolor="#e0f8f7" strokeweight="4pt">
              <v:stroke linestyle="thickBetweenThin"/>
            </v:oval>
            <v:oval id="_x0000_s1248" style="position:absolute;left:7272;top:4320;width:320;height:320" strokecolor="#e0f8f7" strokeweight="4pt">
              <v:stroke linestyle="thickBetweenThin"/>
            </v:oval>
            <v:oval id="_x0000_s1249" style="position:absolute;left:7848;top:4320;width:320;height:320" strokecolor="#e0f8f7" strokeweight="4pt">
              <v:stroke linestyle="thickBetweenThin"/>
            </v:oval>
            <v:oval id="_x0000_s1250" style="position:absolute;left:8419;top:4325;width:320;height:320" strokecolor="#e0f8f7" strokeweight="4pt">
              <v:stroke linestyle="thickBetweenThin"/>
            </v:oval>
            <v:oval id="_x0000_s1251" style="position:absolute;left:9000;top:4320;width:320;height:320" strokecolor="#e0f8f7" strokeweight="4pt">
              <v:stroke linestyle="thickBetweenThin"/>
            </v:oval>
            <v:oval id="_x0000_s1252" style="position:absolute;left:9576;top:4320;width:320;height:320" strokecolor="#e0f8f7" strokeweight="4pt">
              <v:stroke linestyle="thickBetweenThin"/>
            </v:oval>
            <v:oval id="_x0000_s1253" style="position:absolute;left:10152;top:4320;width:320;height:320" strokecolor="#e0f8f7" strokeweight="4pt">
              <v:stroke linestyle="thickBetweenThin"/>
            </v:oval>
            <v:oval id="_x0000_s1254" style="position:absolute;left:6115;top:4901;width:320;height:320" strokecolor="#e0f8f7" strokeweight="4pt">
              <v:stroke linestyle="thickBetweenThin"/>
            </v:oval>
            <v:oval id="_x0000_s1255" style="position:absolute;left:6696;top:4896;width:320;height:320" strokecolor="#e0f8f7" strokeweight="4pt">
              <v:stroke linestyle="thickBetweenThin"/>
            </v:oval>
            <v:oval id="_x0000_s1256" style="position:absolute;left:7272;top:4896;width:320;height:320" strokecolor="#e0f8f7" strokeweight="4pt">
              <v:stroke linestyle="thickBetweenThin"/>
            </v:oval>
            <v:oval id="_x0000_s1257" style="position:absolute;left:7848;top:4896;width:320;height:320" strokecolor="#e0f8f7" strokeweight="4pt">
              <v:stroke linestyle="thickBetweenThin"/>
            </v:oval>
            <v:oval id="_x0000_s1258" style="position:absolute;left:8419;top:4901;width:320;height:320" strokecolor="#e0f8f7" strokeweight="4pt">
              <v:stroke linestyle="thickBetweenThin"/>
            </v:oval>
            <v:oval id="_x0000_s1259" style="position:absolute;left:9000;top:4896;width:320;height:320" strokecolor="#e0f8f7" strokeweight="4pt">
              <v:stroke linestyle="thickBetweenThin"/>
            </v:oval>
            <v:oval id="_x0000_s1260" style="position:absolute;left:9576;top:4896;width:320;height:320" strokecolor="#e0f8f7" strokeweight="4pt">
              <v:stroke linestyle="thickBetweenThin"/>
            </v:oval>
            <v:oval id="_x0000_s1261" style="position:absolute;left:10152;top:4896;width:320;height:320" strokecolor="#e0f8f7" strokeweight="4pt">
              <v:stroke linestyle="thickBetweenThin"/>
            </v:oval>
            <v:oval id="_x0000_s1262" style="position:absolute;left:6115;top:5477;width:320;height:320" strokecolor="#e0f8f7" strokeweight="4pt">
              <v:stroke linestyle="thickBetweenThin"/>
            </v:oval>
            <v:oval id="_x0000_s1263" style="position:absolute;left:6696;top:5472;width:320;height:320" strokecolor="#e0f8f7" strokeweight="4pt">
              <v:stroke linestyle="thickBetweenThin"/>
            </v:oval>
            <v:oval id="_x0000_s1264" style="position:absolute;left:7272;top:5472;width:320;height:320" strokecolor="#e0f8f7" strokeweight="4pt">
              <v:stroke linestyle="thickBetweenThin"/>
            </v:oval>
            <v:oval id="_x0000_s1265" style="position:absolute;left:7848;top:5472;width:320;height:320" strokecolor="#e0f8f7" strokeweight="4pt">
              <v:stroke linestyle="thickBetweenThin"/>
            </v:oval>
            <v:oval id="_x0000_s1266" style="position:absolute;left:8419;top:5477;width:320;height:320" strokecolor="#e0f8f7" strokeweight="4pt">
              <v:stroke linestyle="thickBetweenThin"/>
            </v:oval>
            <v:oval id="_x0000_s1267" style="position:absolute;left:9000;top:5472;width:320;height:320" strokecolor="#e0f8f7" strokeweight="4pt">
              <v:stroke linestyle="thickBetweenThin"/>
            </v:oval>
            <v:oval id="_x0000_s1268" style="position:absolute;left:9576;top:5472;width:320;height:320" strokecolor="#e0f8f7" strokeweight="4pt">
              <v:stroke linestyle="thickBetweenThin"/>
            </v:oval>
            <v:oval id="_x0000_s1269" style="position:absolute;left:10152;top:5472;width:320;height:320" strokecolor="#e0f8f7" strokeweight="4pt">
              <v:stroke linestyle="thickBetweenThin"/>
            </v:oval>
            <v:oval id="_x0000_s1270" style="position:absolute;left:6115;top:6053;width:320;height:320" strokecolor="#e0f8f7" strokeweight="4pt">
              <v:stroke linestyle="thickBetweenThin"/>
            </v:oval>
            <v:oval id="_x0000_s1271" style="position:absolute;left:6696;top:6048;width:320;height:320" strokecolor="#e0f8f7" strokeweight="4pt">
              <v:stroke linestyle="thickBetweenThin"/>
            </v:oval>
            <v:oval id="_x0000_s1272" style="position:absolute;left:7272;top:6048;width:320;height:320" strokecolor="#e0f8f7" strokeweight="4pt">
              <v:stroke linestyle="thickBetweenThin"/>
            </v:oval>
            <v:oval id="_x0000_s1273" style="position:absolute;left:7848;top:6048;width:320;height:320" strokecolor="#e0f8f7" strokeweight="4pt">
              <v:stroke linestyle="thickBetweenThin"/>
            </v:oval>
            <v:oval id="_x0000_s1274" style="position:absolute;left:8419;top:6053;width:320;height:320" strokecolor="#e0f8f7" strokeweight="4pt">
              <v:stroke linestyle="thickBetweenThin"/>
            </v:oval>
            <v:oval id="_x0000_s1275" style="position:absolute;left:9000;top:6048;width:320;height:320" strokecolor="#e0f8f7" strokeweight="4pt">
              <v:stroke linestyle="thickBetweenThin"/>
            </v:oval>
            <v:oval id="_x0000_s1276" style="position:absolute;left:9576;top:6048;width:320;height:320" strokecolor="#e0f8f7" strokeweight="4pt">
              <v:stroke linestyle="thickBetweenThin"/>
            </v:oval>
            <v:oval id="_x0000_s1277" style="position:absolute;left:10152;top:6048;width:320;height:320" strokecolor="#e0f8f7" strokeweight="4pt">
              <v:stroke linestyle="thickBetweenThin"/>
            </v:oval>
            <v:oval id="_x0000_s1278" style="position:absolute;left:6115;top:6629;width:320;height:320" strokecolor="#e0f8f7" strokeweight="4pt">
              <v:stroke linestyle="thickBetweenThin"/>
            </v:oval>
            <v:oval id="_x0000_s1279" style="position:absolute;left:6696;top:6624;width:320;height:320" strokecolor="#e0f8f7" strokeweight="4pt">
              <v:stroke linestyle="thickBetweenThin"/>
            </v:oval>
            <v:oval id="_x0000_s1280" style="position:absolute;left:7272;top:6624;width:320;height:320" strokecolor="#e0f8f7" strokeweight="4pt">
              <v:stroke linestyle="thickBetweenThin"/>
            </v:oval>
            <v:oval id="_x0000_s1281" style="position:absolute;left:7848;top:6624;width:320;height:320" strokecolor="#e0f8f7" strokeweight="4pt">
              <v:stroke linestyle="thickBetweenThin"/>
            </v:oval>
            <v:oval id="_x0000_s1282" style="position:absolute;left:8419;top:6629;width:320;height:320" strokecolor="#e0f8f7" strokeweight="4pt">
              <v:stroke linestyle="thickBetweenThin"/>
            </v:oval>
            <v:oval id="_x0000_s1283" style="position:absolute;left:9000;top:6624;width:320;height:320" strokecolor="#e0f8f7" strokeweight="4pt">
              <v:stroke linestyle="thickBetweenThin"/>
            </v:oval>
            <v:oval id="_x0000_s1284" style="position:absolute;left:9576;top:6624;width:320;height:320" strokecolor="#e0f8f7" strokeweight="4pt">
              <v:stroke linestyle="thickBetweenThin"/>
            </v:oval>
            <v:oval id="_x0000_s1285" style="position:absolute;left:10152;top:6624;width:320;height:320" strokecolor="#e0f8f7" strokeweight="4pt">
              <v:stroke linestyle="thickBetweenThin"/>
            </v:oval>
            <v:oval id="_x0000_s1286" style="position:absolute;left:6115;top:7205;width:320;height:320" strokecolor="#e0f8f7" strokeweight="4pt">
              <v:stroke linestyle="thickBetweenThin"/>
            </v:oval>
            <v:oval id="_x0000_s1287" style="position:absolute;left:6696;top:7200;width:320;height:320" strokecolor="#e0f8f7" strokeweight="4pt">
              <v:stroke linestyle="thickBetweenThin"/>
            </v:oval>
            <v:oval id="_x0000_s1288" style="position:absolute;left:7272;top:7200;width:320;height:320" strokecolor="#e0f8f7" strokeweight="4pt">
              <v:stroke linestyle="thickBetweenThin"/>
            </v:oval>
            <v:oval id="_x0000_s1289" style="position:absolute;left:7848;top:7200;width:320;height:320" strokecolor="#e0f8f7" strokeweight="4pt">
              <v:stroke linestyle="thickBetweenThin"/>
            </v:oval>
            <v:oval id="_x0000_s1290" style="position:absolute;left:8419;top:7205;width:320;height:320" strokecolor="#e0f8f7" strokeweight="4pt">
              <v:stroke linestyle="thickBetweenThin"/>
            </v:oval>
            <v:oval id="_x0000_s1291" style="position:absolute;left:9000;top:7200;width:320;height:320" strokecolor="#e0f8f7" strokeweight="4pt">
              <v:stroke linestyle="thickBetweenThin"/>
            </v:oval>
            <v:oval id="_x0000_s1292" style="position:absolute;left:9576;top:7200;width:320;height:320" strokecolor="#e0f8f7" strokeweight="4pt">
              <v:stroke linestyle="thickBetweenThin"/>
            </v:oval>
            <v:oval id="_x0000_s1293" style="position:absolute;left:10152;top:7200;width:320;height:320" strokecolor="#e0f8f7" strokeweight="4pt">
              <v:stroke linestyle="thickBetweenThin"/>
            </v:oval>
            <v:oval id="_x0000_s1294" style="position:absolute;left:6115;top:7781;width:320;height:320" strokecolor="#e0f8f7" strokeweight="4pt">
              <v:stroke linestyle="thickBetweenThin"/>
            </v:oval>
            <v:oval id="_x0000_s1295" style="position:absolute;left:6696;top:7776;width:320;height:320" strokecolor="#e0f8f7" strokeweight="4pt">
              <v:stroke linestyle="thickBetweenThin"/>
            </v:oval>
            <v:oval id="_x0000_s1296" style="position:absolute;left:7272;top:7776;width:320;height:320" strokecolor="#e0f8f7" strokeweight="4pt">
              <v:stroke linestyle="thickBetweenThin"/>
            </v:oval>
            <v:oval id="_x0000_s1297" style="position:absolute;left:7848;top:7776;width:320;height:320" strokecolor="#e0f8f7" strokeweight="4pt">
              <v:stroke linestyle="thickBetweenThin"/>
            </v:oval>
            <v:oval id="_x0000_s1298" style="position:absolute;left:8419;top:7781;width:320;height:320" strokecolor="#e0f8f7" strokeweight="4pt">
              <v:stroke linestyle="thickBetweenThin"/>
            </v:oval>
            <v:oval id="_x0000_s1299" style="position:absolute;left:9000;top:7776;width:320;height:320" strokecolor="#e0f8f7" strokeweight="4pt">
              <v:stroke linestyle="thickBetweenThin"/>
            </v:oval>
            <v:oval id="_x0000_s1300" style="position:absolute;left:9576;top:7776;width:320;height:320" strokecolor="#e0f8f7" strokeweight="4pt">
              <v:stroke linestyle="thickBetweenThin"/>
            </v:oval>
            <v:oval id="_x0000_s1301" style="position:absolute;left:10152;top:7776;width:320;height:320" strokecolor="#e0f8f7" strokeweight="4pt">
              <v:stroke linestyle="thickBetweenThin"/>
            </v:oval>
            <v:oval id="_x0000_s1302" style="position:absolute;left:6115;top:8357;width:320;height:320" strokecolor="#e0f8f7" strokeweight="4pt">
              <v:stroke linestyle="thickBetweenThin"/>
            </v:oval>
            <v:oval id="_x0000_s1303" style="position:absolute;left:6696;top:8352;width:320;height:320" strokecolor="#e0f8f7" strokeweight="4pt">
              <v:stroke linestyle="thickBetweenThin"/>
            </v:oval>
            <v:oval id="_x0000_s1304" style="position:absolute;left:7272;top:8352;width:320;height:320" strokecolor="#e0f8f7" strokeweight="4pt">
              <v:stroke linestyle="thickBetweenThin"/>
            </v:oval>
            <v:oval id="_x0000_s1305" style="position:absolute;left:7848;top:8352;width:320;height:320" strokecolor="#e0f8f7" strokeweight="4pt">
              <v:stroke linestyle="thickBetweenThin"/>
            </v:oval>
            <v:oval id="_x0000_s1306" style="position:absolute;left:8419;top:8357;width:320;height:320" strokecolor="#e0f8f7" strokeweight="4pt">
              <v:stroke linestyle="thickBetweenThin"/>
            </v:oval>
            <v:oval id="_x0000_s1307" style="position:absolute;left:9000;top:8352;width:320;height:320" strokecolor="#e0f8f7" strokeweight="4pt">
              <v:stroke linestyle="thickBetweenThin"/>
            </v:oval>
            <v:oval id="_x0000_s1308" style="position:absolute;left:9576;top:8352;width:320;height:320" strokecolor="#e0f8f7" strokeweight="4pt">
              <v:stroke linestyle="thickBetweenThin"/>
            </v:oval>
            <v:oval id="_x0000_s1309" style="position:absolute;left:10152;top:8352;width:320;height:320" strokecolor="#e0f8f7" strokeweight="4pt">
              <v:stroke linestyle="thickBetweenThin"/>
            </v:oval>
            <v:oval id="_x0000_s1310" style="position:absolute;left:6115;top:8933;width:320;height:320" strokecolor="#e0f8f7" strokeweight="4pt">
              <v:stroke linestyle="thickBetweenThin"/>
            </v:oval>
            <v:oval id="_x0000_s1311" style="position:absolute;left:6696;top:8928;width:320;height:320" strokecolor="#e0f8f7" strokeweight="4pt">
              <v:stroke linestyle="thickBetweenThin"/>
            </v:oval>
            <v:oval id="_x0000_s1312" style="position:absolute;left:7272;top:8928;width:320;height:320" strokecolor="#e0f8f7" strokeweight="4pt">
              <v:stroke linestyle="thickBetweenThin"/>
            </v:oval>
            <v:oval id="_x0000_s1313" style="position:absolute;left:7848;top:8928;width:320;height:320" strokecolor="#e0f8f7" strokeweight="4pt">
              <v:stroke linestyle="thickBetweenThin"/>
            </v:oval>
            <v:oval id="_x0000_s1314" style="position:absolute;left:8419;top:8933;width:320;height:320" strokecolor="#e0f8f7" strokeweight="4pt">
              <v:stroke linestyle="thickBetweenThin"/>
            </v:oval>
            <v:oval id="_x0000_s1315" style="position:absolute;left:9000;top:8928;width:320;height:320" strokecolor="#e0f8f7" strokeweight="4pt">
              <v:stroke linestyle="thickBetweenThin"/>
            </v:oval>
            <v:oval id="_x0000_s1316" style="position:absolute;left:9576;top:8928;width:320;height:320" strokecolor="#e0f8f7" strokeweight="4pt">
              <v:stroke linestyle="thickBetweenThin"/>
            </v:oval>
            <v:oval id="_x0000_s1317" style="position:absolute;left:10152;top:8928;width:320;height:320" strokecolor="#e0f8f7" strokeweight="4pt">
              <v:stroke linestyle="thickBetweenThin"/>
            </v:oval>
            <v:oval id="_x0000_s1318" style="position:absolute;left:6115;top:9509;width:320;height:320" strokecolor="#e0f8f7" strokeweight="4pt">
              <v:stroke linestyle="thickBetweenThin"/>
            </v:oval>
            <v:oval id="_x0000_s1319" style="position:absolute;left:6696;top:9504;width:320;height:320" strokecolor="#e0f8f7" strokeweight="4pt">
              <v:stroke linestyle="thickBetweenThin"/>
            </v:oval>
            <v:oval id="_x0000_s1320" style="position:absolute;left:7272;top:9504;width:320;height:320" strokecolor="#e0f8f7" strokeweight="4pt">
              <v:stroke linestyle="thickBetweenThin"/>
            </v:oval>
            <v:oval id="_x0000_s1321" style="position:absolute;left:7848;top:9504;width:320;height:320" strokecolor="#e0f8f7" strokeweight="4pt">
              <v:stroke linestyle="thickBetweenThin"/>
            </v:oval>
            <v:oval id="_x0000_s1322" style="position:absolute;left:8419;top:9509;width:320;height:320" strokecolor="#e0f8f7" strokeweight="4pt">
              <v:stroke linestyle="thickBetweenThin"/>
            </v:oval>
            <v:oval id="_x0000_s1323" style="position:absolute;left:9000;top:9504;width:320;height:320" strokecolor="#e0f8f7" strokeweight="4pt">
              <v:stroke linestyle="thickBetweenThin"/>
            </v:oval>
            <v:oval id="_x0000_s1324" style="position:absolute;left:9576;top:9504;width:320;height:320" strokecolor="#e0f8f7" strokeweight="4pt">
              <v:stroke linestyle="thickBetweenThin"/>
            </v:oval>
            <v:oval id="_x0000_s1325" style="position:absolute;left:10152;top:9504;width:320;height:320" strokecolor="#e0f8f7" strokeweight="4pt">
              <v:stroke linestyle="thickBetweenThin"/>
            </v:oval>
            <v:oval id="_x0000_s1326" style="position:absolute;left:6115;top:10085;width:320;height:320" strokecolor="#e0f8f7" strokeweight="4pt">
              <v:stroke linestyle="thickBetweenThin"/>
            </v:oval>
            <v:oval id="_x0000_s1327" style="position:absolute;left:6696;top:10080;width:320;height:320" strokecolor="#e0f8f7" strokeweight="4pt">
              <v:stroke linestyle="thickBetweenThin"/>
            </v:oval>
            <v:oval id="_x0000_s1328" style="position:absolute;left:7272;top:10080;width:320;height:320" strokecolor="#e0f8f7" strokeweight="4pt">
              <v:stroke linestyle="thickBetweenThin"/>
            </v:oval>
            <v:oval id="_x0000_s1329" style="position:absolute;left:7848;top:10080;width:320;height:320" strokecolor="#e0f8f7" strokeweight="4pt">
              <v:stroke linestyle="thickBetweenThin"/>
            </v:oval>
            <v:oval id="_x0000_s1330" style="position:absolute;left:8419;top:10085;width:320;height:320" strokecolor="#e0f8f7" strokeweight="4pt">
              <v:stroke linestyle="thickBetweenThin"/>
            </v:oval>
            <v:oval id="_x0000_s1331" style="position:absolute;left:9000;top:10080;width:320;height:320" strokecolor="#e0f8f7" strokeweight="4pt">
              <v:stroke linestyle="thickBetweenThin"/>
            </v:oval>
            <v:oval id="_x0000_s1332" style="position:absolute;left:9576;top:10080;width:320;height:320" strokecolor="#e0f8f7" strokeweight="4pt">
              <v:stroke linestyle="thickBetweenThin"/>
            </v:oval>
            <v:oval id="_x0000_s1333" style="position:absolute;left:10152;top:10080;width:320;height:320" strokecolor="#e0f8f7" strokeweight="4pt">
              <v:stroke linestyle="thickBetweenThin"/>
            </v:oval>
            <v:oval id="_x0000_s1334" style="position:absolute;left:6115;top:10656;width:320;height:320" strokecolor="#e0f8f7" strokeweight="4pt">
              <v:stroke linestyle="thickBetweenThin"/>
            </v:oval>
            <v:oval id="_x0000_s1335" style="position:absolute;left:6696;top:10651;width:320;height:320" strokecolor="#e0f8f7" strokeweight="4pt">
              <v:stroke linestyle="thickBetweenThin"/>
            </v:oval>
            <v:oval id="_x0000_s1336" style="position:absolute;left:7272;top:10651;width:320;height:320" strokecolor="#e0f8f7" strokeweight="4pt">
              <v:stroke linestyle="thickBetweenThin"/>
            </v:oval>
            <v:oval id="_x0000_s1337" style="position:absolute;left:7848;top:10651;width:320;height:320" strokecolor="#e0f8f7" strokeweight="4pt">
              <v:stroke linestyle="thickBetweenThin"/>
            </v:oval>
            <v:oval id="_x0000_s1338" style="position:absolute;left:8419;top:10656;width:320;height:320" strokecolor="#e0f8f7" strokeweight="4pt">
              <v:stroke linestyle="thickBetweenThin"/>
            </v:oval>
            <v:oval id="_x0000_s1339" style="position:absolute;left:9000;top:10651;width:320;height:320" strokecolor="#e0f8f7" strokeweight="4pt">
              <v:stroke linestyle="thickBetweenThin"/>
            </v:oval>
            <v:oval id="_x0000_s1340" style="position:absolute;left:9576;top:10651;width:320;height:320" strokecolor="#e0f8f7" strokeweight="4pt">
              <v:stroke linestyle="thickBetweenThin"/>
            </v:oval>
            <v:oval id="_x0000_s1341" style="position:absolute;left:10152;top:10651;width:320;height:320" strokecolor="#e0f8f7" strokeweight="4pt">
              <v:stroke linestyle="thickBetweenThin"/>
            </v:oval>
            <v:oval id="_x0000_s1342" style="position:absolute;left:6115;top:11232;width:320;height:320" strokecolor="#e0f8f7" strokeweight="4pt">
              <v:stroke linestyle="thickBetweenThin"/>
            </v:oval>
            <v:oval id="_x0000_s1343" style="position:absolute;left:6696;top:11227;width:320;height:320" strokecolor="#e0f8f7" strokeweight="4pt">
              <v:stroke linestyle="thickBetweenThin"/>
            </v:oval>
            <v:oval id="_x0000_s1344" style="position:absolute;left:7272;top:11227;width:320;height:320" strokecolor="#e0f8f7" strokeweight="4pt">
              <v:stroke linestyle="thickBetweenThin"/>
            </v:oval>
            <v:oval id="_x0000_s1345" style="position:absolute;left:7848;top:11227;width:320;height:320" strokecolor="#e0f8f7" strokeweight="4pt">
              <v:stroke linestyle="thickBetweenThin"/>
            </v:oval>
            <v:oval id="_x0000_s1346" style="position:absolute;left:8419;top:11232;width:320;height:320" strokecolor="#e0f8f7" strokeweight="4pt">
              <v:stroke linestyle="thickBetweenThin"/>
            </v:oval>
            <v:oval id="_x0000_s1347" style="position:absolute;left:9000;top:11227;width:320;height:320" strokecolor="#e0f8f7" strokeweight="4pt">
              <v:stroke linestyle="thickBetweenThin"/>
            </v:oval>
            <v:oval id="_x0000_s1348" style="position:absolute;left:9576;top:11227;width:320;height:320" strokecolor="#e0f8f7" strokeweight="4pt">
              <v:stroke linestyle="thickBetweenThin"/>
            </v:oval>
            <v:oval id="_x0000_s1349" style="position:absolute;left:10152;top:11227;width:320;height:320" strokecolor="#e0f8f7" strokeweight="4pt">
              <v:stroke linestyle="thickBetweenThin"/>
            </v:oval>
            <v:oval id="_x0000_s1350" style="position:absolute;left:6115;top:11808;width:320;height:320" strokecolor="#e0f8f7" strokeweight="4pt">
              <v:stroke linestyle="thickBetweenThin"/>
            </v:oval>
            <v:oval id="_x0000_s1351" style="position:absolute;left:6696;top:11803;width:320;height:320" strokecolor="#e0f8f7" strokeweight="4pt">
              <v:stroke linestyle="thickBetweenThin"/>
            </v:oval>
            <v:oval id="_x0000_s1352" style="position:absolute;left:7272;top:11803;width:320;height:320" strokecolor="#e0f8f7" strokeweight="4pt">
              <v:stroke linestyle="thickBetweenThin"/>
            </v:oval>
            <v:oval id="_x0000_s1353" style="position:absolute;left:7848;top:11803;width:320;height:320" strokecolor="#e0f8f7" strokeweight="4pt">
              <v:stroke linestyle="thickBetweenThin"/>
            </v:oval>
            <v:oval id="_x0000_s1354" style="position:absolute;left:8419;top:11808;width:320;height:320" strokecolor="#e0f8f7" strokeweight="4pt">
              <v:stroke linestyle="thickBetweenThin"/>
            </v:oval>
            <v:oval id="_x0000_s1355" style="position:absolute;left:9000;top:11803;width:320;height:320" strokecolor="#e0f8f7" strokeweight="4pt">
              <v:stroke linestyle="thickBetweenThin"/>
            </v:oval>
            <v:oval id="_x0000_s1356" style="position:absolute;left:9576;top:11803;width:320;height:320" strokecolor="#e0f8f7" strokeweight="4pt">
              <v:stroke linestyle="thickBetweenThin"/>
            </v:oval>
            <v:oval id="_x0000_s1357" style="position:absolute;left:10152;top:11803;width:320;height:320" strokecolor="#e0f8f7" strokeweight="4pt">
              <v:stroke linestyle="thickBetweenThin"/>
            </v:oval>
            <v:oval id="_x0000_s1358" style="position:absolute;left:6115;top:12384;width:320;height:320" strokecolor="#e0f8f7" strokeweight="4pt">
              <v:stroke linestyle="thickBetweenThin"/>
            </v:oval>
            <v:oval id="_x0000_s1359" style="position:absolute;left:6696;top:12379;width:320;height:320" strokecolor="#e0f8f7" strokeweight="4pt">
              <v:stroke linestyle="thickBetweenThin"/>
            </v:oval>
            <v:oval id="_x0000_s1360" style="position:absolute;left:7272;top:12379;width:320;height:320" strokecolor="#e0f8f7" strokeweight="4pt">
              <v:stroke linestyle="thickBetweenThin"/>
            </v:oval>
            <v:oval id="_x0000_s1361" style="position:absolute;left:7848;top:12379;width:320;height:320" strokecolor="#e0f8f7" strokeweight="4pt">
              <v:stroke linestyle="thickBetweenThin"/>
            </v:oval>
            <v:oval id="_x0000_s1362" style="position:absolute;left:8419;top:12384;width:320;height:320" strokecolor="#e0f8f7" strokeweight="4pt">
              <v:stroke linestyle="thickBetweenThin"/>
            </v:oval>
            <v:oval id="_x0000_s1363" style="position:absolute;left:9000;top:12379;width:320;height:320" strokecolor="#e0f8f7" strokeweight="4pt">
              <v:stroke linestyle="thickBetweenThin"/>
            </v:oval>
            <v:oval id="_x0000_s1364" style="position:absolute;left:9576;top:12379;width:320;height:320" strokecolor="#e0f8f7" strokeweight="4pt">
              <v:stroke linestyle="thickBetweenThin"/>
            </v:oval>
            <v:oval id="_x0000_s1365" style="position:absolute;left:10152;top:12379;width:320;height:320" strokecolor="#e0f8f7" strokeweight="4pt">
              <v:stroke linestyle="thickBetweenThin"/>
            </v:oval>
            <v:oval id="_x0000_s1366" style="position:absolute;left:6115;top:12965;width:320;height:320" strokecolor="#e0f8f7" strokeweight="4pt">
              <v:stroke linestyle="thickBetweenThin"/>
            </v:oval>
            <v:oval id="_x0000_s1367" style="position:absolute;left:6696;top:12960;width:320;height:320" strokecolor="#e0f8f7" strokeweight="4pt">
              <v:stroke linestyle="thickBetweenThin"/>
            </v:oval>
            <v:oval id="_x0000_s1368" style="position:absolute;left:7272;top:12960;width:320;height:320" strokecolor="#e0f8f7" strokeweight="4pt">
              <v:stroke linestyle="thickBetweenThin"/>
            </v:oval>
            <v:oval id="_x0000_s1369" style="position:absolute;left:7848;top:12960;width:320;height:320" strokecolor="#e0f8f7" strokeweight="4pt">
              <v:stroke linestyle="thickBetweenThin"/>
            </v:oval>
            <v:oval id="_x0000_s1370" style="position:absolute;left:8419;top:12965;width:320;height:320" strokecolor="#e0f8f7" strokeweight="4pt">
              <v:stroke linestyle="thickBetweenThin"/>
            </v:oval>
            <v:oval id="_x0000_s1371" style="position:absolute;left:9000;top:12960;width:320;height:320" strokecolor="#e0f8f7" strokeweight="4pt">
              <v:stroke linestyle="thickBetweenThin"/>
            </v:oval>
            <v:oval id="_x0000_s1372" style="position:absolute;left:9576;top:12960;width:320;height:320" strokecolor="#e0f8f7" strokeweight="4pt">
              <v:stroke linestyle="thickBetweenThin"/>
            </v:oval>
            <v:oval id="_x0000_s1373" style="position:absolute;left:10152;top:12960;width:320;height:320" strokecolor="#e0f8f7" strokeweight="4pt">
              <v:stroke linestyle="thickBetweenThin"/>
            </v:oval>
            <w10:wrap anchorx="page" anchory="page"/>
          </v:group>
        </w:pict>
      </w:r>
      <w:r w:rsidR="007C2F4E">
        <w:pict>
          <v:rect id="_x0000_s1036" style="position:absolute;margin-left:67.3pt;margin-top:48.1pt;width:240.5pt;height:605pt;z-index:251652608;mso-position-horizontal-relative:page;mso-position-vertical-relative:page" fillcolor="#3cc" stroked="f">
            <v:fill opacity="14418f"/>
            <w10:wrap anchorx="page" anchory="page"/>
          </v:rect>
        </w:pict>
      </w:r>
      <w:r w:rsidR="007C2F4E">
        <w:pict>
          <v:rect id="_x0000_s1026" style="position:absolute;margin-left:65pt;margin-top:45pt;width:487pt;height:610pt;z-index:251653632;mso-position-horizontal-relative:page;mso-position-vertical-relative:page" filled="f" strokecolor="#3cc" strokeweight="6pt">
            <v:stroke linestyle="thickBetweenThin"/>
            <w10:wrap anchorx="page" anchory="page"/>
          </v:rect>
        </w:pict>
      </w:r>
      <w:r w:rsidR="007C2F4E">
        <w:pict>
          <v:rect id="_x0000_s1712" style="position:absolute;margin-left:141pt;margin-top:67pt;width:346pt;height:567pt;z-index:251654656;mso-position-horizontal-relative:page;mso-position-vertical-relative:page" strokecolor="#94e6e4" strokeweight="1pt">
            <v:fill opacity="26214f"/>
            <w10:wrap anchorx="page" anchory="page"/>
          </v:rect>
        </w:pict>
      </w:r>
      <w:r w:rsidR="007C2F4E">
        <w:pict>
          <v:shape id="_x0000_s1037" type="#_x0000_t202" style="position:absolute;margin-left:91pt;margin-top:372pt;width:463pt;height:292.85pt;z-index:251658752;mso-position-horizontal-relative:page;mso-position-vertical-relative:page" filled="f" stroked="f" strokecolor="#3cc" strokeweight="4pt">
            <v:stroke linestyle="thickBetweenThin"/>
            <v:textbox style="mso-next-textbox:#_x0000_s1037" inset="3.6pt,,3.6pt">
              <w:txbxContent>
                <w:p w:rsidR="007C2F4E" w:rsidRDefault="00BA5EAA">
                  <w:r>
                    <w:rPr>
                      <w:rFonts w:eastAsia="SimSu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Persone che festeggiano" style="width:468.15pt;height:337.6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7C2F4E">
        <w:pict>
          <v:shape id="_x0000_s1033" type="#_x0000_t202" style="position:absolute;margin-left:63.6pt;margin-top:668pt;width:489pt;height:76pt;z-index:251659776;mso-position-horizontal-relative:page;mso-position-vertical-relative:page" fillcolor="#3cc" strokecolor="#3cc" strokeweight="6pt">
            <v:fill opacity="3277f"/>
            <v:stroke linestyle="thickBetweenThin"/>
            <v:textbox style="mso-next-textbox:#_x0000_s1033">
              <w:txbxContent>
                <w:p w:rsidR="007C2F4E" w:rsidRDefault="007C2F4E">
                  <w:pPr>
                    <w:pStyle w:val="Heading2"/>
                  </w:pPr>
                  <w:r>
                    <w:rPr>
                      <w:rStyle w:val="Heading2Char1"/>
                      <w:b/>
                      <w:bCs/>
                      <w:i/>
                      <w:iCs/>
                    </w:rPr>
                    <w:t xml:space="preserve">Sponsorizzato da </w:t>
                  </w:r>
                  <w:r>
                    <w:t>Organizzazione</w:t>
                  </w:r>
                </w:p>
              </w:txbxContent>
            </v:textbox>
            <w10:wrap anchorx="page" anchory="page"/>
          </v:shape>
        </w:pict>
      </w:r>
      <w:r w:rsidR="007C2F4E">
        <w:pict>
          <v:shape id="_x0000_s1038" type="#_x0000_t202" style="position:absolute;margin-left:61pt;margin-top:51pt;width:164.35pt;height:168.4pt;z-index:251660800;mso-wrap-style:none;mso-position-horizontal-relative:page;mso-position-vertical-relative:page" filled="f" stroked="f" strokecolor="#3cc" strokeweight="4pt">
            <v:stroke linestyle="thickBetweenThin"/>
            <v:textbox style="mso-next-textbox:#_x0000_s1038;mso-fit-shape-to-text:t">
              <w:txbxContent>
                <w:p w:rsidR="007C2F4E" w:rsidRDefault="00BA5EAA">
                  <w:r>
                    <w:rPr>
                      <w:rFonts w:eastAsia="SimSun"/>
                      <w:sz w:val="20"/>
                      <w:szCs w:val="20"/>
                    </w:rPr>
                    <w:pict>
                      <v:shape id="_x0000_i1026" type="#_x0000_t75" alt="Stelle" style="width:149.9pt;height:161.1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7C2F4E">
        <w:pict>
          <v:shape id="_x0000_s1039" type="#_x0000_t202" style="position:absolute;margin-left:490pt;margin-top:675pt;width:51.85pt;height:44.65pt;z-index:251661824;mso-wrap-style:none;mso-position-horizontal-relative:page;mso-position-vertical-relative:page" filled="f" stroked="f" strokecolor="#3cc" strokeweight="4pt">
            <v:stroke linestyle="thickBetweenThin"/>
            <v:textbox style="mso-next-textbox:#_x0000_s1039;mso-fit-shape-to-text:t">
              <w:txbxContent>
                <w:p w:rsidR="007C2F4E" w:rsidRDefault="00BA5EAA">
                  <w:r>
                    <w:rPr>
                      <w:rFonts w:eastAsia="SimSun"/>
                      <w:sz w:val="20"/>
                      <w:szCs w:val="20"/>
                    </w:rPr>
                    <w:pict>
                      <v:shape id="_x0000_i1027" type="#_x0000_t75" alt="Stelle arancioni" style="width:37.5pt;height:37.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7C2F4E">
        <w:pict>
          <v:shape id="_x0000_s1040" type="#_x0000_t202" style="position:absolute;margin-left:417pt;margin-top:300pt;width:89.45pt;height:82.2pt;z-index:251662848;mso-wrap-style:none;mso-position-horizontal-relative:page;mso-position-vertical-relative:page" filled="f" stroked="f" strokecolor="#3cc" strokeweight="4pt">
            <v:stroke linestyle="thickBetweenThin"/>
            <v:textbox style="mso-next-textbox:#_x0000_s1040;mso-fit-shape-to-text:t">
              <w:txbxContent>
                <w:p w:rsidR="007C2F4E" w:rsidRDefault="00BA5EAA">
                  <w:r>
                    <w:rPr>
                      <w:rFonts w:eastAsia="SimSun"/>
                      <w:sz w:val="20"/>
                      <w:szCs w:val="20"/>
                    </w:rPr>
                    <w:pict>
                      <v:shape id="_x0000_i1028" type="#_x0000_t75" alt="Stelle arancioni" style="width:74.95pt;height:74.9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7C2F4E">
        <w:pict>
          <v:shape id="_x0000_s1041" type="#_x0000_t202" style="position:absolute;margin-left:1in;margin-top:675pt;width:36.95pt;height:29.75pt;z-index:251663872;mso-wrap-style:none;mso-position-horizontal-relative:page;mso-position-vertical-relative:page" filled="f" stroked="f" strokecolor="#3cc" strokeweight="4pt">
            <v:stroke linestyle="thickBetweenThin"/>
            <v:textbox style="mso-next-textbox:#_x0000_s1041;mso-fit-shape-to-text:t">
              <w:txbxContent>
                <w:p w:rsidR="007C2F4E" w:rsidRDefault="00BA5EAA">
                  <w:r>
                    <w:rPr>
                      <w:rFonts w:eastAsia="SimSun"/>
                      <w:sz w:val="20"/>
                      <w:szCs w:val="20"/>
                    </w:rPr>
                    <w:pict>
                      <v:shape id="_x0000_i1029" type="#_x0000_t75" alt="Stelle arancioni" style="width:22.7pt;height:22.7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7C2F4E">
        <w:pict>
          <v:shape id="_x0000_s1042" type="#_x0000_t202" style="position:absolute;margin-left:81pt;margin-top:694pt;width:43pt;height:35.75pt;z-index:251664896;mso-wrap-style:none;mso-position-horizontal-relative:page;mso-position-vertical-relative:page" filled="f" stroked="f" strokecolor="#3cc" strokeweight="4pt">
            <v:stroke linestyle="thickBetweenThin"/>
            <v:textbox style="mso-next-textbox:#_x0000_s1042;mso-fit-shape-to-text:t">
              <w:txbxContent>
                <w:p w:rsidR="007C2F4E" w:rsidRDefault="00BA5EAA">
                  <w:r>
                    <w:rPr>
                      <w:rFonts w:eastAsia="SimSun"/>
                      <w:sz w:val="20"/>
                      <w:szCs w:val="20"/>
                    </w:rPr>
                    <w:pict>
                      <v:shape id="_x0000_i1030" type="#_x0000_t75" alt="Stelle arancioni" style="width:28.6pt;height:28.6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7C2F4E" w:rsidSect="007C2F4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EAA"/>
    <w:rsid w:val="00280617"/>
    <w:rsid w:val="00494082"/>
    <w:rsid w:val="006C2C47"/>
    <w:rsid w:val="007C2F4E"/>
    <w:rsid w:val="00BA5EAA"/>
    <w:rsid w:val="00D44A3B"/>
    <w:rsid w:val="00D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3cc">
      <v:fill color="white"/>
      <v:stroke color="#3cc" weight="4pt" linestyle="thickBetweenThin"/>
      <o:colormru v:ext="edit" colors="#e0f8f7,#daf6f5,#f2fcfc,#ebfbfa,#94e6e4"/>
      <o:colormenu v:ext="edit" fill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 w:line="960" w:lineRule="exact"/>
      <w:outlineLvl w:val="0"/>
    </w:pPr>
    <w:rPr>
      <w:rFonts w:ascii="Trebuchet MS" w:eastAsia="SimSun" w:hAnsi="Trebuchet MS" w:cs="Trebuchet MS"/>
      <w:b/>
      <w:bCs/>
      <w:color w:val="33CCCC"/>
      <w:sz w:val="88"/>
      <w:szCs w:val="88"/>
    </w:rPr>
  </w:style>
  <w:style w:type="paragraph" w:styleId="Heading2">
    <w:name w:val="heading 2"/>
    <w:basedOn w:val="Normal"/>
    <w:next w:val="Normal"/>
    <w:link w:val="Heading2Char1"/>
    <w:qFormat/>
    <w:pPr>
      <w:keepNext/>
      <w:spacing w:before="300"/>
      <w:jc w:val="center"/>
      <w:outlineLvl w:val="1"/>
    </w:pPr>
    <w:rPr>
      <w:rFonts w:ascii="Trebuchet MS" w:eastAsia="SimSun" w:hAnsi="Trebuchet MS" w:cs="Trebuchet MS"/>
      <w:b/>
      <w:bCs/>
      <w:i/>
      <w:iCs/>
      <w:color w:val="993300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spacing w:before="240" w:after="60" w:line="160" w:lineRule="exact"/>
      <w:outlineLvl w:val="2"/>
    </w:pPr>
    <w:rPr>
      <w:rFonts w:ascii="Trebuchet MS" w:eastAsia="SimSun" w:hAnsi="Trebuchet MS" w:cs="Trebuchet MS"/>
      <w:bCs/>
      <w:kern w:val="16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</w:style>
  <w:style w:type="paragraph" w:customStyle="1" w:styleId="corpo">
    <w:name w:val="corpo"/>
    <w:basedOn w:val="Normal"/>
    <w:pPr>
      <w:spacing w:before="60" w:after="60"/>
      <w:jc w:val="right"/>
    </w:pPr>
    <w:rPr>
      <w:rFonts w:ascii="Trebuchet MS" w:eastAsia="MS Mincho" w:hAnsi="Trebuchet MS" w:cs="Trebuchet MS"/>
      <w:lang w:eastAsia="it-IT" w:bidi="it-IT"/>
    </w:rPr>
  </w:style>
  <w:style w:type="character" w:customStyle="1" w:styleId="Heading2Char1">
    <w:name w:val="Heading 2 Char1"/>
    <w:basedOn w:val="DefaultParagraphFont"/>
    <w:link w:val="Heading2"/>
    <w:locked/>
    <w:rPr>
      <w:rFonts w:ascii="Trebuchet MS" w:hAnsi="Trebuchet MS" w:cs="Trebuchet MS" w:hint="default"/>
      <w:b/>
      <w:bCs/>
      <w:i/>
      <w:iCs/>
      <w:color w:val="993300"/>
      <w:sz w:val="48"/>
      <w:szCs w:val="28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New Year's event flyer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384820</Value>
      <Value>384857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2012-02-01T21:05:00+00:00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TP102823121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822646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DDA9823A-586B-4063-B7F0-114EDE058B33}"/>
</file>

<file path=customXml/itemProps2.xml><?xml version="1.0" encoding="utf-8"?>
<ds:datastoreItem xmlns:ds="http://schemas.openxmlformats.org/officeDocument/2006/customXml" ds:itemID="{476AA718-F8DA-4419-87C9-9E64D76E62D9}"/>
</file>

<file path=customXml/itemProps3.xml><?xml version="1.0" encoding="utf-8"?>
<ds:datastoreItem xmlns:ds="http://schemas.openxmlformats.org/officeDocument/2006/customXml" ds:itemID="{64550C20-C390-4EB6-AFAA-A068347F54AD}"/>
</file>

<file path=docProps/app.xml><?xml version="1.0" encoding="utf-8"?>
<Properties xmlns="http://schemas.openxmlformats.org/officeDocument/2006/extended-properties" xmlns:vt="http://schemas.openxmlformats.org/officeDocument/2006/docPropsVTypes">
  <Template>01023137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2003-11-17T21:07:00Z</cp:lastPrinted>
  <dcterms:created xsi:type="dcterms:W3CDTF">2012-06-14T13:09:00Z</dcterms:created>
  <dcterms:modified xsi:type="dcterms:W3CDTF">2012-06-14T13:09:00Z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TC010231371040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8141100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