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9E" w:rsidRDefault="0095575F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42pt;margin-top:36pt;width:261pt;height:414pt;z-index:251660288" filled="f" stroked="f">
            <v:textbox>
              <w:txbxContent>
                <w:p w:rsidR="0060269E" w:rsidRDefault="0060269E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Istruzioni:</w:t>
                  </w:r>
                </w:p>
                <w:p w:rsidR="0060269E" w:rsidRDefault="0060269E">
                  <w:pPr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Stampare tutte le cinque pagine con una stampante a colori.</w:t>
                  </w:r>
                </w:p>
                <w:p w:rsidR="0060269E" w:rsidRDefault="0060269E">
                  <w:pPr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Ritagliare la bambola e tutti i completi e i capelli.  Non dimenticare di ritagliare anche le linguette. </w:t>
                  </w:r>
                  <w:r>
                    <w:rPr>
                      <w:rFonts w:ascii="Century Gothic" w:hAnsi="Century Gothic"/>
                      <w:i/>
                      <w:iCs/>
                      <w:sz w:val="28"/>
                      <w:szCs w:val="28"/>
                    </w:rPr>
                    <w:t>I bambini più piccoli potranno farsi aiutare da un adulto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>.</w:t>
                  </w:r>
                </w:p>
                <w:p w:rsidR="0060269E" w:rsidRDefault="0060269E">
                  <w:pPr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Applicare i capelli e i vestiti alla bambola, ripiegando le linguette dietro la bambola. </w:t>
                  </w:r>
                </w:p>
                <w:p w:rsidR="0060269E" w:rsidRDefault="0060269E">
                  <w:pPr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Affinché le bambole siano più resistenti, utilizzare un cartoncino più spesso o carta magnetica stampabile, reperibile nei negozi di articoli per ufficio.</w:t>
                  </w:r>
                </w:p>
                <w:p w:rsidR="0060269E" w:rsidRDefault="0060269E">
                  <w:pPr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È possibile combinare in modo diverso i completi e i capelli secondo la propria fantasia. </w:t>
                  </w:r>
                </w:p>
                <w:p w:rsidR="0060269E" w:rsidRDefault="0060269E">
                  <w:pPr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Buon divertimento!</w:t>
                  </w:r>
                </w:p>
              </w:txbxContent>
            </v:textbox>
          </v:shape>
        </w:pict>
      </w:r>
      <w:r w:rsidR="0060269E">
        <w:pict>
          <v:shape id="_x0000_s1027" type="#_x0000_t202" style="position:absolute;margin-left:54pt;margin-top:-18pt;width:256.75pt;height:453.55pt;z-index:251655168;mso-wrap-style:none" filled="f" stroked="f">
            <v:textbox style="mso-fit-shape-to-text:t">
              <w:txbxContent>
                <w:p w:rsidR="0060269E" w:rsidRDefault="008A2308">
                  <w:r>
                    <w:rPr>
                      <w:sz w:val="20"/>
                      <w:szCs w:val="20"/>
                      <w:lang w:val="en-US"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42.25pt;height:446.25pt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 w:rsidR="0060269E">
        <w:br w:type="page"/>
      </w:r>
      <w:r w:rsidR="0060269E">
        <w:lastRenderedPageBreak/>
        <w:pict>
          <v:shape id="_x0000_s1030" type="#_x0000_t202" style="position:absolute;margin-left:-9pt;margin-top:-18pt;width:666pt;height:480.1pt;z-index:251656192" filled="f" stroked="f">
            <v:textbox style="mso-next-textbox:#_x0000_s1030">
              <w:txbxContent>
                <w:p w:rsidR="0060269E" w:rsidRDefault="008A2308">
                  <w:r>
                    <w:rPr>
                      <w:sz w:val="20"/>
                      <w:szCs w:val="20"/>
                      <w:lang w:val="en-US" w:eastAsia="en-US"/>
                    </w:rPr>
                    <w:pict>
                      <v:shape id="_x0000_i1026" type="#_x0000_t75" style="width:9in;height:473.2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 w:rsidR="0060269E">
        <w:br w:type="page"/>
      </w:r>
      <w:r w:rsidR="0060269E">
        <w:lastRenderedPageBreak/>
        <w:pict>
          <v:shape id="_x0000_s1037" type="#_x0000_t202" style="position:absolute;margin-left:9pt;margin-top:-36pt;width:560.9pt;height:491.7pt;z-index:251658240;mso-wrap-style:none" filled="f" stroked="f">
            <v:textbox style="mso-next-textbox:#_x0000_s1037;mso-fit-shape-to-text:t">
              <w:txbxContent>
                <w:p w:rsidR="0060269E" w:rsidRDefault="008A2308">
                  <w:r>
                    <w:rPr>
                      <w:sz w:val="20"/>
                      <w:szCs w:val="20"/>
                      <w:lang w:val="en-US" w:eastAsia="en-US"/>
                    </w:rPr>
                    <w:pict>
                      <v:shape id="_x0000_i1027" type="#_x0000_t75" style="width:609pt;height:484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="0060269E">
        <w:br w:type="page"/>
      </w:r>
      <w:r w:rsidR="0060269E">
        <w:lastRenderedPageBreak/>
        <w:pict>
          <v:shape id="_x0000_s1033" type="#_x0000_t202" style="position:absolute;margin-left:-27pt;margin-top:-45pt;width:693pt;height:517.15pt;z-index:251657216" filled="f" stroked="f">
            <v:textbox>
              <w:txbxContent>
                <w:p w:rsidR="0060269E" w:rsidRDefault="008A2308">
                  <w:r>
                    <w:rPr>
                      <w:sz w:val="20"/>
                      <w:szCs w:val="20"/>
                      <w:lang w:val="en-US" w:eastAsia="en-US"/>
                    </w:rPr>
                    <w:pict>
                      <v:shape id="_x0000_i1028" type="#_x0000_t75" style="width:660.75pt;height:510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 w:rsidR="0060269E">
        <w:br w:type="page"/>
      </w:r>
      <w:r w:rsidR="0060269E">
        <w:pict>
          <v:shape id="_x0000_s1041" type="#_x0000_t202" style="position:absolute;margin-left:9pt;margin-top:-36pt;width:560.75pt;height:499.95pt;z-index:251659264;mso-wrap-style:none" filled="f" stroked="f">
            <v:textbox style="mso-fit-shape-to-text:t">
              <w:txbxContent>
                <w:p w:rsidR="0060269E" w:rsidRDefault="008A2308">
                  <w:r>
                    <w:rPr>
                      <w:sz w:val="20"/>
                      <w:szCs w:val="20"/>
                      <w:lang w:val="en-US" w:eastAsia="en-US"/>
                    </w:rPr>
                    <w:pict>
                      <v:shape id="_x0000_i1029" type="#_x0000_t75" style="width:621pt;height:492.7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</w:p>
    <w:sectPr w:rsidR="0060269E" w:rsidSect="0060269E">
      <w:pgSz w:w="16839" w:h="11907" w:orient="landscape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5A10"/>
    <w:multiLevelType w:val="hybridMultilevel"/>
    <w:tmpl w:val="08841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308"/>
    <w:rsid w:val="00186996"/>
    <w:rsid w:val="00325AEF"/>
    <w:rsid w:val="0060269E"/>
    <w:rsid w:val="008A2308"/>
    <w:rsid w:val="0095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customStyle="1" w:styleId="Tabellanormale">
    <w:name w:val="Tabella norma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Paper dolls (boy, set 2)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385034</Value>
      <Value>385098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2012-01-31T20:01:00+00:00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TP102822527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822458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1928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05B6F5-941A-44C3-A39A-DA21EC63F8DD}"/>
</file>

<file path=customXml/itemProps2.xml><?xml version="1.0" encoding="utf-8"?>
<ds:datastoreItem xmlns:ds="http://schemas.openxmlformats.org/officeDocument/2006/customXml" ds:itemID="{905AA8A1-EFA6-45AF-A839-C4C33F740F04}"/>
</file>

<file path=customXml/itemProps3.xml><?xml version="1.0" encoding="utf-8"?>
<ds:datastoreItem xmlns:ds="http://schemas.openxmlformats.org/officeDocument/2006/customXml" ds:itemID="{31A7DA3C-D6DF-4558-8E38-3A9A51389416}"/>
</file>

<file path=docProps/app.xml><?xml version="1.0" encoding="utf-8"?>
<Properties xmlns="http://schemas.openxmlformats.org/officeDocument/2006/extended-properties" xmlns:vt="http://schemas.openxmlformats.org/officeDocument/2006/docPropsVTypes">
  <Template>01199660</Template>
  <TotalTime>0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 Corporation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2005-01-13T19:52:00Z</cp:lastPrinted>
  <dcterms:created xsi:type="dcterms:W3CDTF">2012-06-14T14:32:00Z</dcterms:created>
  <dcterms:modified xsi:type="dcterms:W3CDTF">2012-06-14T14:32:00Z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TC011996601040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8114300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