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CC62A1" w:rsidTr="001F3DD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CC62A1" w:rsidRDefault="001F3DD9" w:rsidP="001F3DD9">
            <w:pPr>
              <w:ind w:left="144" w:right="144"/>
              <w:jc w:val="center"/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946" type="#_x0000_t202" style="position:absolute;left:0;text-align:left;margin-left:561.85pt;margin-top:153.15pt;width:139.4pt;height:43.55pt;z-index:251657216;mso-position-horizontal-relative:page;mso-position-vertical-relative:page" o:allowincell="f" filled="f" stroked="f">
                  <v:textbox style="mso-fit-shape-to-text:t" inset=",7.2pt,,7.2pt">
                    <w:txbxContent>
                      <w:p w:rsidR="008A02E8" w:rsidRDefault="008A02E8" w:rsidP="008A02E8">
                        <w:r>
                          <w:t>Dolch</w:t>
                        </w:r>
                      </w:p>
                      <w:p w:rsidR="001F3DD9" w:rsidRPr="008A02E8" w:rsidRDefault="008A02E8" w:rsidP="008A02E8">
                        <w:r>
                          <w:t>Third Words</w:t>
                        </w:r>
                      </w:p>
                    </w:txbxContent>
                  </v:textbox>
                  <w10:anchorlock/>
                </v:shape>
              </w:pict>
            </w:r>
            <w:r w:rsidR="008A02E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234.55pt">
                  <v:imagedata r:id="rId4" o:title="bkgrnd_purple"/>
                </v:shape>
              </w:pict>
            </w:r>
            <w:r w:rsidR="000F1B64">
              <w:rPr>
                <w:noProof/>
              </w:rPr>
              <w:pict>
                <v:shape id="_x0000_s1030" type="#_x0000_t202" style="position:absolute;left:0;text-align:left;margin-left:159.95pt;margin-top:153.15pt;width:139.4pt;height:58.15pt;z-index:251656192;mso-position-horizontal-relative:page;mso-position-vertical-relative:page" o:regroupid="1" o:allowincell="f" filled="f" stroked="f">
                  <v:textbox style="mso-fit-shape-to-text:t" inset=",7.2pt,,7.2pt">
                    <w:txbxContent>
                      <w:p w:rsidR="008A02E8" w:rsidRDefault="008A02E8" w:rsidP="008A02E8">
                        <w:r>
                          <w:t>Dolch</w:t>
                        </w:r>
                      </w:p>
                      <w:p w:rsidR="00A14E1B" w:rsidRPr="008A02E8" w:rsidRDefault="008A02E8" w:rsidP="008A02E8">
                        <w:r>
                          <w:t>Third Words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920" w:type="dxa"/>
            <w:vAlign w:val="center"/>
          </w:tcPr>
          <w:p w:rsidR="00CC62A1" w:rsidRDefault="008A02E8" w:rsidP="001F3DD9">
            <w:pPr>
              <w:ind w:left="144" w:right="144"/>
              <w:jc w:val="center"/>
            </w:pPr>
            <w:r>
              <w:pict>
                <v:shape id="_x0000_i1026" type="#_x0000_t75" style="width:324pt;height:234.55pt">
                  <v:imagedata r:id="rId4" o:title="bkgrnd_purple"/>
                </v:shape>
              </w:pict>
            </w:r>
          </w:p>
        </w:tc>
      </w:tr>
      <w:tr w:rsidR="00CC62A1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CC62A1" w:rsidRDefault="001F3DD9" w:rsidP="001F3DD9">
            <w:pPr>
              <w:ind w:left="144" w:right="144"/>
              <w:jc w:val="center"/>
            </w:pPr>
            <w:r>
              <w:rPr>
                <w:noProof/>
              </w:rPr>
              <w:pict>
                <v:shape id="_x0000_s2949" type="#_x0000_t202" style="position:absolute;left:0;text-align:left;margin-left:562.6pt;margin-top:457.2pt;width:139.4pt;height:43.55pt;z-index:251659264;mso-position-horizontal-relative:page;mso-position-vertical-relative:page" o:allowincell="f" filled="f" stroked="f">
                  <v:textbox style="mso-next-textbox:#_x0000_s2949;mso-fit-shape-to-text:t" inset=",7.2pt,,7.2pt">
                    <w:txbxContent>
                      <w:p w:rsidR="008A02E8" w:rsidRDefault="008A02E8" w:rsidP="008A02E8">
                        <w:r>
                          <w:t>Dolch</w:t>
                        </w:r>
                      </w:p>
                      <w:p w:rsidR="001F3DD9" w:rsidRPr="008A02E8" w:rsidRDefault="008A02E8" w:rsidP="008A02E8">
                        <w:r>
                          <w:t>Third Words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noProof/>
              </w:rPr>
              <w:pict>
                <v:shape id="_x0000_s2947" type="#_x0000_t202" style="position:absolute;left:0;text-align:left;margin-left:160.7pt;margin-top:457.2pt;width:139.4pt;height:43.55pt;z-index:251658240;mso-position-horizontal-relative:page;mso-position-vertical-relative:page" o:allowincell="f" filled="f" stroked="f">
                  <v:textbox style="mso-next-textbox:#_x0000_s2947;mso-fit-shape-to-text:t" inset=",7.2pt,,7.2pt">
                    <w:txbxContent>
                      <w:p w:rsidR="008A02E8" w:rsidRDefault="008A02E8" w:rsidP="008A02E8">
                        <w:r>
                          <w:t>Dolch</w:t>
                        </w:r>
                      </w:p>
                      <w:p w:rsidR="001F3DD9" w:rsidRPr="008A02E8" w:rsidRDefault="008A02E8" w:rsidP="008A02E8">
                        <w:r>
                          <w:t>Third Words</w:t>
                        </w:r>
                      </w:p>
                    </w:txbxContent>
                  </v:textbox>
                  <w10:anchorlock/>
                </v:shape>
              </w:pict>
            </w:r>
            <w:r w:rsidR="008A02E8">
              <w:pict>
                <v:shape id="_x0000_i1027" type="#_x0000_t75" style="width:324pt;height:234.55pt">
                  <v:imagedata r:id="rId4" o:title="bkgrnd_purple"/>
                </v:shape>
              </w:pict>
            </w:r>
          </w:p>
        </w:tc>
        <w:tc>
          <w:tcPr>
            <w:tcW w:w="7920" w:type="dxa"/>
            <w:vAlign w:val="center"/>
          </w:tcPr>
          <w:p w:rsidR="00CC62A1" w:rsidRDefault="008A02E8" w:rsidP="001F3DD9">
            <w:pPr>
              <w:ind w:left="144" w:right="144"/>
              <w:jc w:val="center"/>
            </w:pPr>
            <w:r>
              <w:pict>
                <v:shape id="_x0000_i1028" type="#_x0000_t75" style="width:324pt;height:234.55pt">
                  <v:imagedata r:id="rId4" o:title="bkgrnd_purple"/>
                </v:shape>
              </w:pict>
            </w:r>
          </w:p>
        </w:tc>
      </w:tr>
    </w:tbl>
    <w:p w:rsidR="00CC62A1" w:rsidRPr="00CC62A1" w:rsidRDefault="00CC62A1">
      <w:pPr>
        <w:rPr>
          <w:vanish/>
        </w:rPr>
      </w:pPr>
    </w:p>
    <w:sectPr w:rsidR="00CC62A1" w:rsidRPr="00CC62A1" w:rsidSect="00CC62A1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2E8"/>
    <w:rsid w:val="000A4706"/>
    <w:rsid w:val="000F1B64"/>
    <w:rsid w:val="001F3DD9"/>
    <w:rsid w:val="0029087F"/>
    <w:rsid w:val="00421B9F"/>
    <w:rsid w:val="004351AA"/>
    <w:rsid w:val="00555DF6"/>
    <w:rsid w:val="005B23C1"/>
    <w:rsid w:val="006D02D2"/>
    <w:rsid w:val="00826E33"/>
    <w:rsid w:val="008A02E8"/>
    <w:rsid w:val="008A25A7"/>
    <w:rsid w:val="008B53F8"/>
    <w:rsid w:val="008C168F"/>
    <w:rsid w:val="008F1A37"/>
    <w:rsid w:val="009010C3"/>
    <w:rsid w:val="00985F67"/>
    <w:rsid w:val="00A14E1B"/>
    <w:rsid w:val="00C248F5"/>
    <w:rsid w:val="00C561A1"/>
    <w:rsid w:val="00CA17BD"/>
    <w:rsid w:val="00CB64FD"/>
    <w:rsid w:val="00CC62A1"/>
    <w:rsid w:val="00E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E1B"/>
    <w:rPr>
      <w:rFonts w:ascii="Verdana" w:hAnsi="Verdana"/>
      <w:color w:val="A8775E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5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Vocabulary flash cards (Dolch Third sight words; back side; works with Avery 3263, 8387)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387921</Value>
      <Value>387937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2012-01-30T17:46:00+00:00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TP102821972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821844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8F36C-A4C8-4D7B-BE27-1E539F3D0344}"/>
</file>

<file path=customXml/itemProps2.xml><?xml version="1.0" encoding="utf-8"?>
<ds:datastoreItem xmlns:ds="http://schemas.openxmlformats.org/officeDocument/2006/customXml" ds:itemID="{1038AE45-70CF-4A4C-A106-F3ECCAEA1D71}"/>
</file>

<file path=customXml/itemProps3.xml><?xml version="1.0" encoding="utf-8"?>
<ds:datastoreItem xmlns:ds="http://schemas.openxmlformats.org/officeDocument/2006/customXml" ds:itemID="{A782B04A-7CE7-45EC-8CDD-72B5C753E2EC}"/>
</file>

<file path=docProps/app.xml><?xml version="1.0" encoding="utf-8"?>
<Properties xmlns="http://schemas.openxmlformats.org/officeDocument/2006/extended-properties" xmlns:vt="http://schemas.openxmlformats.org/officeDocument/2006/docPropsVTypes">
  <Template>10090627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2007-02-19T21:53:00Z</cp:lastPrinted>
  <dcterms:created xsi:type="dcterms:W3CDTF">2012-06-14T17:23:00Z</dcterms:created>
  <dcterms:modified xsi:type="dcterms:W3CDTF">2012-06-14T17:23:00Z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TC100906271040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8253100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