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1EC0" w:rsidRDefault="00081EC0">
      <w:pPr>
        <w:pStyle w:val="Nomemittente"/>
      </w:pPr>
      <w:r>
        <w:fldChar w:fldCharType="begin"/>
      </w:r>
      <w:r>
        <w:instrText> MACROBUTTON  DoFieldClick [Nome mittente]</w:instrText>
      </w:r>
      <w:r>
        <w:fldChar w:fldCharType="end"/>
      </w:r>
    </w:p>
    <w:p w:rsidR="00081EC0" w:rsidRDefault="00081EC0">
      <w:pPr>
        <w:pStyle w:val="Informazionicontatto"/>
      </w:pPr>
      <w:r>
        <w:fldChar w:fldCharType="begin"/>
      </w:r>
      <w:r>
        <w:instrText> MACROBUTTON  DoFieldClick [Indirizzo CAP Città (Provincia)]</w:instrText>
      </w:r>
      <w:r>
        <w:fldChar w:fldCharType="end"/>
      </w:r>
      <w:r>
        <w:t xml:space="preserve"> </w:t>
      </w:r>
      <w:r>
        <w:fldChar w:fldCharType="begin"/>
      </w:r>
      <w:r>
        <w:instrText> MACROBUTTON  DoFieldClick [Numero di telefono]</w:instrText>
      </w:r>
      <w:r>
        <w:fldChar w:fldCharType="end"/>
      </w:r>
      <w:r>
        <w:t xml:space="preserve"> </w:t>
      </w:r>
      <w:r>
        <w:fldChar w:fldCharType="begin"/>
      </w:r>
      <w:r>
        <w:instrText> MACROBUTTON  DoFieldClick [Indirizzo di posta elettronica]</w:instrText>
      </w:r>
      <w:r>
        <w:fldChar w:fldCharType="end"/>
      </w:r>
    </w:p>
    <w:p w:rsidR="00055251" w:rsidRDefault="00055251">
      <w:pPr>
        <w:pStyle w:val="Informazionicontatto"/>
      </w:pPr>
    </w:p>
    <w:p w:rsidR="00055251" w:rsidRDefault="00055251">
      <w:pPr>
        <w:pStyle w:val="Informazionicontatto"/>
      </w:pPr>
    </w:p>
    <w:p w:rsidR="00081EC0" w:rsidRDefault="00081EC0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081EC0" w:rsidRDefault="00081EC0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081EC0" w:rsidRDefault="00081EC0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società</w:instrText>
      </w:r>
      <w:r>
        <w:instrText>]</w:instrText>
      </w:r>
      <w:r>
        <w:fldChar w:fldCharType="end"/>
      </w:r>
    </w:p>
    <w:p w:rsidR="00081EC0" w:rsidRDefault="00081EC0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081EC0" w:rsidRDefault="00081EC0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055251" w:rsidRDefault="00055251" w:rsidP="00055251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</w:p>
    <w:p w:rsidR="00055251" w:rsidRPr="00055251" w:rsidRDefault="00055251" w:rsidP="00055251">
      <w:pPr>
        <w:pStyle w:val="Salutation"/>
      </w:pPr>
      <w:r>
        <w:t>Oggetto:</w:t>
      </w:r>
      <w:r>
        <w:tab/>
      </w:r>
    </w:p>
    <w:p w:rsidR="00081EC0" w:rsidRDefault="00081EC0">
      <w:pPr>
        <w:pStyle w:val="Salutation"/>
      </w:pPr>
      <w:r>
        <w:t xml:space="preserve">Gentile Sig. </w:t>
      </w:r>
      <w:r>
        <w:fldChar w:fldCharType="begin"/>
      </w:r>
      <w:r>
        <w:instrText> MACROBUTTON  DoFieldClick [</w:instrText>
      </w:r>
      <w:r>
        <w:rPr>
          <w:b w:val="0"/>
          <w:bCs/>
        </w:rPr>
        <w:instrText>Nome destinatario</w:instrText>
      </w:r>
      <w:r>
        <w:instrText>]</w:instrText>
      </w:r>
      <w:r>
        <w:fldChar w:fldCharType="end"/>
      </w:r>
      <w:r>
        <w:t>,</w:t>
      </w:r>
    </w:p>
    <w:p w:rsidR="00081EC0" w:rsidRDefault="00081EC0">
      <w:pPr>
        <w:pStyle w:val="BodyText"/>
      </w:pPr>
      <w:r>
        <w:t>devo con rammarico rassegnarLe le mie dimissioni. Come uno dei primi dipendenti della società ho potuto assistere alla sua crescita da una piccola azienda a una società a carattere internazionale leader nel settore dell'editoria. A causa delle modifiche intervenute in seguito alla recente acquisizione, ritengo tuttavia che la società non sia più in grado di offrire una posizione confacente alle mie aspettative.</w:t>
      </w:r>
    </w:p>
    <w:p w:rsidR="00081EC0" w:rsidRDefault="00081EC0">
      <w:pPr>
        <w:pStyle w:val="BodyText"/>
      </w:pPr>
      <w:r>
        <w:t>Considerando il debito preavviso, il mio ultimo giorno di lavoro sarà venerdì 2 maggio 2003. Sono a Sua completa disposizione per discutere con Lei il passaggio delle consegne al mio successore e tutti i necessari dettagli burocratici.</w:t>
      </w:r>
    </w:p>
    <w:p w:rsidR="00081EC0" w:rsidRDefault="00081EC0">
      <w:pPr>
        <w:pStyle w:val="BodyText"/>
      </w:pPr>
      <w:r>
        <w:t>Auguro alla società e a tutti i dipendenti un prosperoso futuro.</w:t>
      </w:r>
    </w:p>
    <w:p w:rsidR="00081EC0" w:rsidRDefault="00081EC0">
      <w:pPr>
        <w:pStyle w:val="Closing"/>
      </w:pPr>
      <w:r>
        <w:t>Cordiali saluti.</w:t>
      </w:r>
    </w:p>
    <w:p w:rsidR="00081EC0" w:rsidRDefault="00081EC0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p w:rsidR="00081EC0" w:rsidRDefault="00081EC0">
      <w:pPr>
        <w:pStyle w:val="Titolomitten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sectPr w:rsidR="00081EC0" w:rsidSect="00081EC0">
      <w:footerReference w:type="default" r:id="rId6"/>
      <w:headerReference w:type="first" r:id="rId7"/>
      <w:pgSz w:w="11907" w:h="16839"/>
      <w:pgMar w:top="965" w:right="1800" w:bottom="1440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3F" w:rsidRDefault="00104D3F">
      <w:r>
        <w:separator/>
      </w:r>
    </w:p>
  </w:endnote>
  <w:endnote w:type="continuationSeparator" w:id="0">
    <w:p w:rsidR="00104D3F" w:rsidRDefault="001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anormale1"/>
      <w:tblW w:w="0" w:type="auto"/>
      <w:tblInd w:w="0" w:type="dxa"/>
      <w:tblLook w:val="01E0" w:firstRow="1" w:lastRow="1" w:firstColumn="1" w:lastColumn="1" w:noHBand="0" w:noVBand="0"/>
    </w:tblPr>
    <w:tblGrid>
      <w:gridCol w:w="8523"/>
    </w:tblGrid>
    <w:tr w:rsidR="00081EC0">
      <w:tc>
        <w:tcPr>
          <w:tcW w:w="88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81EC0" w:rsidRDefault="00081EC0">
          <w:pPr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Nome</w:t>
          </w:r>
        </w:p>
      </w:tc>
    </w:tr>
    <w:tr w:rsidR="00081EC0">
      <w:tc>
        <w:tcPr>
          <w:tcW w:w="88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1EC0" w:rsidRDefault="00081EC0">
          <w:pPr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Indirizzo, telefono, fax, posta elettronica</w:t>
          </w:r>
        </w:p>
      </w:tc>
    </w:tr>
  </w:tbl>
  <w:p w:rsidR="00081EC0" w:rsidRDefault="00081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3F" w:rsidRDefault="00104D3F">
      <w:r>
        <w:separator/>
      </w:r>
    </w:p>
  </w:footnote>
  <w:footnote w:type="continuationSeparator" w:id="0">
    <w:p w:rsidR="00104D3F" w:rsidRDefault="0010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C0" w:rsidRDefault="00081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45"/>
    <w:rsid w:val="00055251"/>
    <w:rsid w:val="00081EC0"/>
    <w:rsid w:val="00100145"/>
    <w:rsid w:val="00104D3F"/>
    <w:rsid w:val="00852A5B"/>
    <w:rsid w:val="00B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rsid w:val="00100145"/>
    <w:pPr>
      <w:spacing w:before="960"/>
      <w:ind w:left="4536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aliases w:val="Oggetto"/>
    <w:basedOn w:val="Normal"/>
    <w:rsid w:val="00055251"/>
    <w:pPr>
      <w:spacing w:before="480" w:after="240"/>
    </w:pPr>
    <w:rPr>
      <w:b/>
    </w:rPr>
  </w:style>
  <w:style w:type="paragraph" w:styleId="Date">
    <w:name w:val="Date"/>
    <w:basedOn w:val="Normal"/>
    <w:next w:val="Normal"/>
    <w:rsid w:val="00055251"/>
    <w:pPr>
      <w:spacing w:before="1560" w:after="480"/>
      <w:ind w:right="567"/>
      <w:jc w:val="right"/>
    </w:pPr>
  </w:style>
  <w:style w:type="paragraph" w:customStyle="1" w:styleId="Indirizzomittente1">
    <w:name w:val="Indirizzo mittente1"/>
    <w:basedOn w:val="Normal"/>
    <w:pPr>
      <w:spacing w:before="60"/>
      <w:jc w:val="right"/>
    </w:pPr>
    <w:rPr>
      <w:rFonts w:ascii="Century Gothic" w:hAnsi="Century Gothic" w:cs="Century Gothic"/>
      <w:sz w:val="16"/>
      <w:szCs w:val="16"/>
      <w:lang w:bidi="en-US"/>
    </w:rPr>
  </w:style>
  <w:style w:type="paragraph" w:customStyle="1" w:styleId="Nomemittente">
    <w:name w:val="Nome mittente"/>
    <w:basedOn w:val="Indirizzomittente1"/>
    <w:next w:val="Indirizzomittente1"/>
    <w:rsid w:val="00055251"/>
    <w:pPr>
      <w:pBdr>
        <w:bottom w:val="single" w:sz="4" w:space="1" w:color="auto"/>
      </w:pBdr>
      <w:jc w:val="left"/>
    </w:pPr>
    <w:rPr>
      <w:b/>
      <w:sz w:val="32"/>
      <w:szCs w:val="32"/>
    </w:rPr>
  </w:style>
  <w:style w:type="paragraph" w:customStyle="1" w:styleId="Indirizzodestinatario1">
    <w:name w:val="Indirizzo destinatario1"/>
    <w:basedOn w:val="Normal"/>
    <w:rsid w:val="00055251"/>
    <w:pPr>
      <w:ind w:left="5670"/>
    </w:pPr>
    <w:rPr>
      <w:lang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Informazionicontatto">
    <w:name w:val="Informazioni contatto"/>
    <w:basedOn w:val="Normal"/>
    <w:rsid w:val="00055251"/>
    <w:pPr>
      <w:spacing w:before="60"/>
    </w:pPr>
    <w:rPr>
      <w:rFonts w:ascii="Century Gothic" w:hAnsi="Century Gothic" w:cs="Century Gothic"/>
      <w:sz w:val="16"/>
      <w:szCs w:val="16"/>
      <w:lang w:bidi="en-US"/>
    </w:rPr>
  </w:style>
  <w:style w:type="paragraph" w:customStyle="1" w:styleId="Titolomittente">
    <w:name w:val="Titolo mittente"/>
    <w:basedOn w:val="Normal"/>
    <w:rsid w:val="00100145"/>
    <w:pPr>
      <w:spacing w:after="240"/>
      <w:ind w:left="4536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Resignation due to merger (Minimalist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385036</Value>
      <Value>385071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2012-01-30T15:47:00+00:00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TP102821866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821595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0908FC37-068E-4E2C-9D0B-4D5BB29DBD95}"/>
</file>

<file path=customXml/itemProps2.xml><?xml version="1.0" encoding="utf-8"?>
<ds:datastoreItem xmlns:ds="http://schemas.openxmlformats.org/officeDocument/2006/customXml" ds:itemID="{44085622-6447-44EF-B8C3-D4BF48835816}"/>
</file>

<file path=customXml/itemProps3.xml><?xml version="1.0" encoding="utf-8"?>
<ds:datastoreItem xmlns:ds="http://schemas.openxmlformats.org/officeDocument/2006/customXml" ds:itemID="{72E37C50-9F08-4806-AF5B-4B9B5CF065D9}"/>
</file>

<file path=docProps/app.xml><?xml version="1.0" encoding="utf-8"?>
<Properties xmlns="http://schemas.openxmlformats.org/officeDocument/2006/extended-properties" xmlns:vt="http://schemas.openxmlformats.org/officeDocument/2006/docPropsVTypes">
  <Template>06091626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[Nome mittente]</vt:lpstr>
    </vt:vector>
  </TitlesOfParts>
  <Manager/>
  <Company>Microsoft Corporation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2012-06-14T16:18:00Z</dcterms:created>
  <dcterms:modified xsi:type="dcterms:W3CDTF">2012-06-14T16:18:00Z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TC060916261040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8068000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