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EB" w:rsidRDefault="00B218F7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26pt;margin-top:81pt;width:522pt;height:162pt;z-index:251658240;mso-position-horizontal-relative:page;mso-position-vertical-relative:page" filled="f" stroked="f">
            <v:textbox style="mso-next-textbox:#_x0000_s1041;mso-fit-shape-to-text:t">
              <w:txbxContent>
                <w:p w:rsidR="00574DEB" w:rsidRPr="00B218F7" w:rsidRDefault="00574DEB">
                  <w:pPr>
                    <w:pStyle w:val="Heading1"/>
                    <w:rPr>
                      <w:sz w:val="96"/>
                      <w:szCs w:val="96"/>
                    </w:rPr>
                  </w:pPr>
                  <w:r w:rsidRPr="00B218F7">
                    <w:rPr>
                      <w:sz w:val="96"/>
                      <w:szCs w:val="96"/>
                    </w:rPr>
                    <w:t>Classe</w:t>
                  </w:r>
                </w:p>
                <w:p w:rsidR="00574DEB" w:rsidRPr="00B218F7" w:rsidRDefault="00574DEB">
                  <w:pPr>
                    <w:pStyle w:val="Heading2"/>
                    <w:rPr>
                      <w:sz w:val="96"/>
                      <w:szCs w:val="96"/>
                    </w:rPr>
                  </w:pPr>
                  <w:r w:rsidRPr="00B218F7">
                    <w:rPr>
                      <w:sz w:val="96"/>
                      <w:szCs w:val="96"/>
                    </w:rPr>
                    <w:t>della maestra Leoni</w:t>
                  </w:r>
                </w:p>
              </w:txbxContent>
            </v:textbox>
            <w10:wrap anchorx="page" anchory="page"/>
          </v:shape>
        </w:pict>
      </w:r>
      <w:r w:rsidR="00574DEB">
        <w:pict>
          <v:rect id="_x0000_s1029" style="position:absolute;left:0;text-align:left;margin-left:81pt;margin-top:1in;width:630pt;height:450pt;z-index:251654144;mso-position-horizontal-relative:page;mso-position-vertical-relative:page" filled="f" strokecolor="#ff5050" strokeweight="6pt">
            <w10:wrap anchorx="page" anchory="page"/>
          </v:rect>
        </w:pict>
      </w:r>
      <w:r w:rsidR="00574DEB">
        <w:pict>
          <v:rect id="_x0000_s1028" style="position:absolute;left:0;text-align:left;margin-left:0;margin-top:64.5pt;width:9in;height:468pt;z-index:251655168;mso-position-horizontal:center;mso-position-horizontal-relative:page;mso-position-vertical-relative:page" filled="f" strokecolor="#03c" strokeweight="3pt">
            <v:stroke dashstyle="1 1" endcap="round"/>
            <w10:wrap anchorx="page" anchory="page"/>
          </v:rect>
        </w:pict>
      </w:r>
      <w:r w:rsidR="00574DEB">
        <w:pict>
          <v:shape id="_x0000_s1037" type="#_x0000_t202" style="position:absolute;left:0;text-align:left;margin-left:342pt;margin-top:405pt;width:333pt;height:107.55pt;z-index:251656192;mso-position-horizontal-relative:page;mso-position-vertical-relative:page" filled="f" stroked="f">
            <v:textbox style="mso-next-textbox:#_x0000_s1037;mso-fit-shape-to-text:t">
              <w:txbxContent>
                <w:p w:rsidR="00574DEB" w:rsidRDefault="00574DEB">
                  <w:r>
                    <w:t>Aula 9</w:t>
                  </w:r>
                </w:p>
              </w:txbxContent>
            </v:textbox>
            <w10:wrap anchorx="page" anchory="page"/>
          </v:shape>
        </w:pict>
      </w:r>
      <w:r w:rsidR="00574DEB">
        <w:pict>
          <v:group id="_x0000_s1057" style="position:absolute;left:0;text-align:left;margin-left:113pt;margin-top:270pt;width:207pt;height:207pt;z-index:251659264;mso-position-horizontal-relative:page;mso-position-vertical-relative:page" coordorigin="2260,5400" coordsize="4140,4140">
            <v:oval id="_x0000_s1055" style="position:absolute;left:2260;top:5400;width:4140;height:4140" filled="f" strokecolor="#03c" strokeweight="2pt">
              <v:stroke dashstyle="1 1" endcap="round"/>
            </v:oval>
            <v:oval id="_x0000_s1052" style="position:absolute;left:2340;top:5580;width:3600;height:3600" filled="f" strokecolor="#03c" strokeweight="2pt">
              <v:stroke dashstyle="1 1" endcap="round"/>
            </v:oval>
            <w10:wrap anchorx="page" anchory="page"/>
          </v:group>
        </w:pict>
      </w:r>
      <w:r w:rsidR="00574DEB">
        <w:pict>
          <v:shape id="_x0000_s1051" type="#_x0000_t202" style="position:absolute;left:0;text-align:left;margin-left:81pt;margin-top:324pt;width:208.65pt;height:186.5pt;z-index:251660288;mso-wrap-style:none;mso-position-horizontal-relative:page;mso-position-vertical-relative:page" filled="f" stroked="f">
            <v:textbox style="mso-next-textbox:#_x0000_s1051;mso-fit-shape-to-text:t">
              <w:txbxContent>
                <w:p w:rsidR="00574DEB" w:rsidRDefault="000D44AA">
                  <w:r w:rsidRPr="00B218F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Disegni a matita" style="width:194.65pt;height:178.65pt">
                        <v:imagedata r:id="rId4" o:title="pencil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574DEB">
        <w:pict>
          <v:shape id="_x0000_s1048" type="#_x0000_t202" style="position:absolute;left:0;text-align:left;margin-left:510pt;margin-top:225pt;width:201.2pt;height:185pt;z-index:251661312;mso-wrap-style:none;mso-position-horizontal-relative:page;mso-position-vertical-relative:page" filled="f" stroked="f">
            <v:textbox style="mso-next-textbox:#_x0000_s1048;mso-fit-shape-to-text:t">
              <w:txbxContent>
                <w:p w:rsidR="00574DEB" w:rsidRDefault="000D44AA">
                  <w:r w:rsidRPr="00B218F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pict>
                      <v:shape id="_x0000_i1026" type="#_x0000_t75" alt="ClipArt con cattedra" style="width:186.65pt;height:177.35pt">
                        <v:imagedata r:id="rId5" o:title="desk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574DEB">
        <w:pict>
          <v:group id="_x0000_s1056" style="position:absolute;left:0;text-align:left;margin-left:108pt;margin-top:90pt;width:8in;height:419pt;z-index:-251659264;mso-position-horizontal-relative:page;mso-position-vertical-relative:page" coordorigin="2160,1800" coordsize="11520,8380">
            <v:roundrect id="_x0000_s1040" style="position:absolute;left:2160;top:1800;width:11520;height:4320" arcsize="10923f" fillcolor="#fc0" strokecolor="#fc0" strokeweight="3pt">
              <v:fill opacity="13107f"/>
            </v:roundrect>
            <v:roundrect id="_x0000_s1036" style="position:absolute;left:2160;top:8240;width:11520;height:1940" arcsize="10923f" fillcolor="#fc0" strokecolor="#fc0" strokeweight="3pt">
              <v:fill opacity="13107f"/>
            </v:roundrect>
            <w10:wrap anchorx="page" anchory="page"/>
          </v:group>
        </w:pict>
      </w:r>
    </w:p>
    <w:sectPr w:rsidR="00574DEB" w:rsidSect="00574DEB">
      <w:pgSz w:w="16839" w:h="11907" w:orient="landscape"/>
      <w:pgMar w:top="1440" w:right="1440" w:bottom="1440" w:left="1800" w:header="720" w:footer="720" w:gutter="0"/>
      <w:cols w:space="708"/>
      <w:docGrid w:linePitch="19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8F7"/>
    <w:rsid w:val="000D44AA"/>
    <w:rsid w:val="002B579A"/>
    <w:rsid w:val="00574DEB"/>
    <w:rsid w:val="00694560"/>
    <w:rsid w:val="00B2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3c,#060,#963,#ff5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Comic Sans MS" w:hAnsi="Comic Sans MS" w:cs="Comic Sans MS"/>
      <w:noProof/>
      <w:color w:val="0033CC"/>
      <w:sz w:val="144"/>
      <w:szCs w:val="144"/>
      <w:lang w:val="it-IT" w:eastAsia="it-IT" w:bidi="mni-IN"/>
    </w:rPr>
  </w:style>
  <w:style w:type="paragraph" w:styleId="Heading1">
    <w:name w:val="heading 1"/>
    <w:basedOn w:val="Normal"/>
    <w:next w:val="Normal"/>
    <w:qFormat/>
    <w:pPr>
      <w:keepNext/>
      <w:spacing w:before="200"/>
      <w:outlineLvl w:val="0"/>
    </w:pPr>
    <w:rPr>
      <w:bCs/>
      <w:kern w:val="32"/>
      <w:sz w:val="136"/>
      <w:szCs w:val="136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60" w:after="60"/>
      <w:outlineLvl w:val="1"/>
    </w:pPr>
    <w:rPr>
      <w:bCs/>
      <w:iCs/>
      <w:color w:val="FF5050"/>
      <w:sz w:val="120"/>
      <w:szCs w:val="1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locked/>
    <w:rPr>
      <w:rFonts w:ascii="Comic Sans MS" w:hAnsi="Comic Sans MS" w:cs="Comic Sans MS" w:hint="default"/>
      <w:bCs/>
      <w:iCs/>
      <w:color w:val="FF5050"/>
      <w:sz w:val="120"/>
      <w:szCs w:val="28"/>
      <w:lang w:val="it-IT" w:eastAsia="it-IT"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Class sign (elementary)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384579</Value>
      <Value>384619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2012-01-25T17:10:00+00:00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TP102819797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809644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DE3C756-FE0D-44FB-BA60-B78F2C251F39}"/>
</file>

<file path=customXml/itemProps2.xml><?xml version="1.0" encoding="utf-8"?>
<ds:datastoreItem xmlns:ds="http://schemas.openxmlformats.org/officeDocument/2006/customXml" ds:itemID="{26EC48D5-3750-4C13-A1F5-6394D58142FB}"/>
</file>

<file path=customXml/itemProps3.xml><?xml version="1.0" encoding="utf-8"?>
<ds:datastoreItem xmlns:ds="http://schemas.openxmlformats.org/officeDocument/2006/customXml" ds:itemID="{5134250E-9FE5-4FEC-8DC6-25B9FC4B9B32}"/>
</file>

<file path=docProps/app.xml><?xml version="1.0" encoding="utf-8"?>
<Properties xmlns="http://schemas.openxmlformats.org/officeDocument/2006/extended-properties" xmlns:vt="http://schemas.openxmlformats.org/officeDocument/2006/docPropsVTypes">
  <Template>01019135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2003-06-23T16:04:00Z</cp:lastPrinted>
  <dcterms:created xsi:type="dcterms:W3CDTF">2012-06-14T12:45:00Z</dcterms:created>
  <dcterms:modified xsi:type="dcterms:W3CDTF">2012-06-14T12:45:00Z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TC010191351040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8009900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