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E" w:rsidRDefault="008520CE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6.25pt;margin-top:116.65pt;width:87.2pt;height:20.45pt;z-index:-251657216;mso-wrap-style:none;mso-position-horizontal-relative:page;mso-position-vertical-relative:page" filled="f" stroked="f">
            <v:textbox style="mso-fit-shape-to-text:t">
              <w:txbxContent>
                <w:p w:rsidR="008520CE" w:rsidRPr="00416664" w:rsidRDefault="008520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16664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72.75pt;height:8.25pt;rotation:-180" fillcolor="#588e35" stroked="f">
                        <v:shadow color="#868686"/>
                        <v:textpath style="font-family:&quot;Book Antiqua&quot;;font-weight:bold;v-text-kern:t" trim="t" fitpath="t" string="GRAZI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7.7pt;margin-top:31.9pt;width:252.05pt;height:336.55pt;z-index:-251660288;mso-wrap-style:none;mso-position-horizontal-relative:page;mso-position-vertical-relative:page" filled="f" stroked="f">
            <v:textbox style="mso-fit-shape-to-text:t">
              <w:txbxContent>
                <w:p w:rsidR="008520CE" w:rsidRDefault="00652C08">
                  <w:r w:rsidRPr="00416664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rafico di copertina con fiori e strisce" style="width:237.75pt;height:329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06.05pt;margin-top:556pt;width:83.45pt;height:43.95pt;z-index:-251659264;mso-wrap-style:none;mso-position-horizontal-relative:page;mso-position-vertical-relative:page" filled="f" stroked="f">
            <v:textbox style="mso-fit-shape-to-text:t">
              <w:txbxContent>
                <w:p w:rsidR="008520CE" w:rsidRDefault="00652C08">
                  <w:r w:rsidRPr="00416664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 id="_x0000_i1027" type="#_x0000_t75" alt="Fiore verde" style="width:69pt;height:36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4.9pt;margin-top:589.65pt;width:94.4pt;height:129.2pt;z-index:-251658240;mso-position-horizontal-relative:page;mso-position-vertical-relative:page" filled="f" stroked="f">
            <v:textbox style="mso-next-textbox:#_x0000_s1029;mso-fit-shape-to-text:t">
              <w:txbxContent>
                <w:p w:rsidR="008520CE" w:rsidRDefault="008520CE">
                  <w:pPr>
                    <w:pStyle w:val="Testointerno"/>
                  </w:pPr>
                  <w:r>
                    <w:t xml:space="preserve">...per il generoso </w:t>
                  </w:r>
                  <w:r>
                    <w:br/>
                    <w:t xml:space="preserve">supporto offerto alla </w:t>
                  </w:r>
                  <w:r>
                    <w:br/>
                    <w:t>nostra organizzazione.</w:t>
                  </w:r>
                </w:p>
                <w:p w:rsidR="008520CE" w:rsidRDefault="008520CE">
                  <w:pPr>
                    <w:pStyle w:val="Testointerno"/>
                  </w:pPr>
                  <w:r>
                    <w:t xml:space="preserve">La vostra offerta </w:t>
                  </w:r>
                  <w:r>
                    <w:br/>
                    <w:t xml:space="preserve">è un prezioso aiuto </w:t>
                  </w:r>
                  <w:r>
                    <w:br/>
                    <w:t xml:space="preserve">per il raggiungimento </w:t>
                  </w:r>
                  <w:r>
                    <w:br/>
                    <w:t>dei nostri obiettivi.</w:t>
                  </w:r>
                </w:p>
              </w:txbxContent>
            </v:textbox>
            <w10:wrap anchorx="page" anchory="page"/>
          </v:shape>
        </w:pict>
      </w:r>
    </w:p>
    <w:sectPr w:rsidR="008520CE" w:rsidSect="008520CE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664"/>
    <w:rsid w:val="002B579A"/>
    <w:rsid w:val="00416664"/>
    <w:rsid w:val="00652C08"/>
    <w:rsid w:val="008520CE"/>
    <w:rsid w:val="00A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noProof/>
      <w:sz w:val="18"/>
      <w:szCs w:val="18"/>
      <w:lang w:val="it-IT" w:eastAsia="it-IT" w:bidi="mn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Testointerno">
    <w:name w:val="Testo interno"/>
    <w:basedOn w:val="Normal"/>
    <w:pPr>
      <w:spacing w:after="180" w:line="260" w:lineRule="exact"/>
    </w:pPr>
    <w:rPr>
      <w:i/>
      <w:color w:val="588E35"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Fundraising thank you card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385564</Value>
      <Value>385615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2012-01-19T19:07:00+00:00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TP102818262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796098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A39BE9-1B75-4F8E-940F-8DA8B3E5B848}"/>
</file>

<file path=customXml/itemProps2.xml><?xml version="1.0" encoding="utf-8"?>
<ds:datastoreItem xmlns:ds="http://schemas.openxmlformats.org/officeDocument/2006/customXml" ds:itemID="{EF7D377D-AE7E-4C30-BAEC-A9965E1DC107}"/>
</file>

<file path=customXml/itemProps3.xml><?xml version="1.0" encoding="utf-8"?>
<ds:datastoreItem xmlns:ds="http://schemas.openxmlformats.org/officeDocument/2006/customXml" ds:itemID="{E96AAA1D-63D8-42BF-B9DC-ACA3527D4B90}"/>
</file>

<file path=docProps/app.xml><?xml version="1.0" encoding="utf-8"?>
<Properties xmlns="http://schemas.openxmlformats.org/officeDocument/2006/extended-properties" xmlns:vt="http://schemas.openxmlformats.org/officeDocument/2006/docPropsVTypes">
  <Template>06087233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2003-12-22T16:58:00Z</cp:lastPrinted>
  <dcterms:created xsi:type="dcterms:W3CDTF">2012-06-14T15:01:00Z</dcterms:created>
  <dcterms:modified xsi:type="dcterms:W3CDTF">2012-06-14T15:01:00Z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TC060872331040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8167500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