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8A0" w:rsidRDefault="00784320">
      <w:pPr>
        <w:jc w:val="center"/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8.55pt;margin-top:403.8pt;width:137.5pt;height:332.25pt;z-index:251659264" fillcolor="#cfc" stroked="f">
            <v:fill opacity="43909f" color2="fill darken(0)" rotate="t" method="linear sigma" focus="100%" type="gradient"/>
            <v:textbox style="mso-next-textbox:#_x0000_s1033">
              <w:txbxContent>
                <w:p w:rsidR="002758A0" w:rsidRDefault="002758A0">
                  <w:pPr>
                    <w:spacing w:after="240"/>
                    <w:rPr>
                      <w:color w:val="A45200"/>
                    </w:rPr>
                  </w:pPr>
                  <w:r>
                    <w:rPr>
                      <w:color w:val="A45200"/>
                    </w:rPr>
                    <w:t>Traccia 1 -- Compositore 1</w:t>
                  </w:r>
                </w:p>
                <w:p w:rsidR="002758A0" w:rsidRDefault="002758A0">
                  <w:pPr>
                    <w:spacing w:after="240"/>
                    <w:rPr>
                      <w:color w:val="A45200"/>
                    </w:rPr>
                  </w:pPr>
                  <w:r>
                    <w:rPr>
                      <w:color w:val="A45200"/>
                    </w:rPr>
                    <w:t>Traccia 2 -- Compositore 2</w:t>
                  </w:r>
                </w:p>
                <w:p w:rsidR="002758A0" w:rsidRDefault="002758A0">
                  <w:pPr>
                    <w:spacing w:after="240"/>
                    <w:rPr>
                      <w:color w:val="A45200"/>
                    </w:rPr>
                  </w:pPr>
                  <w:r>
                    <w:rPr>
                      <w:color w:val="A45200"/>
                    </w:rPr>
                    <w:t>Traccia 3 -- Compositore 3</w:t>
                  </w:r>
                </w:p>
                <w:p w:rsidR="002758A0" w:rsidRDefault="002758A0">
                  <w:pPr>
                    <w:spacing w:after="240"/>
                    <w:rPr>
                      <w:color w:val="A45200"/>
                    </w:rPr>
                  </w:pPr>
                  <w:r>
                    <w:rPr>
                      <w:color w:val="A45200"/>
                    </w:rPr>
                    <w:t>Traccia 4 -- Compositore 4</w:t>
                  </w:r>
                </w:p>
                <w:p w:rsidR="002758A0" w:rsidRDefault="002758A0">
                  <w:pPr>
                    <w:spacing w:after="240"/>
                    <w:rPr>
                      <w:color w:val="A45200"/>
                    </w:rPr>
                  </w:pPr>
                  <w:r>
                    <w:rPr>
                      <w:color w:val="A45200"/>
                    </w:rPr>
                    <w:t>Traccia 5 -- Compositore 5</w:t>
                  </w:r>
                </w:p>
                <w:p w:rsidR="002758A0" w:rsidRDefault="002758A0">
                  <w:pPr>
                    <w:spacing w:after="240"/>
                    <w:rPr>
                      <w:color w:val="A45200"/>
                    </w:rPr>
                  </w:pPr>
                  <w:r>
                    <w:rPr>
                      <w:color w:val="A45200"/>
                    </w:rPr>
                    <w:t>Traccia 6 -- Compositore 6</w:t>
                  </w:r>
                </w:p>
                <w:p w:rsidR="002758A0" w:rsidRDefault="002758A0">
                  <w:pPr>
                    <w:spacing w:after="240"/>
                    <w:rPr>
                      <w:color w:val="A45200"/>
                    </w:rPr>
                  </w:pPr>
                  <w:r>
                    <w:rPr>
                      <w:color w:val="A45200"/>
                    </w:rPr>
                    <w:t>Traccia 7 -- Compositore 7</w:t>
                  </w:r>
                </w:p>
                <w:p w:rsidR="002758A0" w:rsidRDefault="002758A0">
                  <w:pPr>
                    <w:spacing w:after="240"/>
                    <w:rPr>
                      <w:color w:val="A45200"/>
                    </w:rPr>
                  </w:pPr>
                  <w:r>
                    <w:rPr>
                      <w:color w:val="A45200"/>
                    </w:rPr>
                    <w:t>Traccia 8 -- Compositore 8</w:t>
                  </w:r>
                </w:p>
                <w:p w:rsidR="002758A0" w:rsidRDefault="002758A0">
                  <w:pPr>
                    <w:spacing w:after="240"/>
                    <w:rPr>
                      <w:color w:val="FFCC99"/>
                    </w:rPr>
                  </w:pPr>
                  <w:r>
                    <w:rPr>
                      <w:color w:val="FFCC99"/>
                    </w:rPr>
                    <w:t>Traccia 9 -- Compositore 9</w:t>
                  </w:r>
                </w:p>
                <w:p w:rsidR="002758A0" w:rsidRDefault="002758A0">
                  <w:pPr>
                    <w:spacing w:after="240"/>
                    <w:rPr>
                      <w:color w:val="FFCC99"/>
                    </w:rPr>
                  </w:pPr>
                  <w:r>
                    <w:rPr>
                      <w:color w:val="FFCC99"/>
                    </w:rPr>
                    <w:t>Traccia 10 -- Compositore 10</w:t>
                  </w:r>
                </w:p>
                <w:p w:rsidR="002758A0" w:rsidRDefault="002758A0">
                  <w:pPr>
                    <w:spacing w:after="240"/>
                    <w:rPr>
                      <w:color w:val="FFCC99"/>
                    </w:rPr>
                  </w:pPr>
                  <w:r>
                    <w:rPr>
                      <w:color w:val="FFCC99"/>
                    </w:rPr>
                    <w:t>Traccia 11 -- Compositore 11</w:t>
                  </w:r>
                </w:p>
                <w:p w:rsidR="002758A0" w:rsidRDefault="002758A0">
                  <w:pPr>
                    <w:spacing w:after="240"/>
                    <w:rPr>
                      <w:color w:val="FFCC99"/>
                    </w:rPr>
                  </w:pPr>
                  <w:r>
                    <w:rPr>
                      <w:color w:val="FFCC99"/>
                    </w:rPr>
                    <w:t>Traccia 12 -- Compositore 12</w:t>
                  </w:r>
                </w:p>
                <w:p w:rsidR="002758A0" w:rsidRDefault="002758A0">
                  <w:pPr>
                    <w:spacing w:after="240"/>
                    <w:rPr>
                      <w:color w:val="FFCC99"/>
                    </w:rPr>
                  </w:pPr>
                  <w:r>
                    <w:rPr>
                      <w:color w:val="FFCC99"/>
                    </w:rPr>
                    <w:t>Traccia 13 -- Compositore 13</w:t>
                  </w:r>
                </w:p>
                <w:p w:rsidR="002758A0" w:rsidRDefault="002758A0">
                  <w:pPr>
                    <w:spacing w:after="240"/>
                    <w:rPr>
                      <w:color w:val="FFCC99"/>
                    </w:rPr>
                  </w:pPr>
                  <w:r>
                    <w:rPr>
                      <w:color w:val="FFCC99"/>
                    </w:rPr>
                    <w:t>Traccia 14 -- Compositore 14</w:t>
                  </w:r>
                </w:p>
                <w:p w:rsidR="002758A0" w:rsidRDefault="002758A0">
                  <w:pPr>
                    <w:spacing w:after="240"/>
                    <w:rPr>
                      <w:color w:val="FFCC99"/>
                    </w:rPr>
                  </w:pPr>
                </w:p>
              </w:txbxContent>
            </v:textbox>
          </v:shape>
        </w:pict>
      </w:r>
      <w:r w:rsidR="002758A0">
        <w:pict>
          <v:shape id="_x0000_s1029" type="#_x0000_t202" style="position:absolute;left:0;text-align:left;margin-left:193.05pt;margin-top:-35.8pt;width:45pt;height:18pt;z-index:251655168" filled="f" stroked="f">
            <v:textbox>
              <w:txbxContent>
                <w:p w:rsidR="002758A0" w:rsidRDefault="002758A0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Fronte</w:t>
                  </w:r>
                </w:p>
              </w:txbxContent>
            </v:textbox>
          </v:shape>
        </w:pict>
      </w:r>
      <w:r w:rsidR="002758A0">
        <w:pict>
          <v:shape id="_x0000_s1032" type="#_x0000_t202" style="position:absolute;left:0;text-align:left;margin-left:430.65pt;margin-top:216.2pt;width:68.4pt;height:27pt;z-index:251658240" filled="f" stroked="f">
            <v:textbox style="mso-next-textbox:#_x0000_s1032">
              <w:txbxContent>
                <w:p w:rsidR="002758A0" w:rsidRDefault="002758A0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Fronte</w:t>
                  </w:r>
                </w:p>
              </w:txbxContent>
            </v:textbox>
          </v:shape>
        </w:pict>
      </w:r>
      <w:r w:rsidR="002758A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25.5pt;margin-top:23.4pt;width:345.6pt;height:329.45pt;z-index:251654144">
            <v:imagedata r:id="rId4" o:title=""/>
          </v:shape>
        </w:pict>
      </w:r>
      <w:r w:rsidR="002758A0"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6" type="#_x0000_t6" style="position:absolute;left:0;text-align:left;margin-left:51.6pt;margin-top:23.85pt;width:106.6pt;height:105.6pt;rotation:180;z-index:251661312" fillcolor="#cfc">
            <v:fill opacity=".5" color2="fill darken(118)" rotate="t" method="linear sigma" focus="100%" type="gradient"/>
          </v:shape>
        </w:pict>
      </w:r>
      <w:r w:rsidR="002758A0">
        <w:pict>
          <v:shape id="_x0000_s1026" type="#_x0000_t202" style="position:absolute;left:0;text-align:left;margin-left:27.15pt;margin-top:20.3pt;width:137.7pt;height:91.5pt;z-index:251662336" filled="f" stroked="f">
            <v:textbox style="mso-next-textbox:#_x0000_s1026">
              <w:txbxContent>
                <w:p w:rsidR="002758A0" w:rsidRDefault="002758A0">
                  <w:pPr>
                    <w:pStyle w:val="Heading2"/>
                    <w:jc w:val="right"/>
                    <w:rPr>
                      <w:b/>
                      <w:bCs/>
                      <w:i/>
                      <w:iCs/>
                      <w:color w:val="FFCC99"/>
                    </w:rPr>
                  </w:pPr>
                  <w:r>
                    <w:rPr>
                      <w:b/>
                      <w:bCs/>
                      <w:i/>
                      <w:iCs/>
                      <w:color w:val="FFCC99"/>
                    </w:rPr>
                    <w:t>Musica per piano</w:t>
                  </w:r>
                </w:p>
                <w:p w:rsidR="002758A0" w:rsidRDefault="002758A0">
                  <w:pPr>
                    <w:jc w:val="right"/>
                    <w:rPr>
                      <w:b/>
                      <w:bCs/>
                      <w:i/>
                      <w:iCs/>
                      <w:color w:val="AC5600"/>
                    </w:rPr>
                  </w:pPr>
                  <w:r>
                    <w:rPr>
                      <w:b/>
                      <w:bCs/>
                      <w:i/>
                      <w:iCs/>
                      <w:color w:val="AC5600"/>
                    </w:rPr>
                    <w:t>Volume 1</w:t>
                  </w:r>
                </w:p>
              </w:txbxContent>
            </v:textbox>
          </v:shape>
        </w:pict>
      </w:r>
      <w:r w:rsidR="002758A0">
        <w:pict>
          <v:shape id="_x0000_s1037" type="#_x0000_t75" style="position:absolute;left:0;text-align:left;margin-left:28.5pt;margin-top:403.35pt;width:382.35pt;height:332.35pt;z-index:251653120">
            <v:imagedata r:id="rId4" o:title=""/>
          </v:shape>
        </w:pict>
      </w:r>
      <w:r w:rsidR="002758A0">
        <w:pict>
          <v:shape id="_x0000_s1031" type="#_x0000_t202" style="position:absolute;left:0;text-align:left;margin-left:412.65pt;margin-top:402.55pt;width:21.6pt;height:333.35pt;z-index:251657216" fillcolor="black" strokecolor="#fc9">
            <v:textbox style="layout-flow:vertical;mso-layout-flow-alt:bottom-to-top;mso-next-textbox:#_x0000_s1031" inset="0,0,0,0">
              <w:txbxContent>
                <w:p w:rsidR="002758A0" w:rsidRDefault="002758A0">
                  <w:pPr>
                    <w:spacing w:before="100" w:beforeAutospacing="1"/>
                    <w:jc w:val="center"/>
                    <w:rPr>
                      <w:color w:val="FFCC99"/>
                      <w:sz w:val="24"/>
                      <w:szCs w:val="24"/>
                    </w:rPr>
                  </w:pPr>
                  <w:r>
                    <w:rPr>
                      <w:color w:val="FFCC99"/>
                      <w:sz w:val="24"/>
                      <w:szCs w:val="24"/>
                    </w:rPr>
                    <w:t>Musica per piano</w:t>
                  </w:r>
                </w:p>
              </w:txbxContent>
            </v:textbox>
          </v:shape>
        </w:pict>
      </w:r>
      <w:r w:rsidR="002758A0">
        <w:pict>
          <v:shape id="_x0000_s1034" type="#_x0000_t202" style="position:absolute;left:0;text-align:left;margin-left:5.35pt;margin-top:402.55pt;width:21.6pt;height:333.35pt;z-index:251660288" fillcolor="black" strokecolor="#fc9">
            <v:textbox style="layout-flow:vertical;mso-layout-flow-alt:bottom-to-top;mso-next-textbox:#_x0000_s1034" inset="0,0,0,0">
              <w:txbxContent>
                <w:p w:rsidR="002758A0" w:rsidRDefault="002758A0">
                  <w:pPr>
                    <w:spacing w:before="100" w:beforeAutospacing="1"/>
                    <w:jc w:val="center"/>
                    <w:rPr>
                      <w:color w:val="FFCC99"/>
                      <w:sz w:val="24"/>
                      <w:szCs w:val="24"/>
                    </w:rPr>
                  </w:pPr>
                  <w:r>
                    <w:rPr>
                      <w:color w:val="FFCC99"/>
                      <w:sz w:val="24"/>
                      <w:szCs w:val="24"/>
                    </w:rPr>
                    <w:t>Musica per piano</w:t>
                  </w:r>
                </w:p>
              </w:txbxContent>
            </v:textbox>
          </v:shape>
        </w:pict>
      </w:r>
      <w:r w:rsidR="002758A0">
        <w:pict>
          <v:shape id="_x0000_s1030" type="#_x0000_t202" style="position:absolute;left:0;text-align:left;margin-left:466.65pt;margin-top:513.2pt;width:68.4pt;height:66.6pt;z-index:251656192" filled="f" stroked="f">
            <v:textbox style="mso-next-textbox:#_x0000_s1030">
              <w:txbxContent>
                <w:p w:rsidR="002758A0" w:rsidRDefault="002758A0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Retro e lati</w:t>
                  </w:r>
                </w:p>
              </w:txbxContent>
            </v:textbox>
          </v:shape>
        </w:pict>
      </w:r>
    </w:p>
    <w:sectPr w:rsidR="002758A0" w:rsidSect="002758A0">
      <w:pgSz w:w="11907" w:h="16839"/>
      <w:pgMar w:top="360" w:right="360" w:bottom="302" w:left="36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58A0"/>
    <w:rsid w:val="0019767E"/>
    <w:rsid w:val="002758A0"/>
    <w:rsid w:val="005A084B"/>
    <w:rsid w:val="00784320"/>
    <w:rsid w:val="00CE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cff"/>
      <o:colormenu v:ext="edit" fillcolor="silver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Times New Roman"/>
      <w:lang w:val="it-IT"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SimSun"/>
      <w:sz w:val="52"/>
      <w:szCs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eastAsia="SimSun"/>
      <w:sz w:val="52"/>
      <w:szCs w:val="5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96"/>
      <w:szCs w:val="96"/>
    </w:rPr>
  </w:style>
  <w:style w:type="paragraph" w:styleId="BodyText2">
    <w:name w:val="Body Text 2"/>
    <w:basedOn w:val="Normal"/>
    <w:pPr>
      <w:jc w:val="center"/>
    </w:pPr>
    <w:rPr>
      <w:i/>
      <w:sz w:val="52"/>
      <w:szCs w:val="52"/>
    </w:rPr>
  </w:style>
  <w:style w:type="table" w:customStyle="1" w:styleId="Tabellanormale">
    <w:name w:val="Tabella norma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true</OpenTemplate>
    <SourceTitle xmlns="7851d254-ce09-43b6-8d90-072588e7901c">CD case insert (piano music design)</SourceTitle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385176</Value>
      <Value>385214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 xsi:nil="true"/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OfficeOnline,OfficeOnlineVNext</PublishTargets>
    <AcquiredFrom xmlns="7851d254-ce09-43b6-8d90-072588e7901c">Internal MS</AcquiredFrom>
    <AssetStart xmlns="7851d254-ce09-43b6-8d90-072588e7901c">2012-01-19T16:38:00+00:00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>Complete</TemplateStatus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TP102818214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795853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true</IsSearchable>
    <TemplateTemplateType xmlns="7851d254-ce09-43b6-8d90-072588e7901c">Word 2007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1928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 xsi:nil="true"/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243000-440A-4631-BAF1-1E4ABB9C22D2}"/>
</file>

<file path=customXml/itemProps2.xml><?xml version="1.0" encoding="utf-8"?>
<ds:datastoreItem xmlns:ds="http://schemas.openxmlformats.org/officeDocument/2006/customXml" ds:itemID="{5DC806A1-BFA0-44B7-9A41-56852883EF72}"/>
</file>

<file path=customXml/itemProps3.xml><?xml version="1.0" encoding="utf-8"?>
<ds:datastoreItem xmlns:ds="http://schemas.openxmlformats.org/officeDocument/2006/customXml" ds:itemID="{DC771B5E-4D43-439F-B586-70F54DCCC00F}"/>
</file>

<file path=docProps/app.xml><?xml version="1.0" encoding="utf-8"?>
<Properties xmlns="http://schemas.openxmlformats.org/officeDocument/2006/extended-properties" xmlns:vt="http://schemas.openxmlformats.org/officeDocument/2006/docPropsVTypes">
  <Template>01042743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2001-07-13T23:11:00Z</cp:lastPrinted>
  <dcterms:created xsi:type="dcterms:W3CDTF">2012-06-14T13:17:00Z</dcterms:created>
  <dcterms:modified xsi:type="dcterms:W3CDTF">2012-06-14T13:17:00Z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TC010427431040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8160000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