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996FDC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Pr="00996FDC" w:rsidRDefault="00AA02C5" w:rsidP="00996FDC">
            <w:pPr>
              <w:pStyle w:val="Word"/>
            </w:pPr>
            <w:bookmarkStart w:id="0" w:name="_GoBack"/>
            <w:bookmarkEnd w:id="0"/>
            <w:r>
              <w:t>am</w:t>
            </w:r>
          </w:p>
        </w:tc>
        <w:tc>
          <w:tcPr>
            <w:tcW w:w="7920" w:type="dxa"/>
            <w:vAlign w:val="center"/>
          </w:tcPr>
          <w:p w:rsidR="00996FDC" w:rsidRDefault="00AA02C5" w:rsidP="00996FDC">
            <w:pPr>
              <w:pStyle w:val="Word"/>
            </w:pPr>
            <w:r>
              <w:t>at</w:t>
            </w:r>
          </w:p>
        </w:tc>
      </w:tr>
      <w:tr w:rsidR="00996FDC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96FDC" w:rsidRDefault="00AA02C5" w:rsidP="00996FDC">
            <w:pPr>
              <w:pStyle w:val="Word"/>
            </w:pPr>
            <w:r>
              <w:t>all</w:t>
            </w:r>
          </w:p>
        </w:tc>
        <w:tc>
          <w:tcPr>
            <w:tcW w:w="7920" w:type="dxa"/>
            <w:vAlign w:val="center"/>
          </w:tcPr>
          <w:p w:rsidR="00996FDC" w:rsidRDefault="00AA02C5" w:rsidP="00996FDC">
            <w:pPr>
              <w:pStyle w:val="Word"/>
            </w:pPr>
            <w:r>
              <w:t>are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lastRenderedPageBreak/>
              <w:t>be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brown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ate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black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came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do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but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did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four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good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eat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get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he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like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has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into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new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now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must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no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our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please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on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out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ran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saw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pretty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ride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she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soon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say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so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there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this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that</w:t>
            </w:r>
          </w:p>
        </w:tc>
        <w:tc>
          <w:tcPr>
            <w:tcW w:w="7920" w:type="dxa"/>
            <w:vAlign w:val="center"/>
          </w:tcPr>
          <w:p w:rsidR="00AA02C5" w:rsidRDefault="00AA02C5" w:rsidP="00996FDC">
            <w:pPr>
              <w:pStyle w:val="Word"/>
            </w:pPr>
            <w:r>
              <w:t>they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FB1359" w:rsidP="00996FDC">
            <w:pPr>
              <w:pStyle w:val="Word"/>
            </w:pPr>
            <w:r>
              <w:t>under</w:t>
            </w:r>
          </w:p>
        </w:tc>
        <w:tc>
          <w:tcPr>
            <w:tcW w:w="7920" w:type="dxa"/>
            <w:vAlign w:val="center"/>
          </w:tcPr>
          <w:p w:rsidR="00AA02C5" w:rsidRDefault="00FB1359" w:rsidP="00996FDC">
            <w:pPr>
              <w:pStyle w:val="Word"/>
            </w:pPr>
            <w:r>
              <w:t>was</w:t>
            </w:r>
          </w:p>
        </w:tc>
      </w:tr>
      <w:tr w:rsidR="00AA02C5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AA02C5" w:rsidRDefault="00FB1359" w:rsidP="00996FDC">
            <w:pPr>
              <w:pStyle w:val="Word"/>
            </w:pPr>
            <w:r>
              <w:t>too</w:t>
            </w:r>
          </w:p>
        </w:tc>
        <w:tc>
          <w:tcPr>
            <w:tcW w:w="7920" w:type="dxa"/>
            <w:vAlign w:val="center"/>
          </w:tcPr>
          <w:p w:rsidR="00AA02C5" w:rsidRDefault="00FB1359" w:rsidP="00996FDC">
            <w:pPr>
              <w:pStyle w:val="Word"/>
            </w:pPr>
            <w:r>
              <w:t>want</w:t>
            </w:r>
          </w:p>
        </w:tc>
      </w:tr>
      <w:tr w:rsidR="00FB1359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went</w:t>
            </w:r>
          </w:p>
        </w:tc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white</w:t>
            </w:r>
          </w:p>
        </w:tc>
      </w:tr>
      <w:tr w:rsidR="00FB1359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well</w:t>
            </w:r>
          </w:p>
        </w:tc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what</w:t>
            </w:r>
          </w:p>
        </w:tc>
      </w:tr>
      <w:tr w:rsidR="00FB1359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will</w:t>
            </w:r>
          </w:p>
        </w:tc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yes</w:t>
            </w:r>
          </w:p>
        </w:tc>
      </w:tr>
      <w:tr w:rsidR="00FB1359" w:rsidTr="008E1BF9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who</w:t>
            </w:r>
          </w:p>
        </w:tc>
        <w:tc>
          <w:tcPr>
            <w:tcW w:w="7920" w:type="dxa"/>
            <w:vAlign w:val="center"/>
          </w:tcPr>
          <w:p w:rsidR="00FB1359" w:rsidRDefault="00FB1359" w:rsidP="00996FDC">
            <w:pPr>
              <w:pStyle w:val="Word"/>
            </w:pPr>
            <w:r>
              <w:t>with</w:t>
            </w:r>
          </w:p>
        </w:tc>
      </w:tr>
    </w:tbl>
    <w:p w:rsidR="00996FDC" w:rsidRPr="00996FDC" w:rsidRDefault="00996FDC" w:rsidP="00996FDC"/>
    <w:sectPr w:rsidR="00996FDC" w:rsidRPr="00996FDC" w:rsidSect="00996FD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FDC"/>
    <w:rsid w:val="000A5D41"/>
    <w:rsid w:val="008E1BF9"/>
    <w:rsid w:val="00996FDC"/>
    <w:rsid w:val="00AA02C5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ord">
    <w:name w:val="Word"/>
    <w:basedOn w:val="Normal"/>
    <w:rsid w:val="00996FDC"/>
    <w:pPr>
      <w:ind w:left="144" w:right="144"/>
      <w:jc w:val="center"/>
    </w:pPr>
    <w:rPr>
      <w:rFonts w:ascii="Verdana" w:hAnsi="Verdana"/>
      <w:sz w:val="1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Vocabulary flash cards (Dolch Primer sight words; works with Avery 3263, 8387)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387792</Value>
      <Value>387816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2012-01-17T17:47:00+00:00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TP102817118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790563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7C7FA0AB-CA5A-4BC2-AB27-24D8244A5AD1}"/>
</file>

<file path=customXml/itemProps2.xml><?xml version="1.0" encoding="utf-8"?>
<ds:datastoreItem xmlns:ds="http://schemas.openxmlformats.org/officeDocument/2006/customXml" ds:itemID="{90F143FB-4122-4002-9DFD-506D0BFD940D}"/>
</file>

<file path=customXml/itemProps3.xml><?xml version="1.0" encoding="utf-8"?>
<ds:datastoreItem xmlns:ds="http://schemas.openxmlformats.org/officeDocument/2006/customXml" ds:itemID="{7D23B101-C80B-4AE2-96B0-4D6F28420EEE}"/>
</file>

<file path=docProps/app.xml><?xml version="1.0" encoding="utf-8"?>
<Properties xmlns="http://schemas.openxmlformats.org/officeDocument/2006/extended-properties" xmlns:vt="http://schemas.openxmlformats.org/officeDocument/2006/docPropsVTypes">
  <Template>10078904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</vt:lpstr>
    </vt:vector>
  </TitlesOfParts>
  <Manager/>
  <Company>Microsoft Corporation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dcterms:created xsi:type="dcterms:W3CDTF">2012-06-14T17:15:00Z</dcterms:created>
  <dcterms:modified xsi:type="dcterms:W3CDTF">2012-06-14T17:15:00Z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TC100789041040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8242900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