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9F" w:rsidRDefault="000B399F">
      <w:pPr>
        <w:rPr>
          <w:lang w:val="it-IT"/>
        </w:rPr>
      </w:pPr>
      <w:bookmarkStart w:id="0" w:name="_GoBack"/>
      <w:bookmarkEnd w:id="0"/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-37.2pt;margin-top:291.6pt;width:738pt;height:197pt;z-index:251658752" filled="f" stroked="f">
            <v:textbox style="mso-fit-shape-to-text:t">
              <w:txbxContent>
                <w:p w:rsidR="000B399F" w:rsidRDefault="00866B89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Disegni" style="width:716.3pt;height:189.7pt">
                        <v:imagedata r:id="rId4" o:title=""/>
                        <v:shadow on="t" color="silver" opacity="54395f" offset="5pt,3pt" offset2="-2pt,-6pt"/>
                      </v:shape>
                    </w:pict>
                  </w:r>
                </w:p>
              </w:txbxContent>
            </v:textbox>
          </v:shape>
        </w:pict>
      </w:r>
      <w:r>
        <w:rPr>
          <w:lang w:val="it-IT"/>
        </w:rPr>
        <w:pict>
          <v:shape id="_x0000_s1084" type="#_x0000_t202" style="position:absolute;margin-left:61.75pt;margin-top:32.45pt;width:668.4pt;height:515.45pt;z-index:-251659776;mso-position-horizontal-relative:page;mso-position-vertical-relative:page" filled="f" stroked="f">
            <v:textbox style="mso-fit-shape-to-text:t">
              <w:txbxContent>
                <w:p w:rsidR="000B399F" w:rsidRDefault="00866B89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 id="_x0000_i1026" type="#_x0000_t75" alt="Bordo giallo" style="width:652.15pt;height:508.1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it-IT"/>
        </w:rPr>
        <w:pict>
          <v:shape id="_x0000_s1083" type="#_x0000_t202" style="position:absolute;margin-left:146.15pt;margin-top:81.35pt;width:488.4pt;height:379.2pt;z-index:-251658752;mso-position-horizontal-relative:page;mso-position-vertical-relative:page" filled="f" stroked="f">
            <v:textbox>
              <w:txbxContent>
                <w:p w:rsidR="000B399F" w:rsidRDefault="000B399F">
                  <w:pPr>
                    <w:pStyle w:val="Heading3"/>
                  </w:pPr>
                  <w:r>
                    <w:t>Dalla scrivania di</w:t>
                  </w:r>
                </w:p>
                <w:p w:rsidR="000B399F" w:rsidRDefault="000B399F">
                  <w:pPr>
                    <w:pStyle w:val="Heading2"/>
                  </w:pPr>
                  <w:r>
                    <w:t>Giuseppe Russo</w:t>
                  </w:r>
                </w:p>
                <w:p w:rsidR="000B399F" w:rsidRDefault="000B399F">
                  <w:pPr>
                    <w:pStyle w:val="Heading3"/>
                  </w:pPr>
                  <w:r>
                    <w:t>Via |CAP Città  Provincia</w:t>
                  </w:r>
                </w:p>
                <w:p w:rsidR="000B399F" w:rsidRDefault="000B399F">
                  <w:pPr>
                    <w:spacing w:before="720" w:after="480"/>
                  </w:pPr>
                  <w:r>
                    <w:t xml:space="preserve">18 </w:t>
                  </w:r>
                  <w:r>
                    <w:rPr>
                      <w:rStyle w:val="DateChar1"/>
                    </w:rPr>
                    <w:t>settembre</w:t>
                  </w:r>
                  <w:r>
                    <w:t xml:space="preserve"> 2004</w:t>
                  </w:r>
                </w:p>
                <w:p w:rsidR="000B399F" w:rsidRDefault="000B399F">
                  <w:pPr>
                    <w:pStyle w:val="Formuladisaluto"/>
                  </w:pPr>
                  <w:r>
                    <w:t>Cari nonni,</w:t>
                  </w:r>
                </w:p>
                <w:p w:rsidR="000B399F" w:rsidRDefault="000B399F">
                  <w:pPr>
                    <w:pStyle w:val="BodyText"/>
                  </w:pPr>
                  <w:r>
                    <w:t xml:space="preserve">è possibile utilizzare questo modello come carta da lettere per bimbini. </w:t>
                  </w:r>
                </w:p>
                <w:p w:rsidR="000B399F" w:rsidRDefault="000B399F">
                  <w:pPr>
                    <w:pStyle w:val="Salutation"/>
                  </w:pPr>
                  <w:r>
                    <w:t>Con affetto,</w:t>
                  </w:r>
                </w:p>
              </w:txbxContent>
            </v:textbox>
            <w10:wrap anchorx="page" anchory="page"/>
          </v:shape>
        </w:pict>
      </w:r>
    </w:p>
    <w:sectPr w:rsidR="000B399F" w:rsidSect="000B399F">
      <w:pgSz w:w="16839" w:h="11907" w:orient="landscape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B89"/>
    <w:rsid w:val="000B399F"/>
    <w:rsid w:val="007B1047"/>
    <w:rsid w:val="00866B89"/>
    <w:rsid w:val="008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eastAsia="Times New Roman" w:hAnsi="Century Gothic" w:cs="Century Gothic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spacing w:line="240" w:lineRule="exact"/>
      <w:jc w:val="center"/>
      <w:outlineLvl w:val="0"/>
    </w:pPr>
    <w:rPr>
      <w:rFonts w:eastAsia="SimSun" w:cs="Times New Roman"/>
    </w:rPr>
  </w:style>
  <w:style w:type="paragraph" w:styleId="Heading2">
    <w:name w:val="heading 2"/>
    <w:basedOn w:val="Heading1"/>
    <w:next w:val="Normal"/>
    <w:qFormat/>
    <w:pPr>
      <w:spacing w:line="360" w:lineRule="exact"/>
      <w:outlineLvl w:val="1"/>
    </w:pPr>
    <w:rPr>
      <w:b/>
      <w:caps/>
      <w:sz w:val="32"/>
      <w:szCs w:val="32"/>
    </w:rPr>
  </w:style>
  <w:style w:type="paragraph" w:styleId="Heading3">
    <w:name w:val="heading 3"/>
    <w:basedOn w:val="Heading1"/>
    <w:next w:val="Normal"/>
    <w:qFormat/>
    <w:pPr>
      <w:spacing w:after="40"/>
      <w:outlineLvl w:val="2"/>
    </w:pPr>
    <w:rPr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240"/>
    </w:pPr>
  </w:style>
  <w:style w:type="character" w:customStyle="1" w:styleId="DateChar">
    <w:name w:val="Date Char"/>
    <w:basedOn w:val="DefaultParagraphFont"/>
    <w:link w:val="Date"/>
  </w:style>
  <w:style w:type="paragraph" w:styleId="Date">
    <w:name w:val="Date"/>
    <w:basedOn w:val="Normal"/>
    <w:next w:val="Normal"/>
    <w:link w:val="DateChar1"/>
    <w:pPr>
      <w:spacing w:before="720" w:after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ormuladisaluto">
    <w:name w:val="Formula di saluto"/>
    <w:basedOn w:val="Normal"/>
    <w:pPr>
      <w:spacing w:after="240"/>
    </w:pPr>
    <w:rPr>
      <w:lang w:val="it-IT" w:eastAsia="it-IT" w:bidi="it-IT"/>
    </w:rPr>
  </w:style>
  <w:style w:type="character" w:customStyle="1" w:styleId="DateChar1">
    <w:name w:val="Date Char1"/>
    <w:basedOn w:val="DefaultParagraphFont"/>
    <w:link w:val="Date"/>
    <w:locked/>
    <w:rPr>
      <w:rFonts w:ascii="Century Gothic" w:hAnsi="Century Gothic" w:hint="default"/>
      <w:sz w:val="24"/>
      <w:szCs w:val="24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Children's letterhead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384832</Value>
      <Value>384861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2012-01-16T17:07:00+00:00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Copy Edit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TP102816415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787738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F74130-3E30-4DE9-AFE1-E7E96BCCD46E}"/>
</file>

<file path=customXml/itemProps2.xml><?xml version="1.0" encoding="utf-8"?>
<ds:datastoreItem xmlns:ds="http://schemas.openxmlformats.org/officeDocument/2006/customXml" ds:itemID="{A19FC2C3-DC50-49DF-8C4E-9BA25B27A6F9}"/>
</file>

<file path=customXml/itemProps3.xml><?xml version="1.0" encoding="utf-8"?>
<ds:datastoreItem xmlns:ds="http://schemas.openxmlformats.org/officeDocument/2006/customXml" ds:itemID="{F035D34D-D93F-4BE4-B7D3-2E09661B1F75}"/>
</file>

<file path=docProps/app.xml><?xml version="1.0" encoding="utf-8"?>
<Properties xmlns="http://schemas.openxmlformats.org/officeDocument/2006/extended-properties" xmlns:vt="http://schemas.openxmlformats.org/officeDocument/2006/docPropsVTypes">
  <Template>01021977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2004-01-13T20:44:00Z</cp:lastPrinted>
  <dcterms:created xsi:type="dcterms:W3CDTF">2012-06-14T13:07:00Z</dcterms:created>
  <dcterms:modified xsi:type="dcterms:W3CDTF">2012-06-14T13:07:00Z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TC010219771040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8018400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