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08FB" w:rsidRDefault="00A908FB">
      <w:pPr>
        <w:pStyle w:val="Indirizzomittente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Indirizzo studente</w:instrText>
      </w:r>
      <w:r>
        <w:instrText>]</w:instrText>
      </w:r>
      <w:r>
        <w:fldChar w:fldCharType="end"/>
      </w:r>
    </w:p>
    <w:p w:rsidR="00A908FB" w:rsidRDefault="00A908FB">
      <w:pPr>
        <w:pStyle w:val="Indirizzomittente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CAP Città Provincia</w:instrText>
      </w:r>
      <w:r>
        <w:instrText>]</w:instrText>
      </w:r>
      <w:r>
        <w:fldChar w:fldCharType="end"/>
      </w:r>
    </w:p>
    <w:p w:rsidR="00A908FB" w:rsidRDefault="00A908FB">
      <w:pPr>
        <w:pStyle w:val="Date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Data</w:instrText>
      </w:r>
      <w:r>
        <w:instrText>]</w:instrText>
      </w:r>
      <w:r>
        <w:fldChar w:fldCharType="end"/>
      </w:r>
    </w:p>
    <w:p w:rsidR="00A908FB" w:rsidRDefault="00A908FB">
      <w:pPr>
        <w:pStyle w:val="Indirizzodestinatario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Nome destinatario</w:instrText>
      </w:r>
      <w:r>
        <w:instrText>]</w:instrText>
      </w:r>
      <w:r>
        <w:fldChar w:fldCharType="end"/>
      </w:r>
    </w:p>
    <w:p w:rsidR="00A908FB" w:rsidRDefault="00A908FB">
      <w:pPr>
        <w:pStyle w:val="Indirizzodestinatario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Titolo</w:instrText>
      </w:r>
      <w:r>
        <w:instrText>]</w:instrText>
      </w:r>
      <w:r>
        <w:fldChar w:fldCharType="end"/>
      </w:r>
    </w:p>
    <w:p w:rsidR="00A908FB" w:rsidRPr="003617C1" w:rsidRDefault="003617C1">
      <w:pPr>
        <w:pStyle w:val="Indirizzodestinatario"/>
        <w:rPr>
          <w:b/>
        </w:rPr>
      </w:pPr>
      <w:r w:rsidRPr="003617C1">
        <w:rPr>
          <w:b/>
        </w:rPr>
        <w:t>[Nome e cognome]</w:t>
      </w:r>
    </w:p>
    <w:p w:rsidR="00A908FB" w:rsidRDefault="00A908FB">
      <w:pPr>
        <w:pStyle w:val="Indirizzodestinatario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Indirizzo</w:instrText>
      </w:r>
      <w:r>
        <w:instrText>]</w:instrText>
      </w:r>
      <w:r>
        <w:fldChar w:fldCharType="end"/>
      </w:r>
    </w:p>
    <w:p w:rsidR="00A908FB" w:rsidRDefault="00A908FB">
      <w:pPr>
        <w:pStyle w:val="Indirizzodestinatario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CAP Città Provincia</w:instrText>
      </w:r>
      <w:r>
        <w:instrText>]</w:instrText>
      </w:r>
      <w:r>
        <w:fldChar w:fldCharType="end"/>
      </w:r>
    </w:p>
    <w:p w:rsidR="00A908FB" w:rsidRDefault="00A908FB">
      <w:pPr>
        <w:pStyle w:val="Salutation"/>
      </w:pPr>
      <w:r>
        <w:t xml:space="preserve">Gentile </w:t>
      </w:r>
      <w:r>
        <w:fldChar w:fldCharType="begin"/>
      </w:r>
      <w:r>
        <w:instrText> MACROBUTTON  DoFieldClick [</w:instrText>
      </w:r>
      <w:r>
        <w:rPr>
          <w:b/>
          <w:bCs/>
        </w:rPr>
        <w:instrText>Nome destinatario</w:instrText>
      </w:r>
      <w:r>
        <w:instrText>]</w:instrText>
      </w:r>
      <w:r>
        <w:fldChar w:fldCharType="end"/>
      </w:r>
      <w:r>
        <w:t>:</w:t>
      </w:r>
    </w:p>
    <w:p w:rsidR="00A908FB" w:rsidRDefault="00A908FB">
      <w:pPr>
        <w:pStyle w:val="BodyText"/>
      </w:pPr>
      <w:r>
        <w:t xml:space="preserve">Desidero fare domanda di ammissione al programma di master in </w:t>
      </w:r>
      <w:r>
        <w:fldChar w:fldCharType="begin"/>
      </w:r>
      <w:r>
        <w:instrText> MACROBUTTON  DoFieldClick [</w:instrText>
      </w:r>
      <w:r>
        <w:rPr>
          <w:b/>
          <w:bCs/>
        </w:rPr>
        <w:instrText>Campo di studio</w:instrText>
      </w:r>
      <w:r>
        <w:instrText>]</w:instrText>
      </w:r>
      <w:r>
        <w:fldChar w:fldCharType="end"/>
      </w:r>
      <w:r>
        <w:t>.</w:t>
      </w:r>
    </w:p>
    <w:p w:rsidR="00A908FB" w:rsidRDefault="00A908FB">
      <w:pPr>
        <w:pStyle w:val="BodyText"/>
      </w:pPr>
      <w:r>
        <w:t>Confermo di aver preso completa visione della brochure del dipartimento, delle informazioni sul programma e del relativo sito Web. Desidero incontrarla per discutere gli obiettivi di ricerca del dipartimento, le aree di specializzazione della facoltà e le nuove aree di ricerca in corso di sviluppo.  Sono inoltre interessato ad avere ulteriori informazioni riguardanti l'assitentariato di ricerca e di cattedra, borse di studio e altri tipi di fondi disponibili per gli studenti del quinto anno.</w:t>
      </w:r>
    </w:p>
    <w:p w:rsidR="00A908FB" w:rsidRDefault="00A908FB">
      <w:pPr>
        <w:pStyle w:val="BodyText"/>
      </w:pPr>
      <w:r>
        <w:t xml:space="preserve">Nel caso sia disponibile, la prego di contattarmi al seguente recapito </w:t>
      </w:r>
      <w:r>
        <w:fldChar w:fldCharType="begin"/>
      </w:r>
      <w:r>
        <w:instrText> MACROBUTTON  DoFieldClick [</w:instrText>
      </w:r>
      <w:r>
        <w:rPr>
          <w:b/>
          <w:bCs/>
        </w:rPr>
        <w:instrText>numero di telefono o indirizzo di posta elettronica</w:instrText>
      </w:r>
      <w:r>
        <w:instrText>]</w:instrText>
      </w:r>
      <w:r>
        <w:fldChar w:fldCharType="end"/>
      </w:r>
      <w:r>
        <w:t xml:space="preserve"> per pianificare un incontro. Nel caso in cui sia impossibilitato a incontrarmi, le sarei grato se potessi fornirmi il nome di un altro docente della facoltà.</w:t>
      </w:r>
    </w:p>
    <w:p w:rsidR="00A908FB" w:rsidRDefault="00A908FB">
      <w:pPr>
        <w:pStyle w:val="BodyText"/>
      </w:pPr>
      <w:r>
        <w:t>La ringrazio per il tempo dedicatomi e resto in attesa di ricevere sue notizie.</w:t>
      </w:r>
    </w:p>
    <w:p w:rsidR="00A908FB" w:rsidRDefault="00A908FB">
      <w:pPr>
        <w:pStyle w:val="Closing"/>
      </w:pPr>
      <w:r>
        <w:t>Cordiali saluti,</w:t>
      </w:r>
    </w:p>
    <w:p w:rsidR="00A908FB" w:rsidRDefault="00A908FB">
      <w:pPr>
        <w:pStyle w:val="Signature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Firma</w:instrText>
      </w:r>
      <w:r>
        <w:instrText>]</w:instrText>
      </w:r>
      <w:r>
        <w:fldChar w:fldCharType="end"/>
      </w:r>
    </w:p>
    <w:p w:rsidR="00A908FB" w:rsidRDefault="00A908FB"/>
    <w:sectPr w:rsidR="00A908FB" w:rsidSect="00A908FB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7C1"/>
    <w:rsid w:val="003617C1"/>
    <w:rsid w:val="00722BFB"/>
    <w:rsid w:val="009A0964"/>
    <w:rsid w:val="00A908FB"/>
    <w:rsid w:val="00C022F7"/>
    <w:rsid w:val="00C6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losing">
    <w:name w:val="Closing"/>
    <w:basedOn w:val="Normal"/>
    <w:pPr>
      <w:spacing w:after="960"/>
    </w:pPr>
  </w:style>
  <w:style w:type="paragraph" w:styleId="Signature">
    <w:name w:val="Signature"/>
    <w:basedOn w:val="Normal"/>
    <w:pPr>
      <w:spacing w:before="960" w:after="240"/>
    </w:pPr>
  </w:style>
  <w:style w:type="paragraph" w:styleId="BodyText">
    <w:name w:val="Body Text"/>
    <w:basedOn w:val="Normal"/>
    <w:pPr>
      <w:spacing w:after="240"/>
    </w:pPr>
  </w:style>
  <w:style w:type="paragraph" w:styleId="Salutation">
    <w:name w:val="Salutation"/>
    <w:basedOn w:val="Normal"/>
    <w:next w:val="Normal"/>
    <w:pPr>
      <w:spacing w:before="480" w:after="240"/>
    </w:pPr>
  </w:style>
  <w:style w:type="paragraph" w:styleId="Date">
    <w:name w:val="Date"/>
    <w:basedOn w:val="Normal"/>
    <w:next w:val="Normal"/>
    <w:pPr>
      <w:spacing w:before="480" w:after="48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ndirizzomittente">
    <w:name w:val="Indirizzo mittente"/>
    <w:basedOn w:val="Normal"/>
    <w:pPr>
      <w:ind w:left="4320"/>
    </w:pPr>
    <w:rPr>
      <w:lang w:bidi="it-IT"/>
    </w:rPr>
  </w:style>
  <w:style w:type="paragraph" w:customStyle="1" w:styleId="Indirizzodestinatario">
    <w:name w:val="Indirizzo destinatario"/>
    <w:basedOn w:val="Normal"/>
    <w:rPr>
      <w:lang w:bidi="it-IT"/>
    </w:rPr>
  </w:style>
  <w:style w:type="paragraph" w:customStyle="1" w:styleId="ccAllegato">
    <w:name w:val="cc:/Allegato"/>
    <w:basedOn w:val="Normal"/>
    <w:pPr>
      <w:tabs>
        <w:tab w:val="left" w:pos="1440"/>
      </w:tabs>
      <w:spacing w:after="240"/>
      <w:ind w:left="1440" w:hanging="1440"/>
    </w:pPr>
    <w:rPr>
      <w:lang w:bidi="it-IT"/>
    </w:rPr>
  </w:style>
  <w:style w:type="table" w:customStyle="1" w:styleId="Tabellanormale">
    <w:name w:val="Tabella norma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Request for meeting with professor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384760</Value>
      <Value>384793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2012-01-16T15:43:00+00:00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TP102816386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787510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2721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8E8668ED-4AF0-46D6-A9C2-F909AEA1042E}"/>
</file>

<file path=customXml/itemProps2.xml><?xml version="1.0" encoding="utf-8"?>
<ds:datastoreItem xmlns:ds="http://schemas.openxmlformats.org/officeDocument/2006/customXml" ds:itemID="{250CC111-E4CB-4B13-B788-92B073E93C82}"/>
</file>

<file path=customXml/itemProps3.xml><?xml version="1.0" encoding="utf-8"?>
<ds:datastoreItem xmlns:ds="http://schemas.openxmlformats.org/officeDocument/2006/customXml" ds:itemID="{9030A63A-ED34-46E2-A46B-35842B05A86B}"/>
</file>

<file path=docProps/app.xml><?xml version="1.0" encoding="utf-8"?>
<Properties xmlns="http://schemas.openxmlformats.org/officeDocument/2006/extended-properties" xmlns:vt="http://schemas.openxmlformats.org/officeDocument/2006/docPropsVTypes">
  <Template>06090037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[Indirizzo studente]</vt:lpstr>
    </vt:vector>
  </TitlesOfParts>
  <Manager/>
  <Company>Microsoft Corporation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2002-01-25T00:21:00Z</cp:lastPrinted>
  <dcterms:created xsi:type="dcterms:W3CDTF">2012-06-14T15:55:00Z</dcterms:created>
  <dcterms:modified xsi:type="dcterms:W3CDTF">2012-06-14T15:55:00Z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TC060900371040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8015700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