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C9" w:rsidRDefault="006C58C9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62.35pt;margin-top:456.55pt;width:193.95pt;height:285.85pt;z-index:-251658240;mso-position-horizontal-relative:page;mso-position-vertical-relative:page" filled="f" stroked="f">
            <v:textbox style="mso-next-textbox:#_x0000_s1048;mso-fit-shape-to-text:t">
              <w:txbxContent>
                <w:p w:rsidR="006C58C9" w:rsidRDefault="006C58C9">
                  <w:pPr>
                    <w:pStyle w:val="Corsivo"/>
                  </w:pPr>
                  <w:r>
                    <w:t xml:space="preserve">Unitamente ai propri </w:t>
                  </w:r>
                  <w:r>
                    <w:rPr>
                      <w:szCs w:val="24"/>
                    </w:rPr>
                    <w:t>genitori</w:t>
                  </w:r>
                </w:p>
                <w:p w:rsidR="006C58C9" w:rsidRDefault="006C58C9"/>
                <w:p w:rsidR="006C58C9" w:rsidRDefault="006C58C9"/>
                <w:p w:rsidR="006C58C9" w:rsidRDefault="006C58C9">
                  <w:pPr>
                    <w:pStyle w:val="Nomi"/>
                  </w:pPr>
                  <w:r>
                    <w:t xml:space="preserve">Adriana </w:t>
                  </w:r>
                  <w:r>
                    <w:rPr>
                      <w:szCs w:val="24"/>
                    </w:rPr>
                    <w:t>Giorgi</w:t>
                  </w:r>
                </w:p>
                <w:p w:rsidR="006C58C9" w:rsidRDefault="006C58C9">
                  <w:pPr>
                    <w:pStyle w:val="Ecommerciale"/>
                  </w:pPr>
                  <w:r>
                    <w:t>e</w:t>
                  </w:r>
                </w:p>
                <w:p w:rsidR="006C58C9" w:rsidRDefault="006C58C9">
                  <w:pPr>
                    <w:pStyle w:val="Nomi"/>
                  </w:pPr>
                  <w:r>
                    <w:t>Luca Giudici</w:t>
                  </w:r>
                </w:p>
                <w:p w:rsidR="006C58C9" w:rsidRDefault="006C58C9"/>
                <w:p w:rsidR="006C58C9" w:rsidRDefault="006C58C9"/>
                <w:p w:rsidR="006C58C9" w:rsidRDefault="006C58C9">
                  <w:pPr>
                    <w:pStyle w:val="Corsivo"/>
                  </w:pPr>
                  <w:r>
                    <w:t>annunciano il loro matrimonio</w:t>
                  </w:r>
                </w:p>
                <w:p w:rsidR="006C58C9" w:rsidRDefault="006C58C9">
                  <w:pPr>
                    <w:pStyle w:val="Corsivo"/>
                  </w:pPr>
                  <w:r>
                    <w:t>e vi invitano alla cerimonia nuziale</w:t>
                  </w:r>
                </w:p>
                <w:p w:rsidR="006C58C9" w:rsidRDefault="006C58C9">
                  <w:pPr>
                    <w:pStyle w:val="Corsivo"/>
                  </w:pPr>
                  <w:r>
                    <w:t xml:space="preserve">il </w:t>
                  </w:r>
                  <w:r>
                    <w:rPr>
                      <w:szCs w:val="24"/>
                    </w:rPr>
                    <w:t>giorno</w:t>
                  </w:r>
                  <w:r>
                    <w:t xml:space="preserve"> sabato</w:t>
                  </w:r>
                  <w:r>
                    <w:rPr>
                      <w:szCs w:val="24"/>
                    </w:rPr>
                    <w:t xml:space="preserve"> 17</w:t>
                  </w:r>
                  <w:r>
                    <w:t xml:space="preserve"> luglio</w:t>
                  </w:r>
                </w:p>
                <w:p w:rsidR="006C58C9" w:rsidRDefault="006C58C9">
                  <w:pPr>
                    <w:pStyle w:val="Corsivo"/>
                  </w:pPr>
                  <w:r>
                    <w:t>2004</w:t>
                  </w:r>
                </w:p>
                <w:p w:rsidR="006C58C9" w:rsidRDefault="006C58C9">
                  <w:pPr>
                    <w:pStyle w:val="Corsivo"/>
                  </w:pPr>
                  <w:r>
                    <w:t>alle ore 15</w:t>
                  </w:r>
                </w:p>
                <w:p w:rsidR="006C58C9" w:rsidRDefault="006C58C9">
                  <w:pPr>
                    <w:pStyle w:val="BodyText"/>
                  </w:pPr>
                </w:p>
                <w:p w:rsidR="006C58C9" w:rsidRDefault="006C58C9">
                  <w:pPr>
                    <w:pStyle w:val="BodyText"/>
                  </w:pPr>
                </w:p>
                <w:p w:rsidR="006C58C9" w:rsidRDefault="006C58C9">
                  <w:pPr>
                    <w:pStyle w:val="Indirizzo"/>
                  </w:pPr>
                  <w:r>
                    <w:t>Chiesa dell'Annunciazione</w:t>
                  </w:r>
                </w:p>
                <w:p w:rsidR="006C58C9" w:rsidRDefault="006C58C9">
                  <w:pPr>
                    <w:pStyle w:val="Indirizzo"/>
                  </w:pPr>
                  <w:r>
                    <w:t xml:space="preserve">Via </w:t>
                  </w:r>
                  <w:r>
                    <w:rPr>
                      <w:szCs w:val="24"/>
                    </w:rPr>
                    <w:t>Felsinea</w:t>
                  </w:r>
                  <w:r>
                    <w:t xml:space="preserve"> 21</w:t>
                  </w:r>
                </w:p>
                <w:p w:rsidR="006C58C9" w:rsidRDefault="006C58C9">
                  <w:pPr>
                    <w:pStyle w:val="Indirizzo"/>
                  </w:pPr>
                  <w:r>
                    <w:t>Silea (Treviso)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406.85pt;margin-top:427.1pt;width:108.1pt;height:42.4pt;z-index:-251657216;mso-wrap-style:none;mso-position-horizontal-relative:page;mso-position-vertical-relative:page" filled="f" stroked="f">
            <v:textbox style="mso-fit-shape-to-text:t">
              <w:txbxContent>
                <w:p w:rsidR="006C58C9" w:rsidRDefault="00B0080A"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edi nuziali e fiori" style="width:93.75pt;height:35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406.95pt;margin-top:29.9pt;width:108.1pt;height:42.4pt;z-index:-251659264;mso-wrap-style:none;mso-position-horizontal-relative:page;mso-position-vertical-relative:page" filled="f" stroked="f">
            <v:textbox style="mso-fit-shape-to-text:t">
              <w:txbxContent>
                <w:p w:rsidR="006C58C9" w:rsidRDefault="00B0080A"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 w:eastAsia="en-US"/>
                    </w:rPr>
                    <w:pict>
                      <v:shape id="_x0000_i1026" type="#_x0000_t75" alt="Fedi nuziali e fiori" style="width:93.75pt;height:35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362.45pt;margin-top:59.35pt;width:193.95pt;height:285.85pt;z-index:-251660288;mso-position-horizontal-relative:page;mso-position-vertical-relative:page" filled="f" stroked="f">
            <v:textbox style="mso-next-textbox:#_x0000_s1045;mso-fit-shape-to-text:t">
              <w:txbxContent>
                <w:p w:rsidR="006C58C9" w:rsidRDefault="006C58C9">
                  <w:pPr>
                    <w:pStyle w:val="Corsivo"/>
                  </w:pPr>
                  <w:r>
                    <w:t xml:space="preserve">Unitamente ai propri </w:t>
                  </w:r>
                  <w:r>
                    <w:rPr>
                      <w:szCs w:val="24"/>
                    </w:rPr>
                    <w:t>genitori</w:t>
                  </w:r>
                </w:p>
                <w:p w:rsidR="006C58C9" w:rsidRDefault="006C58C9"/>
                <w:p w:rsidR="006C58C9" w:rsidRDefault="006C58C9"/>
                <w:p w:rsidR="006C58C9" w:rsidRDefault="006C58C9">
                  <w:pPr>
                    <w:pStyle w:val="Nomi"/>
                  </w:pPr>
                  <w:r>
                    <w:t xml:space="preserve">Adriana </w:t>
                  </w:r>
                  <w:r>
                    <w:rPr>
                      <w:szCs w:val="24"/>
                    </w:rPr>
                    <w:t>Giorgi</w:t>
                  </w:r>
                </w:p>
                <w:p w:rsidR="006C58C9" w:rsidRDefault="006C58C9">
                  <w:pPr>
                    <w:pStyle w:val="Ecommerciale"/>
                  </w:pPr>
                  <w:r>
                    <w:t>e</w:t>
                  </w:r>
                </w:p>
                <w:p w:rsidR="006C58C9" w:rsidRDefault="006C58C9">
                  <w:pPr>
                    <w:pStyle w:val="Nomi"/>
                  </w:pPr>
                  <w:r>
                    <w:t>Luca Giudici</w:t>
                  </w:r>
                </w:p>
                <w:p w:rsidR="006C58C9" w:rsidRDefault="006C58C9"/>
                <w:p w:rsidR="006C58C9" w:rsidRDefault="006C58C9"/>
                <w:p w:rsidR="006C58C9" w:rsidRDefault="006C58C9">
                  <w:pPr>
                    <w:pStyle w:val="Corsivo"/>
                  </w:pPr>
                  <w:r>
                    <w:t>annunciano il loro matrimonio</w:t>
                  </w:r>
                </w:p>
                <w:p w:rsidR="006C58C9" w:rsidRDefault="006C58C9">
                  <w:pPr>
                    <w:pStyle w:val="Corsivo"/>
                  </w:pPr>
                  <w:r>
                    <w:t>e vi invitano alla cerimonia nuziale</w:t>
                  </w:r>
                </w:p>
                <w:p w:rsidR="006C58C9" w:rsidRDefault="006C58C9">
                  <w:pPr>
                    <w:pStyle w:val="Corsivo"/>
                  </w:pPr>
                  <w:r>
                    <w:t xml:space="preserve">il </w:t>
                  </w:r>
                  <w:r>
                    <w:rPr>
                      <w:szCs w:val="24"/>
                    </w:rPr>
                    <w:t>giorno</w:t>
                  </w:r>
                  <w:r>
                    <w:t xml:space="preserve"> sabato</w:t>
                  </w:r>
                  <w:r>
                    <w:rPr>
                      <w:szCs w:val="24"/>
                    </w:rPr>
                    <w:t xml:space="preserve"> 17</w:t>
                  </w:r>
                  <w:r>
                    <w:t xml:space="preserve"> luglio</w:t>
                  </w:r>
                </w:p>
                <w:p w:rsidR="006C58C9" w:rsidRDefault="006C58C9">
                  <w:pPr>
                    <w:pStyle w:val="Corsivo"/>
                  </w:pPr>
                  <w:r>
                    <w:t>2004</w:t>
                  </w:r>
                </w:p>
                <w:p w:rsidR="006C58C9" w:rsidRDefault="006C58C9">
                  <w:pPr>
                    <w:pStyle w:val="Corsivo"/>
                  </w:pPr>
                  <w:r>
                    <w:t>alle ore 15</w:t>
                  </w:r>
                </w:p>
                <w:p w:rsidR="006C58C9" w:rsidRDefault="006C58C9">
                  <w:pPr>
                    <w:pStyle w:val="BodyText"/>
                  </w:pPr>
                </w:p>
                <w:p w:rsidR="006C58C9" w:rsidRDefault="006C58C9">
                  <w:pPr>
                    <w:pStyle w:val="BodyText"/>
                  </w:pPr>
                </w:p>
                <w:p w:rsidR="006C58C9" w:rsidRDefault="006C58C9">
                  <w:pPr>
                    <w:pStyle w:val="Indirizzo"/>
                  </w:pPr>
                  <w:r>
                    <w:t>Chiesa dell'Annunciazione</w:t>
                  </w:r>
                </w:p>
                <w:p w:rsidR="006C58C9" w:rsidRDefault="006C58C9">
                  <w:pPr>
                    <w:pStyle w:val="Indirizzo"/>
                  </w:pPr>
                  <w:r>
                    <w:t xml:space="preserve">Via </w:t>
                  </w:r>
                  <w:r>
                    <w:rPr>
                      <w:szCs w:val="24"/>
                    </w:rPr>
                    <w:t>Felsinea</w:t>
                  </w:r>
                  <w:r>
                    <w:t xml:space="preserve"> 21</w:t>
                  </w:r>
                </w:p>
                <w:p w:rsidR="006C58C9" w:rsidRDefault="006C58C9">
                  <w:pPr>
                    <w:pStyle w:val="Indirizzo"/>
                  </w:pPr>
                  <w:r>
                    <w:t>Silea (Treviso)</w:t>
                  </w:r>
                </w:p>
              </w:txbxContent>
            </v:textbox>
            <w10:wrap anchorx="page" anchory="page"/>
          </v:shape>
        </w:pict>
      </w:r>
    </w:p>
    <w:sectPr w:rsidR="006C58C9" w:rsidSect="006C58C9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80A"/>
    <w:rsid w:val="006C58C9"/>
    <w:rsid w:val="00A47FF5"/>
    <w:rsid w:val="00AF4915"/>
    <w:rsid w:val="00B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Book Antiqua" w:hAnsi="Book Antiqua" w:cs="Book Antiqua"/>
      <w:color w:val="6979AF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basedOn w:val="DefaultParagraphFont"/>
    <w:link w:val="BodyText"/>
  </w:style>
  <w:style w:type="paragraph" w:styleId="BodyText">
    <w:name w:val="Body Text"/>
    <w:basedOn w:val="Normal"/>
    <w:link w:val="BodyTextChar1"/>
    <w:pPr>
      <w:spacing w:line="240" w:lineRule="exact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i">
    <w:name w:val="Nomi"/>
    <w:basedOn w:val="BodyText"/>
    <w:pPr>
      <w:spacing w:line="400" w:lineRule="exact"/>
    </w:pPr>
    <w:rPr>
      <w:sz w:val="30"/>
      <w:szCs w:val="30"/>
      <w:lang w:bidi="it-IT"/>
    </w:rPr>
  </w:style>
  <w:style w:type="paragraph" w:customStyle="1" w:styleId="Ecommerciale">
    <w:name w:val="E commerciale"/>
    <w:basedOn w:val="BodyText"/>
    <w:pPr>
      <w:spacing w:line="400" w:lineRule="exact"/>
    </w:pPr>
    <w:rPr>
      <w:i/>
      <w:sz w:val="30"/>
      <w:szCs w:val="30"/>
      <w:lang w:bidi="it-IT"/>
    </w:rPr>
  </w:style>
  <w:style w:type="paragraph" w:customStyle="1" w:styleId="Indirizzo">
    <w:name w:val="Indirizzo"/>
    <w:basedOn w:val="BodyText"/>
    <w:pPr>
      <w:spacing w:line="180" w:lineRule="exact"/>
    </w:pPr>
    <w:rPr>
      <w:caps/>
      <w:sz w:val="14"/>
      <w:szCs w:val="14"/>
      <w:lang w:bidi="it-IT"/>
    </w:rPr>
  </w:style>
  <w:style w:type="paragraph" w:customStyle="1" w:styleId="Corsivo">
    <w:name w:val="Corsivo"/>
    <w:basedOn w:val="BodyText"/>
    <w:pPr>
      <w:spacing w:line="360" w:lineRule="exact"/>
    </w:pPr>
    <w:rPr>
      <w:i/>
      <w:sz w:val="18"/>
      <w:szCs w:val="18"/>
      <w:lang w:bidi="it-IT"/>
    </w:rPr>
  </w:style>
  <w:style w:type="character" w:customStyle="1" w:styleId="BodyTextChar1">
    <w:name w:val="Body Text Char1"/>
    <w:basedOn w:val="DefaultParagraphFont"/>
    <w:link w:val="BodyText"/>
    <w:locked/>
    <w:rPr>
      <w:rFonts w:ascii="Book Antiqua" w:hAnsi="Book Antiqua" w:hint="default"/>
      <w:color w:val="6979AF"/>
      <w:sz w:val="16"/>
      <w:szCs w:val="32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 xsi:nil="true"/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385641</Value>
      <Value>385581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OfficeOnlineVNext,OfficeOnline</PublishTargets>
    <AcquiredFrom xmlns="7851d254-ce09-43b6-8d90-072588e7901c">Internal MS</AcquiredFrom>
    <AssetStart xmlns="7851d254-ce09-43b6-8d90-072588e7901c">2012-01-12T20:29:00+00:00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 xsi:nil="true"/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TP102815165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778366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2365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B01EC-F748-4A22-B418-1A573F14B712}"/>
</file>

<file path=customXml/itemProps2.xml><?xml version="1.0" encoding="utf-8"?>
<ds:datastoreItem xmlns:ds="http://schemas.openxmlformats.org/officeDocument/2006/customXml" ds:itemID="{E21C2E32-6AA6-426C-B3A8-1436A8C2A7BC}"/>
</file>

<file path=customXml/itemProps3.xml><?xml version="1.0" encoding="utf-8"?>
<ds:datastoreItem xmlns:ds="http://schemas.openxmlformats.org/officeDocument/2006/customXml" ds:itemID="{5090F83E-4B83-4DCA-8E0A-82FE59ADF061}"/>
</file>

<file path=docProps/app.xml><?xml version="1.0" encoding="utf-8"?>
<Properties xmlns="http://schemas.openxmlformats.org/officeDocument/2006/extended-properties" xmlns:vt="http://schemas.openxmlformats.org/officeDocument/2006/docPropsVTypes">
  <Template>06119149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2004-03-09T15:58:00Z</cp:lastPrinted>
  <dcterms:created xsi:type="dcterms:W3CDTF">2012-06-14T16:27:00Z</dcterms:created>
  <dcterms:modified xsi:type="dcterms:W3CDTF">2012-06-14T16:27:00Z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TC061191491040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7983300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