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B14233" w:rsidRDefault="00D357D0" w:rsidP="00997953">
            <w:pPr>
              <w:pStyle w:val="MeseNomi"/>
              <w:rPr>
                <w:lang w:val="it-IT"/>
              </w:rPr>
            </w:pPr>
            <w:bookmarkStart w:id="0" w:name="_GoBack"/>
            <w:bookmarkEnd w:id="0"/>
            <w:r w:rsidRPr="00B14233">
              <w:rPr>
                <w:lang w:val="it-IT"/>
              </w:rPr>
              <w:t>Gennaio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A64DCE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B14233" w:rsidRDefault="00D357D0" w:rsidP="00997953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</w:tr>
      <w:tr w:rsidR="00777BE1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</w:tr>
      <w:tr w:rsidR="00777BE1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</w:tr>
      <w:tr w:rsidR="00777BE1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</w:tr>
      <w:tr w:rsidR="0090542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lastRenderedPageBreak/>
              <w:br w:type="page"/>
            </w:r>
            <w:r w:rsidR="00D357D0" w:rsidRPr="00B14233">
              <w:rPr>
                <w:lang w:val="it-IT"/>
              </w:rPr>
              <w:t>Febbraio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</w:tr>
      <w:tr w:rsidR="00777BE1" w:rsidRPr="00B1423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</w:tr>
      <w:tr w:rsidR="00777BE1" w:rsidRPr="00B1423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</w:tr>
      <w:tr w:rsidR="00CB7A50" w:rsidRPr="00B1423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lastRenderedPageBreak/>
              <w:br w:type="page"/>
            </w:r>
            <w:r w:rsidR="00665B68" w:rsidRPr="00B14233">
              <w:rPr>
                <w:lang w:val="it-IT"/>
              </w:rPr>
              <w:t>Mar</w:t>
            </w:r>
            <w:r w:rsidR="00D357D0" w:rsidRPr="00B14233">
              <w:rPr>
                <w:lang w:val="it-IT"/>
              </w:rPr>
              <w:t>zo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</w:tr>
      <w:tr w:rsidR="00CC1147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</w:tr>
      <w:tr w:rsidR="00CC1147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</w:tr>
      <w:tr w:rsidR="00CC1147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BB4E54" w:rsidRPr="00B14233">
              <w:rPr>
                <w:lang w:val="it-IT"/>
              </w:rPr>
              <w:t>April</w:t>
            </w:r>
            <w:r w:rsidR="00D357D0" w:rsidRPr="00B14233">
              <w:rPr>
                <w:lang w:val="it-IT"/>
              </w:rPr>
              <w:t>e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</w:tr>
      <w:tr w:rsidR="00AE75D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</w:tr>
      <w:tr w:rsidR="00AE75D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</w:tr>
      <w:tr w:rsidR="00AE75D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</w:tr>
      <w:tr w:rsidR="00AE75D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AE75D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B14233" w:rsidRDefault="00AE75DA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4D0530" w:rsidRPr="00B14233">
              <w:rPr>
                <w:lang w:val="it-IT"/>
              </w:rPr>
              <w:t>Ma</w:t>
            </w:r>
            <w:r w:rsidR="00D357D0" w:rsidRPr="00B14233">
              <w:rPr>
                <w:lang w:val="it-IT"/>
              </w:rPr>
              <w:t xml:space="preserve">ggio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28699A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</w:tr>
      <w:tr w:rsidR="00A81AC5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</w:tr>
      <w:tr w:rsidR="00A81AC5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</w:tr>
      <w:tr w:rsidR="00A81AC5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</w:tr>
      <w:tr w:rsidR="008F07E0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</w:tr>
      <w:tr w:rsidR="00B94C6F" w:rsidRPr="00B14233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B14233" w:rsidRDefault="00B94C6F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D357D0" w:rsidRPr="00B14233">
              <w:rPr>
                <w:lang w:val="it-IT"/>
              </w:rPr>
              <w:t>Giugno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</w:tr>
      <w:tr w:rsidR="00A81AC5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</w:tr>
      <w:tr w:rsidR="00A81AC5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</w:tr>
      <w:tr w:rsidR="00A81AC5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D357D0" w:rsidRPr="00B14233">
              <w:rPr>
                <w:lang w:val="it-IT"/>
              </w:rPr>
              <w:t>Luglio</w:t>
            </w:r>
            <w:r w:rsidR="00174473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</w:tr>
      <w:tr w:rsidR="0090542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B14233" w:rsidRDefault="0090542A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D357D0" w:rsidRPr="00B14233">
              <w:rPr>
                <w:lang w:val="it-IT"/>
              </w:rPr>
              <w:t>Agosto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D357D0" w:rsidRPr="00B1423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357D0" w:rsidRPr="00B14233" w:rsidRDefault="00D357D0" w:rsidP="00D357D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B71E98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B71E98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</w:tr>
      <w:tr w:rsidR="00B71E98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</w:tr>
      <w:tr w:rsidR="00B71E98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</w:tr>
      <w:tr w:rsidR="00B71E98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</w:tr>
      <w:tr w:rsidR="008F07E0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</w:tr>
      <w:tr w:rsidR="00264730" w:rsidRPr="00B1423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14233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B14233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B14233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B14233" w:rsidRDefault="0026473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B14233" w:rsidRDefault="00264730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A315BE" w:rsidP="00997953">
            <w:pPr>
              <w:pStyle w:val="MeseNomi"/>
              <w:rPr>
                <w:lang w:val="it-IT"/>
              </w:rPr>
            </w:pPr>
            <w:r w:rsidRPr="00B14233">
              <w:rPr>
                <w:lang w:val="it-IT"/>
              </w:rPr>
              <w:br w:type="page"/>
            </w:r>
            <w:r w:rsidR="00D357D0" w:rsidRPr="00B14233">
              <w:rPr>
                <w:lang w:val="it-IT"/>
              </w:rPr>
              <w:t>Settembre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AC5B6C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C5B6C" w:rsidRPr="00B14233" w:rsidRDefault="00AC5B6C" w:rsidP="00AC5B6C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</w:tr>
      <w:tr w:rsidR="00B71E98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</w:tr>
      <w:tr w:rsidR="0028699A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B14233" w:rsidRDefault="0028699A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201250" w:rsidRPr="00B14233">
              <w:rPr>
                <w:lang w:val="it-IT"/>
              </w:rPr>
              <w:t>Ottobre</w:t>
            </w:r>
            <w:r w:rsidR="00174473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201250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</w:tr>
      <w:tr w:rsidR="0078589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</w:tr>
      <w:tr w:rsidR="0078589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</w:tr>
      <w:tr w:rsidR="0078589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</w:tr>
      <w:tr w:rsidR="00127A7E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7E1BB6" w:rsidRPr="00B14233">
              <w:rPr>
                <w:lang w:val="it-IT"/>
              </w:rPr>
              <w:t>Novemb</w:t>
            </w:r>
            <w:r w:rsidR="00201250" w:rsidRPr="00B14233">
              <w:rPr>
                <w:lang w:val="it-IT"/>
              </w:rPr>
              <w:t>re</w:t>
            </w:r>
            <w:r w:rsidR="007E1BB6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201250" w:rsidRPr="00B1423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</w:tr>
      <w:tr w:rsidR="00E73029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</w:tr>
      <w:tr w:rsidR="00E73029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</w:tr>
      <w:tr w:rsidR="00E73029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</w:tr>
    </w:tbl>
    <w:p w:rsidR="007A31B1" w:rsidRPr="00B14233" w:rsidRDefault="007A31B1">
      <w:pPr>
        <w:rPr>
          <w:bCs/>
          <w:lang w:val="it-IT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B1423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B14233" w:rsidRDefault="00997953" w:rsidP="00997953">
            <w:pPr>
              <w:pStyle w:val="MeseNomi"/>
              <w:rPr>
                <w:lang w:val="it-IT"/>
              </w:rPr>
            </w:pPr>
            <w:r w:rsidRPr="00B14233">
              <w:rPr>
                <w:bCs w:val="0"/>
                <w:lang w:val="it-IT"/>
              </w:rPr>
              <w:br w:type="page"/>
            </w:r>
            <w:r w:rsidR="00201250" w:rsidRPr="00B14233">
              <w:rPr>
                <w:lang w:val="it-IT"/>
              </w:rPr>
              <w:t>Dicembre</w:t>
            </w:r>
            <w:r w:rsidR="00665B68" w:rsidRPr="00B14233">
              <w:rPr>
                <w:lang w:val="it-IT"/>
              </w:rPr>
              <w:t xml:space="preserve"> </w:t>
            </w:r>
            <w:r w:rsidR="003C26CE" w:rsidRPr="00B14233">
              <w:rPr>
                <w:lang w:val="it-IT"/>
              </w:rPr>
              <w:t>2010</w:t>
            </w:r>
          </w:p>
        </w:tc>
      </w:tr>
      <w:tr w:rsidR="00201250" w:rsidRPr="00B1423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Lunedì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Martedì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Mercoledì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Giovedì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Venerdì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Sabato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01250" w:rsidRPr="00B14233" w:rsidRDefault="00201250" w:rsidP="00201250">
            <w:pPr>
              <w:pStyle w:val="Feriale"/>
              <w:rPr>
                <w:lang w:val="it-IT"/>
              </w:rPr>
            </w:pPr>
            <w:r w:rsidRPr="00B14233">
              <w:rPr>
                <w:lang w:val="it-IT"/>
              </w:rPr>
              <w:t>Domenica</w:t>
            </w:r>
          </w:p>
        </w:tc>
      </w:tr>
      <w:tr w:rsidR="008F07E0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B14233" w:rsidRDefault="008F07E0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5</w:t>
            </w:r>
          </w:p>
        </w:tc>
      </w:tr>
      <w:tr w:rsidR="00E81B2E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12</w:t>
            </w:r>
          </w:p>
        </w:tc>
      </w:tr>
      <w:tr w:rsidR="00E81B2E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19</w:t>
            </w:r>
          </w:p>
        </w:tc>
      </w:tr>
      <w:tr w:rsidR="00E81B2E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26</w:t>
            </w:r>
          </w:p>
        </w:tc>
      </w:tr>
      <w:tr w:rsidR="00BB3F53" w:rsidRPr="00B1423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1219F8" w:rsidP="00997953">
            <w:pPr>
              <w:pStyle w:val="Dates"/>
              <w:rPr>
                <w:lang w:val="it-IT"/>
              </w:rPr>
            </w:pPr>
            <w:r w:rsidRPr="00B14233">
              <w:rPr>
                <w:lang w:val="it-IT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BB3F53" w:rsidP="00997953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B14233" w:rsidRDefault="00BB3F53" w:rsidP="00997953">
            <w:pPr>
              <w:pStyle w:val="Dates"/>
              <w:rPr>
                <w:lang w:val="it-IT"/>
              </w:rPr>
            </w:pPr>
          </w:p>
        </w:tc>
      </w:tr>
    </w:tbl>
    <w:p w:rsidR="00F93DCB" w:rsidRPr="00B14233" w:rsidRDefault="00F93DCB" w:rsidP="00305C15">
      <w:pPr>
        <w:rPr>
          <w:lang w:val="it-IT"/>
        </w:rPr>
      </w:pPr>
    </w:p>
    <w:sectPr w:rsidR="00F93DCB" w:rsidRPr="00B14233" w:rsidSect="002B05F6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1B1"/>
    <w:rsid w:val="000105CB"/>
    <w:rsid w:val="00031B1A"/>
    <w:rsid w:val="00044941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01250"/>
    <w:rsid w:val="002438DF"/>
    <w:rsid w:val="0024645D"/>
    <w:rsid w:val="00264730"/>
    <w:rsid w:val="00267C4C"/>
    <w:rsid w:val="00271B35"/>
    <w:rsid w:val="0028699A"/>
    <w:rsid w:val="002B05F6"/>
    <w:rsid w:val="002B6BF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15D2C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19F"/>
    <w:rsid w:val="00781434"/>
    <w:rsid w:val="00781FFB"/>
    <w:rsid w:val="00785890"/>
    <w:rsid w:val="007A31B1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B6C"/>
    <w:rsid w:val="00AC5E88"/>
    <w:rsid w:val="00AE75DA"/>
    <w:rsid w:val="00B05F5A"/>
    <w:rsid w:val="00B11B45"/>
    <w:rsid w:val="00B14233"/>
    <w:rsid w:val="00B22BA2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357D0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eseNomi">
    <w:name w:val="Mese Nomi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Feriale">
    <w:name w:val="Feriale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2010 calendar (Basic design, Mon-Sun)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387797</Value>
      <Value>387817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2012-01-10T23:08:00+00:00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TP102813897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768562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28A01DD2-A7CC-41AF-B54D-4DE17C0838AD}"/>
</file>

<file path=customXml/itemProps2.xml><?xml version="1.0" encoding="utf-8"?>
<ds:datastoreItem xmlns:ds="http://schemas.openxmlformats.org/officeDocument/2006/customXml" ds:itemID="{C5533B68-FE51-406D-8519-11B854ED50A2}"/>
</file>

<file path=customXml/itemProps3.xml><?xml version="1.0" encoding="utf-8"?>
<ds:datastoreItem xmlns:ds="http://schemas.openxmlformats.org/officeDocument/2006/customXml" ds:itemID="{F4817F6C-6D56-4D63-98A6-5EEF8A864126}"/>
</file>

<file path=docProps/app.xml><?xml version="1.0" encoding="utf-8"?>
<Properties xmlns="http://schemas.openxmlformats.org/officeDocument/2006/extended-properties" xmlns:vt="http://schemas.openxmlformats.org/officeDocument/2006/docPropsVTypes">
  <Template>10361987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 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2012-06-14T17:51:00Z</dcterms:created>
  <dcterms:modified xsi:type="dcterms:W3CDTF">2012-06-14T17:51:00Z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8234800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