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55" w:rsidRDefault="00427555">
      <w:pPr>
        <w:pStyle w:val="Heading1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427555" w:rsidRDefault="00FE0986">
                  <w:r w:rsidRPr="00FE0986">
                    <w:rPr>
                      <w:rFonts w:ascii="Times New Roman" w:hAnsi="Times New Roman" w:cs="Times New Roman"/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5" o:title="yourlogohere_ITA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t>Nome società</w:t>
      </w:r>
    </w:p>
    <w:p w:rsidR="00427555" w:rsidRDefault="00427555">
      <w:pPr>
        <w:pStyle w:val="Heading3"/>
      </w:pPr>
      <w:r>
        <w:t xml:space="preserve">Modulo descrittivo opportunità di lavoro </w:t>
      </w:r>
    </w:p>
    <w:p w:rsidR="00427555" w:rsidRDefault="00427555"/>
    <w:tbl>
      <w:tblPr>
        <w:tblStyle w:val="Tabellanormale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7"/>
        <w:gridCol w:w="268"/>
        <w:gridCol w:w="356"/>
        <w:gridCol w:w="785"/>
        <w:gridCol w:w="3169"/>
        <w:gridCol w:w="702"/>
        <w:gridCol w:w="824"/>
        <w:gridCol w:w="2899"/>
      </w:tblGrid>
      <w:tr w:rsidR="00427555">
        <w:trPr>
          <w:trHeight w:val="403"/>
          <w:tblHeader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7555" w:rsidRDefault="00427555">
            <w:r>
              <w:t>Reparto/Divisione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403"/>
          <w:tblHeader/>
          <w:jc w:val="center"/>
        </w:trPr>
        <w:tc>
          <w:tcPr>
            <w:tcW w:w="171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7555" w:rsidRDefault="00427555">
            <w:r>
              <w:t>Luogo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7555" w:rsidRDefault="00427555">
            <w:r>
              <w:t>Posizione</w:t>
            </w:r>
          </w:p>
        </w:tc>
        <w:tc>
          <w:tcPr>
            <w:tcW w:w="900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403"/>
          <w:tblHeader/>
          <w:jc w:val="center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7555" w:rsidRDefault="00427555">
            <w:r>
              <w:t>Diretto superiore</w:t>
            </w:r>
          </w:p>
        </w:tc>
        <w:tc>
          <w:tcPr>
            <w:tcW w:w="540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  <w:tc>
          <w:tcPr>
            <w:tcW w:w="6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>
            <w:pPr>
              <w:pStyle w:val="Corsivo"/>
            </w:pPr>
            <w:r>
              <w:t>Posizione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36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1869"/>
          <w:jc w:val="center"/>
        </w:trPr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7555" w:rsidRDefault="00427555">
            <w:pPr>
              <w:pStyle w:val="Testo"/>
            </w:pPr>
            <w:r>
              <w:t>Livello</w:t>
            </w:r>
          </w:p>
        </w:tc>
        <w:tc>
          <w:tcPr>
            <w:tcW w:w="14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7555" w:rsidRDefault="00427555">
            <w:pPr>
              <w:pStyle w:val="Testo"/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7555" w:rsidRDefault="00427555">
            <w:pPr>
              <w:pStyle w:val="Testo"/>
            </w:pPr>
            <w:r>
              <w:t>Tipo di contratto:</w:t>
            </w:r>
          </w:p>
          <w:p w:rsidR="00427555" w:rsidRDefault="00427555">
            <w:pPr>
              <w:pStyle w:val="Testo"/>
            </w:pPr>
            <w:r>
              <w:rPr>
                <w:rStyle w:val="Graficocaselladicontrollo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raficocaselladicontrollo"/>
                <w:rFonts w:cs="Times New Roman"/>
              </w:rPr>
              <w:instrText xml:space="preserve"> FORMCHECKBOX </w:instrText>
            </w:r>
            <w:r>
              <w:rPr>
                <w:rFonts w:cs="Times New Roman"/>
                <w:color w:val="999999"/>
                <w:szCs w:val="24"/>
              </w:rPr>
            </w:r>
            <w:r>
              <w:rPr>
                <w:rStyle w:val="Graficocaselladicontrollo"/>
                <w:rFonts w:cs="Times New Roman"/>
              </w:rPr>
              <w:fldChar w:fldCharType="end"/>
            </w:r>
            <w:r>
              <w:rPr>
                <w:rStyle w:val="Graficocaselladicontrollo"/>
                <w:rFonts w:cs="Times New Roman"/>
              </w:rPr>
              <w:t>  </w:t>
            </w:r>
            <w:r>
              <w:t>Part-time</w:t>
            </w:r>
          </w:p>
          <w:p w:rsidR="00427555" w:rsidRDefault="00427555">
            <w:pPr>
              <w:pStyle w:val="Testo"/>
            </w:pPr>
            <w:r>
              <w:rPr>
                <w:rStyle w:val="Graficocaselladicontrollo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raficocaselladicontrollo"/>
                <w:rFonts w:cs="Times New Roman"/>
              </w:rPr>
              <w:instrText xml:space="preserve"> FORMCHECKBOX </w:instrText>
            </w:r>
            <w:r>
              <w:rPr>
                <w:rFonts w:cs="Times New Roman"/>
                <w:color w:val="999999"/>
                <w:szCs w:val="24"/>
              </w:rPr>
            </w:r>
            <w:r>
              <w:rPr>
                <w:rStyle w:val="Graficocaselladicontrollo"/>
                <w:rFonts w:cs="Times New Roman"/>
              </w:rPr>
              <w:fldChar w:fldCharType="end"/>
            </w:r>
            <w:r>
              <w:rPr>
                <w:rStyle w:val="Graficocaselladicontrollo"/>
                <w:rFonts w:cs="Times New Roman"/>
              </w:rPr>
              <w:t>  </w:t>
            </w:r>
            <w:r>
              <w:t>Lavoro dipendente</w:t>
            </w:r>
          </w:p>
        </w:tc>
        <w:tc>
          <w:tcPr>
            <w:tcW w:w="43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7555" w:rsidRDefault="00427555">
            <w:pPr>
              <w:pStyle w:val="Testo"/>
            </w:pPr>
            <w:r>
              <w:t xml:space="preserve">Ore settimanali________ </w:t>
            </w:r>
          </w:p>
          <w:p w:rsidR="00427555" w:rsidRDefault="00427555">
            <w:pPr>
              <w:pStyle w:val="Testo"/>
            </w:pPr>
            <w:r>
              <w:rPr>
                <w:rStyle w:val="Graficocaselladicontrollo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raficocaselladicontrollo"/>
                <w:rFonts w:cs="Times New Roman"/>
              </w:rPr>
              <w:instrText xml:space="preserve"> FORMCHECKBOX </w:instrText>
            </w:r>
            <w:r>
              <w:rPr>
                <w:rFonts w:cs="Times New Roman"/>
                <w:color w:val="999999"/>
                <w:szCs w:val="24"/>
              </w:rPr>
            </w:r>
            <w:r>
              <w:rPr>
                <w:rStyle w:val="Graficocaselladicontrollo"/>
                <w:rFonts w:cs="Times New Roman"/>
              </w:rPr>
              <w:fldChar w:fldCharType="end"/>
            </w:r>
            <w:r>
              <w:rPr>
                <w:rStyle w:val="Graficocaselladicontrollo"/>
                <w:rFonts w:cs="Times New Roman"/>
              </w:rPr>
              <w:t>  </w:t>
            </w:r>
            <w:r>
              <w:t>Fuori sede</w:t>
            </w:r>
          </w:p>
        </w:tc>
      </w:tr>
      <w:tr w:rsidR="00427555">
        <w:trPr>
          <w:trHeight w:val="36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27555" w:rsidRDefault="00427555">
            <w:pPr>
              <w:pStyle w:val="Heading2"/>
            </w:pPr>
            <w:r>
              <w:t>Descrizione generale</w:t>
            </w:r>
          </w:p>
        </w:tc>
      </w:tr>
      <w:tr w:rsidR="00427555" w:rsidRPr="00FE0986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555" w:rsidRDefault="00427555">
            <w:pPr>
              <w:pStyle w:val="Testo"/>
            </w:pPr>
            <w:r>
              <w:t>Attività al tornio in officina. Responsabilità di analisi delle specifiche riportate negli ordini. Misurazione delle tolleranze durante la produzione, prima della finitura e a pezzi ultimati. Manutenzione pianificata e giornaliera del tornio MKII 3500. Compilazione giornaliera di schede sull'utilizzo del magazzino e invio di richieste fornitura pianificate settimanali. Notifica al supervisore di ordini arretrati di oltre due settimane.</w:t>
            </w:r>
          </w:p>
        </w:tc>
      </w:tr>
      <w:tr w:rsidR="00427555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27555" w:rsidRDefault="00427555">
            <w:pPr>
              <w:pStyle w:val="Heading2"/>
            </w:pPr>
            <w:r>
              <w:t>Esperienza professionale - Requisiti</w:t>
            </w:r>
          </w:p>
        </w:tc>
      </w:tr>
      <w:tr w:rsidR="00427555" w:rsidRPr="00FE0986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555" w:rsidRDefault="00427555">
            <w:pPr>
              <w:pStyle w:val="Elencorequisiti"/>
            </w:pPr>
            <w:r>
              <w:t>Almeno due anni di esperienza con le macchine a controllo numerico</w:t>
            </w:r>
          </w:p>
          <w:p w:rsidR="00427555" w:rsidRDefault="00427555">
            <w:pPr>
              <w:pStyle w:val="Elencorequisiti"/>
            </w:pPr>
            <w:r>
              <w:t>Familiarità con le norme ISO9001</w:t>
            </w:r>
          </w:p>
        </w:tc>
      </w:tr>
      <w:tr w:rsidR="00427555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27555" w:rsidRDefault="00427555">
            <w:pPr>
              <w:pStyle w:val="Heading2"/>
            </w:pPr>
            <w:r>
              <w:t>Istruzione - Requisiti</w:t>
            </w:r>
          </w:p>
        </w:tc>
      </w:tr>
      <w:tr w:rsidR="00427555">
        <w:trPr>
          <w:trHeight w:val="144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7555" w:rsidRDefault="00427555">
            <w:pPr>
              <w:pStyle w:val="Elencorequisiti"/>
            </w:pPr>
            <w:r>
              <w:t>Diploma di scuola superiore</w:t>
            </w:r>
          </w:p>
          <w:p w:rsidR="00427555" w:rsidRDefault="00427555">
            <w:pPr>
              <w:pStyle w:val="Elencorequisiti"/>
            </w:pPr>
            <w:r>
              <w:t>Attestato di corso tecnico</w:t>
            </w:r>
          </w:p>
        </w:tc>
      </w:tr>
      <w:tr w:rsidR="00427555">
        <w:trPr>
          <w:trHeight w:val="720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7555" w:rsidRDefault="00427555">
            <w:pPr>
              <w:pStyle w:val="Tuttomaiuscole"/>
            </w:pPr>
            <w:r>
              <w:t>Esaminato da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  <w:tc>
          <w:tcPr>
            <w:tcW w:w="6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>
            <w:pPr>
              <w:pStyle w:val="Corsivo"/>
            </w:pPr>
            <w:r>
              <w:t>Posizione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7555" w:rsidRDefault="00427555">
            <w:pPr>
              <w:pStyle w:val="Tuttomaiuscole"/>
            </w:pPr>
            <w:r>
              <w:t>Approvato da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  <w:tc>
          <w:tcPr>
            <w:tcW w:w="6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7555" w:rsidRDefault="00427555">
            <w:pPr>
              <w:pStyle w:val="Corsivo"/>
            </w:pPr>
            <w:r>
              <w:t>Posizione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7555" w:rsidRDefault="00427555">
            <w:pPr>
              <w:pStyle w:val="Tuttomaiuscole"/>
            </w:pPr>
            <w:r>
              <w:t>Data di invio</w:t>
            </w:r>
          </w:p>
        </w:tc>
        <w:tc>
          <w:tcPr>
            <w:tcW w:w="87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  <w:tr w:rsidR="00427555">
        <w:trPr>
          <w:trHeight w:val="360"/>
          <w:jc w:val="center"/>
        </w:trPr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7555" w:rsidRDefault="00427555">
            <w:pPr>
              <w:pStyle w:val="Tuttomaiuscole"/>
            </w:pPr>
            <w:r>
              <w:t>Data di assunzione</w:t>
            </w:r>
          </w:p>
        </w:tc>
        <w:tc>
          <w:tcPr>
            <w:tcW w:w="87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7555" w:rsidRDefault="00427555"/>
        </w:tc>
      </w:tr>
    </w:tbl>
    <w:p w:rsidR="00427555" w:rsidRDefault="00427555"/>
    <w:sectPr w:rsidR="00427555" w:rsidSect="00427555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986"/>
    <w:rsid w:val="002C4DDF"/>
    <w:rsid w:val="00427555"/>
    <w:rsid w:val="00A24533"/>
    <w:rsid w:val="00BD168A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it-IT" w:eastAsia="it-IT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</w:style>
  <w:style w:type="paragraph" w:customStyle="1" w:styleId="Corsivo">
    <w:name w:val="Corsivo"/>
    <w:basedOn w:val="Normal"/>
    <w:rPr>
      <w:i/>
      <w:lang w:bidi="it-IT"/>
    </w:rPr>
  </w:style>
  <w:style w:type="paragraph" w:customStyle="1" w:styleId="Testo">
    <w:name w:val="Testo"/>
    <w:basedOn w:val="Normal"/>
    <w:pPr>
      <w:spacing w:before="100" w:after="100" w:line="288" w:lineRule="auto"/>
    </w:pPr>
    <w:rPr>
      <w:lang w:bidi="it-IT"/>
    </w:rPr>
  </w:style>
  <w:style w:type="character" w:customStyle="1" w:styleId="CheckBoxChar">
    <w:name w:val="Check Box Char"/>
    <w:basedOn w:val="DefaultParagraphFont"/>
    <w:link w:val="Caselladicontrollo"/>
  </w:style>
  <w:style w:type="paragraph" w:customStyle="1" w:styleId="Caselladicontrollo">
    <w:name w:val="Casella di controllo"/>
    <w:basedOn w:val="Normal"/>
    <w:link w:val="CheckBoxChar"/>
    <w:rPr>
      <w:color w:val="999999"/>
      <w:lang w:bidi="it-IT"/>
    </w:rPr>
  </w:style>
  <w:style w:type="paragraph" w:customStyle="1" w:styleId="Centrato">
    <w:name w:val="Centrato"/>
    <w:basedOn w:val="Normal"/>
    <w:pPr>
      <w:jc w:val="center"/>
    </w:pPr>
    <w:rPr>
      <w:lang w:bidi="it-IT"/>
    </w:rPr>
  </w:style>
  <w:style w:type="paragraph" w:customStyle="1" w:styleId="Commentiaggiuntivi">
    <w:name w:val="Commenti aggiuntivi"/>
    <w:basedOn w:val="Normal"/>
    <w:pPr>
      <w:spacing w:before="100"/>
    </w:pPr>
    <w:rPr>
      <w:caps/>
      <w:lang w:bidi="it-IT"/>
    </w:rPr>
  </w:style>
  <w:style w:type="paragraph" w:customStyle="1" w:styleId="Elencorequisiti">
    <w:name w:val="Elenco requisiti"/>
    <w:basedOn w:val="Testo"/>
    <w:pPr>
      <w:numPr>
        <w:numId w:val="2"/>
      </w:numPr>
    </w:pPr>
  </w:style>
  <w:style w:type="paragraph" w:customStyle="1" w:styleId="Tuttomaiuscole">
    <w:name w:val="Tutto maiuscole"/>
    <w:basedOn w:val="Normal"/>
    <w:rPr>
      <w:caps/>
      <w:lang w:bidi="it-IT"/>
    </w:rPr>
  </w:style>
  <w:style w:type="paragraph" w:customStyle="1" w:styleId="CheckBox">
    <w:name w:val="Check Box"/>
    <w:basedOn w:val="Normal"/>
    <w:link w:val="Graficocaselladicontrollo"/>
  </w:style>
  <w:style w:type="character" w:customStyle="1" w:styleId="Graficocaselladicontrollo">
    <w:name w:val="Grafico casella di controllo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Job description form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387750</Value>
      <Value>387758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2012-01-06T21:00:00+00:00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TP102811745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758315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956A67-2123-4588-8E67-87BFF907AB67}"/>
</file>

<file path=customXml/itemProps2.xml><?xml version="1.0" encoding="utf-8"?>
<ds:datastoreItem xmlns:ds="http://schemas.openxmlformats.org/officeDocument/2006/customXml" ds:itemID="{A90E220A-AB90-45DD-BF0E-1B4BCBB9A860}"/>
</file>

<file path=customXml/itemProps3.xml><?xml version="1.0" encoding="utf-8"?>
<ds:datastoreItem xmlns:ds="http://schemas.openxmlformats.org/officeDocument/2006/customXml" ds:itemID="{918846EA-47CE-4B51-B072-12DDE0149417}"/>
</file>

<file path=docProps/app.xml><?xml version="1.0" encoding="utf-8"?>
<Properties xmlns="http://schemas.openxmlformats.org/officeDocument/2006/extended-properties" xmlns:vt="http://schemas.openxmlformats.org/officeDocument/2006/docPropsVTypes">
  <Template>06256290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 SOCIETÀ</vt:lpstr>
    </vt:vector>
  </TitlesOfParts>
  <Manager/>
  <Company>Microsoft Corporation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2004-02-13T23:55:00Z</cp:lastPrinted>
  <dcterms:created xsi:type="dcterms:W3CDTF">2012-06-14T16:54:00Z</dcterms:created>
  <dcterms:modified xsi:type="dcterms:W3CDTF">2012-06-14T16:54:00Z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8234300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