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D" w:rsidRDefault="00D6560D">
      <w:pPr>
        <w:pStyle w:val="Title"/>
        <w:rPr>
          <w:lang w:val="it-IT"/>
        </w:rPr>
      </w:pPr>
      <w:bookmarkStart w:id="0" w:name="_GoBack"/>
      <w:bookmarkEnd w:id="0"/>
      <w:r>
        <w:rPr>
          <w:lang w:val="it-IT"/>
        </w:rPr>
        <w:t>TITOLO RELAZIONE</w:t>
      </w:r>
    </w:p>
    <w:p w:rsidR="00D6560D" w:rsidRDefault="00D6560D">
      <w:pPr>
        <w:pStyle w:val="Heading3"/>
        <w:rPr>
          <w:lang w:val="it-IT"/>
        </w:rPr>
      </w:pPr>
      <w:r>
        <w:rPr>
          <w:lang w:val="it-IT"/>
        </w:rPr>
        <w:t>A cura di</w:t>
      </w:r>
    </w:p>
    <w:p w:rsidR="00D6560D" w:rsidRDefault="00D6560D">
      <w:pPr>
        <w:pStyle w:val="Heading3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[Nome]</w:instrText>
      </w:r>
      <w:r>
        <w:rPr>
          <w:lang w:val="it-IT"/>
        </w:rPr>
        <w:fldChar w:fldCharType="end"/>
      </w:r>
    </w:p>
    <w:p w:rsidR="00D6560D" w:rsidRDefault="00D6560D">
      <w:pPr>
        <w:pStyle w:val="Heading3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[Nome dell'insegnante]</w:instrText>
      </w:r>
      <w:r>
        <w:rPr>
          <w:lang w:val="it-IT"/>
        </w:rPr>
        <w:fldChar w:fldCharType="end"/>
      </w:r>
    </w:p>
    <w:p w:rsidR="00D6560D" w:rsidRDefault="00D6560D">
      <w:pPr>
        <w:pStyle w:val="Heading3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[Classe]</w:instrText>
      </w:r>
      <w:r>
        <w:rPr>
          <w:lang w:val="it-IT"/>
        </w:rPr>
        <w:fldChar w:fldCharType="end"/>
      </w:r>
    </w:p>
    <w:p w:rsidR="00D6560D" w:rsidRDefault="00D6560D">
      <w:pPr>
        <w:pStyle w:val="Heading2"/>
        <w:jc w:val="center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[Data]</w:instrText>
      </w:r>
      <w:r>
        <w:rPr>
          <w:lang w:val="it-IT"/>
        </w:rPr>
        <w:fldChar w:fldCharType="end"/>
      </w:r>
    </w:p>
    <w:p w:rsidR="00D6560D" w:rsidRDefault="00D6560D">
      <w:pPr>
        <w:pStyle w:val="Heading2"/>
        <w:rPr>
          <w:lang w:val="it-IT"/>
        </w:rPr>
      </w:pPr>
    </w:p>
    <w:p w:rsidR="00D6560D" w:rsidRDefault="00D6560D">
      <w:pPr>
        <w:pStyle w:val="Heading2"/>
        <w:rPr>
          <w:lang w:val="it-IT"/>
        </w:rPr>
      </w:pPr>
      <w:r>
        <w:rPr>
          <w:b w:val="0"/>
          <w:bCs/>
          <w:lang w:val="it-IT" w:eastAsia="it-IT" w:bidi="it-IT"/>
        </w:rPr>
        <w:br w:type="page"/>
      </w:r>
      <w:r>
        <w:rPr>
          <w:lang w:val="it-IT"/>
        </w:rPr>
        <w:lastRenderedPageBreak/>
        <w:t>TITOLO SCHEMA</w:t>
      </w:r>
    </w:p>
    <w:p w:rsidR="00D6560D" w:rsidRDefault="00D6560D">
      <w:pPr>
        <w:pStyle w:val="Heading2"/>
        <w:rPr>
          <w:lang w:val="it-IT"/>
        </w:rPr>
      </w:pPr>
      <w:r>
        <w:rPr>
          <w:lang w:val="it-IT"/>
        </w:rPr>
        <w:t>Introduzione:</w:t>
      </w:r>
    </w:p>
    <w:p w:rsidR="00D6560D" w:rsidRDefault="00D6560D">
      <w:pPr>
        <w:pStyle w:val="Elencolivello1"/>
        <w:numPr>
          <w:ilvl w:val="0"/>
          <w:numId w:val="11"/>
        </w:numPr>
        <w:rPr>
          <w:snapToGrid w:val="0"/>
        </w:rPr>
      </w:pPr>
      <w:r>
        <w:rPr>
          <w:snapToGrid w:val="0"/>
        </w:rPr>
        <w:t>Primo sottoargomento</w:t>
      </w:r>
    </w:p>
    <w:p w:rsidR="00D6560D" w:rsidRDefault="00D6560D">
      <w:pPr>
        <w:pStyle w:val="Elencolivello2"/>
        <w:numPr>
          <w:ilvl w:val="0"/>
          <w:numId w:val="12"/>
        </w:numPr>
        <w:rPr>
          <w:snapToGrid w:val="0"/>
        </w:rPr>
      </w:pPr>
      <w:r>
        <w:rPr>
          <w:snapToGrid w:val="0"/>
        </w:rPr>
        <w:t>Primo gruppo di informazioni di supporto per il sottoargomento</w:t>
      </w:r>
    </w:p>
    <w:p w:rsidR="00D6560D" w:rsidRDefault="00D6560D">
      <w:pPr>
        <w:pStyle w:val="Elencolivello3"/>
        <w:numPr>
          <w:ilvl w:val="0"/>
          <w:numId w:val="13"/>
        </w:numPr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3"/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2"/>
        <w:rPr>
          <w:snapToGrid w:val="0"/>
        </w:rPr>
      </w:pPr>
      <w:r>
        <w:rPr>
          <w:snapToGrid w:val="0"/>
        </w:rPr>
        <w:t>Secondo gruppo di informazioni di supporto per il sottoargomento</w:t>
      </w:r>
    </w:p>
    <w:p w:rsidR="00D6560D" w:rsidRDefault="00D6560D">
      <w:pPr>
        <w:pStyle w:val="Elencolivello3"/>
        <w:numPr>
          <w:ilvl w:val="0"/>
          <w:numId w:val="14"/>
        </w:numPr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3"/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1"/>
        <w:rPr>
          <w:snapToGrid w:val="0"/>
        </w:rPr>
      </w:pPr>
      <w:r>
        <w:rPr>
          <w:snapToGrid w:val="0"/>
        </w:rPr>
        <w:t>Secondo sottoargomento</w:t>
      </w:r>
    </w:p>
    <w:p w:rsidR="00D6560D" w:rsidRDefault="00D6560D">
      <w:pPr>
        <w:pStyle w:val="Elencolivello2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>Primo gruppo di informazioni di supporto per il sottoargomento</w:t>
      </w:r>
    </w:p>
    <w:p w:rsidR="00D6560D" w:rsidRDefault="00D6560D">
      <w:pPr>
        <w:pStyle w:val="Elencolivello3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3"/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2"/>
        <w:rPr>
          <w:snapToGrid w:val="0"/>
        </w:rPr>
      </w:pPr>
      <w:r>
        <w:rPr>
          <w:snapToGrid w:val="0"/>
        </w:rPr>
        <w:t>Secondo gruppo di informazioni di supporto per il sottoargomento</w:t>
      </w:r>
    </w:p>
    <w:p w:rsidR="00D6560D" w:rsidRDefault="00D6560D">
      <w:pPr>
        <w:pStyle w:val="Elencolivello3"/>
        <w:numPr>
          <w:ilvl w:val="0"/>
          <w:numId w:val="17"/>
        </w:numPr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3"/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1"/>
        <w:rPr>
          <w:snapToGrid w:val="0"/>
        </w:rPr>
      </w:pPr>
      <w:r>
        <w:rPr>
          <w:snapToGrid w:val="0"/>
        </w:rPr>
        <w:t>Terzo sottoargomento</w:t>
      </w:r>
    </w:p>
    <w:p w:rsidR="00D6560D" w:rsidRDefault="00D6560D">
      <w:pPr>
        <w:pStyle w:val="Elencolivello2"/>
        <w:numPr>
          <w:ilvl w:val="0"/>
          <w:numId w:val="18"/>
        </w:numPr>
        <w:rPr>
          <w:snapToGrid w:val="0"/>
        </w:rPr>
      </w:pPr>
      <w:r>
        <w:rPr>
          <w:snapToGrid w:val="0"/>
        </w:rPr>
        <w:t>Primo gruppo di informazioni di supporto per il sottoargomento</w:t>
      </w:r>
    </w:p>
    <w:p w:rsidR="00D6560D" w:rsidRDefault="00D6560D">
      <w:pPr>
        <w:pStyle w:val="Elencolivello3"/>
        <w:numPr>
          <w:ilvl w:val="0"/>
          <w:numId w:val="19"/>
        </w:numPr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3"/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2"/>
        <w:rPr>
          <w:snapToGrid w:val="0"/>
        </w:rPr>
      </w:pPr>
      <w:r>
        <w:rPr>
          <w:snapToGrid w:val="0"/>
        </w:rPr>
        <w:t>Secondo gruppo di informazioni di supporto per il sottoargomento</w:t>
      </w:r>
    </w:p>
    <w:p w:rsidR="00D6560D" w:rsidRDefault="00D6560D">
      <w:pPr>
        <w:pStyle w:val="Elencolivello3"/>
        <w:numPr>
          <w:ilvl w:val="0"/>
          <w:numId w:val="20"/>
        </w:numPr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Elencolivello3"/>
        <w:rPr>
          <w:snapToGrid w:val="0"/>
        </w:rPr>
      </w:pPr>
      <w:r>
        <w:rPr>
          <w:snapToGrid w:val="0"/>
        </w:rPr>
        <w:t>Dati dettagliati relativi alle informazioni</w:t>
      </w:r>
    </w:p>
    <w:p w:rsidR="00D6560D" w:rsidRDefault="00D6560D">
      <w:pPr>
        <w:pStyle w:val="Heading2"/>
        <w:rPr>
          <w:lang w:val="it-IT"/>
        </w:rPr>
      </w:pPr>
      <w:r>
        <w:rPr>
          <w:lang w:val="it-IT"/>
        </w:rPr>
        <w:t>Conclusioni:</w:t>
      </w:r>
    </w:p>
    <w:p w:rsidR="00D6560D" w:rsidRDefault="00D6560D">
      <w:pPr>
        <w:pStyle w:val="Heading4"/>
        <w:rPr>
          <w:lang w:val="it-IT"/>
        </w:rPr>
      </w:pPr>
      <w:r>
        <w:rPr>
          <w:b w:val="0"/>
          <w:bCs w:val="0"/>
          <w:snapToGrid w:val="0"/>
          <w:lang w:val="it-IT" w:eastAsia="it-IT" w:bidi="it-IT"/>
        </w:rPr>
        <w:br w:type="page"/>
      </w:r>
      <w:r>
        <w:rPr>
          <w:lang w:val="it-IT"/>
        </w:rPr>
        <w:fldChar w:fldCharType="begin"/>
      </w:r>
      <w:r>
        <w:rPr>
          <w:lang w:val="it-IT"/>
        </w:rPr>
        <w:instrText>MACROBUTTON DoFieldClick [Nome]</w:instrText>
      </w:r>
      <w:r>
        <w:rPr>
          <w:lang w:val="it-IT"/>
        </w:rPr>
        <w:fldChar w:fldCharType="end"/>
      </w:r>
    </w:p>
    <w:p w:rsidR="00D6560D" w:rsidRDefault="00D6560D">
      <w:pPr>
        <w:pStyle w:val="Heading4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[Nome dell'insegnante]</w:instrText>
      </w:r>
      <w:r>
        <w:rPr>
          <w:lang w:val="it-IT"/>
        </w:rPr>
        <w:fldChar w:fldCharType="end"/>
      </w:r>
    </w:p>
    <w:p w:rsidR="00D6560D" w:rsidRDefault="00D6560D">
      <w:pPr>
        <w:pStyle w:val="Heading4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[Classe]</w:instrText>
      </w:r>
      <w:r>
        <w:rPr>
          <w:lang w:val="it-IT"/>
        </w:rPr>
        <w:fldChar w:fldCharType="end"/>
      </w:r>
    </w:p>
    <w:p w:rsidR="00D6560D" w:rsidRDefault="00D6560D">
      <w:pPr>
        <w:pStyle w:val="Heading4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[Data]</w:instrText>
      </w:r>
      <w:r>
        <w:rPr>
          <w:lang w:val="it-IT"/>
        </w:rPr>
        <w:fldChar w:fldCharType="end"/>
      </w:r>
    </w:p>
    <w:p w:rsidR="00D6560D" w:rsidRDefault="00D6560D">
      <w:pPr>
        <w:pStyle w:val="Heading1"/>
        <w:rPr>
          <w:lang w:val="it-IT"/>
        </w:rPr>
      </w:pPr>
      <w:r>
        <w:rPr>
          <w:lang w:val="it-IT"/>
        </w:rPr>
        <w:t>TITOLO</w:t>
      </w:r>
    </w:p>
    <w:p w:rsidR="00D6560D" w:rsidRDefault="00D6560D">
      <w:pPr>
        <w:pStyle w:val="BodyText"/>
        <w:rPr>
          <w:lang w:val="it-IT"/>
        </w:rPr>
      </w:pPr>
      <w:r>
        <w:rPr>
          <w:b/>
          <w:bCs/>
          <w:lang w:val="it-IT"/>
        </w:rPr>
        <w:t>Primo paragrafo</w:t>
      </w:r>
      <w:r>
        <w:rPr>
          <w:lang w:val="it-IT"/>
        </w:rPr>
        <w:t>. Per tutti i paragrafi nel corpo della relazione sono impostati rientro e interlinea doppia.</w:t>
      </w:r>
    </w:p>
    <w:p w:rsidR="00D6560D" w:rsidRDefault="00D6560D">
      <w:pPr>
        <w:pStyle w:val="BodyText"/>
        <w:rPr>
          <w:lang w:val="it-IT"/>
        </w:rPr>
      </w:pPr>
      <w:r>
        <w:rPr>
          <w:lang w:val="it-IT"/>
        </w:rPr>
        <w:t>Altri paragrafi.</w:t>
      </w:r>
    </w:p>
    <w:p w:rsidR="00D6560D" w:rsidRDefault="00D6560D">
      <w:pPr>
        <w:pStyle w:val="Heading1"/>
        <w:rPr>
          <w:lang w:val="it-IT"/>
        </w:rPr>
      </w:pPr>
      <w:r>
        <w:rPr>
          <w:b w:val="0"/>
          <w:bCs/>
          <w:caps w:val="0"/>
          <w:snapToGrid w:val="0"/>
          <w:lang w:val="it-IT" w:eastAsia="it-IT" w:bidi="it-IT"/>
        </w:rPr>
        <w:br w:type="page"/>
      </w:r>
      <w:r>
        <w:rPr>
          <w:lang w:val="it-IT"/>
        </w:rPr>
        <w:t>Opere citate</w:t>
      </w:r>
    </w:p>
    <w:p w:rsidR="00D6560D" w:rsidRDefault="00D6560D">
      <w:pPr>
        <w:pStyle w:val="Riferimenti"/>
        <w:rPr>
          <w:snapToGrid w:val="0"/>
        </w:rPr>
      </w:pPr>
      <w:r>
        <w:rPr>
          <w:b/>
          <w:bCs/>
          <w:snapToGrid w:val="0"/>
        </w:rPr>
        <w:t>Primo riferimento</w:t>
      </w:r>
      <w:r>
        <w:rPr>
          <w:snapToGrid w:val="0"/>
        </w:rPr>
        <w:t>. Il testo inizia in corrispondenza del margine sinistro della pagine. L'interlinea è doppia. Quando una voce occupa più di una riga, alla seconda riga viene automaticamente applicato un rientro.</w:t>
      </w:r>
    </w:p>
    <w:p w:rsidR="00D6560D" w:rsidRDefault="00D6560D">
      <w:pPr>
        <w:pStyle w:val="Riferimenti"/>
        <w:rPr>
          <w:snapToGrid w:val="0"/>
        </w:rPr>
      </w:pPr>
      <w:r>
        <w:rPr>
          <w:snapToGrid w:val="0"/>
        </w:rPr>
        <w:t>Altri riferimenti</w:t>
      </w:r>
    </w:p>
    <w:p w:rsidR="00D6560D" w:rsidRDefault="00D6560D">
      <w:pPr>
        <w:pStyle w:val="Titoloelencodicontrollo"/>
      </w:pPr>
      <w:r>
        <w:rPr>
          <w:b w:val="0"/>
          <w:bCs/>
        </w:rPr>
        <w:br w:type="page"/>
      </w:r>
      <w:r>
        <w:t>Elenco di controllo</w:t>
      </w:r>
    </w:p>
    <w:p w:rsidR="00D6560D" w:rsidRDefault="00D6560D">
      <w:pPr>
        <w:pStyle w:val="Intestazionenumerataelencodicontrollo"/>
      </w:pPr>
      <w:r>
        <w:t>Lo schema</w:t>
      </w:r>
    </w:p>
    <w:p w:rsidR="00D6560D" w:rsidRDefault="00D6560D">
      <w:pPr>
        <w:pStyle w:val="Voceelencodicontrollo"/>
      </w:pPr>
      <w:r>
        <w:t>Nell'introduzione viene presentato l'argomento o l'idea centrale, nella conclusione viene presentato un riepilogo.</w:t>
      </w:r>
    </w:p>
    <w:p w:rsidR="00D6560D" w:rsidRDefault="00D6560D">
      <w:pPr>
        <w:pStyle w:val="Voceelencodicontrollo"/>
      </w:pPr>
      <w:r>
        <w:t>In ogni sottoargomento viene descritta l'idea centrale di un paragrafo.</w:t>
      </w:r>
    </w:p>
    <w:p w:rsidR="00D6560D" w:rsidRDefault="00D6560D">
      <w:pPr>
        <w:pStyle w:val="Voceelencodicontrollo"/>
      </w:pPr>
      <w:r>
        <w:t>Le informazioni di supporto e i dati dettagliati relativi a un sottoargomento sono riportati al di sotto del sottoargomento e ogni informazione è elencata separatamente.</w:t>
      </w:r>
    </w:p>
    <w:p w:rsidR="00D6560D" w:rsidRDefault="00D6560D">
      <w:pPr>
        <w:pStyle w:val="Voceelencodicontrollo"/>
      </w:pPr>
      <w:r>
        <w:t xml:space="preserve">Quando per un sottoargomento viene inserito un elenco di informazioni di supporto, le informazioni elencate devono essere almeno due. In caso contrario, l'informazione viene inclusa nel sottoargomento. </w:t>
      </w:r>
    </w:p>
    <w:p w:rsidR="00D6560D" w:rsidRDefault="00D6560D">
      <w:pPr>
        <w:pStyle w:val="Intestazionenumerataelencodicontrollo"/>
      </w:pPr>
      <w:r>
        <w:t>Il documento</w:t>
      </w:r>
    </w:p>
    <w:p w:rsidR="00D6560D" w:rsidRDefault="00D6560D">
      <w:pPr>
        <w:pStyle w:val="Voceelencodicontrollo"/>
      </w:pPr>
      <w:r>
        <w:t>Il documento segue l'organizzazione dello schema.</w:t>
      </w:r>
    </w:p>
    <w:p w:rsidR="00D6560D" w:rsidRDefault="00D6560D">
      <w:pPr>
        <w:pStyle w:val="Voceelencodicontrollo"/>
      </w:pPr>
      <w:r>
        <w:t>Ogni paragrafo del documento corrisponde a un sottoargomento dello schema e include le informazioni e i dati dettagliati elencati per i sottoargomenti.</w:t>
      </w:r>
    </w:p>
    <w:p w:rsidR="00D6560D" w:rsidRDefault="00D6560D">
      <w:pPr>
        <w:pStyle w:val="Voceelencodicontrollo"/>
      </w:pPr>
      <w:r>
        <w:t>Ogni paragrafo include una frase principale che riassume l'idea centrale del paragrafo stesso.</w:t>
      </w:r>
    </w:p>
    <w:p w:rsidR="00D6560D" w:rsidRDefault="00D6560D">
      <w:pPr>
        <w:pStyle w:val="Voceelencodicontrollo"/>
      </w:pPr>
      <w:r>
        <w:t>Ogni frase inizia con una lettera maiuscola.</w:t>
      </w:r>
    </w:p>
    <w:p w:rsidR="00D6560D" w:rsidRDefault="00D6560D">
      <w:pPr>
        <w:pStyle w:val="Voceelencodicontrollo"/>
      </w:pPr>
      <w:r>
        <w:t>Ogni frase termina con un punto, un punto interrogativo o un punto esclamativo.</w:t>
      </w:r>
    </w:p>
    <w:p w:rsidR="00D6560D" w:rsidRDefault="00D6560D">
      <w:pPr>
        <w:pStyle w:val="Voceelencodicontrollo"/>
      </w:pPr>
      <w:r>
        <w:t>L'ortografia delle parole è corretta.</w:t>
      </w:r>
    </w:p>
    <w:p w:rsidR="00D6560D" w:rsidRDefault="00D6560D">
      <w:pPr>
        <w:pStyle w:val="Voceelencodicontrollo"/>
      </w:pPr>
      <w:r>
        <w:t>Non vi sono vocaboli mancanti.</w:t>
      </w:r>
    </w:p>
    <w:p w:rsidR="00D6560D" w:rsidRDefault="00D6560D">
      <w:pPr>
        <w:pStyle w:val="Intestazionenumerataelencodicontrollo"/>
      </w:pPr>
      <w:r>
        <w:t>Opere citate</w:t>
      </w:r>
    </w:p>
    <w:p w:rsidR="00D6560D" w:rsidRDefault="00D6560D">
      <w:pPr>
        <w:pStyle w:val="Voceelencodicontrollo"/>
      </w:pPr>
      <w:r>
        <w:t>Per ogni fonte è presente un riferimento specifico nel documento. Includere solo le fonti menzionate nel documento.</w:t>
      </w:r>
    </w:p>
    <w:p w:rsidR="00D6560D" w:rsidRDefault="00D6560D">
      <w:pPr>
        <w:pStyle w:val="Voceelencodicontrollo"/>
      </w:pPr>
      <w:r>
        <w:t>Per ogni voce è stato utilizzato il formato corretto in base al tipo di riferimento.</w:t>
      </w:r>
    </w:p>
    <w:p w:rsidR="00D6560D" w:rsidRDefault="00D6560D">
      <w:pPr>
        <w:pStyle w:val="Voceelencodicontrollo"/>
      </w:pPr>
      <w:r>
        <w:t>Le voci sono in ordine alfabetico, in base al cognome dell'autore.</w:t>
      </w:r>
    </w:p>
    <w:p w:rsidR="00D6560D" w:rsidRDefault="00D6560D">
      <w:pPr>
        <w:pStyle w:val="Titoloelencodicontrollo"/>
      </w:pPr>
      <w:r>
        <w:rPr>
          <w:b w:val="0"/>
          <w:bCs/>
        </w:rPr>
        <w:br w:type="page"/>
      </w:r>
      <w:r>
        <w:t>Suggerimenti per la stesura della relazione</w:t>
      </w:r>
    </w:p>
    <w:p w:rsidR="00D6560D" w:rsidRDefault="00D6560D">
      <w:pPr>
        <w:pStyle w:val="Intestazionenumerataelencodicontrollo"/>
        <w:numPr>
          <w:ilvl w:val="0"/>
          <w:numId w:val="21"/>
        </w:numPr>
      </w:pPr>
      <w:r>
        <w:t>Creare una pianificazione</w:t>
      </w:r>
    </w:p>
    <w:p w:rsidR="00D6560D" w:rsidRDefault="00D6560D">
      <w:pPr>
        <w:pStyle w:val="Voceelencodicontrollo"/>
      </w:pPr>
      <w:r>
        <w:t>Identificare le attività necessarie.</w:t>
      </w:r>
    </w:p>
    <w:p w:rsidR="00D6560D" w:rsidRDefault="00D6560D">
      <w:pPr>
        <w:pStyle w:val="Voceelencodicontrollo"/>
      </w:pPr>
      <w:r>
        <w:t>Disporre le attività in base all'ordine in cui dovranno essere eseguite.</w:t>
      </w:r>
    </w:p>
    <w:p w:rsidR="00D6560D" w:rsidRDefault="00D6560D">
      <w:pPr>
        <w:pStyle w:val="Voceelencodicontrollo"/>
      </w:pPr>
      <w:r>
        <w:t>Valutare il tempo necessario per ogni attività. Calcolare un tempo sufficiente per la stesura e le modifiche.</w:t>
      </w:r>
    </w:p>
    <w:p w:rsidR="00D6560D" w:rsidRDefault="00D6560D">
      <w:pPr>
        <w:pStyle w:val="Voceelencodicontrollo"/>
      </w:pPr>
      <w:r>
        <w:t>Identificare la data di consegna della relazione e creare una pianificazione in cui siano indicate le attività da eseguire ogni giorno per rispettare la scadenza.</w:t>
      </w:r>
    </w:p>
    <w:p w:rsidR="00D6560D" w:rsidRDefault="00D6560D">
      <w:pPr>
        <w:pStyle w:val="Intestazionenumerataelencodicontrollo"/>
      </w:pPr>
      <w:r>
        <w:t>Rendere la relazione più interessante</w:t>
      </w:r>
    </w:p>
    <w:p w:rsidR="00D6560D" w:rsidRDefault="00D6560D">
      <w:pPr>
        <w:pStyle w:val="Voceelencodicontrollo"/>
      </w:pPr>
      <w:r>
        <w:t>Utilizzare grafici e diagrammi per illustrare i concetti.</w:t>
      </w:r>
    </w:p>
    <w:p w:rsidR="00D6560D" w:rsidRDefault="00D6560D">
      <w:pPr>
        <w:pStyle w:val="Voceelencodicontrollo"/>
      </w:pPr>
      <w:r>
        <w:t>Aggiungere un'immagine, una foto o un disegno.</w:t>
      </w:r>
    </w:p>
    <w:p w:rsidR="00D6560D" w:rsidRDefault="00D6560D">
      <w:pPr>
        <w:pStyle w:val="Voceelencodicontrollo"/>
      </w:pPr>
      <w:r>
        <w:t>Includere una mappa.</w:t>
      </w:r>
    </w:p>
    <w:p w:rsidR="00D6560D" w:rsidRDefault="00D6560D">
      <w:pPr>
        <w:pStyle w:val="Voceelencodicontrollo"/>
      </w:pPr>
      <w:r>
        <w:t>Cercare una citazione e utilizzarla per sostenere le idee espresse.</w:t>
      </w:r>
    </w:p>
    <w:p w:rsidR="00D6560D" w:rsidRDefault="00D6560D">
      <w:pPr>
        <w:pStyle w:val="Intestazionenumerataelencodicontrollo"/>
      </w:pPr>
      <w:r>
        <w:t>Dare la giusta importanza a ogni parola</w:t>
      </w:r>
    </w:p>
    <w:p w:rsidR="00D6560D" w:rsidRDefault="00D6560D">
      <w:pPr>
        <w:pStyle w:val="Voceelencodicontrollo"/>
      </w:pPr>
      <w:r>
        <w:t>Scegliere parole che possano essere comprese dai lettori. Ricordare che l'obiettivo è quello di comunicare le proprie idee ai lettori.</w:t>
      </w:r>
    </w:p>
    <w:p w:rsidR="00D6560D" w:rsidRDefault="00D6560D">
      <w:pPr>
        <w:pStyle w:val="Voceelencodicontrollo"/>
      </w:pPr>
      <w:r>
        <w:t>Evitare gli stereotipi.</w:t>
      </w:r>
    </w:p>
    <w:p w:rsidR="00D6560D" w:rsidRDefault="00D6560D">
      <w:pPr>
        <w:pStyle w:val="Voceelencodicontrollo"/>
      </w:pPr>
      <w:r>
        <w:t>Utilizzare un dizionario dei sinonimi per sostituire le parole utilizzate troppo di frequente e cercare nuovi modi per esprimere le idee.</w:t>
      </w:r>
    </w:p>
    <w:sectPr w:rsidR="00D6560D" w:rsidSect="00D6560D">
      <w:footerReference w:type="default" r:id="rId7"/>
      <w:pgSz w:w="11907" w:h="16839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0D" w:rsidRDefault="00D6560D">
      <w:pPr>
        <w:rPr>
          <w:lang w:val="it-IT"/>
        </w:rPr>
      </w:pPr>
      <w:r>
        <w:rPr>
          <w:lang w:val="it-IT"/>
        </w:rPr>
        <w:separator/>
      </w:r>
    </w:p>
  </w:endnote>
  <w:endnote w:type="continuationSeparator" w:id="0">
    <w:p w:rsidR="00D6560D" w:rsidRDefault="00D6560D">
      <w:pPr>
        <w:rPr>
          <w:lang w:val="it-IT"/>
        </w:rPr>
      </w:pPr>
      <w:r>
        <w:rPr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0D" w:rsidRDefault="00D6560D">
    <w:pPr>
      <w:jc w:val="center"/>
      <w:rPr>
        <w:lang w:val="it-IT"/>
      </w:rPr>
    </w:pPr>
    <w:r>
      <w:rPr>
        <w:rStyle w:val="PageNumber"/>
        <w:lang w:val="it-IT"/>
      </w:rPr>
      <w:fldChar w:fldCharType="begin"/>
    </w:r>
    <w:r>
      <w:rPr>
        <w:rStyle w:val="PageNumber"/>
        <w:lang w:val="it-IT"/>
      </w:rPr>
      <w:instrText xml:space="preserve"> PAGE </w:instrText>
    </w:r>
    <w:r>
      <w:rPr>
        <w:rStyle w:val="PageNumber"/>
        <w:lang w:val="it-IT"/>
      </w:rPr>
      <w:fldChar w:fldCharType="separate"/>
    </w:r>
    <w:r w:rsidR="00A665F0">
      <w:rPr>
        <w:rStyle w:val="PageNumber"/>
        <w:noProof/>
        <w:lang w:val="it-IT"/>
      </w:rPr>
      <w:t>1</w:t>
    </w:r>
    <w:r>
      <w:rPr>
        <w:rStyle w:val="PageNumber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0D" w:rsidRDefault="00D6560D">
      <w:pPr>
        <w:rPr>
          <w:lang w:val="it-IT"/>
        </w:rPr>
      </w:pPr>
      <w:r>
        <w:rPr>
          <w:lang w:val="it-IT"/>
        </w:rPr>
        <w:separator/>
      </w:r>
    </w:p>
  </w:footnote>
  <w:footnote w:type="continuationSeparator" w:id="0">
    <w:p w:rsidR="00D6560D" w:rsidRDefault="00D6560D">
      <w:pPr>
        <w:rPr>
          <w:lang w:val="it-IT"/>
        </w:rPr>
      </w:pPr>
      <w:r>
        <w:rPr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545CA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C36EB"/>
    <w:multiLevelType w:val="multilevel"/>
    <w:tmpl w:val="41B8A480"/>
    <w:lvl w:ilvl="0">
      <w:start w:val="1"/>
      <w:numFmt w:val="upperLetter"/>
      <w:lvlText w:val="%1."/>
      <w:lvlJc w:val="left"/>
      <w:pPr>
        <w:tabs>
          <w:tab w:val="num" w:pos="936"/>
        </w:tabs>
        <w:ind w:left="576" w:firstLine="0"/>
      </w:p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</w:lvl>
  </w:abstractNum>
  <w:abstractNum w:abstractNumId="2">
    <w:nsid w:val="325A687E"/>
    <w:multiLevelType w:val="hybridMultilevel"/>
    <w:tmpl w:val="9DEE3AD6"/>
    <w:lvl w:ilvl="0" w:tplc="338029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8080"/>
        <w:sz w:val="48"/>
        <w:szCs w:val="4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17105"/>
    <w:multiLevelType w:val="multilevel"/>
    <w:tmpl w:val="6CA472C6"/>
    <w:lvl w:ilvl="0">
      <w:start w:val="1"/>
      <w:numFmt w:val="decimal"/>
      <w:lvlText w:val="%1."/>
      <w:lvlJc w:val="left"/>
      <w:pPr>
        <w:tabs>
          <w:tab w:val="num" w:pos="2088"/>
        </w:tabs>
        <w:ind w:left="1728" w:firstLine="0"/>
      </w:p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</w:lvl>
  </w:abstractNum>
  <w:abstractNum w:abstractNumId="4">
    <w:nsid w:val="7BB06994"/>
    <w:multiLevelType w:val="multilevel"/>
    <w:tmpl w:val="E7C64E9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60D"/>
    <w:rsid w:val="008739A2"/>
    <w:rsid w:val="00A665F0"/>
    <w:rsid w:val="00D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spacing w:after="240" w:line="480" w:lineRule="atLeast"/>
      <w:ind w:left="720" w:hanging="720"/>
      <w:jc w:val="center"/>
      <w:outlineLvl w:val="0"/>
    </w:pPr>
    <w:rPr>
      <w:rFonts w:eastAsia="SimSun"/>
      <w:b/>
      <w:caps/>
    </w:rPr>
  </w:style>
  <w:style w:type="paragraph" w:styleId="Heading2">
    <w:name w:val="heading 2"/>
    <w:basedOn w:val="Normal"/>
    <w:next w:val="Normal"/>
    <w:qFormat/>
    <w:pPr>
      <w:spacing w:line="480" w:lineRule="atLeast"/>
      <w:outlineLvl w:val="1"/>
    </w:pPr>
    <w:rPr>
      <w:rFonts w:eastAsia="SimSun"/>
      <w:b/>
    </w:rPr>
  </w:style>
  <w:style w:type="paragraph" w:styleId="Heading3">
    <w:name w:val="heading 3"/>
    <w:basedOn w:val="Normal"/>
    <w:next w:val="Normal"/>
    <w:qFormat/>
    <w:pPr>
      <w:spacing w:line="480" w:lineRule="atLeast"/>
      <w:jc w:val="center"/>
      <w:outlineLvl w:val="2"/>
    </w:pPr>
    <w:rPr>
      <w:rFonts w:eastAsia="SimSun"/>
      <w:b/>
    </w:rPr>
  </w:style>
  <w:style w:type="paragraph" w:styleId="Heading4">
    <w:name w:val="heading 4"/>
    <w:basedOn w:val="Normal"/>
    <w:next w:val="Normal"/>
    <w:qFormat/>
    <w:pPr>
      <w:widowControl w:val="0"/>
      <w:snapToGrid w:val="0"/>
      <w:spacing w:line="480" w:lineRule="atLeast"/>
      <w:outlineLvl w:val="3"/>
    </w:pPr>
    <w:rPr>
      <w:rFonts w:eastAsia="SimSun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3600" w:after="28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</w:style>
  <w:style w:type="paragraph" w:styleId="BodyText">
    <w:name w:val="Body Text"/>
    <w:basedOn w:val="Normal"/>
    <w:link w:val="BodyTextChar1"/>
    <w:pPr>
      <w:widowControl w:val="0"/>
      <w:tabs>
        <w:tab w:val="left" w:pos="10800"/>
      </w:tabs>
      <w:snapToGrid w:val="0"/>
      <w:spacing w:line="480" w:lineRule="atLeast"/>
      <w:ind w:firstLine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lencolivello1">
    <w:name w:val="Elenco livello 1"/>
    <w:basedOn w:val="Normal"/>
    <w:pPr>
      <w:numPr>
        <w:numId w:val="2"/>
      </w:numPr>
      <w:spacing w:line="480" w:lineRule="atLeast"/>
    </w:pPr>
    <w:rPr>
      <w:lang w:val="it-IT" w:eastAsia="it-IT" w:bidi="it-IT"/>
    </w:rPr>
  </w:style>
  <w:style w:type="paragraph" w:customStyle="1" w:styleId="Elencolivello2">
    <w:name w:val="Elenco livello 2"/>
    <w:basedOn w:val="Normal"/>
    <w:pPr>
      <w:numPr>
        <w:numId w:val="4"/>
      </w:numPr>
      <w:spacing w:line="480" w:lineRule="atLeast"/>
    </w:pPr>
    <w:rPr>
      <w:lang w:val="it-IT" w:eastAsia="it-IT" w:bidi="it-IT"/>
    </w:rPr>
  </w:style>
  <w:style w:type="paragraph" w:customStyle="1" w:styleId="Elencolivello3">
    <w:name w:val="Elenco livello 3"/>
    <w:basedOn w:val="Normal"/>
    <w:pPr>
      <w:numPr>
        <w:numId w:val="6"/>
      </w:numPr>
      <w:spacing w:line="480" w:lineRule="atLeast"/>
    </w:pPr>
    <w:rPr>
      <w:lang w:val="it-IT" w:eastAsia="it-IT" w:bidi="it-IT"/>
    </w:rPr>
  </w:style>
  <w:style w:type="paragraph" w:customStyle="1" w:styleId="Riferimenti">
    <w:name w:val="Riferimenti"/>
    <w:basedOn w:val="Normal"/>
    <w:pPr>
      <w:spacing w:before="240" w:line="480" w:lineRule="atLeast"/>
      <w:ind w:left="720" w:hanging="720"/>
    </w:pPr>
    <w:rPr>
      <w:lang w:val="it-IT" w:eastAsia="it-IT" w:bidi="it-IT"/>
    </w:rPr>
  </w:style>
  <w:style w:type="paragraph" w:customStyle="1" w:styleId="Voceelencodicontrollo">
    <w:name w:val="Voce elenco di controllo"/>
    <w:basedOn w:val="Normal"/>
    <w:pPr>
      <w:widowControl w:val="0"/>
      <w:numPr>
        <w:numId w:val="8"/>
      </w:numPr>
      <w:snapToGrid w:val="0"/>
      <w:spacing w:before="240"/>
    </w:pPr>
    <w:rPr>
      <w:rFonts w:ascii="Arial" w:hAnsi="Arial" w:cs="Arial"/>
      <w:lang w:val="it-IT" w:eastAsia="it-IT" w:bidi="it-IT"/>
    </w:rPr>
  </w:style>
  <w:style w:type="paragraph" w:customStyle="1" w:styleId="Titoloelencodicontrollo">
    <w:name w:val="Titolo elenco di controllo"/>
    <w:basedOn w:val="Normal"/>
    <w:pPr>
      <w:widowControl w:val="0"/>
      <w:spacing w:after="240"/>
      <w:jc w:val="center"/>
    </w:pPr>
    <w:rPr>
      <w:rFonts w:ascii="Arial" w:hAnsi="Arial" w:cs="Arial"/>
      <w:b/>
      <w:sz w:val="32"/>
      <w:szCs w:val="32"/>
      <w:lang w:val="it-IT" w:eastAsia="it-IT" w:bidi="it-IT"/>
    </w:rPr>
  </w:style>
  <w:style w:type="paragraph" w:customStyle="1" w:styleId="Intestazionenumerataelencodicontrollo">
    <w:name w:val="Intestazione numerata elenco di controllo"/>
    <w:basedOn w:val="Normal"/>
    <w:pPr>
      <w:widowControl w:val="0"/>
      <w:numPr>
        <w:numId w:val="10"/>
      </w:numPr>
      <w:tabs>
        <w:tab w:val="left" w:pos="864"/>
      </w:tabs>
      <w:spacing w:before="240"/>
    </w:pPr>
    <w:rPr>
      <w:rFonts w:ascii="Arial" w:hAnsi="Arial" w:cs="Arial"/>
      <w:b/>
      <w:sz w:val="32"/>
      <w:szCs w:val="32"/>
      <w:lang w:val="it-IT" w:eastAsia="it-IT" w:bidi="it-IT"/>
    </w:rPr>
  </w:style>
  <w:style w:type="character" w:customStyle="1" w:styleId="BodyTextChar1">
    <w:name w:val="Body Text Char1"/>
    <w:basedOn w:val="DefaultParagraphFont"/>
    <w:link w:val="BodyText"/>
    <w:locked/>
    <w:rPr>
      <w:snapToGrid w:val="0"/>
      <w:sz w:val="24"/>
      <w:szCs w:val="24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D656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Outline for school report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386534</Value>
      <Value>386559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2012-01-06T18:26:00+00:00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TP102811601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758016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7076EC17-F926-4F5F-936C-D7280F35816E}"/>
</file>

<file path=customXml/itemProps2.xml><?xml version="1.0" encoding="utf-8"?>
<ds:datastoreItem xmlns:ds="http://schemas.openxmlformats.org/officeDocument/2006/customXml" ds:itemID="{31F77CFA-27E6-44C9-96CE-13E2F5BB0386}"/>
</file>

<file path=customXml/itemProps3.xml><?xml version="1.0" encoding="utf-8"?>
<ds:datastoreItem xmlns:ds="http://schemas.openxmlformats.org/officeDocument/2006/customXml" ds:itemID="{345436E8-DFFA-4EBC-9F0B-F1723153110E}"/>
</file>

<file path=docProps/app.xml><?xml version="1.0" encoding="utf-8"?>
<Properties xmlns="http://schemas.openxmlformats.org/officeDocument/2006/extended-properties" xmlns:vt="http://schemas.openxmlformats.org/officeDocument/2006/docPropsVTypes">
  <Template>01018372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TITOLO RELAZIONE</vt:lpstr>
    </vt:vector>
  </TitlesOfParts>
  <Manager/>
  <Company>Microsoft Corporation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2012-06-14T11:57:00Z</dcterms:created>
  <dcterms:modified xsi:type="dcterms:W3CDTF">2012-06-14T11:57:00Z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8174700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