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3B" w:rsidRDefault="0047663B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4.95pt;margin-top:89.75pt;width:466.7pt;height:117.25pt;z-index:251651072;mso-position-horizontal-relative:page;mso-position-vertical-relative:page" o:allowoverlap="f" filled="f" stroked="f">
            <v:textbox style="mso-next-textbox:#_x0000_s1026">
              <w:txbxContent>
                <w:p w:rsidR="0047663B" w:rsidRDefault="0047663B">
                  <w:pPr>
                    <w:pStyle w:val="Heading1"/>
                  </w:pPr>
                  <w:r>
                    <w:rPr>
                      <w:szCs w:val="52"/>
                    </w:rPr>
                    <w:t>Nome</w:t>
                  </w:r>
                  <w:r>
                    <w:t xml:space="preserve"> dell'azienda</w:t>
                  </w:r>
                </w:p>
                <w:p w:rsidR="0047663B" w:rsidRDefault="0047663B">
                  <w:pPr>
                    <w:pStyle w:val="Heading2"/>
                  </w:pPr>
                  <w:r>
                    <w:t>L'azienda che offre una gamma completa di servizi per il giardinaggio.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73.8pt;margin-top:454.4pt;width:469pt;height:67.6pt;z-index:251653120;mso-position-horizontal-relative:page;mso-position-vertical-relative:page" filled="f" stroked="f">
            <v:textbox style="mso-next-textbox:#_x0000_s1030">
              <w:txbxContent>
                <w:p w:rsidR="0047663B" w:rsidRDefault="0047663B">
                  <w:pPr>
                    <w:pStyle w:val="Heading2"/>
                  </w:pPr>
                  <w:r>
                    <w:t>Davide Garghentini</w:t>
                  </w:r>
                </w:p>
                <w:p w:rsidR="0047663B" w:rsidRDefault="0047663B">
                  <w:pPr>
                    <w:pStyle w:val="BodyText"/>
                  </w:pPr>
                  <w:r>
                    <w:t>Titolare e architetto del paesaggio</w:t>
                  </w:r>
                  <w:r>
                    <w:br/>
                    <w:t>Via Roma 123  </w:t>
                  </w:r>
                  <w:r>
                    <w:sym w:font="Symbol" w:char="00B7"/>
                  </w:r>
                  <w:r>
                    <w:t xml:space="preserve">  12300 Verona</w:t>
                  </w:r>
                  <w:r>
                    <w:br/>
                    <w:t xml:space="preserve">Telefono:  </w:t>
                  </w:r>
                  <w:r>
                    <w:rPr>
                      <w:rStyle w:val="BodyText2Char1"/>
                      <w:rFonts w:cs="Times New Roman"/>
                    </w:rPr>
                    <w:t>+367-1-55550100</w:t>
                  </w:r>
                  <w:r>
                    <w:t xml:space="preserve">  </w:t>
                  </w:r>
                  <w:r>
                    <w:sym w:font="Symbol" w:char="00B7"/>
                  </w:r>
                  <w:r>
                    <w:t xml:space="preserve">  Fax:  </w:t>
                  </w:r>
                  <w:r>
                    <w:rPr>
                      <w:rStyle w:val="BodyText2Char1"/>
                      <w:rFonts w:cs="Times New Roman"/>
                    </w:rPr>
                    <w:t>+367-1-55550101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31" type="#_x0000_t202" style="position:absolute;margin-left:63pt;margin-top:636.55pt;width:63pt;height:110.45pt;z-index:251654144;mso-position-horizontal-relative:page;mso-position-vertical-relative:page" filled="f" stroked="f">
            <v:textbox style="layout-flow:vertical-ideographic;mso-next-textbox:#_x0000_s1031">
              <w:txbxContent>
                <w:p w:rsidR="0047663B" w:rsidRDefault="0047663B">
                  <w:r>
                    <w:t>Nome</w:t>
                  </w:r>
                </w:p>
                <w:p w:rsidR="0047663B" w:rsidRDefault="0047663B">
                  <w:r>
                    <w:t>Indirizzo</w:t>
                  </w:r>
                </w:p>
                <w:p w:rsidR="0047663B" w:rsidRDefault="0047663B">
                  <w:r>
                    <w:t>Telefono</w:t>
                  </w:r>
                </w:p>
                <w:p w:rsidR="0047663B" w:rsidRDefault="0047663B">
                  <w:r>
                    <w:t>Posta elettronica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32" type="#_x0000_t202" style="position:absolute;margin-left:180pt;margin-top:636.55pt;width:63pt;height:110.45pt;z-index:251655168;mso-position-horizontal-relative:page;mso-position-vertical-relative:page" filled="f" stroked="f">
            <v:textbox style="layout-flow:vertical-ideographic;mso-next-textbox:#_x0000_s1032">
              <w:txbxContent>
                <w:p w:rsidR="0047663B" w:rsidRDefault="0047663B">
                  <w:r>
                    <w:t>Nome</w:t>
                  </w:r>
                </w:p>
                <w:p w:rsidR="0047663B" w:rsidRDefault="0047663B">
                  <w:r>
                    <w:t>Indirizzo</w:t>
                  </w:r>
                </w:p>
                <w:p w:rsidR="0047663B" w:rsidRDefault="0047663B">
                  <w:r>
                    <w:t>Telefono</w:t>
                  </w:r>
                </w:p>
                <w:p w:rsidR="0047663B" w:rsidRDefault="0047663B">
                  <w:r>
                    <w:t>Posta elettronica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33" type="#_x0000_t202" style="position:absolute;margin-left:238.05pt;margin-top:636.55pt;width:63pt;height:110.45pt;z-index:251656192;mso-position-horizontal-relative:page;mso-position-vertical-relative:page" filled="f" stroked="f">
            <v:textbox style="layout-flow:vertical-ideographic;mso-next-textbox:#_x0000_s1033">
              <w:txbxContent>
                <w:p w:rsidR="0047663B" w:rsidRDefault="0047663B">
                  <w:r>
                    <w:t>Nome</w:t>
                  </w:r>
                </w:p>
                <w:p w:rsidR="0047663B" w:rsidRDefault="0047663B">
                  <w:r>
                    <w:t>Indirizzo</w:t>
                  </w:r>
                </w:p>
                <w:p w:rsidR="0047663B" w:rsidRDefault="0047663B">
                  <w:r>
                    <w:t>Telefono</w:t>
                  </w:r>
                </w:p>
                <w:p w:rsidR="0047663B" w:rsidRDefault="0047663B">
                  <w:r>
                    <w:t>Posta elettronica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34" type="#_x0000_t202" style="position:absolute;margin-left:295.8pt;margin-top:636.55pt;width:63pt;height:110.45pt;z-index:251657216;mso-position-horizontal-relative:page;mso-position-vertical-relative:page" filled="f" stroked="f">
            <v:textbox style="layout-flow:vertical-ideographic;mso-next-textbox:#_x0000_s1034">
              <w:txbxContent>
                <w:p w:rsidR="0047663B" w:rsidRDefault="0047663B">
                  <w:r>
                    <w:t>Nome</w:t>
                  </w:r>
                </w:p>
                <w:p w:rsidR="0047663B" w:rsidRDefault="0047663B">
                  <w:r>
                    <w:t>Indirizzo</w:t>
                  </w:r>
                </w:p>
                <w:p w:rsidR="0047663B" w:rsidRDefault="0047663B">
                  <w:r>
                    <w:t>Telefono</w:t>
                  </w:r>
                </w:p>
                <w:p w:rsidR="0047663B" w:rsidRDefault="0047663B">
                  <w:r>
                    <w:t>Posta elettronica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35" type="#_x0000_t202" style="position:absolute;margin-left:352.8pt;margin-top:635.8pt;width:63pt;height:111.2pt;z-index:251658240;mso-position-horizontal-relative:page;mso-position-vertical-relative:page" filled="f" stroked="f">
            <v:textbox style="layout-flow:vertical-ideographic;mso-next-textbox:#_x0000_s1035">
              <w:txbxContent>
                <w:p w:rsidR="0047663B" w:rsidRDefault="0047663B">
                  <w:r>
                    <w:t>Nome</w:t>
                  </w:r>
                </w:p>
                <w:p w:rsidR="0047663B" w:rsidRDefault="0047663B">
                  <w:r>
                    <w:t>Indirizzo</w:t>
                  </w:r>
                </w:p>
                <w:p w:rsidR="0047663B" w:rsidRDefault="0047663B">
                  <w:r>
                    <w:t>Telefono</w:t>
                  </w:r>
                </w:p>
                <w:p w:rsidR="0047663B" w:rsidRDefault="0047663B">
                  <w:r>
                    <w:t>Posta elettronica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36" type="#_x0000_t202" style="position:absolute;margin-left:410.55pt;margin-top:636.55pt;width:63pt;height:110.45pt;z-index:251659264;mso-position-horizontal-relative:page;mso-position-vertical-relative:page" filled="f" stroked="f">
            <v:textbox style="layout-flow:vertical-ideographic;mso-next-textbox:#_x0000_s1036">
              <w:txbxContent>
                <w:p w:rsidR="0047663B" w:rsidRDefault="0047663B">
                  <w:r>
                    <w:t>Nome</w:t>
                  </w:r>
                </w:p>
                <w:p w:rsidR="0047663B" w:rsidRDefault="0047663B">
                  <w:r>
                    <w:t>Indirizzo</w:t>
                  </w:r>
                </w:p>
                <w:p w:rsidR="0047663B" w:rsidRDefault="0047663B">
                  <w:r>
                    <w:t>Telefono</w:t>
                  </w:r>
                </w:p>
                <w:p w:rsidR="0047663B" w:rsidRDefault="0047663B">
                  <w:r>
                    <w:t>Posta elettronica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37" type="#_x0000_t202" style="position:absolute;margin-left:469.05pt;margin-top:636.55pt;width:63pt;height:110.45pt;z-index:251660288;mso-position-horizontal-relative:page;mso-position-vertical-relative:page" filled="f" stroked="f">
            <v:textbox style="layout-flow:vertical-ideographic;mso-next-textbox:#_x0000_s1037">
              <w:txbxContent>
                <w:p w:rsidR="0047663B" w:rsidRDefault="0047663B">
                  <w:r>
                    <w:t>Nome</w:t>
                  </w:r>
                </w:p>
                <w:p w:rsidR="0047663B" w:rsidRDefault="0047663B">
                  <w:r>
                    <w:t>Indirizzo</w:t>
                  </w:r>
                </w:p>
                <w:p w:rsidR="0047663B" w:rsidRDefault="0047663B">
                  <w:r>
                    <w:t>Telefono</w:t>
                  </w:r>
                </w:p>
                <w:p w:rsidR="0047663B" w:rsidRDefault="0047663B">
                  <w:r>
                    <w:t>Posta elettronica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38" type="#_x0000_t202" style="position:absolute;margin-left:126pt;margin-top:636.55pt;width:58.05pt;height:110.45pt;z-index:251661312;mso-position-horizontal-relative:page;mso-position-vertical-relative:page" filled="f" stroked="f">
            <v:textbox style="layout-flow:vertical-ideographic;mso-next-textbox:#_x0000_s1038">
              <w:txbxContent>
                <w:p w:rsidR="0047663B" w:rsidRDefault="0047663B">
                  <w:r>
                    <w:t>Nome</w:t>
                  </w:r>
                </w:p>
                <w:p w:rsidR="0047663B" w:rsidRDefault="0047663B">
                  <w:r>
                    <w:t>Indirizzo</w:t>
                  </w:r>
                </w:p>
                <w:p w:rsidR="0047663B" w:rsidRDefault="0047663B">
                  <w:r>
                    <w:t>Telefono</w:t>
                  </w:r>
                </w:p>
                <w:p w:rsidR="0047663B" w:rsidRDefault="0047663B">
                  <w:r>
                    <w:t>Posta elettronica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39" type="#_x0000_t202" style="position:absolute;margin-left:74.3pt;margin-top:599pt;width:468pt;height:18pt;z-index:251662336;mso-position-horizontal-relative:page;mso-position-vertical-relative:page" filled="f" stroked="f">
            <v:textbox style="mso-next-textbox:#_x0000_s1039">
              <w:txbxContent>
                <w:p w:rsidR="0047663B" w:rsidRDefault="0047663B">
                  <w:pPr>
                    <w:pStyle w:val="BodyText2"/>
                  </w:pPr>
                  <w:r>
                    <w:t xml:space="preserve">Taglio dell'erba  </w:t>
                  </w:r>
                  <w:r>
                    <w:sym w:font="Symbol" w:char="00B7"/>
                  </w:r>
                  <w:r>
                    <w:t xml:space="preserve">  Sarchiatura e rimozione delle erbacce  </w:t>
                  </w:r>
                  <w:r>
                    <w:sym w:font="Symbol" w:char="00B7"/>
                  </w:r>
                  <w:r>
                    <w:t>  Semina e potatura</w:t>
                  </w:r>
                </w:p>
                <w:p w:rsidR="0047663B" w:rsidRDefault="0047663B">
                  <w:pPr>
                    <w:jc w:val="center"/>
                  </w:pPr>
                </w:p>
              </w:txbxContent>
            </v:textbox>
            <w10:wrap side="left" anchorx="page" anchory="page"/>
          </v:shape>
        </w:pict>
      </w:r>
      <w:r>
        <w:pict>
          <v:shape id="_x0000_s1040" type="#_x0000_t202" style="position:absolute;margin-left:243.3pt;margin-top:531.25pt;width:128.4pt;height:53.7pt;z-index:251663360;mso-wrap-style:none;mso-position-horizontal-relative:page;mso-position-vertical-relative:page" filled="f" stroked="f">
            <v:textbox style="mso-next-textbox:#_x0000_s1040;mso-fit-shape-to-text:t">
              <w:txbxContent>
                <w:p w:rsidR="0047663B" w:rsidRDefault="006F6049">
                  <w:r w:rsidRPr="00FA33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Foglie&#10;&#10;" style="width:114pt;height:46.5pt">
                        <v:imagedata r:id="rId7" o:title="leaves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group id="_x0000_s1041" style="position:absolute;margin-left:-20.5pt;margin-top:554.55pt;width:470.25pt;height:104.75pt;z-index:251664384" coordorigin="1300,12711" coordsize="9405,2095">
            <v:line id="_x0000_s1042" style="position:absolute" from="1300,12711" to="10705,12711" strokecolor="#930" strokeweight="1pt"/>
            <v:line id="_x0000_s1043" style="position:absolute" from="2420,12726" to="2420,14806" strokecolor="#930" strokeweight="1pt"/>
            <v:line id="_x0000_s1044" style="position:absolute" from="3573,12726" to="3573,14806" strokecolor="#930" strokeweight="1pt"/>
            <v:line id="_x0000_s1045" style="position:absolute" from="4726,12726" to="4726,14806" strokecolor="#930" strokeweight="1pt"/>
            <v:line id="_x0000_s1046" style="position:absolute" from="5880,12726" to="5880,14806" strokecolor="#930" strokeweight="1pt"/>
            <v:line id="_x0000_s1047" style="position:absolute" from="7033,12726" to="7033,14806" strokecolor="#930" strokeweight="1pt"/>
            <v:line id="_x0000_s1048" style="position:absolute" from="8186,12726" to="8186,14806" strokecolor="#930" strokeweight="1pt"/>
            <v:line id="_x0000_s1049" style="position:absolute" from="9340,12726" to="9340,14806" strokecolor="#930" strokeweight="1pt"/>
            <w10:wrap side="left"/>
          </v:group>
        </w:pict>
      </w:r>
      <w:r>
        <w:pict>
          <v:group id="_x0000_s1027" style="position:absolute;margin-left:119.95pt;margin-top:228pt;width:376.75pt;height:208.8pt;z-index:251652096;mso-position-horizontal-relative:page;mso-position-vertical-relative:page" coordorigin="2305,5179" coordsize="7535,4176">
            <v:shape id="_x0000_s1028" type="#_x0000_t202" style="position:absolute;left:6085;top:5200;width:3755;height:4155" filled="f" stroked="f">
              <v:fill opacity="60948f"/>
              <v:textbox style="mso-next-textbox:#_x0000_s1028">
                <w:txbxContent>
                  <w:p w:rsidR="0047663B" w:rsidRDefault="0047663B">
                    <w:pPr>
                      <w:pStyle w:val="Titolo3"/>
                    </w:pPr>
                    <w:r>
                      <w:t>Pacciamatura</w:t>
                    </w:r>
                  </w:p>
                  <w:p w:rsidR="0047663B" w:rsidRDefault="0047663B">
                    <w:pPr>
                      <w:pStyle w:val="Titolo3"/>
                    </w:pPr>
                    <w:r>
                      <w:t>Manutenzione annaffiatoi</w:t>
                    </w:r>
                  </w:p>
                  <w:p w:rsidR="0047663B" w:rsidRDefault="0047663B">
                    <w:pPr>
                      <w:pStyle w:val="Titolo3"/>
                    </w:pPr>
                    <w:r>
                      <w:t>Prevenzione contro erbacce</w:t>
                    </w:r>
                  </w:p>
                  <w:p w:rsidR="0047663B" w:rsidRDefault="0047663B">
                    <w:pPr>
                      <w:pStyle w:val="Titolo3"/>
                    </w:pPr>
                    <w:r>
                      <w:t>Aerazione meccanica</w:t>
                    </w:r>
                  </w:p>
                  <w:p w:rsidR="0047663B" w:rsidRDefault="0047663B">
                    <w:pPr>
                      <w:pStyle w:val="Titolo3"/>
                    </w:pPr>
                    <w:r>
                      <w:t>Smaltimento rifiuti</w:t>
                    </w:r>
                  </w:p>
                  <w:p w:rsidR="0047663B" w:rsidRDefault="0047663B">
                    <w:pPr>
                      <w:pStyle w:val="Titolo3"/>
                    </w:pPr>
                    <w:r>
                      <w:t>Sistemi di irrigazione</w:t>
                    </w:r>
                  </w:p>
                  <w:p w:rsidR="0047663B" w:rsidRDefault="0047663B">
                    <w:pPr>
                      <w:pStyle w:val="Titolo3"/>
                    </w:pPr>
                    <w:r>
                      <w:t>Controllo insetti</w:t>
                    </w:r>
                  </w:p>
                  <w:p w:rsidR="0047663B" w:rsidRDefault="0047663B">
                    <w:pPr>
                      <w:pStyle w:val="Titolo3"/>
                    </w:pPr>
                    <w:r>
                      <w:t>Sostituzione/rimozione zolle erbose</w:t>
                    </w:r>
                  </w:p>
                  <w:p w:rsidR="0047663B" w:rsidRDefault="0047663B">
                    <w:pPr>
                      <w:pStyle w:val="Titolo3"/>
                    </w:pPr>
                    <w:r>
                      <w:t>Trasporto/Smaltimento</w:t>
                    </w:r>
                  </w:p>
                  <w:p w:rsidR="0047663B" w:rsidRDefault="0047663B">
                    <w:pPr>
                      <w:pStyle w:val="Titolo3"/>
                    </w:pPr>
                    <w:r>
                      <w:t>Stagni d'acqua</w:t>
                    </w:r>
                  </w:p>
                </w:txbxContent>
              </v:textbox>
            </v:shape>
            <v:shape id="_x0000_s1029" type="#_x0000_t202" style="position:absolute;left:2305;top:5179;width:4535;height:4155" filled="f" stroked="f">
              <v:fill opacity="60948f"/>
              <v:textbox style="mso-next-textbox:#_x0000_s1029">
                <w:txbxContent>
                  <w:p w:rsidR="0047663B" w:rsidRDefault="0047663B">
                    <w:pPr>
                      <w:pStyle w:val="Titolo3"/>
                    </w:pPr>
                    <w:r>
                      <w:t>Falciatura</w:t>
                    </w:r>
                  </w:p>
                  <w:p w:rsidR="0047663B" w:rsidRDefault="0047663B">
                    <w:pPr>
                      <w:pStyle w:val="Titolo3"/>
                    </w:pPr>
                    <w:r>
                      <w:t>Bordure</w:t>
                    </w:r>
                  </w:p>
                  <w:p w:rsidR="0047663B" w:rsidRDefault="0047663B">
                    <w:pPr>
                      <w:pStyle w:val="Titolo3"/>
                    </w:pPr>
                    <w:r>
                      <w:t>Sarchiatura aree piantate</w:t>
                    </w:r>
                  </w:p>
                  <w:p w:rsidR="0047663B" w:rsidRDefault="0047663B">
                    <w:pPr>
                      <w:pStyle w:val="Titolo3"/>
                    </w:pPr>
                    <w:r>
                      <w:t>Applicazione di fertilizzanti</w:t>
                    </w:r>
                  </w:p>
                  <w:p w:rsidR="0047663B" w:rsidRDefault="0047663B">
                    <w:pPr>
                      <w:pStyle w:val="Titolo3"/>
                    </w:pPr>
                    <w:r>
                      <w:t>Potatura</w:t>
                    </w:r>
                  </w:p>
                  <w:p w:rsidR="0047663B" w:rsidRDefault="0047663B">
                    <w:pPr>
                      <w:pStyle w:val="Titolo3"/>
                    </w:pPr>
                    <w:r>
                      <w:t>Semina</w:t>
                    </w:r>
                  </w:p>
                  <w:p w:rsidR="0047663B" w:rsidRDefault="0047663B">
                    <w:pPr>
                      <w:pStyle w:val="Titolo3"/>
                    </w:pPr>
                    <w:r>
                      <w:t>Sfrondatura siepi</w:t>
                    </w:r>
                  </w:p>
                  <w:p w:rsidR="0047663B" w:rsidRDefault="0047663B">
                    <w:pPr>
                      <w:pStyle w:val="Titolo3"/>
                    </w:pPr>
                    <w:r>
                      <w:t>Taglio alberi e smaltimento</w:t>
                    </w:r>
                  </w:p>
                  <w:p w:rsidR="0047663B" w:rsidRDefault="0047663B">
                    <w:pPr>
                      <w:pStyle w:val="Titolo3"/>
                    </w:pPr>
                    <w:r>
                      <w:t>Pulizia foglie</w:t>
                    </w:r>
                  </w:p>
                  <w:p w:rsidR="0047663B" w:rsidRDefault="0047663B">
                    <w:pPr>
                      <w:pStyle w:val="Titolo3"/>
                    </w:pPr>
                    <w:r>
                      <w:t>Piante e fiori</w:t>
                    </w:r>
                  </w:p>
                </w:txbxContent>
              </v:textbox>
            </v:shape>
            <w10:wrap side="left" anchorx="page" anchory="page"/>
          </v:group>
        </w:pict>
      </w:r>
    </w:p>
    <w:sectPr w:rsidR="0047663B" w:rsidSect="00EB02D6">
      <w:headerReference w:type="even" r:id="rId8"/>
      <w:headerReference w:type="default" r:id="rId9"/>
      <w:headerReference w:type="first" r:id="rId10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D91" w:rsidRDefault="00810D91">
      <w:r>
        <w:separator/>
      </w:r>
    </w:p>
  </w:endnote>
  <w:endnote w:type="continuationSeparator" w:id="0">
    <w:p w:rsidR="00810D91" w:rsidRDefault="0081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D91" w:rsidRDefault="00810D91">
      <w:r>
        <w:separator/>
      </w:r>
    </w:p>
  </w:footnote>
  <w:footnote w:type="continuationSeparator" w:id="0">
    <w:p w:rsidR="00810D91" w:rsidRDefault="00810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63B" w:rsidRDefault="0047663B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4097" type="#_x0000_t75" style="position:absolute;margin-left:0;margin-top:0;width:615.5pt;height:799.5pt;z-index:-251658752;mso-position-horizontal:center;mso-position-horizontal-relative:margin;mso-position-vertical:center;mso-position-vertical-relative:margin" o:allowincell="f">
          <v:imagedata r:id="rId1" o:title="landscape3"/>
          <w10:wrap side="left"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63B" w:rsidRDefault="0047663B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4098" type="#_x0000_t75" style="position:absolute;margin-left:0;margin-top:0;width:615.5pt;height:799.5pt;z-index:-251657728;mso-position-horizontal:center;mso-position-horizontal-relative:margin;mso-position-vertical:center;mso-position-vertical-relative:margin" o:allowincell="f">
          <v:imagedata r:id="rId1" o:title="landscape3"/>
          <w10:wrap side="left"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63B" w:rsidRDefault="0047663B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4099" type="#_x0000_t75" style="position:absolute;margin-left:0;margin-top:0;width:615.5pt;height:799.5pt;z-index:-251659776;mso-position-horizontal:center;mso-position-horizontal-relative:margin;mso-position-vertical:center;mso-position-vertical-relative:margin" o:allowincell="f">
          <v:imagedata r:id="rId1" o:title="landscape3"/>
          <w10:wrap side="left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351D1"/>
    <w:multiLevelType w:val="hybridMultilevel"/>
    <w:tmpl w:val="DF40244A"/>
    <w:lvl w:ilvl="0" w:tplc="A2B21FD2">
      <w:start w:val="1"/>
      <w:numFmt w:val="bullet"/>
      <w:pStyle w:val="Heading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049"/>
    <w:rsid w:val="00061B56"/>
    <w:rsid w:val="0047663B"/>
    <w:rsid w:val="006F6049"/>
    <w:rsid w:val="00810D91"/>
    <w:rsid w:val="00851E99"/>
    <w:rsid w:val="00B31AC9"/>
    <w:rsid w:val="00EB02D6"/>
    <w:rsid w:val="00FA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eastAsia="PMingLiU" w:hAnsi="Tahoma" w:cs="Tahoma"/>
      <w:sz w:val="18"/>
      <w:szCs w:val="18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eastAsia="MS Mincho"/>
      <w:bCs/>
      <w:color w:val="993300"/>
      <w:kern w:val="32"/>
      <w:sz w:val="80"/>
      <w:szCs w:val="8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Garamond" w:eastAsia="Times New Roman" w:hAnsi="Garamond" w:cs="Garamond"/>
      <w:b/>
      <w:bCs/>
      <w:i/>
      <w:iCs/>
      <w:color w:val="993300"/>
      <w:sz w:val="34"/>
      <w:szCs w:val="3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Char">
    <w:name w:val="Heading 2 Char Char"/>
    <w:basedOn w:val="DefaultParagraphFont"/>
    <w:link w:val="Heading2"/>
  </w:style>
  <w:style w:type="paragraph" w:customStyle="1" w:styleId="Titolo3">
    <w:name w:val="Titolo 3"/>
    <w:aliases w:val="elenco puntato"/>
    <w:basedOn w:val="Normal"/>
    <w:next w:val="Normal"/>
    <w:pPr>
      <w:keepNext/>
      <w:numPr>
        <w:numId w:val="2"/>
      </w:numPr>
      <w:spacing w:before="120" w:after="60"/>
      <w:outlineLvl w:val="2"/>
    </w:pPr>
    <w:rPr>
      <w:rFonts w:eastAsia="MS Mincho"/>
      <w:bCs/>
      <w:sz w:val="20"/>
      <w:szCs w:val="20"/>
      <w:lang w:bidi="it-IT"/>
    </w:rPr>
  </w:style>
  <w:style w:type="character" w:customStyle="1" w:styleId="BodyTextChar">
    <w:name w:val="Body Text Char"/>
    <w:basedOn w:val="DefaultParagraphFont"/>
    <w:link w:val="BodyText"/>
  </w:style>
  <w:style w:type="paragraph" w:styleId="BodyText">
    <w:name w:val="Body Text"/>
    <w:basedOn w:val="Normal"/>
    <w:link w:val="BodyTextChar1"/>
    <w:pPr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</w:style>
  <w:style w:type="paragraph" w:styleId="BodyText2">
    <w:name w:val="Body Text 2"/>
    <w:basedOn w:val="Normal"/>
    <w:link w:val="BodyText2Char1"/>
    <w:pPr>
      <w:jc w:val="center"/>
    </w:pPr>
    <w:rPr>
      <w:b/>
      <w:color w:val="993300"/>
    </w:rPr>
  </w:style>
  <w:style w:type="character" w:customStyle="1" w:styleId="Heading2Char">
    <w:name w:val="Heading 2 Char"/>
    <w:basedOn w:val="DefaultParagraphFont"/>
    <w:link w:val="Heading2"/>
    <w:locked/>
    <w:rPr>
      <w:rFonts w:ascii="Garamond" w:eastAsia="PMingLiU" w:hAnsi="Garamond" w:cs="Garamond" w:hint="default"/>
      <w:b/>
      <w:bCs/>
      <w:i/>
      <w:iCs/>
      <w:color w:val="993300"/>
      <w:sz w:val="34"/>
      <w:szCs w:val="34"/>
      <w:lang w:val="it-IT" w:eastAsia="it-IT" w:bidi="it-IT"/>
    </w:rPr>
  </w:style>
  <w:style w:type="character" w:customStyle="1" w:styleId="BodyTextChar1">
    <w:name w:val="Body Text Char1"/>
    <w:basedOn w:val="Heading2Char"/>
    <w:link w:val="BodyText"/>
    <w:locked/>
    <w:rPr>
      <w:rFonts w:ascii="Tahoma" w:eastAsia="PMingLiU" w:hAnsi="Tahoma" w:cs="Tahoma" w:hint="default"/>
      <w:b/>
      <w:bCs/>
      <w:i/>
      <w:iCs/>
      <w:color w:val="993300"/>
      <w:sz w:val="34"/>
      <w:szCs w:val="24"/>
      <w:lang w:val="it-IT" w:eastAsia="it-IT" w:bidi="it-IT"/>
    </w:rPr>
  </w:style>
  <w:style w:type="character" w:customStyle="1" w:styleId="BodyText2Char1">
    <w:name w:val="Body Text 2 Char1"/>
    <w:basedOn w:val="DefaultParagraphFont"/>
    <w:link w:val="BodyText2"/>
    <w:locked/>
    <w:rPr>
      <w:rFonts w:ascii="Tahoma" w:eastAsia="PMingLiU" w:hAnsi="Tahoma" w:cs="Tahoma" w:hint="default"/>
      <w:b/>
      <w:bCs w:val="0"/>
      <w:color w:val="993300"/>
      <w:sz w:val="18"/>
      <w:szCs w:val="18"/>
      <w:lang w:val="it-IT" w:eastAsia="it-IT" w:bidi="it-IT"/>
    </w:rPr>
  </w:style>
  <w:style w:type="table" w:customStyle="1" w:styleId="Tabellanormale">
    <w:name w:val="Tabella norma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 xsi:nil="true"/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385486</Value>
      <Value>385443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OfficeOnlineVNext,OfficeOnline</PublishTargets>
    <AcquiredFrom xmlns="7851d254-ce09-43b6-8d90-072588e7901c">Internal MS</AcquiredFrom>
    <AssetStart xmlns="7851d254-ce09-43b6-8d90-072588e7901c">2012-01-04T18:47:00+00:00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 xsi:nil="true"/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TP102810027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752675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2365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96B463-62F9-423A-87C5-784391C7DFF4}"/>
</file>

<file path=customXml/itemProps2.xml><?xml version="1.0" encoding="utf-8"?>
<ds:datastoreItem xmlns:ds="http://schemas.openxmlformats.org/officeDocument/2006/customXml" ds:itemID="{6F2E5F77-5E86-4E58-A989-3289C5239D7B}"/>
</file>

<file path=customXml/itemProps3.xml><?xml version="1.0" encoding="utf-8"?>
<ds:datastoreItem xmlns:ds="http://schemas.openxmlformats.org/officeDocument/2006/customXml" ds:itemID="{2332A7DF-15DD-414B-A7E7-77ABBDE4C075}"/>
</file>

<file path=docProps/app.xml><?xml version="1.0" encoding="utf-8"?>
<Properties xmlns="http://schemas.openxmlformats.org/officeDocument/2006/extended-properties" xmlns:vt="http://schemas.openxmlformats.org/officeDocument/2006/docPropsVTypes">
  <Template>01042766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2003-11-14T21:09:00Z</cp:lastPrinted>
  <dcterms:created xsi:type="dcterms:W3CDTF">2012-06-14T13:25:00Z</dcterms:created>
  <dcterms:modified xsi:type="dcterms:W3CDTF">2012-06-14T13:25:00Z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TC010427661040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8106400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