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1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5"/>
        <w:gridCol w:w="5237"/>
      </w:tblGrid>
      <w:tr w:rsidR="00EC730A" w14:paraId="0B155BF7" w14:textId="77777777" w:rsidTr="0064542F">
        <w:trPr>
          <w:trHeight w:val="7200"/>
        </w:trPr>
        <w:tc>
          <w:tcPr>
            <w:tcW w:w="5934" w:type="dxa"/>
          </w:tcPr>
          <w:p w14:paraId="21C5255B" w14:textId="77777777" w:rsidR="00EC730A" w:rsidRDefault="00EC730A" w:rsidP="0064542F">
            <w:bookmarkStart w:id="0" w:name="_GoBack"/>
            <w:bookmarkEnd w:id="0"/>
            <w:r>
              <w:rPr>
                <w:noProof/>
                <w:lang w:eastAsia="it-IT" w:bidi="bn-IN"/>
              </w:rPr>
              <w:drawing>
                <wp:inline distT="0" distB="0" distL="0" distR="0" wp14:anchorId="332CF1B2" wp14:editId="24336D74">
                  <wp:extent cx="3644481" cy="4716632"/>
                  <wp:effectExtent l="0" t="0" r="0" b="8255"/>
                  <wp:docPr id="1" name="Immagine 1" descr="sfondo complean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sta di compleanno-04. 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644481" cy="4716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8" w:type="dxa"/>
          </w:tcPr>
          <w:p w14:paraId="2336DEFD" w14:textId="77777777" w:rsidR="00EC730A" w:rsidRDefault="00EC730A" w:rsidP="0064542F"/>
        </w:tc>
      </w:tr>
      <w:tr w:rsidR="00EC730A" w14:paraId="57975A35" w14:textId="77777777" w:rsidTr="0064542F">
        <w:trPr>
          <w:trHeight w:val="7200"/>
        </w:trPr>
        <w:tc>
          <w:tcPr>
            <w:tcW w:w="5934" w:type="dxa"/>
            <w:vAlign w:val="center"/>
          </w:tcPr>
          <w:p w14:paraId="4D75D438" w14:textId="77777777" w:rsidR="00EC730A" w:rsidRDefault="00EC730A" w:rsidP="0064542F">
            <w:r>
              <w:rPr>
                <w:noProof/>
                <w:lang w:eastAsia="it-IT" w:bidi="bn-IN"/>
              </w:rPr>
              <w:drawing>
                <wp:inline distT="0" distB="0" distL="0" distR="0" wp14:anchorId="7D2F403A" wp14:editId="18BFF506">
                  <wp:extent cx="2899241" cy="3716976"/>
                  <wp:effectExtent l="0" t="0" r="0" b="0"/>
                  <wp:docPr id="2" name="Immagine 2" descr="sfondo coriando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nvito compleanno1-07. 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0208" cy="3731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8" w:type="dxa"/>
          </w:tcPr>
          <w:tbl>
            <w:tblPr>
              <w:tblStyle w:val="PlainTable4"/>
              <w:tblpPr w:leftFromText="180" w:rightFromText="180" w:vertAnchor="text" w:horzAnchor="margin" w:tblpX="180" w:tblpY="84"/>
              <w:tblW w:w="4876" w:type="dxa"/>
              <w:tblLook w:val="04A0" w:firstRow="1" w:lastRow="0" w:firstColumn="1" w:lastColumn="0" w:noHBand="0" w:noVBand="1"/>
            </w:tblPr>
            <w:tblGrid>
              <w:gridCol w:w="4876"/>
            </w:tblGrid>
            <w:tr w:rsidR="00EC730A" w14:paraId="1EC1188E" w14:textId="77777777" w:rsidTr="00AD77F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7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76" w:type="dxa"/>
                  <w:shd w:val="clear" w:color="auto" w:fill="auto"/>
                </w:tcPr>
                <w:p w14:paraId="3C5B38BE" w14:textId="77777777" w:rsidR="00AA0C4B" w:rsidRPr="00F172C7" w:rsidRDefault="00AA0C4B" w:rsidP="0064542F">
                  <w:pPr>
                    <w:pStyle w:val="Title"/>
                    <w:jc w:val="left"/>
                  </w:pPr>
                  <w:r w:rsidRPr="00F172C7">
                    <w:rPr>
                      <w:lang w:bidi="it-IT"/>
                    </w:rPr>
                    <w:t>Vieni e festeggia con [Nome].</w:t>
                  </w:r>
                </w:p>
                <w:p w14:paraId="129CA70B" w14:textId="77777777" w:rsidR="00EC730A" w:rsidRDefault="00EC730A" w:rsidP="0064542F">
                  <w:pPr>
                    <w:pStyle w:val="Title"/>
                  </w:pPr>
                </w:p>
              </w:tc>
            </w:tr>
            <w:tr w:rsidR="00EC730A" w14:paraId="0B0FD062" w14:textId="77777777" w:rsidTr="0064542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7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76" w:type="dxa"/>
                  <w:shd w:val="clear" w:color="auto" w:fill="auto"/>
                </w:tcPr>
                <w:p w14:paraId="70D7C4F8" w14:textId="77777777" w:rsidR="00EC730A" w:rsidRPr="00F172C7" w:rsidRDefault="00EC730A" w:rsidP="0064542F">
                  <w:pPr>
                    <w:jc w:val="left"/>
                    <w:rPr>
                      <w:b w:val="0"/>
                    </w:rPr>
                  </w:pPr>
                  <w:r w:rsidRPr="005B5329">
                    <w:rPr>
                      <w:rStyle w:val="SubtitleChar"/>
                      <w:b/>
                      <w:lang w:bidi="it-IT"/>
                    </w:rPr>
                    <w:t xml:space="preserve">Data: </w:t>
                  </w:r>
                  <w:sdt>
                    <w:sdtPr>
                      <w:alias w:val="Data"/>
                      <w:tag w:val="Data"/>
                      <w:id w:val="377507175"/>
                      <w:placeholder>
                        <w:docPart w:val="CB551A257F5441A0B08236586B4F5629"/>
                      </w:placeholder>
                      <w:showingPlcHdr/>
                      <w:date>
                        <w:dateFormat w:val="d MMMM yyyy"/>
                        <w:lid w:val="it-IT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442BD8">
                        <w:rPr>
                          <w:b w:val="0"/>
                          <w:lang w:bidi="it-IT"/>
                        </w:rPr>
                        <w:t>[Fare clic per selezionare la data]</w:t>
                      </w:r>
                    </w:sdtContent>
                  </w:sdt>
                </w:p>
                <w:p w14:paraId="20AC3F94" w14:textId="77777777" w:rsidR="00EC730A" w:rsidRPr="00F172C7" w:rsidRDefault="00EC730A" w:rsidP="0064542F">
                  <w:pPr>
                    <w:jc w:val="left"/>
                    <w:rPr>
                      <w:b w:val="0"/>
                    </w:rPr>
                  </w:pPr>
                </w:p>
              </w:tc>
            </w:tr>
            <w:tr w:rsidR="00EC730A" w14:paraId="1C3141BD" w14:textId="77777777" w:rsidTr="0064542F">
              <w:trPr>
                <w:trHeight w:val="16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76" w:type="dxa"/>
                  <w:shd w:val="clear" w:color="auto" w:fill="auto"/>
                </w:tcPr>
                <w:p w14:paraId="78B9FB3E" w14:textId="15CAF452" w:rsidR="00EC730A" w:rsidRPr="00442BD8" w:rsidRDefault="00EC730A" w:rsidP="0064542F">
                  <w:pPr>
                    <w:jc w:val="left"/>
                    <w:rPr>
                      <w:b w:val="0"/>
                    </w:rPr>
                  </w:pPr>
                  <w:r w:rsidRPr="005B5329">
                    <w:rPr>
                      <w:rStyle w:val="SubtitleChar"/>
                      <w:b/>
                      <w:lang w:bidi="it-IT"/>
                    </w:rPr>
                    <w:t xml:space="preserve">Ora: </w:t>
                  </w:r>
                  <w:sdt>
                    <w:sdtPr>
                      <w:alias w:val="Ora"/>
                      <w:tag w:val="Ora"/>
                      <w:id w:val="377507204"/>
                      <w:placeholder>
                        <w:docPart w:val="EBFAEA342E064D858C812F3DBAEEF5C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Pr="00442BD8">
                        <w:rPr>
                          <w:b w:val="0"/>
                          <w:lang w:bidi="it-IT"/>
                        </w:rPr>
                        <w:t>[Ora]</w:t>
                      </w:r>
                    </w:sdtContent>
                  </w:sdt>
                </w:p>
                <w:p w14:paraId="11E869D8" w14:textId="77777777" w:rsidR="00EC730A" w:rsidRPr="00F172C7" w:rsidRDefault="00EC730A" w:rsidP="0064542F">
                  <w:pPr>
                    <w:jc w:val="left"/>
                    <w:rPr>
                      <w:b w:val="0"/>
                    </w:rPr>
                  </w:pPr>
                </w:p>
              </w:tc>
            </w:tr>
            <w:tr w:rsidR="00EC730A" w14:paraId="52737B86" w14:textId="77777777" w:rsidTr="0064542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6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76" w:type="dxa"/>
                  <w:shd w:val="clear" w:color="auto" w:fill="auto"/>
                </w:tcPr>
                <w:p w14:paraId="28B3A0F7" w14:textId="2AE27516" w:rsidR="00EC730A" w:rsidRPr="00F172C7" w:rsidRDefault="00EC730A" w:rsidP="0064542F">
                  <w:pPr>
                    <w:jc w:val="left"/>
                    <w:rPr>
                      <w:b w:val="0"/>
                    </w:rPr>
                  </w:pPr>
                  <w:r w:rsidRPr="005B5329">
                    <w:rPr>
                      <w:rStyle w:val="SubtitleChar"/>
                      <w:b/>
                      <w:lang w:bidi="it-IT"/>
                    </w:rPr>
                    <w:t xml:space="preserve">Luogo: </w:t>
                  </w:r>
                  <w:sdt>
                    <w:sdtPr>
                      <w:alias w:val="Indirizzo"/>
                      <w:tag w:val="Indirizzo"/>
                      <w:id w:val="377507231"/>
                      <w:placeholder>
                        <w:docPart w:val="3F43D9A9198C4490B8553282EA162E0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Pr="00442BD8">
                        <w:rPr>
                          <w:b w:val="0"/>
                          <w:lang w:bidi="it-IT"/>
                        </w:rPr>
                        <w:t>[Indirizzo]</w:t>
                      </w:r>
                    </w:sdtContent>
                  </w:sdt>
                </w:p>
                <w:p w14:paraId="0E32EB24" w14:textId="77777777" w:rsidR="00EC730A" w:rsidRPr="00F172C7" w:rsidRDefault="00EC730A" w:rsidP="0064542F">
                  <w:pPr>
                    <w:jc w:val="left"/>
                    <w:rPr>
                      <w:b w:val="0"/>
                    </w:rPr>
                  </w:pPr>
                </w:p>
              </w:tc>
            </w:tr>
            <w:tr w:rsidR="00EC730A" w14:paraId="08AC1C20" w14:textId="77777777" w:rsidTr="0064542F">
              <w:trPr>
                <w:trHeight w:val="36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76" w:type="dxa"/>
                  <w:shd w:val="clear" w:color="auto" w:fill="auto"/>
                </w:tcPr>
                <w:p w14:paraId="3356AD68" w14:textId="27E71632" w:rsidR="00EC730A" w:rsidRPr="00F172C7" w:rsidRDefault="00EC730A" w:rsidP="0064542F">
                  <w:pPr>
                    <w:jc w:val="left"/>
                    <w:rPr>
                      <w:b w:val="0"/>
                    </w:rPr>
                  </w:pPr>
                  <w:r w:rsidRPr="005B5329">
                    <w:rPr>
                      <w:rStyle w:val="SubtitleChar"/>
                      <w:b/>
                      <w:lang w:bidi="it-IT"/>
                    </w:rPr>
                    <w:t xml:space="preserve">Specificato da: </w:t>
                  </w:r>
                  <w:sdt>
                    <w:sdtPr>
                      <w:alias w:val="Nome"/>
                      <w:tag w:val="Nome"/>
                      <w:id w:val="377507258"/>
                      <w:placeholder>
                        <w:docPart w:val="E1BAB2E489254E088A42FB662072914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Pr="00442BD8">
                        <w:rPr>
                          <w:b w:val="0"/>
                          <w:lang w:bidi="it-IT"/>
                        </w:rPr>
                        <w:t>[Nome]</w:t>
                      </w:r>
                    </w:sdtContent>
                  </w:sdt>
                </w:p>
                <w:p w14:paraId="1F472D93" w14:textId="77777777" w:rsidR="00EC730A" w:rsidRPr="00F172C7" w:rsidRDefault="00EC730A" w:rsidP="0064542F">
                  <w:pPr>
                    <w:jc w:val="left"/>
                    <w:rPr>
                      <w:b w:val="0"/>
                    </w:rPr>
                  </w:pPr>
                </w:p>
              </w:tc>
            </w:tr>
            <w:tr w:rsidR="00EC730A" w14:paraId="4BBDC582" w14:textId="77777777" w:rsidTr="0064542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22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76" w:type="dxa"/>
                  <w:shd w:val="clear" w:color="auto" w:fill="auto"/>
                </w:tcPr>
                <w:p w14:paraId="4DBFA22F" w14:textId="77777777" w:rsidR="00EC730A" w:rsidRPr="00F172C7" w:rsidRDefault="00EC730A" w:rsidP="0064542F">
                  <w:pPr>
                    <w:jc w:val="left"/>
                    <w:rPr>
                      <w:b w:val="0"/>
                    </w:rPr>
                  </w:pPr>
                </w:p>
              </w:tc>
            </w:tr>
            <w:tr w:rsidR="00EC730A" w14:paraId="4E8C9AFA" w14:textId="77777777" w:rsidTr="0064542F">
              <w:trPr>
                <w:trHeight w:val="35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76" w:type="dxa"/>
                  <w:shd w:val="clear" w:color="auto" w:fill="auto"/>
                </w:tcPr>
                <w:p w14:paraId="4A4EDD4C" w14:textId="7BEAF43B" w:rsidR="00EC730A" w:rsidRPr="005B5329" w:rsidRDefault="0064542F" w:rsidP="0064542F">
                  <w:pPr>
                    <w:pStyle w:val="Subtitle"/>
                    <w:framePr w:hSpace="0" w:wrap="auto" w:vAnchor="margin" w:hAnchor="text" w:xAlign="left" w:yAlign="inline"/>
                    <w:jc w:val="left"/>
                    <w:rPr>
                      <w:b/>
                    </w:rPr>
                  </w:pPr>
                  <w:r>
                    <w:rPr>
                      <w:b/>
                      <w:lang w:bidi="it-IT"/>
                    </w:rPr>
                    <w:t xml:space="preserve">Conferma di partecipazione </w:t>
                  </w:r>
                  <w:sdt>
                    <w:sdtPr>
                      <w:alias w:val="Telefono"/>
                      <w:tag w:val="Telefono"/>
                      <w:id w:val="377507285"/>
                      <w:placeholder>
                        <w:docPart w:val="5F5A0CC20FD4453F823BF125A3F93D4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C730A" w:rsidRPr="005B5329">
                        <w:rPr>
                          <w:b/>
                          <w:lang w:bidi="it-IT"/>
                        </w:rPr>
                        <w:t>[numero di telefono]</w:t>
                      </w:r>
                    </w:sdtContent>
                  </w:sdt>
                </w:p>
              </w:tc>
            </w:tr>
          </w:tbl>
          <w:p w14:paraId="03225805" w14:textId="77777777" w:rsidR="00EC730A" w:rsidRDefault="00EC730A" w:rsidP="0064542F"/>
        </w:tc>
      </w:tr>
    </w:tbl>
    <w:p w14:paraId="646C8B68" w14:textId="70377441" w:rsidR="00534C7A" w:rsidRDefault="0006014D"/>
    <w:sectPr w:rsidR="00534C7A" w:rsidSect="0064542F">
      <w:pgSz w:w="11906" w:h="16838" w:code="9"/>
      <w:pgMar w:top="397" w:right="357" w:bottom="397" w:left="35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5E036" w14:textId="77777777" w:rsidR="00337B3A" w:rsidRDefault="00337B3A" w:rsidP="00742463">
      <w:pPr>
        <w:spacing w:after="0" w:line="240" w:lineRule="auto"/>
      </w:pPr>
      <w:r>
        <w:separator/>
      </w:r>
    </w:p>
  </w:endnote>
  <w:endnote w:type="continuationSeparator" w:id="0">
    <w:p w14:paraId="6E645F60" w14:textId="77777777" w:rsidR="00337B3A" w:rsidRDefault="00337B3A" w:rsidP="00742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iSu">
    <w:altName w:val="隶书"/>
    <w:charset w:val="86"/>
    <w:family w:val="modern"/>
    <w:pitch w:val="fixed"/>
    <w:sig w:usb0="00000001" w:usb1="080E0000" w:usb2="00000010" w:usb3="00000000" w:csb0="00040000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D79D7" w14:textId="77777777" w:rsidR="00337B3A" w:rsidRDefault="00337B3A" w:rsidP="00742463">
      <w:pPr>
        <w:spacing w:after="0" w:line="240" w:lineRule="auto"/>
      </w:pPr>
      <w:r>
        <w:separator/>
      </w:r>
    </w:p>
  </w:footnote>
  <w:footnote w:type="continuationSeparator" w:id="0">
    <w:p w14:paraId="0E7F7540" w14:textId="77777777" w:rsidR="00337B3A" w:rsidRDefault="00337B3A" w:rsidP="00742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30A"/>
    <w:rsid w:val="0006014D"/>
    <w:rsid w:val="000A231D"/>
    <w:rsid w:val="00121DDC"/>
    <w:rsid w:val="002E71E6"/>
    <w:rsid w:val="00337B3A"/>
    <w:rsid w:val="00442BD8"/>
    <w:rsid w:val="004E43AB"/>
    <w:rsid w:val="00586495"/>
    <w:rsid w:val="005B5329"/>
    <w:rsid w:val="0064542F"/>
    <w:rsid w:val="00684401"/>
    <w:rsid w:val="00742463"/>
    <w:rsid w:val="00841BBE"/>
    <w:rsid w:val="008767DA"/>
    <w:rsid w:val="00AA0C4B"/>
    <w:rsid w:val="00AD77F6"/>
    <w:rsid w:val="00AE38DF"/>
    <w:rsid w:val="00C179F9"/>
    <w:rsid w:val="00C447AE"/>
    <w:rsid w:val="00DB1C11"/>
    <w:rsid w:val="00E83911"/>
    <w:rsid w:val="00EC730A"/>
    <w:rsid w:val="00EC7BD9"/>
    <w:rsid w:val="00EF136E"/>
    <w:rsid w:val="00F1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A739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329"/>
    <w:pPr>
      <w:jc w:val="center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B1C11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BC365B" w:themeColor="accent2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1C11"/>
    <w:rPr>
      <w:rFonts w:asciiTheme="majorHAnsi" w:eastAsiaTheme="majorEastAsia" w:hAnsiTheme="majorHAnsi" w:cstheme="majorBidi"/>
      <w:b/>
      <w:color w:val="BC365B" w:themeColor="accent2"/>
      <w:spacing w:val="-10"/>
      <w:kern w:val="28"/>
      <w:sz w:val="52"/>
      <w:szCs w:val="56"/>
    </w:rPr>
  </w:style>
  <w:style w:type="table" w:styleId="PlainTable4">
    <w:name w:val="Plain Table 4"/>
    <w:basedOn w:val="TableNormal"/>
    <w:uiPriority w:val="44"/>
    <w:rsid w:val="00F172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5B5329"/>
    <w:pPr>
      <w:framePr w:hSpace="180" w:wrap="around" w:vAnchor="text" w:hAnchor="margin" w:xAlign="center" w:y="9072"/>
      <w:spacing w:after="0" w:line="240" w:lineRule="auto"/>
    </w:pPr>
    <w:rPr>
      <w:b/>
      <w:bCs/>
      <w:color w:val="701639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5B5329"/>
    <w:rPr>
      <w:b/>
      <w:bCs/>
      <w:color w:val="701639" w:themeColor="accent1"/>
      <w:sz w:val="28"/>
    </w:rPr>
  </w:style>
  <w:style w:type="paragraph" w:styleId="Header">
    <w:name w:val="header"/>
    <w:basedOn w:val="Normal"/>
    <w:link w:val="HeaderChar"/>
    <w:uiPriority w:val="99"/>
    <w:unhideWhenUsed/>
    <w:rsid w:val="00742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463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742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463"/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6454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551A257F5441A0B08236586B4F5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3D3B6-8EB9-4795-8514-8A6913BF54E0}"/>
      </w:docPartPr>
      <w:docPartBody>
        <w:p w:rsidR="00C831D7" w:rsidRDefault="009D4C87" w:rsidP="009D4C87">
          <w:pPr>
            <w:pStyle w:val="CB551A257F5441A0B08236586B4F56296"/>
          </w:pPr>
          <w:r w:rsidRPr="00442BD8">
            <w:rPr>
              <w:lang w:bidi="it-IT"/>
            </w:rPr>
            <w:t>[Fare clic per selezionare la data]</w:t>
          </w:r>
        </w:p>
      </w:docPartBody>
    </w:docPart>
    <w:docPart>
      <w:docPartPr>
        <w:name w:val="EBFAEA342E064D858C812F3DBAEEF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03E7E-52EE-4B6F-BD64-E79C9CE938BF}"/>
      </w:docPartPr>
      <w:docPartBody>
        <w:p w:rsidR="00C831D7" w:rsidRDefault="009D4C87" w:rsidP="009D4C87">
          <w:pPr>
            <w:pStyle w:val="EBFAEA342E064D858C812F3DBAEEF5C06"/>
          </w:pPr>
          <w:r w:rsidRPr="00442BD8">
            <w:rPr>
              <w:lang w:bidi="it-IT"/>
            </w:rPr>
            <w:t>[Ora]</w:t>
          </w:r>
        </w:p>
      </w:docPartBody>
    </w:docPart>
    <w:docPart>
      <w:docPartPr>
        <w:name w:val="3F43D9A9198C4490B8553282EA162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BC224-6CF7-4EBD-AF11-0E0EA3EFAF4E}"/>
      </w:docPartPr>
      <w:docPartBody>
        <w:p w:rsidR="00C831D7" w:rsidRDefault="009D4C87" w:rsidP="009D4C87">
          <w:pPr>
            <w:pStyle w:val="3F43D9A9198C4490B8553282EA162E066"/>
          </w:pPr>
          <w:r w:rsidRPr="00442BD8">
            <w:rPr>
              <w:lang w:bidi="it-IT"/>
            </w:rPr>
            <w:t>[Indirizzo]</w:t>
          </w:r>
        </w:p>
      </w:docPartBody>
    </w:docPart>
    <w:docPart>
      <w:docPartPr>
        <w:name w:val="E1BAB2E489254E088A42FB6620729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93787-FC23-452C-873D-D894B3364C8D}"/>
      </w:docPartPr>
      <w:docPartBody>
        <w:p w:rsidR="00C831D7" w:rsidRDefault="009D4C87" w:rsidP="009D4C87">
          <w:pPr>
            <w:pStyle w:val="E1BAB2E489254E088A42FB66207291486"/>
          </w:pPr>
          <w:r w:rsidRPr="00442BD8">
            <w:rPr>
              <w:lang w:bidi="it-IT"/>
            </w:rPr>
            <w:t>[Nome]</w:t>
          </w:r>
        </w:p>
      </w:docPartBody>
    </w:docPart>
    <w:docPart>
      <w:docPartPr>
        <w:name w:val="5F5A0CC20FD4453F823BF125A3F93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776EC-1BDE-4061-A13A-B3D660BF5CE5}"/>
      </w:docPartPr>
      <w:docPartBody>
        <w:p w:rsidR="00C831D7" w:rsidRDefault="009D4C87" w:rsidP="009D4C87">
          <w:pPr>
            <w:pStyle w:val="5F5A0CC20FD4453F823BF125A3F93D446"/>
            <w:framePr w:wrap="around"/>
          </w:pPr>
          <w:r w:rsidRPr="005B5329">
            <w:rPr>
              <w:lang w:bidi="it-IT"/>
            </w:rPr>
            <w:t>[numero di telefono]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iSu">
    <w:altName w:val="隶书"/>
    <w:charset w:val="86"/>
    <w:family w:val="modern"/>
    <w:pitch w:val="fixed"/>
    <w:sig w:usb0="00000001" w:usb1="080E0000" w:usb2="00000010" w:usb3="00000000" w:csb0="00040000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B1D"/>
    <w:rsid w:val="003D0B9B"/>
    <w:rsid w:val="004575C2"/>
    <w:rsid w:val="00620B1D"/>
    <w:rsid w:val="008451ED"/>
    <w:rsid w:val="009D4C87"/>
    <w:rsid w:val="00AB2856"/>
    <w:rsid w:val="00AF55A7"/>
    <w:rsid w:val="00B05736"/>
    <w:rsid w:val="00C8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CF46EAA40A446CB4AC9D67FD956BC8">
    <w:name w:val="D8CF46EAA40A446CB4AC9D67FD956BC8"/>
  </w:style>
  <w:style w:type="paragraph" w:customStyle="1" w:styleId="5ED8318283C9448C90A9CCEB1241AA16">
    <w:name w:val="5ED8318283C9448C90A9CCEB1241AA16"/>
  </w:style>
  <w:style w:type="paragraph" w:customStyle="1" w:styleId="FD0C657246424C20964C5CC35F0CF479">
    <w:name w:val="FD0C657246424C20964C5CC35F0CF479"/>
  </w:style>
  <w:style w:type="paragraph" w:customStyle="1" w:styleId="51D7E5DD04764318A6D184F09314A2E6">
    <w:name w:val="51D7E5DD04764318A6D184F09314A2E6"/>
  </w:style>
  <w:style w:type="paragraph" w:customStyle="1" w:styleId="56473378D40347589D6D82E2C15549D9">
    <w:name w:val="56473378D40347589D6D82E2C15549D9"/>
  </w:style>
  <w:style w:type="paragraph" w:customStyle="1" w:styleId="CB551A257F5441A0B08236586B4F5629">
    <w:name w:val="CB551A257F5441A0B08236586B4F5629"/>
    <w:rsid w:val="00620B1D"/>
  </w:style>
  <w:style w:type="paragraph" w:customStyle="1" w:styleId="EBFAEA342E064D858C812F3DBAEEF5C0">
    <w:name w:val="EBFAEA342E064D858C812F3DBAEEF5C0"/>
    <w:rsid w:val="00620B1D"/>
  </w:style>
  <w:style w:type="paragraph" w:customStyle="1" w:styleId="3F43D9A9198C4490B8553282EA162E06">
    <w:name w:val="3F43D9A9198C4490B8553282EA162E06"/>
    <w:rsid w:val="00620B1D"/>
  </w:style>
  <w:style w:type="paragraph" w:customStyle="1" w:styleId="E1BAB2E489254E088A42FB6620729148">
    <w:name w:val="E1BAB2E489254E088A42FB6620729148"/>
    <w:rsid w:val="00620B1D"/>
  </w:style>
  <w:style w:type="paragraph" w:customStyle="1" w:styleId="5F5A0CC20FD4453F823BF125A3F93D44">
    <w:name w:val="5F5A0CC20FD4453F823BF125A3F93D44"/>
    <w:rsid w:val="00620B1D"/>
  </w:style>
  <w:style w:type="character" w:styleId="PlaceholderText">
    <w:name w:val="Placeholder Text"/>
    <w:basedOn w:val="DefaultParagraphFont"/>
    <w:uiPriority w:val="99"/>
    <w:semiHidden/>
    <w:rsid w:val="009D4C87"/>
    <w:rPr>
      <w:color w:val="808080"/>
    </w:rPr>
  </w:style>
  <w:style w:type="paragraph" w:customStyle="1" w:styleId="CB551A257F5441A0B08236586B4F56291">
    <w:name w:val="CB551A257F5441A0B08236586B4F56291"/>
    <w:rsid w:val="003D0B9B"/>
    <w:pPr>
      <w:jc w:val="center"/>
    </w:pPr>
    <w:rPr>
      <w:rFonts w:eastAsiaTheme="minorHAnsi"/>
      <w:sz w:val="28"/>
    </w:rPr>
  </w:style>
  <w:style w:type="paragraph" w:customStyle="1" w:styleId="EBFAEA342E064D858C812F3DBAEEF5C01">
    <w:name w:val="EBFAEA342E064D858C812F3DBAEEF5C01"/>
    <w:rsid w:val="003D0B9B"/>
    <w:pPr>
      <w:jc w:val="center"/>
    </w:pPr>
    <w:rPr>
      <w:rFonts w:eastAsiaTheme="minorHAnsi"/>
      <w:sz w:val="28"/>
    </w:rPr>
  </w:style>
  <w:style w:type="paragraph" w:customStyle="1" w:styleId="3F43D9A9198C4490B8553282EA162E061">
    <w:name w:val="3F43D9A9198C4490B8553282EA162E061"/>
    <w:rsid w:val="003D0B9B"/>
    <w:pPr>
      <w:jc w:val="center"/>
    </w:pPr>
    <w:rPr>
      <w:rFonts w:eastAsiaTheme="minorHAnsi"/>
      <w:sz w:val="28"/>
    </w:rPr>
  </w:style>
  <w:style w:type="paragraph" w:customStyle="1" w:styleId="E1BAB2E489254E088A42FB66207291481">
    <w:name w:val="E1BAB2E489254E088A42FB66207291481"/>
    <w:rsid w:val="003D0B9B"/>
    <w:pPr>
      <w:jc w:val="center"/>
    </w:pPr>
    <w:rPr>
      <w:rFonts w:eastAsiaTheme="minorHAnsi"/>
      <w:sz w:val="28"/>
    </w:rPr>
  </w:style>
  <w:style w:type="paragraph" w:customStyle="1" w:styleId="5F5A0CC20FD4453F823BF125A3F93D441">
    <w:name w:val="5F5A0CC20FD4453F823BF125A3F93D441"/>
    <w:rsid w:val="003D0B9B"/>
    <w:pPr>
      <w:framePr w:hSpace="180" w:wrap="around" w:vAnchor="text" w:hAnchor="margin" w:xAlign="center" w:y="9072"/>
      <w:spacing w:after="0" w:line="240" w:lineRule="auto"/>
      <w:jc w:val="center"/>
    </w:pPr>
    <w:rPr>
      <w:rFonts w:eastAsiaTheme="minorHAnsi"/>
      <w:b/>
      <w:bCs/>
      <w:color w:val="4472C4" w:themeColor="accent1"/>
      <w:sz w:val="28"/>
    </w:rPr>
  </w:style>
  <w:style w:type="paragraph" w:customStyle="1" w:styleId="CB551A257F5441A0B08236586B4F56292">
    <w:name w:val="CB551A257F5441A0B08236586B4F56292"/>
    <w:rsid w:val="003D0B9B"/>
    <w:pPr>
      <w:jc w:val="center"/>
    </w:pPr>
    <w:rPr>
      <w:rFonts w:eastAsiaTheme="minorHAnsi"/>
      <w:sz w:val="28"/>
    </w:rPr>
  </w:style>
  <w:style w:type="paragraph" w:customStyle="1" w:styleId="EBFAEA342E064D858C812F3DBAEEF5C02">
    <w:name w:val="EBFAEA342E064D858C812F3DBAEEF5C02"/>
    <w:rsid w:val="003D0B9B"/>
    <w:pPr>
      <w:jc w:val="center"/>
    </w:pPr>
    <w:rPr>
      <w:rFonts w:eastAsiaTheme="minorHAnsi"/>
      <w:sz w:val="28"/>
    </w:rPr>
  </w:style>
  <w:style w:type="paragraph" w:customStyle="1" w:styleId="3F43D9A9198C4490B8553282EA162E062">
    <w:name w:val="3F43D9A9198C4490B8553282EA162E062"/>
    <w:rsid w:val="003D0B9B"/>
    <w:pPr>
      <w:jc w:val="center"/>
    </w:pPr>
    <w:rPr>
      <w:rFonts w:eastAsiaTheme="minorHAnsi"/>
      <w:sz w:val="28"/>
    </w:rPr>
  </w:style>
  <w:style w:type="paragraph" w:customStyle="1" w:styleId="E1BAB2E489254E088A42FB66207291482">
    <w:name w:val="E1BAB2E489254E088A42FB66207291482"/>
    <w:rsid w:val="003D0B9B"/>
    <w:pPr>
      <w:jc w:val="center"/>
    </w:pPr>
    <w:rPr>
      <w:rFonts w:eastAsiaTheme="minorHAnsi"/>
      <w:sz w:val="28"/>
    </w:rPr>
  </w:style>
  <w:style w:type="paragraph" w:customStyle="1" w:styleId="5F5A0CC20FD4453F823BF125A3F93D442">
    <w:name w:val="5F5A0CC20FD4453F823BF125A3F93D442"/>
    <w:rsid w:val="003D0B9B"/>
    <w:pPr>
      <w:framePr w:hSpace="180" w:wrap="around" w:vAnchor="text" w:hAnchor="margin" w:xAlign="center" w:y="9072"/>
      <w:spacing w:after="0" w:line="240" w:lineRule="auto"/>
      <w:jc w:val="center"/>
    </w:pPr>
    <w:rPr>
      <w:rFonts w:eastAsiaTheme="minorHAnsi"/>
      <w:b/>
      <w:bCs/>
      <w:color w:val="4472C4" w:themeColor="accent1"/>
      <w:sz w:val="28"/>
    </w:rPr>
  </w:style>
  <w:style w:type="paragraph" w:customStyle="1" w:styleId="CB551A257F5441A0B08236586B4F56293">
    <w:name w:val="CB551A257F5441A0B08236586B4F56293"/>
    <w:rsid w:val="004575C2"/>
    <w:pPr>
      <w:jc w:val="center"/>
    </w:pPr>
    <w:rPr>
      <w:rFonts w:eastAsiaTheme="minorHAnsi"/>
      <w:sz w:val="28"/>
    </w:rPr>
  </w:style>
  <w:style w:type="paragraph" w:customStyle="1" w:styleId="EBFAEA342E064D858C812F3DBAEEF5C03">
    <w:name w:val="EBFAEA342E064D858C812F3DBAEEF5C03"/>
    <w:rsid w:val="004575C2"/>
    <w:pPr>
      <w:jc w:val="center"/>
    </w:pPr>
    <w:rPr>
      <w:rFonts w:eastAsiaTheme="minorHAnsi"/>
      <w:sz w:val="28"/>
    </w:rPr>
  </w:style>
  <w:style w:type="paragraph" w:customStyle="1" w:styleId="3F43D9A9198C4490B8553282EA162E063">
    <w:name w:val="3F43D9A9198C4490B8553282EA162E063"/>
    <w:rsid w:val="004575C2"/>
    <w:pPr>
      <w:jc w:val="center"/>
    </w:pPr>
    <w:rPr>
      <w:rFonts w:eastAsiaTheme="minorHAnsi"/>
      <w:sz w:val="28"/>
    </w:rPr>
  </w:style>
  <w:style w:type="paragraph" w:customStyle="1" w:styleId="E1BAB2E489254E088A42FB66207291483">
    <w:name w:val="E1BAB2E489254E088A42FB66207291483"/>
    <w:rsid w:val="004575C2"/>
    <w:pPr>
      <w:jc w:val="center"/>
    </w:pPr>
    <w:rPr>
      <w:rFonts w:eastAsiaTheme="minorHAnsi"/>
      <w:sz w:val="28"/>
    </w:rPr>
  </w:style>
  <w:style w:type="paragraph" w:customStyle="1" w:styleId="5F5A0CC20FD4453F823BF125A3F93D443">
    <w:name w:val="5F5A0CC20FD4453F823BF125A3F93D443"/>
    <w:rsid w:val="004575C2"/>
    <w:pPr>
      <w:framePr w:hSpace="180" w:wrap="around" w:vAnchor="text" w:hAnchor="margin" w:xAlign="center" w:y="9072"/>
      <w:spacing w:after="0" w:line="240" w:lineRule="auto"/>
      <w:jc w:val="center"/>
    </w:pPr>
    <w:rPr>
      <w:rFonts w:eastAsiaTheme="minorHAnsi"/>
      <w:b/>
      <w:bCs/>
      <w:color w:val="4472C4" w:themeColor="accent1"/>
      <w:sz w:val="28"/>
    </w:rPr>
  </w:style>
  <w:style w:type="paragraph" w:customStyle="1" w:styleId="CB551A257F5441A0B08236586B4F56294">
    <w:name w:val="CB551A257F5441A0B08236586B4F56294"/>
    <w:rsid w:val="00B05736"/>
    <w:pPr>
      <w:jc w:val="center"/>
    </w:pPr>
    <w:rPr>
      <w:rFonts w:eastAsiaTheme="minorHAnsi"/>
      <w:sz w:val="28"/>
    </w:rPr>
  </w:style>
  <w:style w:type="paragraph" w:customStyle="1" w:styleId="EBFAEA342E064D858C812F3DBAEEF5C04">
    <w:name w:val="EBFAEA342E064D858C812F3DBAEEF5C04"/>
    <w:rsid w:val="00B05736"/>
    <w:pPr>
      <w:jc w:val="center"/>
    </w:pPr>
    <w:rPr>
      <w:rFonts w:eastAsiaTheme="minorHAnsi"/>
      <w:sz w:val="28"/>
    </w:rPr>
  </w:style>
  <w:style w:type="paragraph" w:customStyle="1" w:styleId="3F43D9A9198C4490B8553282EA162E064">
    <w:name w:val="3F43D9A9198C4490B8553282EA162E064"/>
    <w:rsid w:val="00B05736"/>
    <w:pPr>
      <w:jc w:val="center"/>
    </w:pPr>
    <w:rPr>
      <w:rFonts w:eastAsiaTheme="minorHAnsi"/>
      <w:sz w:val="28"/>
    </w:rPr>
  </w:style>
  <w:style w:type="paragraph" w:customStyle="1" w:styleId="E1BAB2E489254E088A42FB66207291484">
    <w:name w:val="E1BAB2E489254E088A42FB66207291484"/>
    <w:rsid w:val="00B05736"/>
    <w:pPr>
      <w:jc w:val="center"/>
    </w:pPr>
    <w:rPr>
      <w:rFonts w:eastAsiaTheme="minorHAnsi"/>
      <w:sz w:val="28"/>
    </w:rPr>
  </w:style>
  <w:style w:type="paragraph" w:customStyle="1" w:styleId="5F5A0CC20FD4453F823BF125A3F93D444">
    <w:name w:val="5F5A0CC20FD4453F823BF125A3F93D444"/>
    <w:rsid w:val="00B05736"/>
    <w:pPr>
      <w:framePr w:hSpace="180" w:wrap="around" w:vAnchor="text" w:hAnchor="margin" w:xAlign="center" w:y="9072"/>
      <w:spacing w:after="0" w:line="240" w:lineRule="auto"/>
      <w:jc w:val="center"/>
    </w:pPr>
    <w:rPr>
      <w:rFonts w:eastAsiaTheme="minorHAnsi"/>
      <w:b/>
      <w:bCs/>
      <w:color w:val="4472C4" w:themeColor="accent1"/>
      <w:sz w:val="28"/>
    </w:rPr>
  </w:style>
  <w:style w:type="paragraph" w:customStyle="1" w:styleId="CB551A257F5441A0B08236586B4F56295">
    <w:name w:val="CB551A257F5441A0B08236586B4F56295"/>
    <w:rsid w:val="00B05736"/>
    <w:pPr>
      <w:jc w:val="center"/>
    </w:pPr>
    <w:rPr>
      <w:rFonts w:eastAsiaTheme="minorHAnsi"/>
      <w:sz w:val="28"/>
    </w:rPr>
  </w:style>
  <w:style w:type="paragraph" w:customStyle="1" w:styleId="EBFAEA342E064D858C812F3DBAEEF5C05">
    <w:name w:val="EBFAEA342E064D858C812F3DBAEEF5C05"/>
    <w:rsid w:val="00B05736"/>
    <w:pPr>
      <w:jc w:val="center"/>
    </w:pPr>
    <w:rPr>
      <w:rFonts w:eastAsiaTheme="minorHAnsi"/>
      <w:sz w:val="28"/>
    </w:rPr>
  </w:style>
  <w:style w:type="paragraph" w:customStyle="1" w:styleId="3F43D9A9198C4490B8553282EA162E065">
    <w:name w:val="3F43D9A9198C4490B8553282EA162E065"/>
    <w:rsid w:val="00B05736"/>
    <w:pPr>
      <w:jc w:val="center"/>
    </w:pPr>
    <w:rPr>
      <w:rFonts w:eastAsiaTheme="minorHAnsi"/>
      <w:sz w:val="28"/>
    </w:rPr>
  </w:style>
  <w:style w:type="paragraph" w:customStyle="1" w:styleId="E1BAB2E489254E088A42FB66207291485">
    <w:name w:val="E1BAB2E489254E088A42FB66207291485"/>
    <w:rsid w:val="00B05736"/>
    <w:pPr>
      <w:jc w:val="center"/>
    </w:pPr>
    <w:rPr>
      <w:rFonts w:eastAsiaTheme="minorHAnsi"/>
      <w:sz w:val="28"/>
    </w:rPr>
  </w:style>
  <w:style w:type="paragraph" w:customStyle="1" w:styleId="5F5A0CC20FD4453F823BF125A3F93D445">
    <w:name w:val="5F5A0CC20FD4453F823BF125A3F93D445"/>
    <w:rsid w:val="00B05736"/>
    <w:pPr>
      <w:framePr w:hSpace="180" w:wrap="around" w:vAnchor="text" w:hAnchor="margin" w:xAlign="center" w:y="9072"/>
      <w:spacing w:after="0" w:line="240" w:lineRule="auto"/>
      <w:jc w:val="center"/>
    </w:pPr>
    <w:rPr>
      <w:rFonts w:eastAsiaTheme="minorHAnsi"/>
      <w:b/>
      <w:bCs/>
      <w:color w:val="4472C4" w:themeColor="accent1"/>
      <w:sz w:val="28"/>
    </w:rPr>
  </w:style>
  <w:style w:type="paragraph" w:customStyle="1" w:styleId="CB551A257F5441A0B08236586B4F56296">
    <w:name w:val="CB551A257F5441A0B08236586B4F56296"/>
    <w:rsid w:val="009D4C87"/>
    <w:pPr>
      <w:jc w:val="center"/>
    </w:pPr>
    <w:rPr>
      <w:rFonts w:eastAsiaTheme="minorHAnsi"/>
      <w:sz w:val="28"/>
    </w:rPr>
  </w:style>
  <w:style w:type="paragraph" w:customStyle="1" w:styleId="EBFAEA342E064D858C812F3DBAEEF5C06">
    <w:name w:val="EBFAEA342E064D858C812F3DBAEEF5C06"/>
    <w:rsid w:val="009D4C87"/>
    <w:pPr>
      <w:jc w:val="center"/>
    </w:pPr>
    <w:rPr>
      <w:rFonts w:eastAsiaTheme="minorHAnsi"/>
      <w:sz w:val="28"/>
    </w:rPr>
  </w:style>
  <w:style w:type="paragraph" w:customStyle="1" w:styleId="3F43D9A9198C4490B8553282EA162E066">
    <w:name w:val="3F43D9A9198C4490B8553282EA162E066"/>
    <w:rsid w:val="009D4C87"/>
    <w:pPr>
      <w:jc w:val="center"/>
    </w:pPr>
    <w:rPr>
      <w:rFonts w:eastAsiaTheme="minorHAnsi"/>
      <w:sz w:val="28"/>
    </w:rPr>
  </w:style>
  <w:style w:type="paragraph" w:customStyle="1" w:styleId="E1BAB2E489254E088A42FB66207291486">
    <w:name w:val="E1BAB2E489254E088A42FB66207291486"/>
    <w:rsid w:val="009D4C87"/>
    <w:pPr>
      <w:jc w:val="center"/>
    </w:pPr>
    <w:rPr>
      <w:rFonts w:eastAsiaTheme="minorHAnsi"/>
      <w:sz w:val="28"/>
    </w:rPr>
  </w:style>
  <w:style w:type="paragraph" w:customStyle="1" w:styleId="5F5A0CC20FD4453F823BF125A3F93D446">
    <w:name w:val="5F5A0CC20FD4453F823BF125A3F93D446"/>
    <w:rsid w:val="009D4C87"/>
    <w:pPr>
      <w:framePr w:hSpace="180" w:wrap="around" w:vAnchor="text" w:hAnchor="margin" w:xAlign="center" w:y="9072"/>
      <w:spacing w:after="0" w:line="240" w:lineRule="auto"/>
      <w:jc w:val="center"/>
    </w:pPr>
    <w:rPr>
      <w:rFonts w:eastAsiaTheme="minorHAnsi"/>
      <w:b/>
      <w:bCs/>
      <w:color w:val="4472C4" w:themeColor="accent1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30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01639"/>
      </a:accent1>
      <a:accent2>
        <a:srgbClr val="BC365B"/>
      </a:accent2>
      <a:accent3>
        <a:srgbClr val="DA7154"/>
      </a:accent3>
      <a:accent4>
        <a:srgbClr val="E7C764"/>
      </a:accent4>
      <a:accent5>
        <a:srgbClr val="E95878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Office_37042645_TF02809212.dotx</Template>
  <TotalTime>17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Ziv Yang</cp:lastModifiedBy>
  <cp:revision>2</cp:revision>
  <dcterms:created xsi:type="dcterms:W3CDTF">2017-12-28T05:45:00Z</dcterms:created>
  <dcterms:modified xsi:type="dcterms:W3CDTF">2019-11-04T09:39:00Z</dcterms:modified>
</cp:coreProperties>
</file>