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505"/>
        <w:gridCol w:w="1812"/>
        <w:gridCol w:w="776"/>
        <w:gridCol w:w="948"/>
        <w:gridCol w:w="204"/>
        <w:gridCol w:w="1335"/>
        <w:gridCol w:w="750"/>
        <w:gridCol w:w="1950"/>
      </w:tblGrid>
      <w:tr w:rsidR="00527BC5">
        <w:trPr>
          <w:trHeight w:val="511"/>
          <w:jc w:val="center"/>
        </w:trPr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527BC5" w:rsidRDefault="00527BC5">
            <w:pPr>
              <w:pStyle w:val="Heading1"/>
            </w:pPr>
            <w:bookmarkStart w:id="0" w:name="_GoBack"/>
            <w:bookmarkEnd w:id="0"/>
            <w:r>
              <w:t>Spese di viaggio</w:t>
            </w:r>
          </w:p>
        </w:tc>
      </w:tr>
      <w:tr w:rsidR="00527BC5">
        <w:trPr>
          <w:trHeight w:val="317"/>
          <w:jc w:val="center"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t>Nome</w:t>
            </w:r>
          </w:p>
        </w:tc>
        <w:bookmarkStart w:id="1" w:name="Name"/>
        <w:tc>
          <w:tcPr>
            <w:tcW w:w="424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527BC5" w:rsidRDefault="00527BC5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335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t>ID dipendente</w:t>
            </w:r>
          </w:p>
        </w:tc>
        <w:bookmarkStart w:id="2" w:name="EmployeeID"/>
        <w:tc>
          <w:tcPr>
            <w:tcW w:w="27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527BC5" w:rsidRDefault="00527BC5">
            <w:r>
              <w:fldChar w:fldCharType="begin">
                <w:ffData>
                  <w:name w:val="EmployeeID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2"/>
          </w:p>
        </w:tc>
      </w:tr>
      <w:tr w:rsidR="00527BC5">
        <w:trPr>
          <w:trHeight w:val="317"/>
          <w:jc w:val="center"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t>Posta elettronica</w:t>
            </w:r>
          </w:p>
        </w:tc>
        <w:bookmarkStart w:id="3" w:name="Email"/>
        <w:tc>
          <w:tcPr>
            <w:tcW w:w="424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527BC5" w:rsidRDefault="00527BC5"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335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t>Reparto</w:t>
            </w:r>
          </w:p>
        </w:tc>
        <w:bookmarkStart w:id="4" w:name="Dept"/>
        <w:tc>
          <w:tcPr>
            <w:tcW w:w="27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527BC5" w:rsidRDefault="00527BC5">
            <w:r>
              <w:fldChar w:fldCharType="begin">
                <w:ffData>
                  <w:name w:val="Dept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4"/>
          </w:p>
        </w:tc>
      </w:tr>
      <w:tr w:rsidR="00527BC5">
        <w:trPr>
          <w:trHeight w:val="317"/>
          <w:jc w:val="center"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t>Scopo</w:t>
            </w:r>
          </w:p>
        </w:tc>
        <w:bookmarkStart w:id="5" w:name="Purpose"/>
        <w:tc>
          <w:tcPr>
            <w:tcW w:w="424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527BC5" w:rsidRDefault="00527BC5">
            <w:r>
              <w:fldChar w:fldCharType="begin">
                <w:ffData>
                  <w:name w:val="Purpose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335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t>Approvato da</w:t>
            </w:r>
          </w:p>
        </w:tc>
        <w:bookmarkStart w:id="6" w:name="Approved"/>
        <w:tc>
          <w:tcPr>
            <w:tcW w:w="27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527BC5" w:rsidRDefault="00527BC5">
            <w:r>
              <w:fldChar w:fldCharType="begin">
                <w:ffData>
                  <w:name w:val="Approved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6"/>
          </w:p>
        </w:tc>
      </w:tr>
      <w:tr w:rsidR="00527BC5">
        <w:trPr>
          <w:trHeight w:val="317"/>
          <w:jc w:val="center"/>
        </w:trPr>
        <w:tc>
          <w:tcPr>
            <w:tcW w:w="19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:rsidR="00527BC5" w:rsidRDefault="00527BC5">
            <w:pPr>
              <w:pStyle w:val="ColumnHeadings"/>
            </w:pPr>
            <w:r>
              <w:t>Ore di viaggio</w:t>
            </w:r>
          </w:p>
        </w:tc>
        <w:tc>
          <w:tcPr>
            <w:tcW w:w="1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:rsidR="00527BC5" w:rsidRDefault="00527BC5">
            <w:pPr>
              <w:pStyle w:val="ColumnHeadings"/>
            </w:pPr>
            <w:r>
              <w:t>Date</w:t>
            </w:r>
          </w:p>
        </w:tc>
        <w:tc>
          <w:tcPr>
            <w:tcW w:w="192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:rsidR="00527BC5" w:rsidRDefault="00527BC5">
            <w:pPr>
              <w:pStyle w:val="ColumnHeadings"/>
            </w:pPr>
            <w:r>
              <w:t>Ore</w:t>
            </w:r>
          </w:p>
        </w:tc>
        <w:tc>
          <w:tcPr>
            <w:tcW w:w="403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:rsidR="00527BC5" w:rsidRDefault="00527BC5">
            <w:pPr>
              <w:pStyle w:val="ColumnHeadings"/>
            </w:pPr>
            <w:r>
              <w:t>Modalità</w:t>
            </w:r>
          </w:p>
        </w:tc>
      </w:tr>
      <w:tr w:rsidR="00527BC5">
        <w:trPr>
          <w:trHeight w:val="317"/>
          <w:jc w:val="center"/>
        </w:trPr>
        <w:tc>
          <w:tcPr>
            <w:tcW w:w="19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/>
        </w:tc>
        <w:bookmarkStart w:id="7" w:name="TripDates1"/>
        <w:tc>
          <w:tcPr>
            <w:tcW w:w="1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7"/>
          </w:p>
        </w:tc>
        <w:bookmarkStart w:id="8" w:name="TripHours1"/>
        <w:tc>
          <w:tcPr>
            <w:tcW w:w="192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fldChar w:fldCharType="begin">
                <w:ffData>
                  <w:name w:val="TripHours1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8"/>
          </w:p>
        </w:tc>
        <w:bookmarkStart w:id="9" w:name="HowSpent1"/>
        <w:tc>
          <w:tcPr>
            <w:tcW w:w="403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fldChar w:fldCharType="begin">
                <w:ffData>
                  <w:name w:val="HowSpent1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9"/>
          </w:p>
        </w:tc>
      </w:tr>
      <w:tr w:rsidR="00527BC5">
        <w:trPr>
          <w:trHeight w:val="317"/>
          <w:jc w:val="center"/>
        </w:trPr>
        <w:tc>
          <w:tcPr>
            <w:tcW w:w="19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/>
        </w:tc>
        <w:bookmarkStart w:id="10" w:name="TripDates2"/>
        <w:tc>
          <w:tcPr>
            <w:tcW w:w="1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fldChar w:fldCharType="begin">
                <w:ffData>
                  <w:name w:val="TripDates2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10"/>
          </w:p>
        </w:tc>
        <w:bookmarkStart w:id="11" w:name="TripHours2"/>
        <w:tc>
          <w:tcPr>
            <w:tcW w:w="192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fldChar w:fldCharType="begin">
                <w:ffData>
                  <w:name w:val="TripHours2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11"/>
          </w:p>
        </w:tc>
        <w:bookmarkStart w:id="12" w:name="HowSpent2"/>
        <w:tc>
          <w:tcPr>
            <w:tcW w:w="403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fldChar w:fldCharType="begin">
                <w:ffData>
                  <w:name w:val="HowSpent2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12"/>
          </w:p>
        </w:tc>
      </w:tr>
      <w:tr w:rsidR="00527BC5">
        <w:trPr>
          <w:trHeight w:val="317"/>
          <w:jc w:val="center"/>
        </w:trPr>
        <w:tc>
          <w:tcPr>
            <w:tcW w:w="19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/>
        </w:tc>
        <w:bookmarkStart w:id="13" w:name="TripDates4"/>
        <w:tc>
          <w:tcPr>
            <w:tcW w:w="1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fldChar w:fldCharType="begin">
                <w:ffData>
                  <w:name w:val="TripDates4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13"/>
          </w:p>
        </w:tc>
        <w:bookmarkStart w:id="14" w:name="TripHours3"/>
        <w:tc>
          <w:tcPr>
            <w:tcW w:w="192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fldChar w:fldCharType="begin">
                <w:ffData>
                  <w:name w:val="TripHours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14"/>
          </w:p>
        </w:tc>
        <w:bookmarkStart w:id="15" w:name="HowSpent3"/>
        <w:tc>
          <w:tcPr>
            <w:tcW w:w="403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fldChar w:fldCharType="begin">
                <w:ffData>
                  <w:name w:val="HowSpent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15"/>
          </w:p>
        </w:tc>
      </w:tr>
      <w:tr w:rsidR="00527BC5">
        <w:trPr>
          <w:trHeight w:val="317"/>
          <w:jc w:val="center"/>
        </w:trPr>
        <w:tc>
          <w:tcPr>
            <w:tcW w:w="19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/>
        </w:tc>
        <w:bookmarkStart w:id="16" w:name="TripDates5"/>
        <w:tc>
          <w:tcPr>
            <w:tcW w:w="1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16"/>
          </w:p>
        </w:tc>
        <w:bookmarkStart w:id="17" w:name="TripHours4"/>
        <w:tc>
          <w:tcPr>
            <w:tcW w:w="192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fldChar w:fldCharType="begin">
                <w:ffData>
                  <w:name w:val="TripHours4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17"/>
          </w:p>
        </w:tc>
        <w:bookmarkStart w:id="18" w:name="HowSpent4"/>
        <w:tc>
          <w:tcPr>
            <w:tcW w:w="403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fldChar w:fldCharType="begin">
                <w:ffData>
                  <w:name w:val="HowSpent4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18"/>
          </w:p>
        </w:tc>
      </w:tr>
      <w:tr w:rsidR="00527BC5">
        <w:trPr>
          <w:trHeight w:val="317"/>
          <w:jc w:val="center"/>
        </w:trPr>
        <w:tc>
          <w:tcPr>
            <w:tcW w:w="19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:rsidR="00527BC5" w:rsidRDefault="00527BC5">
            <w:pPr>
              <w:pStyle w:val="ColumnHeadings"/>
            </w:pPr>
            <w:r>
              <w:t>Spese</w:t>
            </w:r>
          </w:p>
        </w:tc>
        <w:tc>
          <w:tcPr>
            <w:tcW w:w="1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:rsidR="00527BC5" w:rsidRDefault="00527BC5">
            <w:pPr>
              <w:pStyle w:val="ColumnHeadings"/>
            </w:pPr>
            <w:r>
              <w:t>Date</w:t>
            </w:r>
          </w:p>
        </w:tc>
        <w:tc>
          <w:tcPr>
            <w:tcW w:w="40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:rsidR="00527BC5" w:rsidRDefault="00527BC5">
            <w:pPr>
              <w:pStyle w:val="ColumnHeadings"/>
            </w:pPr>
            <w:r>
              <w:t>Dettagli</w:t>
            </w:r>
          </w:p>
        </w:tc>
        <w:tc>
          <w:tcPr>
            <w:tcW w:w="1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:rsidR="00527BC5" w:rsidRDefault="00527BC5">
            <w:pPr>
              <w:pStyle w:val="ColumnHeadings"/>
            </w:pPr>
            <w:r>
              <w:t>Importo</w:t>
            </w:r>
          </w:p>
        </w:tc>
      </w:tr>
      <w:tr w:rsidR="00527BC5">
        <w:trPr>
          <w:trHeight w:val="317"/>
          <w:jc w:val="center"/>
        </w:trPr>
        <w:tc>
          <w:tcPr>
            <w:tcW w:w="19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pPr>
              <w:pStyle w:val="ColumnHeadings"/>
            </w:pPr>
            <w:r>
              <w:t>Spostamenti</w:t>
            </w:r>
          </w:p>
        </w:tc>
        <w:bookmarkStart w:id="19" w:name="TranspDates1"/>
        <w:tc>
          <w:tcPr>
            <w:tcW w:w="1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fldChar w:fldCharType="begin">
                <w:ffData>
                  <w:name w:val="TranspDates1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77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Aereo</w:t>
            </w:r>
          </w:p>
        </w:tc>
        <w:tc>
          <w:tcPr>
            <w:tcW w:w="94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527BC5" w:rsidRDefault="00527BC5">
            <w:r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Taxi</w:t>
            </w:r>
          </w:p>
        </w:tc>
        <w:tc>
          <w:tcPr>
            <w:tcW w:w="1539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527BC5" w:rsidRDefault="00527BC5">
            <w:r>
              <w:fldChar w:fldCharType="begin">
                <w:ffData>
                  <w:name w:val="Rent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Auto noleggiata</w:t>
            </w:r>
          </w:p>
        </w:tc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527BC5" w:rsidRDefault="00527BC5">
            <w:r>
              <w:fldChar w:fldCharType="begin">
                <w:ffData>
                  <w:name w:val="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Altro</w:t>
            </w:r>
          </w:p>
        </w:tc>
        <w:tc>
          <w:tcPr>
            <w:tcW w:w="1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pPr>
              <w:pStyle w:val="RightAligned"/>
            </w:pPr>
            <w:r>
              <w:t>€</w:t>
            </w:r>
            <w:bookmarkStart w:id="20" w:name="TranspAmt1"/>
            <w:r>
              <w:fldChar w:fldCharType="begin">
                <w:ffData>
                  <w:name w:val="TranspAm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20"/>
          </w:p>
        </w:tc>
      </w:tr>
      <w:tr w:rsidR="00527BC5">
        <w:trPr>
          <w:trHeight w:val="317"/>
          <w:jc w:val="center"/>
        </w:trPr>
        <w:tc>
          <w:tcPr>
            <w:tcW w:w="19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pPr>
              <w:pStyle w:val="ColumnHeadings"/>
            </w:pPr>
          </w:p>
        </w:tc>
        <w:bookmarkStart w:id="21" w:name="TranspDates2"/>
        <w:tc>
          <w:tcPr>
            <w:tcW w:w="1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fldChar w:fldCharType="begin">
                <w:ffData>
                  <w:name w:val="TranspDates2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77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Aereo</w:t>
            </w:r>
          </w:p>
        </w:tc>
        <w:tc>
          <w:tcPr>
            <w:tcW w:w="94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527BC5" w:rsidRDefault="00527BC5">
            <w:r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Taxi</w:t>
            </w:r>
          </w:p>
        </w:tc>
        <w:tc>
          <w:tcPr>
            <w:tcW w:w="1539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527BC5" w:rsidRDefault="00527BC5">
            <w:r>
              <w:fldChar w:fldCharType="begin">
                <w:ffData>
                  <w:name w:val="Rent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Auto noleggiata</w:t>
            </w:r>
          </w:p>
        </w:tc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527BC5" w:rsidRDefault="00527BC5">
            <w:r>
              <w:fldChar w:fldCharType="begin">
                <w:ffData>
                  <w:name w:val="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Altro</w:t>
            </w:r>
          </w:p>
        </w:tc>
        <w:tc>
          <w:tcPr>
            <w:tcW w:w="1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pPr>
              <w:pStyle w:val="RightAligned"/>
            </w:pPr>
            <w:r>
              <w:t>€</w:t>
            </w:r>
            <w:bookmarkStart w:id="22" w:name="TranspAmt2"/>
            <w:r>
              <w:fldChar w:fldCharType="begin">
                <w:ffData>
                  <w:name w:val="TranspAm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22"/>
          </w:p>
        </w:tc>
      </w:tr>
      <w:tr w:rsidR="00527BC5">
        <w:trPr>
          <w:trHeight w:val="317"/>
          <w:jc w:val="center"/>
        </w:trPr>
        <w:tc>
          <w:tcPr>
            <w:tcW w:w="19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pPr>
              <w:pStyle w:val="ColumnHeadings"/>
            </w:pPr>
          </w:p>
        </w:tc>
        <w:bookmarkStart w:id="23" w:name="TranspDates3"/>
        <w:tc>
          <w:tcPr>
            <w:tcW w:w="1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fldChar w:fldCharType="begin">
                <w:ffData>
                  <w:name w:val="TranspDates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77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Aereo</w:t>
            </w:r>
          </w:p>
        </w:tc>
        <w:tc>
          <w:tcPr>
            <w:tcW w:w="94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527BC5" w:rsidRDefault="00527BC5">
            <w:r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Taxi</w:t>
            </w:r>
          </w:p>
        </w:tc>
        <w:tc>
          <w:tcPr>
            <w:tcW w:w="1539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527BC5" w:rsidRDefault="00527BC5">
            <w:r>
              <w:fldChar w:fldCharType="begin">
                <w:ffData>
                  <w:name w:val="Rent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Auto noleggiata</w:t>
            </w:r>
          </w:p>
        </w:tc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527BC5" w:rsidRDefault="00527BC5">
            <w:r>
              <w:fldChar w:fldCharType="begin">
                <w:ffData>
                  <w:name w:val="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Altro</w:t>
            </w:r>
          </w:p>
        </w:tc>
        <w:tc>
          <w:tcPr>
            <w:tcW w:w="1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pPr>
              <w:pStyle w:val="RightAligned"/>
            </w:pPr>
            <w:r>
              <w:t>€</w:t>
            </w:r>
            <w:bookmarkStart w:id="24" w:name="TranspAmt3"/>
            <w:r>
              <w:fldChar w:fldCharType="begin">
                <w:ffData>
                  <w:name w:val="TranspAm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24"/>
          </w:p>
        </w:tc>
      </w:tr>
      <w:tr w:rsidR="00527BC5">
        <w:trPr>
          <w:trHeight w:val="317"/>
          <w:jc w:val="center"/>
        </w:trPr>
        <w:tc>
          <w:tcPr>
            <w:tcW w:w="19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pPr>
              <w:pStyle w:val="ColumnHeadings"/>
            </w:pPr>
          </w:p>
        </w:tc>
        <w:bookmarkStart w:id="25" w:name="TranspDates4"/>
        <w:tc>
          <w:tcPr>
            <w:tcW w:w="1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fldChar w:fldCharType="begin">
                <w:ffData>
                  <w:name w:val="TranspDates4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25"/>
          </w:p>
        </w:tc>
        <w:bookmarkStart w:id="26" w:name="Air"/>
        <w:tc>
          <w:tcPr>
            <w:tcW w:w="77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Aereo</w:t>
            </w:r>
            <w:bookmarkEnd w:id="26"/>
          </w:p>
        </w:tc>
        <w:bookmarkStart w:id="27" w:name="Taxi"/>
        <w:tc>
          <w:tcPr>
            <w:tcW w:w="94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527BC5" w:rsidRDefault="00527BC5">
            <w:r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Taxi</w:t>
            </w:r>
            <w:bookmarkEnd w:id="27"/>
          </w:p>
        </w:tc>
        <w:bookmarkStart w:id="28" w:name="Rental"/>
        <w:tc>
          <w:tcPr>
            <w:tcW w:w="1539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527BC5" w:rsidRDefault="00527BC5">
            <w:r>
              <w:fldChar w:fldCharType="begin">
                <w:ffData>
                  <w:name w:val="Rent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Auto noleggiata</w:t>
            </w:r>
            <w:bookmarkEnd w:id="28"/>
          </w:p>
        </w:tc>
        <w:bookmarkStart w:id="29" w:name="Other"/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527BC5" w:rsidRDefault="00527BC5">
            <w:r>
              <w:fldChar w:fldCharType="begin">
                <w:ffData>
                  <w:name w:val="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  <w:r>
              <w:t>Altro</w:t>
            </w:r>
            <w:bookmarkEnd w:id="29"/>
          </w:p>
        </w:tc>
        <w:tc>
          <w:tcPr>
            <w:tcW w:w="1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pPr>
              <w:pStyle w:val="RightAligned"/>
            </w:pPr>
            <w:r>
              <w:t>€</w:t>
            </w:r>
            <w:bookmarkStart w:id="30" w:name="TranspAmt4"/>
            <w:r>
              <w:fldChar w:fldCharType="begin">
                <w:ffData>
                  <w:name w:val="TranspAm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30"/>
          </w:p>
        </w:tc>
      </w:tr>
      <w:tr w:rsidR="00527BC5">
        <w:trPr>
          <w:trHeight w:val="317"/>
          <w:jc w:val="center"/>
        </w:trPr>
        <w:tc>
          <w:tcPr>
            <w:tcW w:w="19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pPr>
              <w:pStyle w:val="ColumnHeadings"/>
            </w:pPr>
            <w:r>
              <w:t>Auto personale</w:t>
            </w:r>
          </w:p>
        </w:tc>
        <w:bookmarkStart w:id="31" w:name="OwnCarDates"/>
        <w:tc>
          <w:tcPr>
            <w:tcW w:w="1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fldChar w:fldCharType="begin">
                <w:ffData>
                  <w:name w:val="OwnCarDates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40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t>Chilometraggio</w:t>
            </w:r>
            <w:bookmarkStart w:id="32" w:name="Mileage"/>
            <w:r>
              <w:fldChar w:fldCharType="begin">
                <w:ffData>
                  <w:name w:val="Mileage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pPr>
              <w:pStyle w:val="RightAligned"/>
            </w:pPr>
            <w:r>
              <w:t>€</w:t>
            </w:r>
            <w:bookmarkStart w:id="33" w:name="OwnCarAmt"/>
            <w:r>
              <w:fldChar w:fldCharType="begin">
                <w:ffData>
                  <w:name w:val="OwnCarAm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33"/>
          </w:p>
        </w:tc>
      </w:tr>
      <w:tr w:rsidR="00527BC5">
        <w:trPr>
          <w:trHeight w:val="317"/>
          <w:jc w:val="center"/>
        </w:trPr>
        <w:tc>
          <w:tcPr>
            <w:tcW w:w="19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pPr>
              <w:pStyle w:val="ColumnHeadings"/>
            </w:pPr>
            <w:r>
              <w:t>Sistemazione</w:t>
            </w:r>
          </w:p>
        </w:tc>
        <w:bookmarkStart w:id="34" w:name="LodgingDates1"/>
        <w:tc>
          <w:tcPr>
            <w:tcW w:w="1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fldChar w:fldCharType="begin">
                <w:ffData>
                  <w:name w:val="LodgingDates1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40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t>Luogo</w:t>
            </w:r>
            <w:bookmarkStart w:id="35" w:name="Lodging1"/>
            <w:r>
              <w:fldChar w:fldCharType="begin">
                <w:ffData>
                  <w:name w:val="Lodging1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pPr>
              <w:pStyle w:val="RightAligned"/>
            </w:pPr>
            <w:r>
              <w:t>€</w:t>
            </w:r>
            <w:bookmarkStart w:id="36" w:name="LodgingAmt1"/>
            <w:r>
              <w:fldChar w:fldCharType="begin">
                <w:ffData>
                  <w:name w:val="LodgingAm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36"/>
          </w:p>
        </w:tc>
      </w:tr>
      <w:tr w:rsidR="00527BC5">
        <w:trPr>
          <w:trHeight w:val="317"/>
          <w:jc w:val="center"/>
        </w:trPr>
        <w:tc>
          <w:tcPr>
            <w:tcW w:w="19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pPr>
              <w:pStyle w:val="ColumnHeadings"/>
            </w:pPr>
          </w:p>
        </w:tc>
        <w:bookmarkStart w:id="37" w:name="LodgingDates2"/>
        <w:tc>
          <w:tcPr>
            <w:tcW w:w="1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fldChar w:fldCharType="begin">
                <w:ffData>
                  <w:name w:val="LodgingDates2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40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t>Luogo</w:t>
            </w:r>
            <w:bookmarkStart w:id="38" w:name="Lodging2"/>
            <w:r>
              <w:fldChar w:fldCharType="begin">
                <w:ffData>
                  <w:name w:val="Lodging2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pPr>
              <w:pStyle w:val="RightAligned"/>
            </w:pPr>
            <w:r>
              <w:t>€</w:t>
            </w:r>
            <w:bookmarkStart w:id="39" w:name="LodgingAmt2"/>
            <w:r>
              <w:fldChar w:fldCharType="begin">
                <w:ffData>
                  <w:name w:val="LodgingAm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39"/>
          </w:p>
        </w:tc>
      </w:tr>
      <w:tr w:rsidR="00527BC5">
        <w:trPr>
          <w:trHeight w:val="317"/>
          <w:jc w:val="center"/>
        </w:trPr>
        <w:tc>
          <w:tcPr>
            <w:tcW w:w="19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pPr>
              <w:pStyle w:val="ColumnHeadings"/>
            </w:pPr>
          </w:p>
        </w:tc>
        <w:bookmarkStart w:id="40" w:name="LodgingDates3"/>
        <w:tc>
          <w:tcPr>
            <w:tcW w:w="1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fldChar w:fldCharType="begin">
                <w:ffData>
                  <w:name w:val="LodgingDates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40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t>Luogo</w:t>
            </w:r>
            <w:bookmarkStart w:id="41" w:name="Lodging3"/>
            <w:r>
              <w:fldChar w:fldCharType="begin">
                <w:ffData>
                  <w:name w:val="Lodging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pPr>
              <w:pStyle w:val="RightAligned"/>
            </w:pPr>
            <w:r>
              <w:t>€</w:t>
            </w:r>
            <w:bookmarkStart w:id="42" w:name="LodgingAmt3"/>
            <w:r>
              <w:fldChar w:fldCharType="begin">
                <w:ffData>
                  <w:name w:val="LodgingAm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42"/>
          </w:p>
        </w:tc>
      </w:tr>
      <w:tr w:rsidR="00527BC5">
        <w:trPr>
          <w:trHeight w:val="317"/>
          <w:jc w:val="center"/>
        </w:trPr>
        <w:tc>
          <w:tcPr>
            <w:tcW w:w="19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pPr>
              <w:pStyle w:val="ColumnHeadings"/>
            </w:pPr>
          </w:p>
        </w:tc>
        <w:bookmarkStart w:id="43" w:name="LodgingDates4"/>
        <w:tc>
          <w:tcPr>
            <w:tcW w:w="1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fldChar w:fldCharType="begin">
                <w:ffData>
                  <w:name w:val="LodgingDates4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40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t>Luogo</w:t>
            </w:r>
            <w:bookmarkStart w:id="44" w:name="Lodging4"/>
            <w:r>
              <w:fldChar w:fldCharType="begin">
                <w:ffData>
                  <w:name w:val="Lodging4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pPr>
              <w:pStyle w:val="RightAligned"/>
            </w:pPr>
            <w:r>
              <w:t>€</w:t>
            </w:r>
            <w:bookmarkStart w:id="45" w:name="LodgingAmt4"/>
            <w:r>
              <w:fldChar w:fldCharType="begin">
                <w:ffData>
                  <w:name w:val="LodgingAm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45"/>
          </w:p>
        </w:tc>
      </w:tr>
      <w:tr w:rsidR="00527BC5">
        <w:trPr>
          <w:trHeight w:val="317"/>
          <w:jc w:val="center"/>
        </w:trPr>
        <w:tc>
          <w:tcPr>
            <w:tcW w:w="19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pPr>
              <w:pStyle w:val="ColumnHeadings"/>
            </w:pPr>
            <w:r>
              <w:t>Vitto</w:t>
            </w:r>
          </w:p>
        </w:tc>
        <w:bookmarkStart w:id="46" w:name="MealsDates1"/>
        <w:tc>
          <w:tcPr>
            <w:tcW w:w="1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fldChar w:fldCharType="begin">
                <w:ffData>
                  <w:name w:val="MealsDates1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40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t>(Non superare €50/giorno)</w:t>
            </w:r>
          </w:p>
        </w:tc>
        <w:tc>
          <w:tcPr>
            <w:tcW w:w="1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pPr>
              <w:pStyle w:val="RightAligned"/>
            </w:pPr>
            <w:r>
              <w:t>€</w:t>
            </w:r>
            <w:r>
              <w:fldChar w:fldCharType="begin">
                <w:ffData>
                  <w:name w:val="MealsAm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     </w:t>
            </w:r>
            <w:r>
              <w:fldChar w:fldCharType="end"/>
            </w:r>
          </w:p>
        </w:tc>
      </w:tr>
      <w:tr w:rsidR="00527BC5">
        <w:trPr>
          <w:trHeight w:val="317"/>
          <w:jc w:val="center"/>
        </w:trPr>
        <w:tc>
          <w:tcPr>
            <w:tcW w:w="19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pPr>
              <w:pStyle w:val="ColumnHeadings"/>
            </w:pPr>
          </w:p>
        </w:tc>
        <w:bookmarkStart w:id="47" w:name="MealsDates2"/>
        <w:tc>
          <w:tcPr>
            <w:tcW w:w="1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fldChar w:fldCharType="begin">
                <w:ffData>
                  <w:name w:val="MealsDates2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40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t>(Non superare €50/giorno)</w:t>
            </w:r>
          </w:p>
        </w:tc>
        <w:tc>
          <w:tcPr>
            <w:tcW w:w="1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pPr>
              <w:pStyle w:val="RightAligned"/>
            </w:pPr>
            <w:r>
              <w:t>€</w:t>
            </w:r>
            <w:bookmarkStart w:id="48" w:name="MealsAmt2"/>
            <w:r>
              <w:fldChar w:fldCharType="begin">
                <w:ffData>
                  <w:name w:val="MealsAm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48"/>
          </w:p>
        </w:tc>
      </w:tr>
      <w:tr w:rsidR="00527BC5">
        <w:trPr>
          <w:trHeight w:val="317"/>
          <w:jc w:val="center"/>
        </w:trPr>
        <w:tc>
          <w:tcPr>
            <w:tcW w:w="19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pPr>
              <w:pStyle w:val="ColumnHeadings"/>
            </w:pPr>
          </w:p>
        </w:tc>
        <w:bookmarkStart w:id="49" w:name="MealsDates3"/>
        <w:tc>
          <w:tcPr>
            <w:tcW w:w="1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fldChar w:fldCharType="begin">
                <w:ffData>
                  <w:name w:val="MealsDates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40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t>(Non superare €50/giorno)</w:t>
            </w:r>
          </w:p>
        </w:tc>
        <w:tc>
          <w:tcPr>
            <w:tcW w:w="1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pPr>
              <w:pStyle w:val="RightAligned"/>
            </w:pPr>
            <w:r>
              <w:t>€</w:t>
            </w:r>
            <w:bookmarkStart w:id="50" w:name="MealsAmt3"/>
            <w:r>
              <w:fldChar w:fldCharType="begin">
                <w:ffData>
                  <w:name w:val="MealsAm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50"/>
          </w:p>
        </w:tc>
      </w:tr>
      <w:tr w:rsidR="00527BC5">
        <w:trPr>
          <w:trHeight w:val="317"/>
          <w:jc w:val="center"/>
        </w:trPr>
        <w:tc>
          <w:tcPr>
            <w:tcW w:w="19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pPr>
              <w:pStyle w:val="ColumnHeadings"/>
            </w:pPr>
          </w:p>
        </w:tc>
        <w:bookmarkStart w:id="51" w:name="MealsDates4"/>
        <w:tc>
          <w:tcPr>
            <w:tcW w:w="1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fldChar w:fldCharType="begin">
                <w:ffData>
                  <w:name w:val="MealsDates4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40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t>(Non superare €50/giorno)</w:t>
            </w:r>
          </w:p>
        </w:tc>
        <w:tc>
          <w:tcPr>
            <w:tcW w:w="1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pPr>
              <w:pStyle w:val="RightAligned"/>
            </w:pPr>
            <w:r>
              <w:t>€</w:t>
            </w:r>
            <w:bookmarkStart w:id="52" w:name="MealsAmt4"/>
            <w:r>
              <w:fldChar w:fldCharType="begin">
                <w:ffData>
                  <w:name w:val="MealsAm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52"/>
          </w:p>
        </w:tc>
      </w:tr>
      <w:tr w:rsidR="00527BC5">
        <w:trPr>
          <w:trHeight w:val="317"/>
          <w:jc w:val="center"/>
        </w:trPr>
        <w:tc>
          <w:tcPr>
            <w:tcW w:w="19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pPr>
              <w:pStyle w:val="ColumnHeadings"/>
            </w:pPr>
            <w:r>
              <w:t>Costi di partecipazione a conferenze</w:t>
            </w:r>
          </w:p>
        </w:tc>
        <w:bookmarkStart w:id="53" w:name="ConfDates1"/>
        <w:tc>
          <w:tcPr>
            <w:tcW w:w="1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fldChar w:fldCharType="begin">
                <w:ffData>
                  <w:name w:val="ConfDates1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40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t xml:space="preserve">Scopo </w:t>
            </w:r>
            <w:bookmarkStart w:id="54" w:name="ConfPurp1"/>
            <w:r>
              <w:fldChar w:fldCharType="begin">
                <w:ffData>
                  <w:name w:val="ConfPurp1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pPr>
              <w:pStyle w:val="RightAligned"/>
            </w:pPr>
            <w:r>
              <w:t>€</w:t>
            </w:r>
            <w:bookmarkStart w:id="55" w:name="ConfAmt1"/>
            <w:r>
              <w:fldChar w:fldCharType="begin">
                <w:ffData>
                  <w:name w:val="ConfAm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55"/>
          </w:p>
        </w:tc>
      </w:tr>
      <w:tr w:rsidR="00527BC5">
        <w:trPr>
          <w:trHeight w:val="317"/>
          <w:jc w:val="center"/>
        </w:trPr>
        <w:tc>
          <w:tcPr>
            <w:tcW w:w="19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pPr>
              <w:pStyle w:val="ColumnHeadings"/>
            </w:pPr>
          </w:p>
        </w:tc>
        <w:bookmarkStart w:id="56" w:name="ConfDates2"/>
        <w:tc>
          <w:tcPr>
            <w:tcW w:w="1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fldChar w:fldCharType="begin">
                <w:ffData>
                  <w:name w:val="ConfDates2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40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t xml:space="preserve">Scopo </w:t>
            </w:r>
            <w:bookmarkStart w:id="57" w:name="ConfPurp2"/>
            <w:r>
              <w:fldChar w:fldCharType="begin">
                <w:ffData>
                  <w:name w:val="ConfPurp2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pPr>
              <w:pStyle w:val="RightAligned"/>
            </w:pPr>
            <w:r>
              <w:t>€</w:t>
            </w:r>
            <w:bookmarkStart w:id="58" w:name="ConfAmt2"/>
            <w:r>
              <w:fldChar w:fldCharType="begin">
                <w:ffData>
                  <w:name w:val="ConfAm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58"/>
          </w:p>
        </w:tc>
      </w:tr>
      <w:tr w:rsidR="00527BC5">
        <w:trPr>
          <w:trHeight w:val="317"/>
          <w:jc w:val="center"/>
        </w:trPr>
        <w:tc>
          <w:tcPr>
            <w:tcW w:w="19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pPr>
              <w:pStyle w:val="ColumnHeadings"/>
            </w:pPr>
            <w:r>
              <w:t>Altro</w:t>
            </w:r>
          </w:p>
        </w:tc>
        <w:bookmarkStart w:id="59" w:name="OtherDates1"/>
        <w:tc>
          <w:tcPr>
            <w:tcW w:w="1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fldChar w:fldCharType="begin">
                <w:ffData>
                  <w:name w:val="OtherDates1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40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t xml:space="preserve">Scopo </w:t>
            </w:r>
            <w:bookmarkStart w:id="60" w:name="OtherPurpose1"/>
            <w:r>
              <w:fldChar w:fldCharType="begin">
                <w:ffData>
                  <w:name w:val="OtherPurpose1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pPr>
              <w:pStyle w:val="RightAligned"/>
            </w:pPr>
            <w:r>
              <w:t>€</w:t>
            </w:r>
            <w:bookmarkStart w:id="61" w:name="OtherAmt1"/>
            <w:r>
              <w:fldChar w:fldCharType="begin">
                <w:ffData>
                  <w:name w:val="OtherAm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61"/>
          </w:p>
        </w:tc>
      </w:tr>
      <w:tr w:rsidR="00527BC5">
        <w:trPr>
          <w:trHeight w:val="317"/>
          <w:jc w:val="center"/>
        </w:trPr>
        <w:tc>
          <w:tcPr>
            <w:tcW w:w="19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pPr>
              <w:pStyle w:val="ColumnHeadings"/>
            </w:pPr>
          </w:p>
        </w:tc>
        <w:bookmarkStart w:id="62" w:name="OtherDates2"/>
        <w:tc>
          <w:tcPr>
            <w:tcW w:w="1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fldChar w:fldCharType="begin">
                <w:ffData>
                  <w:name w:val="OtherDates2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40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t xml:space="preserve">Scopo </w:t>
            </w:r>
            <w:bookmarkStart w:id="63" w:name="OtherPurpose2"/>
            <w:r>
              <w:fldChar w:fldCharType="begin">
                <w:ffData>
                  <w:name w:val="OtherPurpose2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pPr>
              <w:pStyle w:val="RightAligned"/>
            </w:pPr>
            <w:r>
              <w:t>€</w:t>
            </w:r>
            <w:bookmarkStart w:id="64" w:name="OtherAmt2"/>
            <w:r>
              <w:fldChar w:fldCharType="begin">
                <w:ffData>
                  <w:name w:val="OtherAm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64"/>
          </w:p>
        </w:tc>
      </w:tr>
      <w:tr w:rsidR="00527BC5">
        <w:trPr>
          <w:trHeight w:val="317"/>
          <w:jc w:val="center"/>
        </w:trPr>
        <w:tc>
          <w:tcPr>
            <w:tcW w:w="19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pPr>
              <w:pStyle w:val="ColumnHeadings"/>
            </w:pPr>
          </w:p>
        </w:tc>
        <w:bookmarkStart w:id="65" w:name="OtherDates3"/>
        <w:tc>
          <w:tcPr>
            <w:tcW w:w="1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fldChar w:fldCharType="begin">
                <w:ffData>
                  <w:name w:val="OtherDates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40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t xml:space="preserve">Scopo </w:t>
            </w:r>
            <w:bookmarkStart w:id="66" w:name="OtherPurpose3"/>
            <w:r>
              <w:fldChar w:fldCharType="begin">
                <w:ffData>
                  <w:name w:val="OtherPurpose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pPr>
              <w:pStyle w:val="RightAligned"/>
            </w:pPr>
            <w:r>
              <w:t>€</w:t>
            </w:r>
            <w:bookmarkStart w:id="67" w:name="OtherAmt3"/>
            <w:r>
              <w:fldChar w:fldCharType="begin">
                <w:ffData>
                  <w:name w:val="OtherAm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67"/>
          </w:p>
        </w:tc>
      </w:tr>
      <w:tr w:rsidR="00527BC5">
        <w:trPr>
          <w:trHeight w:val="317"/>
          <w:jc w:val="center"/>
        </w:trPr>
        <w:tc>
          <w:tcPr>
            <w:tcW w:w="19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pPr>
              <w:pStyle w:val="ColumnHeadings"/>
            </w:pPr>
          </w:p>
        </w:tc>
        <w:bookmarkStart w:id="68" w:name="OtherDates4"/>
        <w:tc>
          <w:tcPr>
            <w:tcW w:w="1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fldChar w:fldCharType="begin">
                <w:ffData>
                  <w:name w:val="OtherDates4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40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r>
              <w:t xml:space="preserve">Scopo </w:t>
            </w:r>
            <w:bookmarkStart w:id="69" w:name="OtherPurpose4"/>
            <w:r>
              <w:fldChar w:fldCharType="begin">
                <w:ffData>
                  <w:name w:val="OtherPurpose4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>
            <w:pPr>
              <w:pStyle w:val="RightAligned"/>
            </w:pPr>
            <w:r>
              <w:t>€</w:t>
            </w:r>
            <w:bookmarkStart w:id="70" w:name="OtherAmt4"/>
            <w:r>
              <w:fldChar w:fldCharType="begin">
                <w:ffData>
                  <w:name w:val="OtherAm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70"/>
          </w:p>
        </w:tc>
      </w:tr>
      <w:tr w:rsidR="00527BC5">
        <w:trPr>
          <w:trHeight w:val="317"/>
          <w:jc w:val="center"/>
        </w:trPr>
        <w:tc>
          <w:tcPr>
            <w:tcW w:w="777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:rsidR="00527BC5" w:rsidRDefault="00527BC5">
            <w:pPr>
              <w:pStyle w:val="RightAlignedBold"/>
            </w:pPr>
            <w:r>
              <w:t>Subtotale</w:t>
            </w:r>
          </w:p>
        </w:tc>
        <w:tc>
          <w:tcPr>
            <w:tcW w:w="1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:rsidR="00527BC5" w:rsidRDefault="00527BC5">
            <w:pPr>
              <w:pStyle w:val="RightAligned"/>
            </w:pPr>
            <w:r>
              <w:t>€</w:t>
            </w:r>
            <w:bookmarkStart w:id="71" w:name="Subtotal"/>
            <w:r>
              <w:fldChar w:fldCharType="begin">
                <w:ffData>
                  <w:name w:val="Subtota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71"/>
          </w:p>
        </w:tc>
      </w:tr>
      <w:tr w:rsidR="00527BC5">
        <w:trPr>
          <w:trHeight w:val="317"/>
          <w:jc w:val="center"/>
        </w:trPr>
        <w:tc>
          <w:tcPr>
            <w:tcW w:w="777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:rsidR="00527BC5" w:rsidRDefault="00527BC5">
            <w:pPr>
              <w:pStyle w:val="RightAlignedBold"/>
            </w:pPr>
            <w:r>
              <w:t>Meno l'importo a carico della società</w:t>
            </w:r>
          </w:p>
        </w:tc>
        <w:tc>
          <w:tcPr>
            <w:tcW w:w="1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:rsidR="00527BC5" w:rsidRDefault="00527BC5">
            <w:pPr>
              <w:pStyle w:val="RightAligned"/>
            </w:pPr>
            <w:r>
              <w:t>€</w:t>
            </w:r>
            <w:bookmarkStart w:id="72" w:name="PaidbyCo"/>
            <w:r>
              <w:t>(</w:t>
            </w:r>
            <w:r>
              <w:fldChar w:fldCharType="begin">
                <w:ffData>
                  <w:name w:val="PaidbyCo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     </w:t>
            </w:r>
            <w:bookmarkEnd w:id="72"/>
            <w:r>
              <w:fldChar w:fldCharType="end"/>
            </w:r>
            <w:r>
              <w:t>)</w:t>
            </w:r>
          </w:p>
        </w:tc>
      </w:tr>
      <w:tr w:rsidR="00527BC5">
        <w:trPr>
          <w:trHeight w:val="317"/>
          <w:jc w:val="center"/>
        </w:trPr>
        <w:tc>
          <w:tcPr>
            <w:tcW w:w="777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:rsidR="00527BC5" w:rsidRDefault="00527BC5">
            <w:pPr>
              <w:pStyle w:val="RightAlignedBold"/>
            </w:pPr>
            <w:r>
              <w:t>Totale a carico del dipendente</w:t>
            </w:r>
          </w:p>
        </w:tc>
        <w:tc>
          <w:tcPr>
            <w:tcW w:w="1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:rsidR="00527BC5" w:rsidRDefault="00527BC5">
            <w:pPr>
              <w:pStyle w:val="RightAligned"/>
            </w:pPr>
            <w:r>
              <w:t>€</w:t>
            </w:r>
            <w:bookmarkStart w:id="73" w:name="Total"/>
            <w:r>
              <w:fldChar w:fldCharType="begin">
                <w:ffData>
                  <w:name w:val="Tota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73"/>
          </w:p>
        </w:tc>
      </w:tr>
      <w:tr w:rsidR="00527BC5">
        <w:trPr>
          <w:trHeight w:val="317"/>
          <w:jc w:val="center"/>
        </w:trPr>
        <w:tc>
          <w:tcPr>
            <w:tcW w:w="7020" w:type="dxa"/>
            <w:gridSpan w:val="7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527BC5" w:rsidRDefault="00527BC5">
            <w:r>
              <w:t>Firma</w:t>
            </w:r>
          </w:p>
        </w:tc>
        <w:tc>
          <w:tcPr>
            <w:tcW w:w="2700" w:type="dxa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527BC5" w:rsidRDefault="00527BC5">
            <w:r>
              <w:t>Data</w:t>
            </w:r>
          </w:p>
        </w:tc>
      </w:tr>
      <w:tr w:rsidR="00527BC5">
        <w:trPr>
          <w:trHeight w:val="317"/>
          <w:jc w:val="center"/>
        </w:trPr>
        <w:tc>
          <w:tcPr>
            <w:tcW w:w="7020" w:type="dxa"/>
            <w:gridSpan w:val="7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/>
        </w:tc>
        <w:tc>
          <w:tcPr>
            <w:tcW w:w="2700" w:type="dxa"/>
            <w:gridSpan w:val="2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7BC5" w:rsidRDefault="00527BC5"/>
        </w:tc>
      </w:tr>
    </w:tbl>
    <w:p w:rsidR="00527BC5" w:rsidRDefault="00527BC5">
      <w:r>
        <w:t>Allegare le ricevute per tutte le spese elencate, firmare il modulo e inviarlo al reparto contabililità.</w:t>
      </w:r>
    </w:p>
    <w:sectPr w:rsidR="00527BC5" w:rsidSect="003843E0">
      <w:pgSz w:w="12240" w:h="15840" w:code="1"/>
      <w:pgMar w:top="108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BC5"/>
    <w:rsid w:val="003843E0"/>
    <w:rsid w:val="00527BC5"/>
    <w:rsid w:val="00B1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 w:cs="Arial Narrow"/>
      <w:color w:val="333333"/>
      <w:sz w:val="18"/>
      <w:szCs w:val="18"/>
    </w:rPr>
  </w:style>
  <w:style w:type="paragraph" w:styleId="Heading1">
    <w:name w:val="heading 1"/>
    <w:basedOn w:val="Normal"/>
    <w:next w:val="Normal"/>
    <w:qFormat/>
    <w:pPr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i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ightAligned">
    <w:name w:val="Right Aligned"/>
    <w:basedOn w:val="Normal"/>
    <w:pPr>
      <w:jc w:val="right"/>
    </w:pPr>
    <w:rPr>
      <w:lang w:bidi="en-US"/>
    </w:rPr>
  </w:style>
  <w:style w:type="paragraph" w:customStyle="1" w:styleId="RightAlignedBold">
    <w:name w:val="Right Aligned Bold"/>
    <w:basedOn w:val="RightAligned"/>
    <w:rPr>
      <w:b/>
    </w:rPr>
  </w:style>
  <w:style w:type="paragraph" w:customStyle="1" w:styleId="ColumnHeadings">
    <w:name w:val="Column Headings"/>
    <w:basedOn w:val="Normal"/>
    <w:rPr>
      <w:b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 xsi:nil="true"/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387820</Value>
      <Value>387776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OfficeOnlineVNext,OfficeOnline</PublishTargets>
    <AcquiredFrom xmlns="7851d254-ce09-43b6-8d90-072588e7901c">Internal MS</AcquiredFrom>
    <AssetStart xmlns="7851d254-ce09-43b6-8d90-072588e7901c">2011-12-28T15:33:00+00:00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 xsi:nil="true"/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TP102807927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736456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2365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262DACAC-133D-4997-BACF-59CC60A18A80}"/>
</file>

<file path=customXml/itemProps2.xml><?xml version="1.0" encoding="utf-8"?>
<ds:datastoreItem xmlns:ds="http://schemas.openxmlformats.org/officeDocument/2006/customXml" ds:itemID="{51225033-5422-4203-B9FC-39B903739C2C}"/>
</file>

<file path=customXml/itemProps3.xml><?xml version="1.0" encoding="utf-8"?>
<ds:datastoreItem xmlns:ds="http://schemas.openxmlformats.org/officeDocument/2006/customXml" ds:itemID="{8FF8D5C7-AA73-41B3-A4DB-9610FE3E062E}"/>
</file>

<file path=docProps/app.xml><?xml version="1.0" encoding="utf-8"?>
<Properties xmlns="http://schemas.openxmlformats.org/officeDocument/2006/extended-properties" xmlns:vt="http://schemas.openxmlformats.org/officeDocument/2006/docPropsVTypes">
  <Template>10210480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Spese di viaggio</vt:lpstr>
    </vt:vector>
  </TitlesOfParts>
  <Manager/>
  <Company>Microsoft Corporation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2006-12-07T22:02:00Z</cp:lastPrinted>
  <dcterms:created xsi:type="dcterms:W3CDTF">2012-06-14T17:35:00Z</dcterms:created>
  <dcterms:modified xsi:type="dcterms:W3CDTF">2012-06-14T17:35:00Z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TC102104801040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8228900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