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right" w:tblpY="3601"/>
        <w:tblOverlap w:val="never"/>
        <w:tblW w:w="943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36"/>
        <w:gridCol w:w="200"/>
        <w:gridCol w:w="1439"/>
        <w:gridCol w:w="1702"/>
        <w:gridCol w:w="978"/>
        <w:gridCol w:w="105"/>
        <w:gridCol w:w="2338"/>
        <w:gridCol w:w="611"/>
        <w:gridCol w:w="192"/>
        <w:gridCol w:w="97"/>
        <w:gridCol w:w="556"/>
        <w:gridCol w:w="355"/>
        <w:gridCol w:w="721"/>
      </w:tblGrid>
      <w:tr w:rsidR="00256F90" w:rsidRPr="004D4AA9">
        <w:trPr>
          <w:trHeight w:val="662"/>
        </w:trPr>
        <w:tc>
          <w:tcPr>
            <w:tcW w:w="136" w:type="dxa"/>
            <w:vMerge w:val="restart"/>
          </w:tcPr>
          <w:p w:rsidR="00256F90" w:rsidRPr="004D4AA9" w:rsidRDefault="00256F90" w:rsidP="00D82068">
            <w:pPr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200" w:type="dxa"/>
            <w:vMerge w:val="restart"/>
            <w:tcBorders>
              <w:right w:val="single" w:sz="4" w:space="0" w:color="003300"/>
            </w:tcBorders>
          </w:tcPr>
          <w:p w:rsidR="00256F90" w:rsidRPr="004D4AA9" w:rsidRDefault="00256F90" w:rsidP="00D82068">
            <w:pPr>
              <w:pStyle w:val="Titolo3precedutodaspazio"/>
            </w:pPr>
            <w:r w:rsidRPr="004D4AA9">
              <w:t>A</w:t>
            </w:r>
          </w:p>
        </w:tc>
        <w:tc>
          <w:tcPr>
            <w:tcW w:w="3141" w:type="dxa"/>
            <w:gridSpan w:val="2"/>
            <w:vMerge w:val="restart"/>
            <w:tcBorders>
              <w:left w:val="single" w:sz="4" w:space="0" w:color="003300"/>
            </w:tcBorders>
          </w:tcPr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bCs/>
                <w:lang w:val="it-IT"/>
              </w:rPr>
              <w:instrText>Nome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bCs/>
                <w:lang w:val="it-IT"/>
              </w:rPr>
              <w:instrText>Nome società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bCs/>
                <w:lang w:val="it-IT"/>
              </w:rPr>
              <w:instrText>Via e numero civico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bCs/>
                <w:lang w:val="it-IT"/>
              </w:rPr>
              <w:instrText>Codice paese - CAP Città (Provincia)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bCs/>
                <w:lang w:val="it-IT"/>
              </w:rPr>
              <w:instrText>Telefono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</w:tc>
        <w:tc>
          <w:tcPr>
            <w:tcW w:w="1083" w:type="dxa"/>
            <w:gridSpan w:val="2"/>
            <w:vMerge w:val="restart"/>
            <w:tcBorders>
              <w:right w:val="single" w:sz="4" w:space="0" w:color="003300"/>
            </w:tcBorders>
            <w:shd w:val="clear" w:color="auto" w:fill="auto"/>
          </w:tcPr>
          <w:p w:rsidR="00256F90" w:rsidRPr="004D4AA9" w:rsidRDefault="00256F90" w:rsidP="00D82068">
            <w:pPr>
              <w:pStyle w:val="Titolo3precedutodaspazio"/>
            </w:pPr>
            <w:r w:rsidRPr="004D4AA9">
              <w:t>Destinatario spedizione</w:t>
            </w:r>
          </w:p>
        </w:tc>
        <w:tc>
          <w:tcPr>
            <w:tcW w:w="3141" w:type="dxa"/>
            <w:gridSpan w:val="3"/>
            <w:vMerge w:val="restart"/>
            <w:tcBorders>
              <w:left w:val="single" w:sz="4" w:space="0" w:color="003300"/>
            </w:tcBorders>
            <w:shd w:val="clear" w:color="auto" w:fill="auto"/>
          </w:tcPr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bCs/>
                <w:lang w:val="it-IT"/>
              </w:rPr>
              <w:instrText>Nome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bCs/>
                <w:lang w:val="it-IT"/>
              </w:rPr>
              <w:instrText>Nome società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bCs/>
                <w:lang w:val="it-IT"/>
              </w:rPr>
              <w:instrText>Via e numero civico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bCs/>
                <w:lang w:val="it-IT"/>
              </w:rPr>
              <w:instrText>Codice paese - CAP Città (Provincia)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bCs/>
                <w:lang w:val="it-IT"/>
              </w:rPr>
              <w:instrText>Telefono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</w:tc>
        <w:tc>
          <w:tcPr>
            <w:tcW w:w="1729" w:type="dxa"/>
            <w:gridSpan w:val="4"/>
            <w:shd w:val="clear" w:color="auto" w:fill="auto"/>
          </w:tcPr>
          <w:p w:rsidR="00256F90" w:rsidRPr="004D4AA9" w:rsidRDefault="00256F90" w:rsidP="00D82068">
            <w:pPr>
              <w:rPr>
                <w:lang w:val="it-IT"/>
              </w:rPr>
            </w:pPr>
            <w:r w:rsidRPr="004D4AA9">
              <w:rPr>
                <w:lang w:val="it-IT"/>
              </w:rPr>
              <w:t xml:space="preserve">Il numero riportato di seguito deve essere incluso in tutta la corrispondenza, </w:t>
            </w:r>
            <w:r w:rsidRPr="004D4AA9">
              <w:rPr>
                <w:lang w:val="it-IT"/>
              </w:rPr>
              <w:br/>
              <w:t xml:space="preserve">in tutte le fatture e in tutti i documenti </w:t>
            </w:r>
            <w:r w:rsidRPr="004D4AA9">
              <w:rPr>
                <w:lang w:val="it-IT"/>
              </w:rPr>
              <w:br/>
              <w:t>di spedizione correlati:</w:t>
            </w:r>
          </w:p>
        </w:tc>
      </w:tr>
      <w:tr w:rsidR="00256F90" w:rsidRPr="004D4AA9">
        <w:trPr>
          <w:trHeight w:val="329"/>
        </w:trPr>
        <w:tc>
          <w:tcPr>
            <w:tcW w:w="136" w:type="dxa"/>
            <w:vMerge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200" w:type="dxa"/>
            <w:vMerge/>
            <w:tcBorders>
              <w:right w:val="single" w:sz="4" w:space="0" w:color="003300"/>
            </w:tcBorders>
          </w:tcPr>
          <w:p w:rsidR="00256F90" w:rsidRPr="004D4AA9" w:rsidRDefault="00256F90" w:rsidP="00D82068">
            <w:pPr>
              <w:pStyle w:val="Titolo3precedutodaspazio"/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1083" w:type="dxa"/>
            <w:gridSpan w:val="2"/>
            <w:vMerge/>
            <w:tcBorders>
              <w:right w:val="single" w:sz="4" w:space="0" w:color="003300"/>
            </w:tcBorders>
            <w:shd w:val="clear" w:color="auto" w:fill="auto"/>
          </w:tcPr>
          <w:p w:rsidR="00256F90" w:rsidRPr="004D4AA9" w:rsidRDefault="00256F90" w:rsidP="00D82068">
            <w:pPr>
              <w:pStyle w:val="Titolo3precedutodaspazio"/>
            </w:pPr>
          </w:p>
        </w:tc>
        <w:tc>
          <w:tcPr>
            <w:tcW w:w="3141" w:type="dxa"/>
            <w:gridSpan w:val="3"/>
            <w:vMerge/>
            <w:tcBorders>
              <w:left w:val="single" w:sz="4" w:space="0" w:color="003300"/>
            </w:tcBorders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1729" w:type="dxa"/>
            <w:gridSpan w:val="4"/>
            <w:shd w:val="clear" w:color="auto" w:fill="auto"/>
          </w:tcPr>
          <w:p w:rsidR="00256F90" w:rsidRPr="004D4AA9" w:rsidRDefault="00256F90" w:rsidP="00D82068">
            <w:pPr>
              <w:pStyle w:val="Heading4"/>
              <w:rPr>
                <w:lang w:val="it-IT"/>
              </w:rPr>
            </w:pPr>
            <w:r w:rsidRPr="004D4AA9">
              <w:rPr>
                <w:lang w:val="it-IT"/>
              </w:rPr>
              <w:t xml:space="preserve">N. ORDINE DI LAVORO: </w:t>
            </w: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[100]</w:instrText>
            </w:r>
            <w:r w:rsidRPr="004D4AA9">
              <w:rPr>
                <w:lang w:val="it-IT"/>
              </w:rPr>
              <w:fldChar w:fldCharType="end"/>
            </w:r>
          </w:p>
        </w:tc>
      </w:tr>
      <w:tr w:rsidR="003904C4" w:rsidRPr="004D4AA9">
        <w:trPr>
          <w:trHeight w:val="374"/>
        </w:trPr>
        <w:tc>
          <w:tcPr>
            <w:tcW w:w="9430" w:type="dxa"/>
            <w:gridSpan w:val="13"/>
            <w:tcBorders>
              <w:bottom w:val="single" w:sz="12" w:space="0" w:color="003300"/>
            </w:tcBorders>
            <w:vAlign w:val="center"/>
          </w:tcPr>
          <w:p w:rsidR="003904C4" w:rsidRPr="004D4AA9" w:rsidRDefault="003904C4" w:rsidP="00D82068">
            <w:pPr>
              <w:rPr>
                <w:lang w:val="it-IT"/>
              </w:rPr>
            </w:pPr>
          </w:p>
        </w:tc>
      </w:tr>
      <w:tr w:rsidR="00256F90" w:rsidRPr="004D4AA9">
        <w:trPr>
          <w:trHeight w:val="216"/>
        </w:trPr>
        <w:tc>
          <w:tcPr>
            <w:tcW w:w="1775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ntestazionidicolonna"/>
            </w:pPr>
            <w:r w:rsidRPr="004D4AA9">
              <w:t>Data ordine di lavoro</w:t>
            </w:r>
          </w:p>
        </w:tc>
        <w:tc>
          <w:tcPr>
            <w:tcW w:w="268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ntestazionidicolonna"/>
            </w:pPr>
            <w:r w:rsidRPr="004D4AA9">
              <w:t>Richiesto da</w:t>
            </w:r>
          </w:p>
        </w:tc>
        <w:tc>
          <w:tcPr>
            <w:tcW w:w="3054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ntestazionidicolonna"/>
            </w:pPr>
            <w:r w:rsidRPr="004D4AA9">
              <w:t>reparto</w:t>
            </w:r>
          </w:p>
        </w:tc>
        <w:tc>
          <w:tcPr>
            <w:tcW w:w="845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ntestazionidicolonna"/>
            </w:pPr>
            <w:r w:rsidRPr="004D4AA9">
              <w:t>n. fattura</w:t>
            </w:r>
          </w:p>
        </w:tc>
        <w:tc>
          <w:tcPr>
            <w:tcW w:w="107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ntestazionidicolonna"/>
            </w:pPr>
            <w:r w:rsidRPr="004D4AA9">
              <w:t>Termini</w:t>
            </w:r>
          </w:p>
        </w:tc>
      </w:tr>
      <w:tr w:rsidR="00C37B1B" w:rsidRPr="004D4AA9">
        <w:trPr>
          <w:trHeight w:val="288"/>
        </w:trPr>
        <w:tc>
          <w:tcPr>
            <w:tcW w:w="17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</w:tr>
      <w:tr w:rsidR="003904C4" w:rsidRPr="004D4AA9">
        <w:trPr>
          <w:trHeight w:val="364"/>
        </w:trPr>
        <w:tc>
          <w:tcPr>
            <w:tcW w:w="9430" w:type="dxa"/>
            <w:gridSpan w:val="13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:rsidR="003904C4" w:rsidRPr="004D4AA9" w:rsidRDefault="003904C4" w:rsidP="00D82068">
            <w:pPr>
              <w:rPr>
                <w:lang w:val="it-IT"/>
              </w:rPr>
            </w:pPr>
          </w:p>
        </w:tc>
      </w:tr>
      <w:tr w:rsidR="00256F90" w:rsidRPr="004D4AA9">
        <w:trPr>
          <w:trHeight w:val="216"/>
        </w:trPr>
        <w:tc>
          <w:tcPr>
            <w:tcW w:w="1775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ntestazionidicolonna"/>
            </w:pPr>
            <w:r w:rsidRPr="004D4AA9">
              <w:t>stato</w:t>
            </w:r>
          </w:p>
        </w:tc>
        <w:tc>
          <w:tcPr>
            <w:tcW w:w="5123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ntestazionidicolonna"/>
            </w:pPr>
            <w:r w:rsidRPr="004D4AA9">
              <w:t>Descrizione</w:t>
            </w:r>
          </w:p>
        </w:tc>
        <w:tc>
          <w:tcPr>
            <w:tcW w:w="900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ntestazionidicolonna"/>
            </w:pPr>
            <w:r w:rsidRPr="004D4AA9">
              <w:t>Ore</w:t>
            </w:r>
          </w:p>
        </w:tc>
        <w:tc>
          <w:tcPr>
            <w:tcW w:w="91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ntestazionidicolonna"/>
            </w:pPr>
            <w:r w:rsidRPr="004D4AA9">
              <w:t>Costo</w:t>
            </w:r>
          </w:p>
        </w:tc>
        <w:tc>
          <w:tcPr>
            <w:tcW w:w="721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ntestazionidicolonna"/>
            </w:pPr>
            <w:r w:rsidRPr="004D4AA9">
              <w:t>Importo</w:t>
            </w:r>
          </w:p>
        </w:tc>
      </w:tr>
      <w:tr w:rsidR="00C37B1B" w:rsidRPr="004D4AA9">
        <w:trPr>
          <w:trHeight w:val="288"/>
        </w:trPr>
        <w:tc>
          <w:tcPr>
            <w:tcW w:w="17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</w:tr>
      <w:tr w:rsidR="00C37B1B" w:rsidRPr="004D4AA9">
        <w:trPr>
          <w:trHeight w:val="288"/>
        </w:trPr>
        <w:tc>
          <w:tcPr>
            <w:tcW w:w="17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</w:tr>
      <w:tr w:rsidR="00C37B1B" w:rsidRPr="004D4AA9">
        <w:trPr>
          <w:trHeight w:val="288"/>
        </w:trPr>
        <w:tc>
          <w:tcPr>
            <w:tcW w:w="17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</w:tr>
      <w:tr w:rsidR="00C37B1B" w:rsidRPr="004D4AA9">
        <w:trPr>
          <w:trHeight w:val="288"/>
        </w:trPr>
        <w:tc>
          <w:tcPr>
            <w:tcW w:w="17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</w:tr>
      <w:tr w:rsidR="00C37B1B" w:rsidRPr="004D4AA9">
        <w:trPr>
          <w:trHeight w:val="288"/>
        </w:trPr>
        <w:tc>
          <w:tcPr>
            <w:tcW w:w="17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Pr="004D4AA9" w:rsidRDefault="00C37B1B" w:rsidP="00D82068">
            <w:pPr>
              <w:rPr>
                <w:lang w:val="it-I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Pr="004D4AA9" w:rsidRDefault="00C37B1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</w:tr>
      <w:tr w:rsidR="00256F90" w:rsidRPr="004D4AA9">
        <w:trPr>
          <w:trHeight w:val="288"/>
        </w:trPr>
        <w:tc>
          <w:tcPr>
            <w:tcW w:w="6898" w:type="dxa"/>
            <w:gridSpan w:val="7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256F90" w:rsidRPr="004D4AA9" w:rsidRDefault="00256F90" w:rsidP="00D82068">
            <w:pPr>
              <w:pStyle w:val="Importo"/>
              <w:framePr w:hSpace="0" w:wrap="auto" w:vAnchor="margin" w:hAnchor="text" w:xAlign="left" w:yAlign="inline"/>
            </w:pPr>
            <w:r w:rsidRPr="004D4AA9">
              <w:t>Subtotale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56F90" w:rsidRPr="004D4AA9" w:rsidRDefault="00256F90" w:rsidP="00D82068">
            <w:pPr>
              <w:pStyle w:val="Importo"/>
              <w:framePr w:hSpace="0" w:wrap="auto" w:vAnchor="margin" w:hAnchor="text" w:xAlign="left" w:yAlign="inline"/>
            </w:pPr>
          </w:p>
        </w:tc>
      </w:tr>
      <w:tr w:rsidR="00256F90" w:rsidRPr="004D4AA9">
        <w:trPr>
          <w:trHeight w:val="288"/>
        </w:trPr>
        <w:tc>
          <w:tcPr>
            <w:tcW w:w="136" w:type="dxa"/>
            <w:vMerge w:val="restart"/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4319" w:type="dxa"/>
            <w:gridSpan w:val="4"/>
            <w:vMerge w:val="restart"/>
            <w:shd w:val="clear" w:color="auto" w:fill="auto"/>
            <w:vAlign w:val="bottom"/>
          </w:tcPr>
          <w:p w:rsidR="00256F90" w:rsidRPr="004D4AA9" w:rsidRDefault="00256F90" w:rsidP="00D82068">
            <w:pPr>
              <w:pStyle w:val="BodyTex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  <w:r w:rsidRPr="004D4AA9">
              <w:rPr>
                <w:lang w:val="it-IT"/>
              </w:rPr>
              <w:t>Inviare due copie dell'ordine di lavoro.</w:t>
            </w:r>
          </w:p>
          <w:p w:rsidR="00256F90" w:rsidRPr="004D4AA9" w:rsidRDefault="00256F90" w:rsidP="00D82068">
            <w:pPr>
              <w:pStyle w:val="BodyTex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  <w:r w:rsidRPr="004D4AA9">
              <w:rPr>
                <w:lang w:val="it-IT"/>
              </w:rPr>
              <w:t xml:space="preserve">Immettere l'ordine in conformità con i prezzi, </w:t>
            </w:r>
            <w:r w:rsidRPr="004D4AA9">
              <w:rPr>
                <w:lang w:val="it-IT"/>
              </w:rPr>
              <w:br/>
              <w:t>le specifiche e i termini elencati in precedenza.</w:t>
            </w:r>
          </w:p>
          <w:p w:rsidR="00256F90" w:rsidRPr="004D4AA9" w:rsidRDefault="00256F90" w:rsidP="00D82068">
            <w:pPr>
              <w:pStyle w:val="Heading4"/>
              <w:rPr>
                <w:lang w:val="it-IT"/>
              </w:rPr>
            </w:pPr>
            <w:r w:rsidRPr="004D4AA9">
              <w:rPr>
                <w:lang w:val="it-IT"/>
              </w:rPr>
              <w:t>Inviare tutta la corrispondenza a:</w:t>
            </w:r>
          </w:p>
          <w:p w:rsidR="00256F90" w:rsidRPr="004D4AA9" w:rsidRDefault="00256F90" w:rsidP="00D82068">
            <w:pPr>
              <w:pStyle w:val="Heading3"/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lang w:val="it-IT"/>
              </w:rPr>
              <w:instrText>Nome società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pStyle w:val="Heading3"/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lang w:val="it-IT"/>
              </w:rPr>
              <w:instrText>Via e numero civico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pStyle w:val="Heading3"/>
              <w:rPr>
                <w:lang w:val="it-IT"/>
              </w:rPr>
            </w:pP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lang w:val="it-IT"/>
              </w:rPr>
              <w:instrText>Codice paese - CAP Città (Provincia)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  <w:p w:rsidR="00256F90" w:rsidRPr="004D4AA9" w:rsidRDefault="00256F90" w:rsidP="00D82068">
            <w:pPr>
              <w:pStyle w:val="Heading3"/>
              <w:rPr>
                <w:lang w:val="it-IT"/>
              </w:rPr>
            </w:pPr>
            <w:r w:rsidRPr="004D4AA9">
              <w:rPr>
                <w:lang w:val="it-IT"/>
              </w:rPr>
              <w:t xml:space="preserve">Telefono </w:t>
            </w: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lang w:val="it-IT"/>
              </w:rPr>
              <w:instrText>+353-2-5550190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  <w:r w:rsidRPr="004D4AA9">
              <w:rPr>
                <w:lang w:val="it-IT"/>
              </w:rPr>
              <w:t xml:space="preserve">  Fax </w:t>
            </w:r>
            <w:r w:rsidRPr="004D4AA9">
              <w:rPr>
                <w:lang w:val="it-IT"/>
              </w:rPr>
              <w:fldChar w:fldCharType="begin"/>
            </w:r>
            <w:r w:rsidRPr="004D4AA9">
              <w:rPr>
                <w:lang w:val="it-IT"/>
              </w:rPr>
              <w:instrText>MACROBUTTON DoFieldClick [</w:instrText>
            </w:r>
            <w:r w:rsidRPr="004D4AA9">
              <w:rPr>
                <w:b/>
                <w:lang w:val="it-IT"/>
              </w:rPr>
              <w:instrText>+353-2-5550191</w:instrText>
            </w:r>
            <w:r w:rsidRPr="004D4AA9">
              <w:rPr>
                <w:lang w:val="it-IT"/>
              </w:rPr>
              <w:instrText>]</w:instrText>
            </w:r>
            <w:r w:rsidRPr="004D4AA9">
              <w:rPr>
                <w:lang w:val="it-IT"/>
              </w:rPr>
              <w:fldChar w:fldCharType="end"/>
            </w:r>
          </w:p>
        </w:tc>
        <w:tc>
          <w:tcPr>
            <w:tcW w:w="2443" w:type="dxa"/>
            <w:gridSpan w:val="2"/>
            <w:vMerge w:val="restart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256F90" w:rsidRPr="004D4AA9" w:rsidRDefault="00256F90" w:rsidP="00D82068">
            <w:pPr>
              <w:pStyle w:val="Importo"/>
              <w:framePr w:hSpace="0" w:wrap="auto" w:vAnchor="margin" w:hAnchor="text" w:xAlign="left" w:yAlign="inline"/>
            </w:pPr>
            <w:r w:rsidRPr="004D4AA9">
              <w:t>Imposta sulle vendite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56F90" w:rsidRPr="004D4AA9" w:rsidRDefault="00256F90" w:rsidP="00D82068">
            <w:pPr>
              <w:pStyle w:val="Importo"/>
              <w:framePr w:hSpace="0" w:wrap="auto" w:vAnchor="margin" w:hAnchor="text" w:xAlign="left" w:yAlign="inline"/>
            </w:pPr>
          </w:p>
        </w:tc>
      </w:tr>
      <w:tr w:rsidR="00256F90" w:rsidRPr="004D4AA9">
        <w:trPr>
          <w:trHeight w:val="288"/>
        </w:trPr>
        <w:tc>
          <w:tcPr>
            <w:tcW w:w="136" w:type="dxa"/>
            <w:vMerge/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4319" w:type="dxa"/>
            <w:gridSpan w:val="4"/>
            <w:vMerge/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256F90" w:rsidRPr="004D4AA9" w:rsidRDefault="00256F90" w:rsidP="00D82068">
            <w:pPr>
              <w:pStyle w:val="Importo"/>
              <w:framePr w:hSpace="0" w:wrap="auto" w:vAnchor="margin" w:hAnchor="text" w:xAlign="left" w:yAlign="inline"/>
            </w:pPr>
            <w:r w:rsidRPr="004D4AA9">
              <w:t>Spedizione e trasporto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56F90" w:rsidRPr="004D4AA9" w:rsidRDefault="00256F90" w:rsidP="00D82068">
            <w:pPr>
              <w:pStyle w:val="Importo"/>
              <w:framePr w:hSpace="0" w:wrap="auto" w:vAnchor="margin" w:hAnchor="text" w:xAlign="left" w:yAlign="inline"/>
            </w:pPr>
          </w:p>
        </w:tc>
      </w:tr>
      <w:tr w:rsidR="00256F90" w:rsidRPr="004D4AA9">
        <w:trPr>
          <w:trHeight w:val="288"/>
        </w:trPr>
        <w:tc>
          <w:tcPr>
            <w:tcW w:w="136" w:type="dxa"/>
            <w:vMerge/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4319" w:type="dxa"/>
            <w:gridSpan w:val="4"/>
            <w:vMerge/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2F3F1"/>
            <w:vAlign w:val="center"/>
          </w:tcPr>
          <w:p w:rsidR="00256F90" w:rsidRPr="004D4AA9" w:rsidRDefault="00256F90" w:rsidP="00D82068">
            <w:pPr>
              <w:pStyle w:val="Importo"/>
              <w:framePr w:hSpace="0" w:wrap="auto" w:vAnchor="margin" w:hAnchor="text" w:xAlign="left" w:yAlign="inline"/>
            </w:pPr>
            <w:r w:rsidRPr="004D4AA9">
              <w:t>Altro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56F90" w:rsidRPr="004D4AA9" w:rsidRDefault="00256F90" w:rsidP="00D82068">
            <w:pPr>
              <w:pStyle w:val="Importo"/>
              <w:framePr w:hSpace="0" w:wrap="auto" w:vAnchor="margin" w:hAnchor="text" w:xAlign="left" w:yAlign="inline"/>
            </w:pPr>
          </w:p>
        </w:tc>
      </w:tr>
      <w:tr w:rsidR="00256F90" w:rsidRPr="004D4AA9">
        <w:trPr>
          <w:trHeight w:val="288"/>
        </w:trPr>
        <w:tc>
          <w:tcPr>
            <w:tcW w:w="136" w:type="dxa"/>
            <w:vMerge/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4319" w:type="dxa"/>
            <w:gridSpan w:val="4"/>
            <w:vMerge/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1811" w:type="dxa"/>
            <w:gridSpan w:val="5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56F90" w:rsidRPr="004D4AA9" w:rsidRDefault="00256F90" w:rsidP="00D82068">
            <w:pPr>
              <w:pStyle w:val="Importo"/>
              <w:framePr w:hSpace="0" w:wrap="auto" w:vAnchor="margin" w:hAnchor="text" w:xAlign="left" w:yAlign="inline"/>
            </w:pPr>
            <w:r w:rsidRPr="004D4AA9">
              <w:t>TOTALE</w:t>
            </w:r>
          </w:p>
        </w:tc>
        <w:tc>
          <w:tcPr>
            <w:tcW w:w="721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tcMar>
              <w:right w:w="216" w:type="dxa"/>
            </w:tcMar>
            <w:vAlign w:val="center"/>
          </w:tcPr>
          <w:p w:rsidR="00256F90" w:rsidRPr="004D4AA9" w:rsidRDefault="00256F90" w:rsidP="00D82068">
            <w:pPr>
              <w:pStyle w:val="Importo"/>
              <w:framePr w:hSpace="0" w:wrap="auto" w:vAnchor="margin" w:hAnchor="text" w:xAlign="left" w:yAlign="inline"/>
            </w:pPr>
          </w:p>
        </w:tc>
      </w:tr>
      <w:tr w:rsidR="0090286B" w:rsidRPr="004D4AA9">
        <w:trPr>
          <w:trHeight w:val="995"/>
        </w:trPr>
        <w:tc>
          <w:tcPr>
            <w:tcW w:w="136" w:type="dxa"/>
            <w:vMerge/>
            <w:shd w:val="clear" w:color="auto" w:fill="auto"/>
          </w:tcPr>
          <w:p w:rsidR="0090286B" w:rsidRPr="004D4AA9" w:rsidRDefault="0090286B" w:rsidP="00D82068">
            <w:pPr>
              <w:pStyle w:val="Heading3"/>
              <w:rPr>
                <w:lang w:val="it-IT"/>
              </w:rPr>
            </w:pPr>
          </w:p>
        </w:tc>
        <w:tc>
          <w:tcPr>
            <w:tcW w:w="4319" w:type="dxa"/>
            <w:gridSpan w:val="4"/>
            <w:vMerge/>
            <w:shd w:val="clear" w:color="auto" w:fill="auto"/>
            <w:vAlign w:val="bottom"/>
          </w:tcPr>
          <w:p w:rsidR="0090286B" w:rsidRPr="004D4AA9" w:rsidRDefault="0090286B" w:rsidP="00D82068">
            <w:pPr>
              <w:rPr>
                <w:lang w:val="it-IT"/>
              </w:rPr>
            </w:pPr>
          </w:p>
        </w:tc>
        <w:tc>
          <w:tcPr>
            <w:tcW w:w="4254" w:type="dxa"/>
            <w:gridSpan w:val="7"/>
            <w:tcBorders>
              <w:left w:val="nil"/>
              <w:bottom w:val="single" w:sz="4" w:space="0" w:color="999999"/>
            </w:tcBorders>
            <w:shd w:val="clear" w:color="auto" w:fill="auto"/>
            <w:vAlign w:val="bottom"/>
          </w:tcPr>
          <w:p w:rsidR="0090286B" w:rsidRPr="004D4AA9" w:rsidRDefault="0090286B" w:rsidP="00D82068">
            <w:pPr>
              <w:rPr>
                <w:lang w:val="it-IT"/>
              </w:rPr>
            </w:pPr>
          </w:p>
        </w:tc>
        <w:tc>
          <w:tcPr>
            <w:tcW w:w="721" w:type="dxa"/>
            <w:tcBorders>
              <w:bottom w:val="single" w:sz="4" w:space="0" w:color="999999"/>
            </w:tcBorders>
            <w:shd w:val="clear" w:color="auto" w:fill="auto"/>
            <w:tcMar>
              <w:right w:w="216" w:type="dxa"/>
            </w:tcMar>
            <w:vAlign w:val="bottom"/>
          </w:tcPr>
          <w:p w:rsidR="0090286B" w:rsidRPr="004D4AA9" w:rsidRDefault="0090286B" w:rsidP="00D82068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</w:p>
        </w:tc>
      </w:tr>
      <w:tr w:rsidR="00256F90" w:rsidRPr="004D4AA9">
        <w:trPr>
          <w:trHeight w:val="220"/>
        </w:trPr>
        <w:tc>
          <w:tcPr>
            <w:tcW w:w="4455" w:type="dxa"/>
            <w:gridSpan w:val="5"/>
            <w:shd w:val="clear" w:color="auto" w:fill="auto"/>
            <w:vAlign w:val="center"/>
          </w:tcPr>
          <w:p w:rsidR="00256F90" w:rsidRPr="004D4AA9" w:rsidRDefault="00256F90" w:rsidP="00D82068">
            <w:pPr>
              <w:rPr>
                <w:lang w:val="it-IT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999999"/>
              <w:left w:val="nil"/>
            </w:tcBorders>
            <w:shd w:val="clear" w:color="auto" w:fill="auto"/>
          </w:tcPr>
          <w:p w:rsidR="00256F90" w:rsidRPr="004D4AA9" w:rsidRDefault="00256F90" w:rsidP="00D82068">
            <w:pPr>
              <w:pStyle w:val="Heading4"/>
              <w:rPr>
                <w:lang w:val="it-IT"/>
              </w:rPr>
            </w:pPr>
            <w:r w:rsidRPr="004D4AA9">
              <w:rPr>
                <w:lang w:val="it-IT"/>
              </w:rPr>
              <w:t>Autorizzato da</w:t>
            </w:r>
          </w:p>
        </w:tc>
        <w:tc>
          <w:tcPr>
            <w:tcW w:w="721" w:type="dxa"/>
            <w:tcBorders>
              <w:top w:val="single" w:sz="4" w:space="0" w:color="999999"/>
              <w:left w:val="nil"/>
            </w:tcBorders>
            <w:shd w:val="clear" w:color="auto" w:fill="auto"/>
          </w:tcPr>
          <w:p w:rsidR="00256F90" w:rsidRPr="004D4AA9" w:rsidRDefault="00256F90" w:rsidP="00D82068">
            <w:pPr>
              <w:pStyle w:val="Heading4"/>
              <w:rPr>
                <w:lang w:val="it-IT"/>
              </w:rPr>
            </w:pPr>
            <w:r w:rsidRPr="004D4AA9">
              <w:rPr>
                <w:lang w:val="it-IT"/>
              </w:rPr>
              <w:t>Data</w:t>
            </w:r>
          </w:p>
        </w:tc>
      </w:tr>
    </w:tbl>
    <w:p w:rsidR="00DC09EE" w:rsidRPr="004D4AA9" w:rsidRDefault="00DC09EE" w:rsidP="000538CC">
      <w:pPr>
        <w:rPr>
          <w:lang w:val="it-IT"/>
        </w:rPr>
      </w:pPr>
    </w:p>
    <w:sectPr w:rsidR="00DC09EE" w:rsidRPr="004D4AA9" w:rsidSect="00D82068">
      <w:headerReference w:type="default" r:id="rId7"/>
      <w:footerReference w:type="default" r:id="rId8"/>
      <w:pgSz w:w="11909" w:h="16834" w:code="9"/>
      <w:pgMar w:top="2160" w:right="1080" w:bottom="2880" w:left="1080" w:header="720" w:footer="244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09" w:rsidRDefault="001B1109">
      <w:r>
        <w:separator/>
      </w:r>
    </w:p>
  </w:endnote>
  <w:endnote w:type="continuationSeparator" w:id="0">
    <w:p w:rsidR="001B1109" w:rsidRDefault="001B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2A" w:rsidRDefault="004D4AA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3pt;margin-top:693pt;width:207pt;height:52.9pt;z-index:251657728;mso-position-horizontal-relative:page;mso-position-vertical-relative:page" filled="f" stroked="f">
          <v:textbox style="mso-next-textbox:#_x0000_s2058">
            <w:txbxContent>
              <w:p w:rsidR="00634D2A" w:rsidRPr="004D4AA9" w:rsidRDefault="004D4AA9" w:rsidP="00634D2A">
                <w:pPr>
                  <w:pStyle w:val="FooterAddress"/>
                  <w:rPr>
                    <w:lang w:val="it-IT"/>
                  </w:rPr>
                </w:pPr>
                <w:r w:rsidRPr="004D4AA9">
                  <w:rPr>
                    <w:sz w:val="14"/>
                    <w:szCs w:val="14"/>
                    <w:lang w:val="it-IT"/>
                  </w:rPr>
                  <w:t>TELEFONO</w:t>
                </w:r>
                <w:r w:rsidR="00634D2A" w:rsidRPr="004D4AA9">
                  <w:rPr>
                    <w:lang w:val="it-IT"/>
                  </w:rPr>
                  <w:tab/>
                </w:r>
                <w:r w:rsidRPr="004D4AA9">
                  <w:rPr>
                    <w:b/>
                    <w:lang w:val="it-IT"/>
                  </w:rPr>
                  <w:fldChar w:fldCharType="begin"/>
                </w:r>
                <w:r w:rsidRPr="004D4AA9">
                  <w:rPr>
                    <w:b/>
                    <w:lang w:val="it-IT"/>
                  </w:rPr>
                  <w:instrText xml:space="preserve"> MACROBUTTON  DoFieldClick [+353-2-5550190] </w:instrText>
                </w:r>
                <w:r w:rsidRPr="004D4AA9">
                  <w:rPr>
                    <w:b/>
                    <w:lang w:val="it-IT"/>
                  </w:rPr>
                  <w:fldChar w:fldCharType="end"/>
                </w:r>
              </w:p>
              <w:p w:rsidR="00634D2A" w:rsidRPr="004D4AA9" w:rsidRDefault="004D4AA9" w:rsidP="00634D2A">
                <w:pPr>
                  <w:pStyle w:val="FooterAddress"/>
                  <w:rPr>
                    <w:lang w:val="it-IT"/>
                  </w:rPr>
                </w:pPr>
                <w:r w:rsidRPr="004D4AA9">
                  <w:rPr>
                    <w:rStyle w:val="Heading3Char"/>
                    <w:lang w:val="it-IT"/>
                  </w:rPr>
                  <w:t>FAX</w:t>
                </w:r>
                <w:r w:rsidR="00634D2A" w:rsidRPr="004D4AA9">
                  <w:rPr>
                    <w:lang w:val="it-IT"/>
                  </w:rPr>
                  <w:tab/>
                </w:r>
                <w:r w:rsidRPr="004D4AA9">
                  <w:rPr>
                    <w:b/>
                    <w:lang w:val="it-IT"/>
                  </w:rPr>
                  <w:fldChar w:fldCharType="begin"/>
                </w:r>
                <w:r w:rsidRPr="004D4AA9">
                  <w:rPr>
                    <w:b/>
                    <w:lang w:val="it-IT"/>
                  </w:rPr>
                  <w:instrText xml:space="preserve"> MACROBUTTON  DoFieldClick [+353-2-5550191] </w:instrText>
                </w:r>
                <w:r w:rsidRPr="004D4AA9">
                  <w:rPr>
                    <w:b/>
                    <w:lang w:val="it-IT"/>
                  </w:rPr>
                  <w:fldChar w:fldCharType="end"/>
                </w:r>
              </w:p>
              <w:p w:rsidR="00634D2A" w:rsidRPr="004D4AA9" w:rsidRDefault="004D4AA9" w:rsidP="00634D2A">
                <w:pPr>
                  <w:pStyle w:val="FooterAddress"/>
                  <w:rPr>
                    <w:lang w:val="it-IT"/>
                  </w:rPr>
                </w:pPr>
                <w:r w:rsidRPr="004D4AA9">
                  <w:rPr>
                    <w:rStyle w:val="Heading3Char"/>
                    <w:lang w:val="it-IT"/>
                  </w:rPr>
                  <w:t>POSTA ELETTRONICA</w:t>
                </w:r>
                <w:r w:rsidR="00634D2A" w:rsidRPr="004D4AA9">
                  <w:rPr>
                    <w:lang w:val="it-IT"/>
                  </w:rPr>
                  <w:tab/>
                </w:r>
                <w:r w:rsidRPr="004D4AA9">
                  <w:rPr>
                    <w:b/>
                    <w:lang w:val="it-IT"/>
                  </w:rPr>
                  <w:fldChar w:fldCharType="begin"/>
                </w:r>
                <w:r w:rsidRPr="004D4AA9">
                  <w:rPr>
                    <w:b/>
                    <w:lang w:val="it-IT"/>
                  </w:rPr>
                  <w:instrText xml:space="preserve"> MACROBUTTON  DoFieldClick [prova@example.com] </w:instrText>
                </w:r>
                <w:r w:rsidRPr="004D4AA9">
                  <w:rPr>
                    <w:b/>
                    <w:lang w:val="it-IT"/>
                  </w:rPr>
                  <w:fldChar w:fldCharType="end"/>
                </w:r>
              </w:p>
              <w:p w:rsidR="00634D2A" w:rsidRPr="004D4AA9" w:rsidRDefault="004D4AA9" w:rsidP="00634D2A">
                <w:pPr>
                  <w:pStyle w:val="FooterAddress"/>
                  <w:rPr>
                    <w:lang w:val="it-IT"/>
                  </w:rPr>
                </w:pPr>
                <w:r w:rsidRPr="004D4AA9">
                  <w:rPr>
                    <w:rStyle w:val="Heading3Char"/>
                    <w:lang w:val="it-IT"/>
                  </w:rPr>
                  <w:t>SITO WEB</w:t>
                </w:r>
                <w:r w:rsidR="00634D2A" w:rsidRPr="004D4AA9">
                  <w:rPr>
                    <w:lang w:val="it-IT"/>
                  </w:rPr>
                  <w:tab/>
                </w:r>
                <w:r w:rsidRPr="004D4AA9">
                  <w:rPr>
                    <w:b/>
                    <w:lang w:val="it-IT"/>
                  </w:rPr>
                  <w:fldChar w:fldCharType="begin"/>
                </w:r>
                <w:r w:rsidRPr="004D4AA9">
                  <w:rPr>
                    <w:b/>
                    <w:lang w:val="it-IT"/>
                  </w:rPr>
                  <w:instrText xml:space="preserve"> MACROBUTTON  DoFieldClick [http://www.adventure-works.com] </w:instrText>
                </w:r>
                <w:r w:rsidRPr="004D4AA9">
                  <w:rPr>
                    <w:b/>
                    <w:lang w:val="it-I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162pt;margin-top:693pt;width:171pt;height:52.8pt;z-index:251656704;mso-position-horizontal-relative:page;mso-position-vertical-relative:page" filled="f" stroked="f">
          <v:textbox style="mso-next-textbox:#_x0000_s2057">
            <w:txbxContent>
              <w:p w:rsidR="00634D2A" w:rsidRPr="004D4AA9" w:rsidRDefault="004D4AA9" w:rsidP="00634D2A">
                <w:pPr>
                  <w:pStyle w:val="FooterAddress"/>
                  <w:rPr>
                    <w:b/>
                    <w:lang w:val="it-IT"/>
                  </w:rPr>
                </w:pPr>
                <w:r w:rsidRPr="004D4AA9">
                  <w:rPr>
                    <w:b/>
                    <w:lang w:val="it-IT"/>
                  </w:rPr>
                  <w:fldChar w:fldCharType="begin"/>
                </w:r>
                <w:r w:rsidRPr="004D4AA9">
                  <w:rPr>
                    <w:b/>
                    <w:lang w:val="it-IT"/>
                  </w:rPr>
                  <w:instrText xml:space="preserve"> MACROBUTTON  DoFieldClick "[Via e numero civico]" </w:instrText>
                </w:r>
                <w:r w:rsidRPr="004D4AA9">
                  <w:rPr>
                    <w:b/>
                    <w:lang w:val="it-IT"/>
                  </w:rPr>
                  <w:fldChar w:fldCharType="end"/>
                </w:r>
              </w:p>
              <w:p w:rsidR="00634D2A" w:rsidRPr="004D4AA9" w:rsidRDefault="004D4AA9" w:rsidP="00634D2A">
                <w:pPr>
                  <w:pStyle w:val="FooterAddress"/>
                  <w:rPr>
                    <w:b/>
                    <w:lang w:val="it-IT"/>
                  </w:rPr>
                </w:pPr>
                <w:r w:rsidRPr="004D4AA9">
                  <w:rPr>
                    <w:b/>
                    <w:lang w:val="it-IT"/>
                  </w:rPr>
                  <w:fldChar w:fldCharType="begin"/>
                </w:r>
                <w:r w:rsidRPr="004D4AA9">
                  <w:rPr>
                    <w:b/>
                    <w:lang w:val="it-IT"/>
                  </w:rPr>
                  <w:instrText xml:space="preserve"> MACROBUTTON  DoFieldClick "[Via e numero civico 2]" </w:instrText>
                </w:r>
                <w:r w:rsidRPr="004D4AA9">
                  <w:rPr>
                    <w:b/>
                    <w:lang w:val="it-IT"/>
                  </w:rPr>
                  <w:fldChar w:fldCharType="end"/>
                </w:r>
              </w:p>
              <w:p w:rsidR="00634D2A" w:rsidRPr="004D4AA9" w:rsidRDefault="004D4AA9" w:rsidP="00634D2A">
                <w:pPr>
                  <w:pStyle w:val="FooterAddress"/>
                  <w:rPr>
                    <w:lang w:val="it-IT"/>
                  </w:rPr>
                </w:pPr>
                <w:r w:rsidRPr="004D4AA9">
                  <w:rPr>
                    <w:b/>
                    <w:lang w:val="it-IT"/>
                  </w:rPr>
                  <w:fldChar w:fldCharType="begin"/>
                </w:r>
                <w:r w:rsidRPr="004D4AA9">
                  <w:rPr>
                    <w:b/>
                    <w:lang w:val="it-IT"/>
                  </w:rPr>
                  <w:instrText xml:space="preserve"> MACROBUTTON  DoFieldClick "[Codice paese - CAP Città (Provincia)]" </w:instrText>
                </w:r>
                <w:r w:rsidRPr="004D4AA9">
                  <w:rPr>
                    <w:b/>
                    <w:lang w:val="it-IT"/>
                  </w:rPr>
                  <w:fldChar w:fldCharType="end"/>
                </w:r>
              </w:p>
              <w:p w:rsidR="00634D2A" w:rsidRPr="004D4AA9" w:rsidRDefault="00634D2A" w:rsidP="00634D2A">
                <w:pPr>
                  <w:pStyle w:val="FooterAddress"/>
                  <w:rPr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81.2pt;margin-top:693pt;width:80.8pt;height:42.4pt;z-index:251655680;mso-position-horizontal-relative:page;mso-position-vertical-relative:page" filled="f" stroked="f">
          <v:textbox style="mso-next-textbox:#_x0000_s2056">
            <w:txbxContent>
              <w:p w:rsidR="00634D2A" w:rsidRDefault="00256F90" w:rsidP="00634D2A">
                <w:r w:rsidRPr="004D4AA9">
                  <w:rPr>
                    <w:lang w:val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33.75pt">
                      <v:imagedata r:id="rId1" o:title="1040"/>
                    </v:shape>
                  </w:pict>
                </w:r>
              </w:p>
            </w:txbxContent>
          </v:textbox>
          <w10:wrap anchorx="page" anchory="page"/>
        </v:shape>
      </w:pict>
    </w:r>
    <w:r w:rsidR="00873BF8" w:rsidRPr="004D4AA9">
      <w:rPr>
        <w:noProof/>
        <w:lang w:val="it-IT"/>
      </w:rPr>
      <w:pict>
        <v:group id="_x0000_s2059" style="position:absolute;margin-left:17.95pt;margin-top:.9pt;width:468.05pt;height:97.25pt;z-index:-251657728" coordorigin="1439,13217" coordsize="9361,1945">
          <v:rect id="_x0000_s2054" style="position:absolute;left:1439;top:13217;width:9360;height:1918;mso-position-horizontal:center;mso-position-horizontal-relative:page;mso-position-vertical-relative:page" o:regroupid="1" fillcolor="#dadfd7" stroked="f">
            <v:fill color2="fill lighten(0)" rotate="t" method="linear sigma" type="gradient"/>
          </v:rect>
          <v:line id="_x0000_s2055" style="position:absolute;mso-position-horizontal:center;mso-position-horizontal-relative:page;mso-position-vertical-relative:page" from="1440,15162" to="10800,15162" o:regroupid="1" strokecolor="#030" strokeweight="3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09" w:rsidRDefault="001B1109">
      <w:r>
        <w:separator/>
      </w:r>
    </w:p>
  </w:footnote>
  <w:footnote w:type="continuationSeparator" w:id="0">
    <w:p w:rsidR="001B1109" w:rsidRDefault="001B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90" w:rsidRPr="004D4AA9" w:rsidRDefault="00256F90" w:rsidP="00256F90">
    <w:pPr>
      <w:pStyle w:val="Heading1"/>
      <w:rPr>
        <w:lang w:val="it-IT"/>
      </w:rPr>
    </w:pPr>
    <w:r w:rsidRPr="004D4AA9">
      <w:rPr>
        <w:lang w:val="it-IT"/>
      </w:rPr>
      <w:fldChar w:fldCharType="begin"/>
    </w:r>
    <w:r w:rsidRPr="004D4AA9">
      <w:rPr>
        <w:lang w:val="it-IT"/>
      </w:rPr>
      <w:instrText>MACROBUTTON DoFieldClick [Nome società]</w:instrText>
    </w:r>
    <w:r w:rsidRPr="004D4AA9">
      <w:rPr>
        <w:lang w:val="it-IT"/>
      </w:rPr>
      <w:fldChar w:fldCharType="end"/>
    </w:r>
    <w:r w:rsidRPr="004D4AA9">
      <w:rPr>
        <w:lang w:val="it-IT"/>
      </w:rPr>
      <w:pict>
        <v:group id="_x0000_s2069" style="position:absolute;left:0;text-align:left;margin-left:18.45pt;margin-top:-.6pt;width:468.05pt;height:95.9pt;z-index:-251656704;mso-position-horizontal-relative:text;mso-position-vertical-relative:text" coordorigin="1440,950" coordsize="9361,1918">
          <v:rect id="_x0000_s2070" style="position:absolute;left:1441;top:950;width:9360;height:1918;mso-position-horizontal:center;mso-position-horizontal-relative:page;mso-position-vertical-relative:page" fillcolor="#dadfd7" stroked="f">
            <v:fill color2="fill lighten(0)" rotate="t" method="linear sigma" focus="100%" type="gradient"/>
          </v:rect>
          <v:line id="_x0000_s2071" style="position:absolute;mso-position-horizontal:center;mso-position-horizontal-relative:page;mso-position-vertical-relative:page" from="1440,973" to="10800,973" strokecolor="#030" strokeweight="1.5pt"/>
        </v:group>
      </w:pict>
    </w:r>
  </w:p>
  <w:p w:rsidR="00256F90" w:rsidRPr="004D4AA9" w:rsidRDefault="00256F90" w:rsidP="00256F90">
    <w:pPr>
      <w:pStyle w:val="Heading2"/>
      <w:rPr>
        <w:lang w:val="it-IT"/>
      </w:rPr>
    </w:pPr>
    <w:r w:rsidRPr="004D4AA9">
      <w:rPr>
        <w:lang w:val="it-IT"/>
      </w:rPr>
      <w:t>Ordine di lavoro</w:t>
    </w:r>
  </w:p>
  <w:p w:rsidR="00256F90" w:rsidRPr="004D4AA9" w:rsidRDefault="00256F90" w:rsidP="00256F90">
    <w:pPr>
      <w:pStyle w:val="Slogansociet"/>
    </w:pPr>
    <w:r w:rsidRPr="004D4AA9">
      <w:t xml:space="preserve">Slogan </w:t>
    </w:r>
    <w:r w:rsidRPr="004D4AA9">
      <w:rPr>
        <w:rStyle w:val="Carattereslogansociet"/>
        <w:rFonts w:cs="Times New Roman"/>
        <w:i/>
      </w:rPr>
      <w:t>della</w:t>
    </w:r>
    <w:r w:rsidRPr="004D4AA9">
      <w:t xml:space="preserve"> società</w:t>
    </w:r>
  </w:p>
  <w:p w:rsidR="000538CC" w:rsidRPr="004D4AA9" w:rsidRDefault="000538CC" w:rsidP="00256F90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o:colormru v:ext="edit" colors="#dadfd7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EE"/>
    <w:rsid w:val="000538CC"/>
    <w:rsid w:val="001942F8"/>
    <w:rsid w:val="00194C87"/>
    <w:rsid w:val="001B1109"/>
    <w:rsid w:val="001B4EE8"/>
    <w:rsid w:val="001B7E60"/>
    <w:rsid w:val="001E7A17"/>
    <w:rsid w:val="0023707B"/>
    <w:rsid w:val="00256F90"/>
    <w:rsid w:val="002578E3"/>
    <w:rsid w:val="002C101F"/>
    <w:rsid w:val="002C29D5"/>
    <w:rsid w:val="00374D48"/>
    <w:rsid w:val="003904C4"/>
    <w:rsid w:val="003B0848"/>
    <w:rsid w:val="004179FC"/>
    <w:rsid w:val="00445722"/>
    <w:rsid w:val="0045558E"/>
    <w:rsid w:val="00457272"/>
    <w:rsid w:val="00467B91"/>
    <w:rsid w:val="004711A0"/>
    <w:rsid w:val="0048585B"/>
    <w:rsid w:val="004A33AB"/>
    <w:rsid w:val="004D4AA9"/>
    <w:rsid w:val="00634D2A"/>
    <w:rsid w:val="006C5E7C"/>
    <w:rsid w:val="00726210"/>
    <w:rsid w:val="007D20A1"/>
    <w:rsid w:val="00805046"/>
    <w:rsid w:val="00845A3E"/>
    <w:rsid w:val="00873BF8"/>
    <w:rsid w:val="0090286B"/>
    <w:rsid w:val="00943A23"/>
    <w:rsid w:val="00A54A08"/>
    <w:rsid w:val="00A93FD6"/>
    <w:rsid w:val="00AD329C"/>
    <w:rsid w:val="00B969A7"/>
    <w:rsid w:val="00BC01EF"/>
    <w:rsid w:val="00BC39C4"/>
    <w:rsid w:val="00BE6697"/>
    <w:rsid w:val="00C15BDE"/>
    <w:rsid w:val="00C21E42"/>
    <w:rsid w:val="00C343C4"/>
    <w:rsid w:val="00C37B1B"/>
    <w:rsid w:val="00C72239"/>
    <w:rsid w:val="00CA258C"/>
    <w:rsid w:val="00D82068"/>
    <w:rsid w:val="00DA3D11"/>
    <w:rsid w:val="00DB5E11"/>
    <w:rsid w:val="00DC09EE"/>
    <w:rsid w:val="00E40C7E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qFormat/>
    <w:rsid w:val="0023707B"/>
    <w:pPr>
      <w:spacing w:before="48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BC39C4"/>
    <w:pPr>
      <w:tabs>
        <w:tab w:val="left" w:pos="900"/>
      </w:tabs>
      <w:outlineLvl w:val="2"/>
    </w:pPr>
    <w:rPr>
      <w:bCs/>
      <w:caps/>
      <w:sz w:val="14"/>
    </w:rPr>
  </w:style>
  <w:style w:type="paragraph" w:styleId="Heading4">
    <w:name w:val="heading 4"/>
    <w:basedOn w:val="Normal"/>
    <w:next w:val="Normal"/>
    <w:qFormat/>
    <w:rsid w:val="002578E3"/>
    <w:pPr>
      <w:outlineLvl w:val="3"/>
    </w:pPr>
    <w:rPr>
      <w:b/>
      <w:cap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BC39C4"/>
    <w:rPr>
      <w:rFonts w:ascii="Tahoma" w:hAnsi="Tahoma"/>
      <w:bCs/>
      <w:caps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</w:rPr>
  </w:style>
  <w:style w:type="paragraph" w:styleId="BodyText">
    <w:name w:val="Body Text"/>
    <w:basedOn w:val="Normal"/>
    <w:rsid w:val="00BE6697"/>
    <w:pPr>
      <w:framePr w:hSpace="187" w:wrap="around" w:vAnchor="page" w:hAnchor="page" w:xAlign="center" w:y="3601"/>
      <w:spacing w:after="160"/>
      <w:suppressOverlap/>
    </w:pPr>
  </w:style>
  <w:style w:type="paragraph" w:customStyle="1" w:styleId="ColumnHeadings">
    <w:name w:val="Column Headings"/>
    <w:basedOn w:val="Heading3"/>
    <w:rsid w:val="002578E3"/>
    <w:rPr>
      <w:bCs w:val="0"/>
      <w:color w:val="333333"/>
    </w:rPr>
  </w:style>
  <w:style w:type="paragraph" w:styleId="Header">
    <w:name w:val="header"/>
    <w:basedOn w:val="Normal"/>
    <w:rsid w:val="00BE6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697"/>
    <w:pPr>
      <w:tabs>
        <w:tab w:val="center" w:pos="4320"/>
        <w:tab w:val="right" w:pos="8640"/>
      </w:tabs>
    </w:pPr>
  </w:style>
  <w:style w:type="paragraph" w:customStyle="1" w:styleId="Heading3wSpaceBefore">
    <w:name w:val="Heading 3 w/Space Before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BC39C4"/>
    <w:pPr>
      <w:framePr w:hSpace="187" w:wrap="around" w:vAnchor="page" w:hAnchor="page" w:xAlign="center" w:y="3601"/>
      <w:suppressOverlap/>
      <w:jc w:val="right"/>
    </w:pPr>
    <w:rPr>
      <w:color w:val="333333"/>
    </w:rPr>
  </w:style>
  <w:style w:type="paragraph" w:customStyle="1" w:styleId="FooterAddress">
    <w:name w:val="Footer Address"/>
    <w:basedOn w:val="Normal"/>
    <w:rsid w:val="00634D2A"/>
    <w:pPr>
      <w:pBdr>
        <w:left w:val="single" w:sz="4" w:space="4" w:color="003300"/>
      </w:pBdr>
    </w:pPr>
  </w:style>
  <w:style w:type="paragraph" w:customStyle="1" w:styleId="CompanySlogan">
    <w:name w:val="Company Slogan"/>
    <w:basedOn w:val="Normal"/>
    <w:link w:val="CompanySloganChar"/>
    <w:rsid w:val="00BE6697"/>
    <w:pPr>
      <w:spacing w:before="120"/>
      <w:jc w:val="center"/>
    </w:pPr>
    <w:rPr>
      <w:i/>
    </w:rPr>
  </w:style>
  <w:style w:type="character" w:customStyle="1" w:styleId="CompanySloganChar">
    <w:name w:val="Company Slogan Char"/>
    <w:basedOn w:val="DefaultParagraphFont"/>
    <w:link w:val="CompanySlogan"/>
    <w:rsid w:val="00BE6697"/>
    <w:rPr>
      <w:rFonts w:ascii="Tahoma" w:hAnsi="Tahoma"/>
      <w:i/>
      <w:sz w:val="16"/>
      <w:szCs w:val="24"/>
      <w:lang w:val="en-US" w:eastAsia="en-US" w:bidi="ar-SA"/>
    </w:rPr>
  </w:style>
  <w:style w:type="paragraph" w:customStyle="1" w:styleId="Slogansociet">
    <w:name w:val="Slogan società"/>
    <w:basedOn w:val="Normal"/>
    <w:rsid w:val="00256F90"/>
    <w:pPr>
      <w:spacing w:before="120"/>
      <w:jc w:val="center"/>
    </w:pPr>
    <w:rPr>
      <w:rFonts w:cs="Tahoma"/>
      <w:i/>
      <w:lang w:val="it-IT" w:eastAsia="it-IT" w:bidi="it-IT"/>
    </w:rPr>
  </w:style>
  <w:style w:type="character" w:customStyle="1" w:styleId="Carattereslogansociet">
    <w:name w:val="Carattere slogan società"/>
    <w:basedOn w:val="DefaultParagraphFont"/>
    <w:locked/>
    <w:rsid w:val="00256F90"/>
    <w:rPr>
      <w:rFonts w:ascii="Tahoma" w:hAnsi="Tahoma" w:cs="Tahoma" w:hint="default"/>
      <w:i/>
      <w:iCs w:val="0"/>
      <w:sz w:val="16"/>
      <w:szCs w:val="24"/>
      <w:lang w:val="it-IT" w:eastAsia="it-IT" w:bidi="it-IT"/>
    </w:rPr>
  </w:style>
  <w:style w:type="paragraph" w:customStyle="1" w:styleId="Titolo3precedutodaspazio">
    <w:name w:val="Titolo 3/preceduto da spazio"/>
    <w:basedOn w:val="Heading3"/>
    <w:rsid w:val="00256F90"/>
    <w:pPr>
      <w:spacing w:before="20"/>
    </w:pPr>
    <w:rPr>
      <w:rFonts w:cs="Tahoma"/>
      <w:szCs w:val="14"/>
      <w:lang w:val="it-IT" w:eastAsia="it-IT" w:bidi="it-IT"/>
    </w:rPr>
  </w:style>
  <w:style w:type="paragraph" w:customStyle="1" w:styleId="Intestazionidicolonna">
    <w:name w:val="Intestazioni di colonna"/>
    <w:basedOn w:val="Heading3"/>
    <w:rsid w:val="00256F90"/>
    <w:rPr>
      <w:rFonts w:cs="Tahoma"/>
      <w:bCs w:val="0"/>
      <w:color w:val="333333"/>
      <w:szCs w:val="14"/>
      <w:lang w:val="it-IT" w:eastAsia="it-IT" w:bidi="it-IT"/>
    </w:rPr>
  </w:style>
  <w:style w:type="paragraph" w:customStyle="1" w:styleId="Importo">
    <w:name w:val="Importo"/>
    <w:basedOn w:val="Normal"/>
    <w:rsid w:val="00256F90"/>
    <w:pPr>
      <w:framePr w:hSpace="187" w:wrap="around" w:vAnchor="page" w:hAnchor="page" w:xAlign="center" w:y="3601"/>
      <w:jc w:val="right"/>
    </w:pPr>
    <w:rPr>
      <w:rFonts w:cs="Tahoma"/>
      <w:color w:val="333333"/>
      <w:lang w:val="it-IT" w:eastAsia="it-IT" w:bidi="it-IT"/>
    </w:rPr>
  </w:style>
  <w:style w:type="character" w:customStyle="1" w:styleId="Caratteretitolo3">
    <w:name w:val="Carattere titolo 3"/>
    <w:basedOn w:val="DefaultParagraphFont"/>
    <w:locked/>
    <w:rsid w:val="00256F90"/>
    <w:rPr>
      <w:rFonts w:ascii="Tahoma" w:hAnsi="Tahoma" w:cs="Tahoma" w:hint="default"/>
      <w:bCs/>
      <w:caps/>
      <w:sz w:val="1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Work order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386741</Value>
      <Value>386758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2011-12-22T18:53:00+00:00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TP102807164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732707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E2D575BA-4053-459C-BC31-5C51D4BA869B}"/>
</file>

<file path=customXml/itemProps2.xml><?xml version="1.0" encoding="utf-8"?>
<ds:datastoreItem xmlns:ds="http://schemas.openxmlformats.org/officeDocument/2006/customXml" ds:itemID="{0898A478-BDD3-4F61-A8BA-C93CB93B68FB}"/>
</file>

<file path=customXml/itemProps3.xml><?xml version="1.0" encoding="utf-8"?>
<ds:datastoreItem xmlns:ds="http://schemas.openxmlformats.org/officeDocument/2006/customXml" ds:itemID="{6EAD72E5-6F19-4D25-9979-127EE2B6D5BB}"/>
</file>

<file path=docProps/app.xml><?xml version="1.0" encoding="utf-8"?>
<Properties xmlns="http://schemas.openxmlformats.org/officeDocument/2006/extended-properties" xmlns:vt="http://schemas.openxmlformats.org/officeDocument/2006/docPropsVTypes">
  <Template>01021974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2004-02-13T23:07:00Z</cp:lastPrinted>
  <dcterms:created xsi:type="dcterms:W3CDTF">2012-06-14T13:04:00Z</dcterms:created>
  <dcterms:modified xsi:type="dcterms:W3CDTF">2012-06-14T13:04:00Z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8147600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