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000" w:firstRow="0" w:lastRow="0" w:firstColumn="0" w:lastColumn="0" w:noHBand="0" w:noVBand="0"/>
        <w:tblDescription w:val="Layout tabella calendario per immettere mese, giorno e data"/>
      </w:tblPr>
      <w:tblGrid>
        <w:gridCol w:w="467"/>
        <w:gridCol w:w="941"/>
        <w:gridCol w:w="18"/>
        <w:gridCol w:w="457"/>
        <w:gridCol w:w="952"/>
        <w:gridCol w:w="22"/>
        <w:gridCol w:w="457"/>
        <w:gridCol w:w="959"/>
        <w:gridCol w:w="16"/>
        <w:gridCol w:w="462"/>
        <w:gridCol w:w="959"/>
        <w:gridCol w:w="11"/>
        <w:gridCol w:w="468"/>
        <w:gridCol w:w="958"/>
        <w:gridCol w:w="6"/>
        <w:gridCol w:w="472"/>
        <w:gridCol w:w="960"/>
        <w:gridCol w:w="479"/>
        <w:gridCol w:w="974"/>
      </w:tblGrid>
      <w:tr w:rsidR="00711CB8" w:rsidRPr="00706551" w14:paraId="0310DED2" w14:textId="77777777" w:rsidTr="003D79F6">
        <w:trPr>
          <w:cantSplit/>
          <w:trHeight w:hRule="exact" w:val="720"/>
        </w:trPr>
        <w:bookmarkStart w:id="0" w:name="_GoBack" w:colFirst="0" w:colLast="0" w:displacedByCustomXml="next"/>
        <w:sdt>
          <w:sdtPr>
            <w:rPr>
              <w:noProof/>
            </w:rPr>
            <w:alias w:val="Immettere il mese:"/>
            <w:tag w:val="Immettere il mese:"/>
            <w:id w:val="1886552"/>
            <w:placeholder>
              <w:docPart w:val="8D186376F21340B1B524147A2FBECB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60" w:type="dxa"/>
                <w:gridSpan w:val="19"/>
                <w:tcBorders>
                  <w:top w:val="single" w:sz="8" w:space="0" w:color="365F91" w:themeColor="accent1" w:themeShade="BF"/>
                  <w:left w:val="single" w:sz="8" w:space="0" w:color="365F91" w:themeColor="accent1" w:themeShade="BF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365F91" w:themeFill="accent1" w:themeFillShade="BF"/>
                <w:vAlign w:val="center"/>
              </w:tcPr>
              <w:p w14:paraId="5026FEFC" w14:textId="77777777" w:rsidR="00711CB8" w:rsidRPr="00706551" w:rsidRDefault="000E31E0" w:rsidP="0063617D">
                <w:pPr>
                  <w:pStyle w:val="Titolo1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Mese</w:t>
                </w:r>
              </w:p>
            </w:tc>
          </w:sdtContent>
        </w:sdt>
      </w:tr>
      <w:tr w:rsidR="00BE69D3" w:rsidRPr="00706551" w14:paraId="2A6FC84C" w14:textId="77777777" w:rsidTr="003D79F6">
        <w:trPr>
          <w:cantSplit/>
          <w:trHeight w:hRule="exact" w:val="360"/>
        </w:trPr>
        <w:tc>
          <w:tcPr>
            <w:tcW w:w="143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C2D69B" w:themeFill="accent3" w:themeFillTint="99"/>
            <w:vAlign w:val="center"/>
          </w:tcPr>
          <w:p w14:paraId="3940C687" w14:textId="54D4F9CB" w:rsidR="00711CB8" w:rsidRPr="00706551" w:rsidRDefault="0062084F" w:rsidP="0063617D">
            <w:pPr>
              <w:pStyle w:val="Titolo2"/>
              <w:rPr>
                <w:noProof/>
              </w:rPr>
            </w:pPr>
            <w:sdt>
              <w:sdtPr>
                <w:rPr>
                  <w:noProof/>
                </w:rPr>
                <w:alias w:val="Domenica:"/>
                <w:tag w:val="Domenica:"/>
                <w:id w:val="-76667587"/>
                <w:placeholder>
                  <w:docPart w:val="7E8F76C968BC44299A1166078EE15EC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Domenica</w:t>
                </w:r>
              </w:sdtContent>
            </w:sdt>
          </w:p>
        </w:tc>
        <w:sdt>
          <w:sdtPr>
            <w:rPr>
              <w:noProof/>
            </w:rPr>
            <w:alias w:val="Lunedì:"/>
            <w:tag w:val="Lunedì:"/>
            <w:id w:val="-621608428"/>
            <w:placeholder>
              <w:docPart w:val="F6D06B7248564717A758750E72ACA0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4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050CF148" w14:textId="1E5F9E2A" w:rsidR="00711CB8" w:rsidRPr="00706551" w:rsidRDefault="004E3934" w:rsidP="0063617D">
                <w:pPr>
                  <w:pStyle w:val="Titolo2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Lunedì</w:t>
                </w:r>
              </w:p>
            </w:tc>
          </w:sdtContent>
        </w:sdt>
        <w:sdt>
          <w:sdtPr>
            <w:rPr>
              <w:noProof/>
            </w:rPr>
            <w:alias w:val="Martedì:"/>
            <w:tag w:val="Martedì:"/>
            <w:id w:val="-500044128"/>
            <w:placeholder>
              <w:docPart w:val="1DC47349BFF14EE5A7A662FCAB263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C90FF2B" w14:textId="225D4103" w:rsidR="00711CB8" w:rsidRPr="00706551" w:rsidRDefault="004E3934" w:rsidP="0063617D">
                <w:pPr>
                  <w:pStyle w:val="Titolo2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Martedì</w:t>
                </w:r>
              </w:p>
            </w:tc>
          </w:sdtContent>
        </w:sdt>
        <w:sdt>
          <w:sdtPr>
            <w:rPr>
              <w:noProof/>
            </w:rPr>
            <w:alias w:val="Mercoledì:"/>
            <w:tag w:val="Mercoledì:"/>
            <w:id w:val="39335419"/>
            <w:placeholder>
              <w:docPart w:val="D8EBD9ECE73E44E18112D897CB71A0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199EE4F" w14:textId="702371AA" w:rsidR="00711CB8" w:rsidRPr="00706551" w:rsidRDefault="004E3934" w:rsidP="0063617D">
                <w:pPr>
                  <w:pStyle w:val="Titolo2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Mercoledì</w:t>
                </w:r>
              </w:p>
            </w:tc>
          </w:sdtContent>
        </w:sdt>
        <w:sdt>
          <w:sdtPr>
            <w:rPr>
              <w:noProof/>
            </w:rPr>
            <w:alias w:val="Giovedì:"/>
            <w:tag w:val="Giovedì:"/>
            <w:id w:val="522529131"/>
            <w:placeholder>
              <w:docPart w:val="9A55F88B94194C2DB465E346D03059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3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495836CC" w14:textId="54871E14" w:rsidR="00711CB8" w:rsidRPr="00706551" w:rsidRDefault="004E3934" w:rsidP="0063617D">
                <w:pPr>
                  <w:pStyle w:val="Titolo2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Giovedì</w:t>
                </w:r>
              </w:p>
            </w:tc>
          </w:sdtContent>
        </w:sdt>
        <w:sdt>
          <w:sdtPr>
            <w:rPr>
              <w:noProof/>
            </w:rPr>
            <w:alias w:val="Venerdì:"/>
            <w:tag w:val="Venerdì:"/>
            <w:id w:val="-450091837"/>
            <w:placeholder>
              <w:docPart w:val="6094D70DA98E41C987B6CBD72484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5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nil"/>
                </w:tcBorders>
                <w:shd w:val="clear" w:color="auto" w:fill="C2D69B" w:themeFill="accent3" w:themeFillTint="99"/>
                <w:vAlign w:val="center"/>
              </w:tcPr>
              <w:p w14:paraId="583B11BD" w14:textId="76B96289" w:rsidR="00711CB8" w:rsidRPr="00706551" w:rsidRDefault="004E3934" w:rsidP="0063617D">
                <w:pPr>
                  <w:pStyle w:val="Titolo2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Venerdì</w:t>
                </w:r>
              </w:p>
            </w:tc>
          </w:sdtContent>
        </w:sdt>
        <w:sdt>
          <w:sdtPr>
            <w:rPr>
              <w:noProof/>
            </w:rPr>
            <w:alias w:val="Sabato:"/>
            <w:tag w:val="Sabato:"/>
            <w:id w:val="-707334353"/>
            <w:placeholder>
              <w:docPart w:val="4A03684AF1AE40E08244C0956F453F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6" w:type="dxa"/>
                <w:gridSpan w:val="2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C2D69B" w:themeFill="accent3" w:themeFillTint="99"/>
                <w:vAlign w:val="center"/>
              </w:tcPr>
              <w:p w14:paraId="6D24737F" w14:textId="73B68923" w:rsidR="00711CB8" w:rsidRPr="00706551" w:rsidRDefault="004E3934" w:rsidP="0063617D">
                <w:pPr>
                  <w:pStyle w:val="Titolo2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Sabato</w:t>
                </w:r>
              </w:p>
            </w:tc>
          </w:sdtContent>
        </w:sdt>
      </w:tr>
      <w:tr w:rsidR="00BE69D3" w:rsidRPr="00706551" w14:paraId="54C97539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D63DA83" w14:textId="77777777" w:rsidR="00E67A96" w:rsidRPr="00706551" w:rsidRDefault="00E67A96" w:rsidP="000E31E0">
            <w:pPr>
              <w:pStyle w:val="Data1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C29155" w14:textId="77777777" w:rsidR="00FF3988" w:rsidRPr="00706551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54E3722" w14:textId="77777777" w:rsidR="00E67A96" w:rsidRPr="00706551" w:rsidRDefault="00E67A96" w:rsidP="000E31E0">
            <w:pPr>
              <w:pStyle w:val="Data1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A5D13F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85912B6" w14:textId="77777777" w:rsidR="00E67A96" w:rsidRPr="00706551" w:rsidRDefault="00E67A96" w:rsidP="000E31E0">
            <w:pPr>
              <w:pStyle w:val="Data1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C2FAC21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BEB49ED" w14:textId="77777777" w:rsidR="00E67A96" w:rsidRPr="00706551" w:rsidRDefault="00E67A96" w:rsidP="000E31E0">
            <w:pPr>
              <w:pStyle w:val="Data1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C7FDE10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0770B45" w14:textId="77777777" w:rsidR="00E67A96" w:rsidRPr="00706551" w:rsidRDefault="00E67A96" w:rsidP="000E31E0">
            <w:pPr>
              <w:pStyle w:val="Data1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1F8087E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36AACFB" w14:textId="77777777" w:rsidR="00E67A96" w:rsidRPr="00706551" w:rsidRDefault="00E67A96" w:rsidP="000E31E0">
            <w:pPr>
              <w:pStyle w:val="Data1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E7AEB15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C994C90" w14:textId="77777777" w:rsidR="00E67A96" w:rsidRPr="00706551" w:rsidRDefault="00E67A96" w:rsidP="000E31E0">
            <w:pPr>
              <w:pStyle w:val="Data1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01AF22C" w14:textId="77777777" w:rsidR="00E67A96" w:rsidRPr="00706551" w:rsidRDefault="00E67A96" w:rsidP="000E31E0">
            <w:pPr>
              <w:rPr>
                <w:noProof/>
              </w:rPr>
            </w:pPr>
          </w:p>
        </w:tc>
      </w:tr>
      <w:tr w:rsidR="0063617D" w:rsidRPr="00706551" w14:paraId="4232A426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FA2F3A2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9696538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5CE73E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61FFD74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dotted" w:sz="8" w:space="0" w:color="A4C0D3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44B335E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3FE6A06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364FF6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8A63381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B12E357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EA83462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5EE5AC8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single" w:sz="8" w:space="0" w:color="365F91" w:themeColor="accent1" w:themeShade="BF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41D99ED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A6E8D2" w14:textId="77777777" w:rsidR="00E67A96" w:rsidRPr="00706551" w:rsidRDefault="00E67A96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143EA452" w14:textId="77777777" w:rsidR="00E67A96" w:rsidRPr="00706551" w:rsidRDefault="00E67A96" w:rsidP="000E31E0">
            <w:pPr>
              <w:rPr>
                <w:noProof/>
              </w:rPr>
            </w:pPr>
          </w:p>
        </w:tc>
      </w:tr>
      <w:tr w:rsidR="00BE69D3" w:rsidRPr="00706551" w14:paraId="56546F83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D00EC9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7D40BB6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D22506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4E34434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DBC3D62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98B9ED0" w14:textId="77777777" w:rsidR="008B1A73" w:rsidRPr="00706551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C584C9B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27FB53D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858EAAF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630096C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E669E0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17870BF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48A15F8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079A8FC" w14:textId="77777777" w:rsidR="008B1A73" w:rsidRPr="00706551" w:rsidRDefault="008B1A73" w:rsidP="000E31E0">
            <w:pPr>
              <w:rPr>
                <w:noProof/>
              </w:rPr>
            </w:pPr>
          </w:p>
        </w:tc>
      </w:tr>
      <w:tr w:rsidR="00BE69D3" w:rsidRPr="00706551" w14:paraId="3D0805D9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046D5A1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87E22AF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0558F5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A329EE0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305B21F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C8F1253" w14:textId="77777777" w:rsidR="008B1A73" w:rsidRPr="00706551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EC370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3C5C4587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AE41B78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BFE92C0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050A684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4110FCD4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3C039EA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407AAB3C" w14:textId="77777777" w:rsidR="008B1A73" w:rsidRPr="00706551" w:rsidRDefault="008B1A73" w:rsidP="000E31E0">
            <w:pPr>
              <w:rPr>
                <w:noProof/>
              </w:rPr>
            </w:pPr>
          </w:p>
        </w:tc>
      </w:tr>
      <w:tr w:rsidR="00BE69D3" w:rsidRPr="00706551" w14:paraId="3376171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7D522A1" w14:textId="77777777" w:rsidR="00302A05" w:rsidRPr="00706551" w:rsidRDefault="00302A05" w:rsidP="000E31E0">
            <w:pPr>
              <w:pStyle w:val="Data1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469E81A9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0FDF2" w14:textId="77777777" w:rsidR="00302A05" w:rsidRPr="00706551" w:rsidRDefault="00302A05" w:rsidP="000E31E0">
            <w:pPr>
              <w:pStyle w:val="Data1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77B06AD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5BC0BEB" w14:textId="77777777" w:rsidR="00302A05" w:rsidRPr="00706551" w:rsidRDefault="00302A05" w:rsidP="000E31E0">
            <w:pPr>
              <w:pStyle w:val="Data1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A21ED85" w14:textId="77777777" w:rsidR="00302A05" w:rsidRPr="00706551" w:rsidRDefault="00302A05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A1D52B" w14:textId="77777777" w:rsidR="00302A05" w:rsidRPr="00706551" w:rsidRDefault="00302A05" w:rsidP="000E31E0">
            <w:pPr>
              <w:pStyle w:val="Data1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57BA1E5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2FEAEC7" w14:textId="77777777" w:rsidR="00302A05" w:rsidRPr="00706551" w:rsidRDefault="00302A05" w:rsidP="000E31E0">
            <w:pPr>
              <w:pStyle w:val="Data1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F83C0EF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C8D9D50" w14:textId="77777777" w:rsidR="00302A05" w:rsidRPr="00706551" w:rsidRDefault="00302A05" w:rsidP="000E31E0">
            <w:pPr>
              <w:pStyle w:val="Data1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FD90D02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4D4E4D0" w14:textId="77777777" w:rsidR="00302A05" w:rsidRPr="00706551" w:rsidRDefault="00302A05" w:rsidP="000E31E0">
            <w:pPr>
              <w:pStyle w:val="Data1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65AC64C" w14:textId="77777777" w:rsidR="00302A05" w:rsidRPr="00706551" w:rsidRDefault="00302A05" w:rsidP="000E31E0">
            <w:pPr>
              <w:rPr>
                <w:noProof/>
              </w:rPr>
            </w:pPr>
          </w:p>
        </w:tc>
      </w:tr>
      <w:tr w:rsidR="00BE69D3" w:rsidRPr="00706551" w14:paraId="62F49E5E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5FCFA0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AAD0EE7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C21B5B1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14443839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82D8BEC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65D8C77" w14:textId="77777777" w:rsidR="00302A05" w:rsidRPr="00706551" w:rsidRDefault="00302A05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DE27FC1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254BF6BE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E459297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E159434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CE377B8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7485D0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3E70B3" w14:textId="77777777" w:rsidR="00302A05" w:rsidRPr="00706551" w:rsidRDefault="00302A05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287671B3" w14:textId="77777777" w:rsidR="00302A05" w:rsidRPr="00706551" w:rsidRDefault="00302A05" w:rsidP="000E31E0">
            <w:pPr>
              <w:rPr>
                <w:noProof/>
              </w:rPr>
            </w:pPr>
          </w:p>
        </w:tc>
      </w:tr>
      <w:tr w:rsidR="00BE69D3" w:rsidRPr="00706551" w14:paraId="4EA4147B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D6C5AC8" w14:textId="77777777" w:rsidR="006D226B" w:rsidRPr="00706551" w:rsidRDefault="006D226B" w:rsidP="000E31E0">
            <w:pPr>
              <w:pStyle w:val="Data1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20E3944F" w14:textId="77777777" w:rsidR="00FF3988" w:rsidRPr="00706551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5BD5285" w14:textId="77777777" w:rsidR="006D226B" w:rsidRPr="00706551" w:rsidRDefault="006D226B" w:rsidP="000E31E0">
            <w:pPr>
              <w:pStyle w:val="Data1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5B139E84" w14:textId="77777777" w:rsidR="00FF3988" w:rsidRPr="00706551" w:rsidRDefault="00FF3988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AB524DE" w14:textId="77777777" w:rsidR="006D226B" w:rsidRPr="00706551" w:rsidRDefault="006D226B" w:rsidP="000E31E0">
            <w:pPr>
              <w:pStyle w:val="Data1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254163E" w14:textId="77777777" w:rsidR="006D226B" w:rsidRPr="00706551" w:rsidRDefault="006D226B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5EE607D6" w14:textId="77777777" w:rsidR="006D226B" w:rsidRPr="00706551" w:rsidRDefault="006D226B" w:rsidP="000E31E0">
            <w:pPr>
              <w:pStyle w:val="Data1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39C7893D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6E8C399" w14:textId="77777777" w:rsidR="006D226B" w:rsidRPr="00706551" w:rsidRDefault="006D226B" w:rsidP="000E31E0">
            <w:pPr>
              <w:pStyle w:val="Data1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AA4A7A4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9BFF700" w14:textId="77777777" w:rsidR="006D226B" w:rsidRPr="00706551" w:rsidRDefault="006D226B" w:rsidP="000E31E0">
            <w:pPr>
              <w:pStyle w:val="Data1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4738C3A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FD73CA7" w14:textId="77777777" w:rsidR="006D226B" w:rsidRPr="00706551" w:rsidRDefault="006D226B" w:rsidP="000E31E0">
            <w:pPr>
              <w:pStyle w:val="Data1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6F3E9341" w14:textId="77777777" w:rsidR="006D226B" w:rsidRPr="00706551" w:rsidRDefault="006D226B" w:rsidP="000E31E0">
            <w:pPr>
              <w:rPr>
                <w:noProof/>
              </w:rPr>
            </w:pPr>
          </w:p>
        </w:tc>
      </w:tr>
      <w:tr w:rsidR="0063617D" w:rsidRPr="00706551" w14:paraId="5C623C67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7B293DF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68DF75AD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FB2595E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81B5E16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CF56442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D1411E4" w14:textId="77777777" w:rsidR="006D226B" w:rsidRPr="00706551" w:rsidRDefault="006D226B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65FF3077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09F340DE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40C2CE2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7222C8B1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3B7A3266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dotted" w:sz="8" w:space="0" w:color="A4C0D3"/>
              <w:right w:val="single" w:sz="8" w:space="0" w:color="365F91" w:themeColor="accent1" w:themeShade="BF"/>
            </w:tcBorders>
          </w:tcPr>
          <w:p w14:paraId="59EC55E2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5AA7AF58" w14:textId="77777777" w:rsidR="006D226B" w:rsidRPr="00706551" w:rsidRDefault="006D226B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</w:tcPr>
          <w:p w14:paraId="6DFEA08D" w14:textId="77777777" w:rsidR="006D226B" w:rsidRPr="00706551" w:rsidRDefault="006D226B" w:rsidP="000E31E0">
            <w:pPr>
              <w:rPr>
                <w:noProof/>
              </w:rPr>
            </w:pPr>
          </w:p>
        </w:tc>
      </w:tr>
      <w:tr w:rsidR="00BE69D3" w:rsidRPr="00706551" w14:paraId="166D8422" w14:textId="77777777" w:rsidTr="003D79F6">
        <w:trPr>
          <w:cantSplit/>
          <w:trHeight w:hRule="exact" w:val="403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FB42CEF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E2CADC7" w14:textId="77777777" w:rsidR="00FF3988" w:rsidRPr="00706551" w:rsidRDefault="00FF3988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313AD26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54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4E63609" w14:textId="77777777" w:rsidR="00FF3988" w:rsidRPr="00706551" w:rsidRDefault="00FF3988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EB3F00E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80D1B6F" w14:textId="77777777" w:rsidR="008B1A73" w:rsidRPr="00706551" w:rsidRDefault="008B1A73" w:rsidP="00303A25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9E23CB4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61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73F94E5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D3FBDF4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01670C4A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694F33C5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62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1E81F1F3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7A2BACFF" w14:textId="77777777" w:rsidR="008B1A73" w:rsidRPr="00706551" w:rsidRDefault="008B1A73" w:rsidP="000E31E0">
            <w:pPr>
              <w:pStyle w:val="Data1"/>
              <w:rPr>
                <w:noProof/>
              </w:rPr>
            </w:pPr>
          </w:p>
        </w:tc>
        <w:tc>
          <w:tcPr>
            <w:tcW w:w="976" w:type="dxa"/>
            <w:vMerge w:val="restart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otted" w:sz="8" w:space="0" w:color="A4C0D3"/>
              <w:right w:val="single" w:sz="8" w:space="0" w:color="365F91" w:themeColor="accent1" w:themeShade="BF"/>
            </w:tcBorders>
          </w:tcPr>
          <w:p w14:paraId="7898BBE7" w14:textId="77777777" w:rsidR="008B1A73" w:rsidRPr="00706551" w:rsidRDefault="008B1A73" w:rsidP="000E31E0">
            <w:pPr>
              <w:rPr>
                <w:noProof/>
              </w:rPr>
            </w:pPr>
          </w:p>
        </w:tc>
      </w:tr>
      <w:tr w:rsidR="0063617D" w:rsidRPr="00706551" w14:paraId="0C1E0A15" w14:textId="77777777" w:rsidTr="003D79F6">
        <w:trPr>
          <w:cantSplit/>
          <w:trHeight w:hRule="exact" w:val="720"/>
        </w:trPr>
        <w:tc>
          <w:tcPr>
            <w:tcW w:w="46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272BF88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43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72A7A35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76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039F06C5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54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06D370ED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89FF59C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B9E5FD8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75CFA7AC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61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3A607941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2218918D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60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23948705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140C9885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62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243E7A7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48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dotted" w:sz="8" w:space="0" w:color="FFFFFF"/>
            </w:tcBorders>
            <w:vAlign w:val="center"/>
          </w:tcPr>
          <w:p w14:paraId="421ADA7E" w14:textId="77777777" w:rsidR="008B1A73" w:rsidRPr="00706551" w:rsidRDefault="008B1A73" w:rsidP="000E31E0">
            <w:pPr>
              <w:rPr>
                <w:noProof/>
              </w:rPr>
            </w:pPr>
          </w:p>
        </w:tc>
        <w:tc>
          <w:tcPr>
            <w:tcW w:w="976" w:type="dxa"/>
            <w:vMerge/>
            <w:tcBorders>
              <w:top w:val="dotted" w:sz="8" w:space="0" w:color="A4C0D3"/>
              <w:left w:val="dotted" w:sz="8" w:space="0" w:color="FFFFF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B3CF209" w14:textId="77777777" w:rsidR="008B1A73" w:rsidRPr="00706551" w:rsidRDefault="008B1A73" w:rsidP="000E31E0">
            <w:pPr>
              <w:rPr>
                <w:noProof/>
              </w:rPr>
            </w:pPr>
          </w:p>
        </w:tc>
      </w:tr>
      <w:bookmarkEnd w:id="0"/>
    </w:tbl>
    <w:p w14:paraId="77756DB0" w14:textId="77777777" w:rsidR="001631D7" w:rsidRPr="00706551" w:rsidRDefault="001631D7">
      <w:pPr>
        <w:rPr>
          <w:noProof/>
          <w:sz w:val="8"/>
          <w:szCs w:val="8"/>
        </w:rPr>
      </w:pPr>
    </w:p>
    <w:tbl>
      <w:tblPr>
        <w:tblW w:w="10037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ella per immettere le note settimanali"/>
      </w:tblPr>
      <w:tblGrid>
        <w:gridCol w:w="432"/>
        <w:gridCol w:w="1609"/>
        <w:gridCol w:w="391"/>
        <w:gridCol w:w="1608"/>
        <w:gridCol w:w="391"/>
        <w:gridCol w:w="1608"/>
        <w:gridCol w:w="391"/>
        <w:gridCol w:w="1608"/>
        <w:gridCol w:w="391"/>
        <w:gridCol w:w="1608"/>
      </w:tblGrid>
      <w:tr w:rsidR="00BE69D3" w:rsidRPr="00706551" w14:paraId="3DC3C9CF" w14:textId="77777777" w:rsidTr="00706551">
        <w:trPr>
          <w:trHeight w:hRule="exact" w:val="360"/>
        </w:trPr>
        <w:tc>
          <w:tcPr>
            <w:tcW w:w="204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EFE03A1" w14:textId="3A22A332" w:rsidR="00E772A3" w:rsidRPr="00706551" w:rsidRDefault="0062084F" w:rsidP="001631D7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alias w:val="Lunedì:"/>
                <w:tag w:val="Lunedì:"/>
                <w:id w:val="-124931622"/>
                <w:placeholder>
                  <w:docPart w:val="0D2ADF812D68434E9231CB7F7CAA79E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Lun</w:t>
                </w:r>
              </w:sdtContent>
            </w:sdt>
            <w:r w:rsidR="004E3934" w:rsidRPr="00706551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ere la data:"/>
                <w:tag w:val="Immettere la data:"/>
                <w:id w:val="1521581754"/>
                <w:placeholder>
                  <w:docPart w:val="1F60DBC79CEC45348E809D05D17E546F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Data</w:t>
                </w:r>
              </w:sdtContent>
            </w:sdt>
          </w:p>
        </w:tc>
        <w:tc>
          <w:tcPr>
            <w:tcW w:w="1999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1DE19B9" w14:textId="00EDC44B" w:rsidR="00E772A3" w:rsidRPr="00706551" w:rsidRDefault="0062084F" w:rsidP="001631D7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alias w:val="Martedì:"/>
                <w:tag w:val="Martedì:"/>
                <w:id w:val="-1897266594"/>
                <w:placeholder>
                  <w:docPart w:val="277A3DA6059546C18D33300646A92C2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Mar</w:t>
                </w:r>
              </w:sdtContent>
            </w:sdt>
            <w:r w:rsidR="004E3934" w:rsidRPr="00706551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ere la data:"/>
                <w:tag w:val="Immettere la data:"/>
                <w:id w:val="-1823296"/>
                <w:placeholder>
                  <w:docPart w:val="9F7AE617C787466E8E5F4BE870094F1C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Data</w:t>
                </w:r>
              </w:sdtContent>
            </w:sdt>
          </w:p>
        </w:tc>
        <w:tc>
          <w:tcPr>
            <w:tcW w:w="1999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608D86C7" w14:textId="44E00B03" w:rsidR="00E772A3" w:rsidRPr="00706551" w:rsidRDefault="0062084F" w:rsidP="001631D7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alias w:val="Mercoledì:"/>
                <w:tag w:val="Mercoledì:"/>
                <w:id w:val="1956899999"/>
                <w:placeholder>
                  <w:docPart w:val="867479086AFE4E719A3E41440FD4B19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Mer</w:t>
                </w:r>
              </w:sdtContent>
            </w:sdt>
            <w:r w:rsidR="004E3934" w:rsidRPr="00706551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ere la data:"/>
                <w:tag w:val="Immettere la data:"/>
                <w:id w:val="1953128659"/>
                <w:placeholder>
                  <w:docPart w:val="864BAFFD319D487E9353F7C62F5ACAB1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Data</w:t>
                </w:r>
              </w:sdtContent>
            </w:sdt>
          </w:p>
        </w:tc>
        <w:tc>
          <w:tcPr>
            <w:tcW w:w="1999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30785F74" w14:textId="3987F44D" w:rsidR="00E772A3" w:rsidRPr="00706551" w:rsidRDefault="0062084F" w:rsidP="001631D7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alias w:val="Giovedì:"/>
                <w:tag w:val="Giovedì:"/>
                <w:id w:val="1344053801"/>
                <w:placeholder>
                  <w:docPart w:val="F69892E1327D4430913B0DBA9C5A29FD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Gio</w:t>
                </w:r>
              </w:sdtContent>
            </w:sdt>
            <w:r w:rsidR="004E3934" w:rsidRPr="00706551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ere la data:"/>
                <w:tag w:val="Immettere la data:"/>
                <w:id w:val="-1252280048"/>
                <w:placeholder>
                  <w:docPart w:val="BA0624CD6B154230A2F15E949B58BE83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Data</w:t>
                </w:r>
              </w:sdtContent>
            </w:sdt>
          </w:p>
        </w:tc>
        <w:tc>
          <w:tcPr>
            <w:tcW w:w="1999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14:paraId="14F2B2D8" w14:textId="3AC4866E" w:rsidR="00E772A3" w:rsidRPr="00706551" w:rsidRDefault="0062084F" w:rsidP="001631D7">
            <w:pPr>
              <w:pStyle w:val="Titolo3"/>
              <w:rPr>
                <w:noProof/>
              </w:rPr>
            </w:pPr>
            <w:sdt>
              <w:sdtPr>
                <w:rPr>
                  <w:noProof/>
                </w:rPr>
                <w:alias w:val="Venerdì:"/>
                <w:tag w:val="Venerdì:"/>
                <w:id w:val="-1038117206"/>
                <w:placeholder>
                  <w:docPart w:val="6BDA5360428F48628EDF1BA29A363262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Ven</w:t>
                </w:r>
              </w:sdtContent>
            </w:sdt>
            <w:r w:rsidR="004E3934" w:rsidRPr="00706551">
              <w:rPr>
                <w:noProof/>
                <w:lang w:bidi="it-IT"/>
              </w:rPr>
              <w:t xml:space="preserve"> </w:t>
            </w:r>
            <w:sdt>
              <w:sdtPr>
                <w:rPr>
                  <w:noProof/>
                </w:rPr>
                <w:alias w:val="Immettere la data:"/>
                <w:tag w:val="Immettere la data:"/>
                <w:id w:val="280776297"/>
                <w:placeholder>
                  <w:docPart w:val="FA7D264A3C0B4326996DD631BC166C5B"/>
                </w:placeholder>
                <w:temporary/>
                <w:showingPlcHdr/>
                <w15:appearance w15:val="hidden"/>
              </w:sdtPr>
              <w:sdtEndPr/>
              <w:sdtContent>
                <w:r w:rsidR="004E3934" w:rsidRPr="00706551">
                  <w:rPr>
                    <w:noProof/>
                    <w:lang w:bidi="it-IT"/>
                  </w:rPr>
                  <w:t>Data</w:t>
                </w:r>
              </w:sdtContent>
            </w:sdt>
          </w:p>
        </w:tc>
      </w:tr>
      <w:tr w:rsidR="00BE69D3" w:rsidRPr="00706551" w14:paraId="396A83F2" w14:textId="77777777" w:rsidTr="00706551">
        <w:trPr>
          <w:trHeight w:hRule="exact" w:val="288"/>
        </w:trPr>
        <w:tc>
          <w:tcPr>
            <w:tcW w:w="43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B21CCAA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8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AB54DA7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70ECD7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8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F3AC09C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FBE59B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8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9A44959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E9E8D3C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8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39D0F97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B6BD0B3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8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2322962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782006BC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654B19B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2E6738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13A9601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9962DA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A7231C5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9EC0D9D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FD2F89B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B983178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AE964B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C8A2F3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BE69D3" w:rsidRPr="00706551" w14:paraId="3358EE47" w14:textId="77777777" w:rsidTr="0070655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FAF5EEB" w14:textId="77777777" w:rsidR="00E772A3" w:rsidRPr="00706551" w:rsidRDefault="0063617D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9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5D94AB2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C1342BC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9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9F42FB8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D75E69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9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4DE7AB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3BD58F8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9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0B17BB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9A41AB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9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D603B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3D89029F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5B9E41E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715A4A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2A1D1C7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4F993BD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A58856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6C1A72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03F3AAA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4BA6EE3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F3CE04B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757151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BE69D3" w:rsidRPr="00706551" w14:paraId="1D923E3F" w14:textId="77777777" w:rsidTr="0070655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C367191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10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AF9F6A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839A3E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10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6C13C9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3DBD93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10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19E9902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C6084B8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10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DD05A0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D1A2239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10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9FA539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6DA2B3BE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E6AB5C1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CB6FCD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D8CD846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51D63D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94AFB5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25B2E1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14C52F4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817462A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EB85E9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97D0E85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BE69D3" w:rsidRPr="00706551" w14:paraId="56901D8F" w14:textId="77777777" w:rsidTr="0070655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5D67F68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E2642A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297F9D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11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B119A81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D6112FE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11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02262BA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2326C36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11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36E2A03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44E7920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11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18997C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07ADAB55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1CACB3E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E3F0A1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2930191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FF08B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ABC84F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D3040EF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F38008A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79A7BE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024F65F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50C65E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BE69D3" w:rsidRPr="00706551" w14:paraId="082CC049" w14:textId="77777777" w:rsidTr="0070655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C9284A4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F75A3A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B4D23F6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12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695362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8B0A739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12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0C20A1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4CA20B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12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EF16CDF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EEA5790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12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F2E2420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159EAE6D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7D97022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BAFAA5C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D275561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03286E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32D4A9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E1522EC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BE9952B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B0C7FDD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9923B0C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EFF53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BE69D3" w:rsidRPr="00706551" w14:paraId="4DC5D12E" w14:textId="77777777" w:rsidTr="0070655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396399C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2CB70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F75E7C7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49702C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1610846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287396D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8B2D5D3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FC1E79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CDDF022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1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9521A40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253756AA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8F6B9F0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47F910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02AC297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377E45D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807E87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82EA77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669C6DF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FF4B9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7033C44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22BCBD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BE69D3" w:rsidRPr="00706551" w14:paraId="4890FC6F" w14:textId="77777777" w:rsidTr="0070655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70478A5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2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953751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478156A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2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DDA4810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A0B95BC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2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7C13F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8165C7E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2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CE73A58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B6235F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2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F77F8CF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2A41BAA4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3102FD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C4CADDA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4B66D79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592764C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ED13C6B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C07A38B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C1A010F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CA7762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F6C06D0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E4E3B32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BE69D3" w:rsidRPr="00706551" w14:paraId="10595D3A" w14:textId="77777777" w:rsidTr="0070655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6A1F860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3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EC249B2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E923529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3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A0E5DB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DAD51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3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5EB79F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7B71545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3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5B7CEFC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78C6800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3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7E824C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1E5250CE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F5A35B7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CB82EF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646AFE10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7A19396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CA7D14A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D14B7A9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ED69594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93517AC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14D9F136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8076249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BE69D3" w:rsidRPr="00706551" w14:paraId="143F3986" w14:textId="77777777" w:rsidTr="0070655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6F2B0D9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4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7774FA5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77374C79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4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F7DAE80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339C37BF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4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B136CA9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33C53CF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4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C67D975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70E2C41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4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4A6C8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0A26629B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88E8EB0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004DAF0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55023B3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E763CE7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90B5092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21EC52F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017F753E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11C184D9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8122A96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BF892D8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BE69D3" w:rsidRPr="00706551" w14:paraId="5A2BCB52" w14:textId="77777777" w:rsidTr="0070655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DA18AC7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5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955F685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31DF1A78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5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7073260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A248356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5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5CF5ABF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D94FCB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5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1D6E2B4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0BC409EE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5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BDB092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13FFF340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F369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473DEF31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E0E01CB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A679E29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242B8DCC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5EB8B19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28441C92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808C263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3163664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6317FC7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51132A88" w14:textId="77777777" w:rsidTr="00706551">
        <w:trPr>
          <w:trHeight w:hRule="exact" w:val="288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5D239EB0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6</w:t>
            </w: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3A8BA7DF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1AB3D900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6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0989751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F1A862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6</w:t>
            </w:r>
          </w:p>
        </w:tc>
        <w:tc>
          <w:tcPr>
            <w:tcW w:w="16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9D5AD03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55B49BF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6</w:t>
            </w:r>
          </w:p>
        </w:tc>
        <w:tc>
          <w:tcPr>
            <w:tcW w:w="1608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5A28EF50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F71C27A" w14:textId="77777777" w:rsidR="00E772A3" w:rsidRPr="00706551" w:rsidRDefault="00E772A3" w:rsidP="002521C2">
            <w:pPr>
              <w:pStyle w:val="Ora"/>
              <w:rPr>
                <w:noProof/>
              </w:rPr>
            </w:pPr>
            <w:r w:rsidRPr="00706551">
              <w:rPr>
                <w:noProof/>
                <w:lang w:bidi="it-IT"/>
              </w:rPr>
              <w:t>6</w:t>
            </w:r>
          </w:p>
        </w:tc>
        <w:tc>
          <w:tcPr>
            <w:tcW w:w="160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7A3EAA2B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2521C2" w:rsidRPr="00706551" w14:paraId="3AC00FCA" w14:textId="77777777" w:rsidTr="00706551">
        <w:trPr>
          <w:trHeight w:hRule="exact" w:val="288"/>
        </w:trPr>
        <w:tc>
          <w:tcPr>
            <w:tcW w:w="432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6753876F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A7F99F9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5C42A778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41F8169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47B45251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6BC6B79A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14:paraId="417E8868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8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2E43C231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  <w:tc>
          <w:tcPr>
            <w:tcW w:w="39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14:paraId="787DA56B" w14:textId="77777777" w:rsidR="00E772A3" w:rsidRPr="00706551" w:rsidRDefault="00E772A3" w:rsidP="002521C2">
            <w:pPr>
              <w:pStyle w:val="Ora"/>
              <w:rPr>
                <w:noProof/>
              </w:rPr>
            </w:pPr>
          </w:p>
        </w:tc>
        <w:tc>
          <w:tcPr>
            <w:tcW w:w="160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14:paraId="073FEEFD" w14:textId="77777777" w:rsidR="00E772A3" w:rsidRPr="00706551" w:rsidRDefault="00E772A3" w:rsidP="002521C2">
            <w:pPr>
              <w:pStyle w:val="Testoappuntamento"/>
              <w:rPr>
                <w:noProof/>
              </w:rPr>
            </w:pPr>
          </w:p>
        </w:tc>
      </w:tr>
      <w:tr w:rsidR="00A77B8E" w:rsidRPr="00706551" w14:paraId="075CC84E" w14:textId="77777777" w:rsidTr="00706551">
        <w:trPr>
          <w:trHeight w:hRule="exact" w:val="576"/>
        </w:trPr>
        <w:tc>
          <w:tcPr>
            <w:tcW w:w="432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52A94D7" w14:textId="77777777" w:rsidR="00A77B8E" w:rsidRPr="00706551" w:rsidRDefault="00A77B8E" w:rsidP="002521C2">
            <w:pPr>
              <w:rPr>
                <w:noProof/>
              </w:rPr>
            </w:pPr>
          </w:p>
        </w:tc>
        <w:tc>
          <w:tcPr>
            <w:tcW w:w="1609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D9D01D9" w14:textId="49003F90" w:rsidR="00A77B8E" w:rsidRPr="00706551" w:rsidRDefault="0062084F" w:rsidP="002521C2">
            <w:pPr>
              <w:pStyle w:val="Sera"/>
              <w:rPr>
                <w:noProof/>
              </w:rPr>
            </w:pPr>
            <w:sdt>
              <w:sdtPr>
                <w:rPr>
                  <w:noProof/>
                </w:rPr>
                <w:alias w:val="Sera:"/>
                <w:tag w:val="Sera:"/>
                <w:id w:val="-1730984422"/>
                <w:placeholder>
                  <w:docPart w:val="681D015DE37D4325808D41E2F7C42869"/>
                </w:placeholder>
                <w:temporary/>
                <w:showingPlcHdr/>
                <w15:appearance w15:val="hidden"/>
              </w:sdtPr>
              <w:sdtEndPr/>
              <w:sdtContent>
                <w:r w:rsidR="001D53FF" w:rsidRPr="00706551">
                  <w:rPr>
                    <w:noProof/>
                    <w:lang w:bidi="it-IT"/>
                  </w:rPr>
                  <w:t>Sera</w:t>
                </w:r>
              </w:sdtContent>
            </w:sdt>
          </w:p>
        </w:tc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0B5CEAE1" w14:textId="77777777" w:rsidR="00A77B8E" w:rsidRPr="00706551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Sera:"/>
            <w:tag w:val="Sera:"/>
            <w:id w:val="-679659314"/>
            <w:placeholder>
              <w:docPart w:val="34300C8D7E43483B971E15BBEC9800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8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06AB75C2" w14:textId="56D25D2A" w:rsidR="00A77B8E" w:rsidRPr="00706551" w:rsidRDefault="001D53FF" w:rsidP="002521C2">
                <w:pPr>
                  <w:pStyle w:val="Sera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Sera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7AD159E8" w14:textId="77777777" w:rsidR="00A77B8E" w:rsidRPr="00706551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Sera:"/>
            <w:tag w:val="Sera:"/>
            <w:id w:val="-1854873979"/>
            <w:placeholder>
              <w:docPart w:val="03E1AA3E3C524BDD8715D48465CF19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8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4C730F98" w14:textId="12EEBB5E" w:rsidR="00A77B8E" w:rsidRPr="00706551" w:rsidRDefault="001D53FF" w:rsidP="002521C2">
                <w:pPr>
                  <w:pStyle w:val="Sera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Sera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14:paraId="752A0CDD" w14:textId="77777777" w:rsidR="00A77B8E" w:rsidRPr="00706551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Sera:"/>
            <w:tag w:val="Sera:"/>
            <w:id w:val="1885054960"/>
            <w:placeholder>
              <w:docPart w:val="3B67D6A96448433294CE4F0E3CAA6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8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14:paraId="693C6189" w14:textId="772C9E3A" w:rsidR="002521C2" w:rsidRPr="00706551" w:rsidRDefault="001D53FF" w:rsidP="002521C2">
                <w:pPr>
                  <w:pStyle w:val="Sera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Sera</w:t>
                </w:r>
              </w:p>
            </w:tc>
          </w:sdtContent>
        </w:sdt>
        <w:tc>
          <w:tcPr>
            <w:tcW w:w="39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14:paraId="4C76AA4C" w14:textId="77777777" w:rsidR="00A77B8E" w:rsidRPr="00706551" w:rsidRDefault="00A77B8E" w:rsidP="002521C2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Sera:"/>
            <w:tag w:val="Sera:"/>
            <w:id w:val="1594514850"/>
            <w:placeholder>
              <w:docPart w:val="0087A60895CC45F4AE3B428EE1C57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04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14:paraId="7F70042A" w14:textId="464DE331" w:rsidR="00A77B8E" w:rsidRPr="00706551" w:rsidRDefault="001D53FF" w:rsidP="002521C2">
                <w:pPr>
                  <w:pStyle w:val="Sera"/>
                  <w:rPr>
                    <w:noProof/>
                  </w:rPr>
                </w:pPr>
                <w:r w:rsidRPr="00706551">
                  <w:rPr>
                    <w:noProof/>
                    <w:lang w:bidi="it-IT"/>
                  </w:rPr>
                  <w:t>Sera</w:t>
                </w:r>
              </w:p>
            </w:tc>
          </w:sdtContent>
        </w:sdt>
      </w:tr>
    </w:tbl>
    <w:p w14:paraId="0D7D145B" w14:textId="77777777" w:rsidR="00226006" w:rsidRPr="00706551" w:rsidRDefault="00226006" w:rsidP="000E31E0">
      <w:pPr>
        <w:tabs>
          <w:tab w:val="right" w:pos="9360"/>
        </w:tabs>
        <w:rPr>
          <w:noProof/>
          <w:sz w:val="8"/>
          <w:szCs w:val="8"/>
        </w:rPr>
      </w:pPr>
    </w:p>
    <w:sectPr w:rsidR="00226006" w:rsidRPr="00706551" w:rsidSect="00303A25">
      <w:pgSz w:w="11906" w:h="16838" w:code="9"/>
      <w:pgMar w:top="720" w:right="924" w:bottom="578" w:left="9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FF0C4" w14:textId="77777777" w:rsidR="0062084F" w:rsidRDefault="0062084F" w:rsidP="006039AE">
      <w:r>
        <w:separator/>
      </w:r>
    </w:p>
  </w:endnote>
  <w:endnote w:type="continuationSeparator" w:id="0">
    <w:p w14:paraId="2A39B054" w14:textId="77777777" w:rsidR="0062084F" w:rsidRDefault="0062084F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598F" w14:textId="77777777" w:rsidR="0062084F" w:rsidRDefault="0062084F" w:rsidP="006039AE">
      <w:r>
        <w:separator/>
      </w:r>
    </w:p>
  </w:footnote>
  <w:footnote w:type="continuationSeparator" w:id="0">
    <w:p w14:paraId="71239FD2" w14:textId="77777777" w:rsidR="0062084F" w:rsidRDefault="0062084F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84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4FCA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2084F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06551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23604"/>
    <w:rsid w:val="00B50A02"/>
    <w:rsid w:val="00B54A75"/>
    <w:rsid w:val="00B64E91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Titolo1">
    <w:name w:val="heading 1"/>
    <w:basedOn w:val="Normale"/>
    <w:next w:val="Normale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Titolo3">
    <w:name w:val="heading 3"/>
    <w:basedOn w:val="Normale"/>
    <w:next w:val="Normale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ra">
    <w:name w:val="Sera"/>
    <w:basedOn w:val="Normale"/>
    <w:next w:val="Testoappuntamento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Ora">
    <w:name w:val="Ora"/>
    <w:basedOn w:val="Normale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a1">
    <w:name w:val="Data1"/>
    <w:basedOn w:val="Normale"/>
    <w:uiPriority w:val="12"/>
    <w:qFormat/>
    <w:rsid w:val="002521C2"/>
    <w:pPr>
      <w:jc w:val="right"/>
    </w:pPr>
    <w:rPr>
      <w:b/>
    </w:rPr>
  </w:style>
  <w:style w:type="paragraph" w:styleId="Testofumetto">
    <w:name w:val="Balloon Text"/>
    <w:basedOn w:val="Normale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Testoappuntamento">
    <w:name w:val="Testo appuntamento"/>
    <w:basedOn w:val="Normale"/>
    <w:uiPriority w:val="14"/>
    <w:unhideWhenUsed/>
    <w:qFormat/>
    <w:rsid w:val="002521C2"/>
    <w:rPr>
      <w:sz w:val="16"/>
    </w:rPr>
  </w:style>
  <w:style w:type="character" w:styleId="Testosegnaposto">
    <w:name w:val="Placeholder Text"/>
    <w:basedOn w:val="Carpredefinitoparagrafo"/>
    <w:uiPriority w:val="99"/>
    <w:semiHidden/>
    <w:rsid w:val="000E31E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ice1">
    <w:name w:val="index 1"/>
    <w:basedOn w:val="Normale"/>
    <w:next w:val="Normale"/>
    <w:autoRedefine/>
    <w:uiPriority w:val="19"/>
    <w:semiHidden/>
    <w:unhideWhenUsed/>
    <w:rsid w:val="003D79F6"/>
    <w:pPr>
      <w:ind w:left="180" w:hanging="180"/>
    </w:pPr>
  </w:style>
  <w:style w:type="paragraph" w:styleId="Intestazionemessaggio">
    <w:name w:val="Message Header"/>
    <w:basedOn w:val="Normale"/>
    <w:link w:val="IntestazionemessaggioCarattere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79F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186376F21340B1B524147A2FBE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E236-024C-4743-9EB0-F48AFCB4851D}"/>
      </w:docPartPr>
      <w:docPartBody>
        <w:p w:rsidR="001F01AE" w:rsidRDefault="00D45526" w:rsidP="00D45526">
          <w:pPr>
            <w:pStyle w:val="8D186376F21340B1B524147A2FBECB9C7"/>
          </w:pPr>
          <w:r w:rsidRPr="0063617D">
            <w:rPr>
              <w:lang w:bidi="it-IT"/>
            </w:rPr>
            <w:t>Mese</w:t>
          </w:r>
        </w:p>
      </w:docPartBody>
    </w:docPart>
    <w:docPart>
      <w:docPartPr>
        <w:name w:val="7E8F76C968BC44299A1166078EE1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C014-A042-4704-BC6E-7CA7AEFD647B}"/>
      </w:docPartPr>
      <w:docPartBody>
        <w:p w:rsidR="00002443" w:rsidRDefault="00D45526" w:rsidP="00D45526">
          <w:pPr>
            <w:pStyle w:val="7E8F76C968BC44299A1166078EE15ECC7"/>
          </w:pPr>
          <w:r w:rsidRPr="0063617D">
            <w:rPr>
              <w:lang w:bidi="it-IT"/>
            </w:rPr>
            <w:t>Domenica</w:t>
          </w:r>
        </w:p>
      </w:docPartBody>
    </w:docPart>
    <w:docPart>
      <w:docPartPr>
        <w:name w:val="F6D06B7248564717A758750E72AC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6D9-AD8A-403D-9474-BF8AC9F02E7A}"/>
      </w:docPartPr>
      <w:docPartBody>
        <w:p w:rsidR="00002443" w:rsidRDefault="00D45526" w:rsidP="00D45526">
          <w:pPr>
            <w:pStyle w:val="F6D06B7248564717A758750E72ACA0CC7"/>
          </w:pPr>
          <w:r w:rsidRPr="0063617D">
            <w:rPr>
              <w:lang w:bidi="it-IT"/>
            </w:rPr>
            <w:t>Lunedì</w:t>
          </w:r>
        </w:p>
      </w:docPartBody>
    </w:docPart>
    <w:docPart>
      <w:docPartPr>
        <w:name w:val="1DC47349BFF14EE5A7A662FCAB26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05EF-A53C-4BCA-A27E-369D4CE8A88C}"/>
      </w:docPartPr>
      <w:docPartBody>
        <w:p w:rsidR="00002443" w:rsidRDefault="00D45526" w:rsidP="00D45526">
          <w:pPr>
            <w:pStyle w:val="1DC47349BFF14EE5A7A662FCAB263D607"/>
          </w:pPr>
          <w:r w:rsidRPr="0063617D">
            <w:rPr>
              <w:lang w:bidi="it-IT"/>
            </w:rPr>
            <w:t>Martedì</w:t>
          </w:r>
        </w:p>
      </w:docPartBody>
    </w:docPart>
    <w:docPart>
      <w:docPartPr>
        <w:name w:val="D8EBD9ECE73E44E18112D897CB71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E6E-1960-49FF-A788-C07814377EF5}"/>
      </w:docPartPr>
      <w:docPartBody>
        <w:p w:rsidR="00002443" w:rsidRDefault="00D45526" w:rsidP="00D45526">
          <w:pPr>
            <w:pStyle w:val="D8EBD9ECE73E44E18112D897CB71A0607"/>
          </w:pPr>
          <w:r w:rsidRPr="0063617D">
            <w:rPr>
              <w:lang w:bidi="it-IT"/>
            </w:rPr>
            <w:t>Mercoledì</w:t>
          </w:r>
        </w:p>
      </w:docPartBody>
    </w:docPart>
    <w:docPart>
      <w:docPartPr>
        <w:name w:val="9A55F88B94194C2DB465E346D03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6DA-E7B0-4459-BC55-31F001E35013}"/>
      </w:docPartPr>
      <w:docPartBody>
        <w:p w:rsidR="00002443" w:rsidRDefault="00D45526" w:rsidP="00D45526">
          <w:pPr>
            <w:pStyle w:val="9A55F88B94194C2DB465E346D03059D97"/>
          </w:pPr>
          <w:r w:rsidRPr="0063617D">
            <w:rPr>
              <w:lang w:bidi="it-IT"/>
            </w:rPr>
            <w:t>Giovedì</w:t>
          </w:r>
        </w:p>
      </w:docPartBody>
    </w:docPart>
    <w:docPart>
      <w:docPartPr>
        <w:name w:val="6094D70DA98E41C987B6CBD7248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BF4CA-88B5-415A-8C7E-FA3A327BA0B0}"/>
      </w:docPartPr>
      <w:docPartBody>
        <w:p w:rsidR="00002443" w:rsidRDefault="00D45526" w:rsidP="00D45526">
          <w:pPr>
            <w:pStyle w:val="6094D70DA98E41C987B6CBD724842E727"/>
          </w:pPr>
          <w:r w:rsidRPr="0063617D">
            <w:rPr>
              <w:lang w:bidi="it-IT"/>
            </w:rPr>
            <w:t>Venerdì</w:t>
          </w:r>
        </w:p>
      </w:docPartBody>
    </w:docPart>
    <w:docPart>
      <w:docPartPr>
        <w:name w:val="4A03684AF1AE40E08244C0956F45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A661-1558-4F5B-84D5-B7ADAFA02C34}"/>
      </w:docPartPr>
      <w:docPartBody>
        <w:p w:rsidR="00002443" w:rsidRDefault="00D45526" w:rsidP="00D45526">
          <w:pPr>
            <w:pStyle w:val="4A03684AF1AE40E08244C0956F453F2A7"/>
          </w:pPr>
          <w:r w:rsidRPr="0063617D">
            <w:rPr>
              <w:lang w:bidi="it-IT"/>
            </w:rPr>
            <w:t>Sabato</w:t>
          </w:r>
        </w:p>
      </w:docPartBody>
    </w:docPart>
    <w:docPart>
      <w:docPartPr>
        <w:name w:val="0D2ADF812D68434E9231CB7F7CAA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037-F907-489E-B209-648576AA434E}"/>
      </w:docPartPr>
      <w:docPartBody>
        <w:p w:rsidR="00002443" w:rsidRDefault="00D45526" w:rsidP="00D45526">
          <w:pPr>
            <w:pStyle w:val="0D2ADF812D68434E9231CB7F7CAA79EB7"/>
          </w:pPr>
          <w:r w:rsidRPr="0063617D">
            <w:rPr>
              <w:lang w:bidi="it-IT"/>
            </w:rPr>
            <w:t>Lun</w:t>
          </w:r>
        </w:p>
      </w:docPartBody>
    </w:docPart>
    <w:docPart>
      <w:docPartPr>
        <w:name w:val="1F60DBC79CEC45348E809D05D17E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241B-F3F9-4896-8906-C5003923A8DB}"/>
      </w:docPartPr>
      <w:docPartBody>
        <w:p w:rsidR="00002443" w:rsidRDefault="00D45526" w:rsidP="00D45526">
          <w:pPr>
            <w:pStyle w:val="1F60DBC79CEC45348E809D05D17E546F7"/>
          </w:pPr>
          <w:r>
            <w:rPr>
              <w:lang w:bidi="it-IT"/>
            </w:rPr>
            <w:t>Data</w:t>
          </w:r>
        </w:p>
      </w:docPartBody>
    </w:docPart>
    <w:docPart>
      <w:docPartPr>
        <w:name w:val="277A3DA6059546C18D33300646A9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F774-5F8C-4035-95C9-ACE0A5FFDC78}"/>
      </w:docPartPr>
      <w:docPartBody>
        <w:p w:rsidR="00002443" w:rsidRDefault="00D45526" w:rsidP="00D45526">
          <w:pPr>
            <w:pStyle w:val="277A3DA6059546C18D33300646A92C2C7"/>
          </w:pPr>
          <w:r w:rsidRPr="0063617D">
            <w:rPr>
              <w:lang w:bidi="it-IT"/>
            </w:rPr>
            <w:t>Mar</w:t>
          </w:r>
        </w:p>
      </w:docPartBody>
    </w:docPart>
    <w:docPart>
      <w:docPartPr>
        <w:name w:val="9F7AE617C787466E8E5F4BE87009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09D-6064-43FF-B355-3AA0CA8D547F}"/>
      </w:docPartPr>
      <w:docPartBody>
        <w:p w:rsidR="00002443" w:rsidRDefault="00D45526" w:rsidP="00D45526">
          <w:pPr>
            <w:pStyle w:val="9F7AE617C787466E8E5F4BE870094F1C7"/>
          </w:pPr>
          <w:r>
            <w:rPr>
              <w:lang w:bidi="it-IT"/>
            </w:rPr>
            <w:t>Data</w:t>
          </w:r>
        </w:p>
      </w:docPartBody>
    </w:docPart>
    <w:docPart>
      <w:docPartPr>
        <w:name w:val="867479086AFE4E719A3E41440FD4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D2A5-7737-4597-846E-87D327C34D4C}"/>
      </w:docPartPr>
      <w:docPartBody>
        <w:p w:rsidR="00002443" w:rsidRDefault="00D45526" w:rsidP="00D45526">
          <w:pPr>
            <w:pStyle w:val="867479086AFE4E719A3E41440FD4B1917"/>
          </w:pPr>
          <w:r w:rsidRPr="0063617D">
            <w:rPr>
              <w:lang w:bidi="it-IT"/>
            </w:rPr>
            <w:t>Mer</w:t>
          </w:r>
        </w:p>
      </w:docPartBody>
    </w:docPart>
    <w:docPart>
      <w:docPartPr>
        <w:name w:val="864BAFFD319D487E9353F7C62F5A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4373-BBEE-4711-9463-90DFA2A26295}"/>
      </w:docPartPr>
      <w:docPartBody>
        <w:p w:rsidR="00002443" w:rsidRDefault="00D45526" w:rsidP="00D45526">
          <w:pPr>
            <w:pStyle w:val="864BAFFD319D487E9353F7C62F5ACAB17"/>
          </w:pPr>
          <w:r>
            <w:rPr>
              <w:lang w:bidi="it-IT"/>
            </w:rPr>
            <w:t>Data</w:t>
          </w:r>
        </w:p>
      </w:docPartBody>
    </w:docPart>
    <w:docPart>
      <w:docPartPr>
        <w:name w:val="F69892E1327D4430913B0DBA9C5A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C37-9366-45A5-807F-DBC93DA8A727}"/>
      </w:docPartPr>
      <w:docPartBody>
        <w:p w:rsidR="00002443" w:rsidRDefault="00D45526" w:rsidP="00D45526">
          <w:pPr>
            <w:pStyle w:val="F69892E1327D4430913B0DBA9C5A29FD7"/>
          </w:pPr>
          <w:r w:rsidRPr="0063617D">
            <w:rPr>
              <w:lang w:bidi="it-IT"/>
            </w:rPr>
            <w:t>Gio</w:t>
          </w:r>
        </w:p>
      </w:docPartBody>
    </w:docPart>
    <w:docPart>
      <w:docPartPr>
        <w:name w:val="BA0624CD6B154230A2F15E949B58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C62F-7450-4C7C-87DE-181896A78448}"/>
      </w:docPartPr>
      <w:docPartBody>
        <w:p w:rsidR="00002443" w:rsidRDefault="00D45526" w:rsidP="00D45526">
          <w:pPr>
            <w:pStyle w:val="BA0624CD6B154230A2F15E949B58BE837"/>
          </w:pPr>
          <w:r>
            <w:rPr>
              <w:lang w:bidi="it-IT"/>
            </w:rPr>
            <w:t>Data</w:t>
          </w:r>
        </w:p>
      </w:docPartBody>
    </w:docPart>
    <w:docPart>
      <w:docPartPr>
        <w:name w:val="6BDA5360428F48628EDF1BA29A36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C0A5-5666-43BF-A5E5-6FB6AEB98229}"/>
      </w:docPartPr>
      <w:docPartBody>
        <w:p w:rsidR="00002443" w:rsidRDefault="00D45526" w:rsidP="00D45526">
          <w:pPr>
            <w:pStyle w:val="6BDA5360428F48628EDF1BA29A3632627"/>
          </w:pPr>
          <w:r w:rsidRPr="0063617D">
            <w:rPr>
              <w:lang w:bidi="it-IT"/>
            </w:rPr>
            <w:t>Ven</w:t>
          </w:r>
        </w:p>
      </w:docPartBody>
    </w:docPart>
    <w:docPart>
      <w:docPartPr>
        <w:name w:val="FA7D264A3C0B4326996DD631BC1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AA6B-D52C-4721-ADD7-6450731CDD50}"/>
      </w:docPartPr>
      <w:docPartBody>
        <w:p w:rsidR="00002443" w:rsidRDefault="00D45526" w:rsidP="00D45526">
          <w:pPr>
            <w:pStyle w:val="FA7D264A3C0B4326996DD631BC166C5B7"/>
          </w:pPr>
          <w:r>
            <w:rPr>
              <w:lang w:bidi="it-IT"/>
            </w:rPr>
            <w:t>Data</w:t>
          </w:r>
        </w:p>
      </w:docPartBody>
    </w:docPart>
    <w:docPart>
      <w:docPartPr>
        <w:name w:val="681D015DE37D4325808D41E2F7C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5BE-4921-4F8F-9359-962086879126}"/>
      </w:docPartPr>
      <w:docPartBody>
        <w:p w:rsidR="00002443" w:rsidRDefault="00D45526" w:rsidP="00D45526">
          <w:pPr>
            <w:pStyle w:val="681D015DE37D4325808D41E2F7C428697"/>
          </w:pPr>
          <w:r w:rsidRPr="002521C2">
            <w:rPr>
              <w:lang w:bidi="it-IT"/>
            </w:rPr>
            <w:t>Sera</w:t>
          </w:r>
        </w:p>
      </w:docPartBody>
    </w:docPart>
    <w:docPart>
      <w:docPartPr>
        <w:name w:val="34300C8D7E43483B971E15BBEC9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A22F-7512-4BF6-8A91-D983F139A047}"/>
      </w:docPartPr>
      <w:docPartBody>
        <w:p w:rsidR="00002443" w:rsidRDefault="00D45526" w:rsidP="00D45526">
          <w:pPr>
            <w:pStyle w:val="34300C8D7E43483B971E15BBEC9800267"/>
          </w:pPr>
          <w:r w:rsidRPr="002521C2">
            <w:rPr>
              <w:lang w:bidi="it-IT"/>
            </w:rPr>
            <w:t>Sera</w:t>
          </w:r>
        </w:p>
      </w:docPartBody>
    </w:docPart>
    <w:docPart>
      <w:docPartPr>
        <w:name w:val="03E1AA3E3C524BDD8715D48465C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8D9E-E56B-4425-AFE5-AA2FE77438E9}"/>
      </w:docPartPr>
      <w:docPartBody>
        <w:p w:rsidR="00002443" w:rsidRDefault="00D45526" w:rsidP="00D45526">
          <w:pPr>
            <w:pStyle w:val="03E1AA3E3C524BDD8715D48465CF19667"/>
          </w:pPr>
          <w:r w:rsidRPr="002521C2">
            <w:rPr>
              <w:lang w:bidi="it-IT"/>
            </w:rPr>
            <w:t>Sera</w:t>
          </w:r>
        </w:p>
      </w:docPartBody>
    </w:docPart>
    <w:docPart>
      <w:docPartPr>
        <w:name w:val="3B67D6A96448433294CE4F0E3CAA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8A11-6301-4719-BC04-C9F4DBC6497C}"/>
      </w:docPartPr>
      <w:docPartBody>
        <w:p w:rsidR="00002443" w:rsidRDefault="00D45526" w:rsidP="00D45526">
          <w:pPr>
            <w:pStyle w:val="3B67D6A96448433294CE4F0E3CAA679A7"/>
          </w:pPr>
          <w:r w:rsidRPr="002521C2">
            <w:rPr>
              <w:lang w:bidi="it-IT"/>
            </w:rPr>
            <w:t>Sera</w:t>
          </w:r>
        </w:p>
      </w:docPartBody>
    </w:docPart>
    <w:docPart>
      <w:docPartPr>
        <w:name w:val="0087A60895CC45F4AE3B428EE1C5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9D44-6A58-4ED7-93B7-60E4C62F775D}"/>
      </w:docPartPr>
      <w:docPartBody>
        <w:p w:rsidR="00002443" w:rsidRDefault="00D45526" w:rsidP="00D45526">
          <w:pPr>
            <w:pStyle w:val="0087A60895CC45F4AE3B428EE1C579D17"/>
          </w:pPr>
          <w:r w:rsidRPr="002521C2">
            <w:rPr>
              <w:lang w:bidi="it-IT"/>
            </w:rPr>
            <w:t>Sera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24"/>
    <w:rsid w:val="00002443"/>
    <w:rsid w:val="000A2D43"/>
    <w:rsid w:val="001F01AE"/>
    <w:rsid w:val="002E4444"/>
    <w:rsid w:val="00426B08"/>
    <w:rsid w:val="00554F24"/>
    <w:rsid w:val="005F65D4"/>
    <w:rsid w:val="00972B19"/>
    <w:rsid w:val="00A84C09"/>
    <w:rsid w:val="00AA010E"/>
    <w:rsid w:val="00D40881"/>
    <w:rsid w:val="00D45526"/>
    <w:rsid w:val="00D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5526"/>
    <w:rPr>
      <w:color w:val="808080"/>
    </w:rPr>
  </w:style>
  <w:style w:type="paragraph" w:customStyle="1" w:styleId="6C18B64381554A1F9804B24EFA9C6572">
    <w:name w:val="6C18B64381554A1F9804B24EFA9C6572"/>
    <w:rsid w:val="00554F24"/>
  </w:style>
  <w:style w:type="paragraph" w:customStyle="1" w:styleId="923C87A8F91E4EF3BC71E831DEADE5AF">
    <w:name w:val="923C87A8F91E4EF3BC71E831DEADE5AF"/>
    <w:rsid w:val="00554F24"/>
  </w:style>
  <w:style w:type="paragraph" w:customStyle="1" w:styleId="4FEC726F74B44C8D81429106D0661A7E">
    <w:name w:val="4FEC726F74B44C8D81429106D0661A7E"/>
    <w:rsid w:val="00554F24"/>
  </w:style>
  <w:style w:type="paragraph" w:customStyle="1" w:styleId="30AA022048E04D00B1A18842EA02B8AC">
    <w:name w:val="30AA022048E04D00B1A18842EA02B8AC"/>
    <w:rsid w:val="00554F24"/>
  </w:style>
  <w:style w:type="paragraph" w:customStyle="1" w:styleId="96CC3E321C9E426EBA01130A05310C6A">
    <w:name w:val="96CC3E321C9E426EBA01130A05310C6A"/>
    <w:rsid w:val="00554F24"/>
  </w:style>
  <w:style w:type="paragraph" w:customStyle="1" w:styleId="B654320D98AF4486942732B724716610">
    <w:name w:val="B654320D98AF4486942732B724716610"/>
    <w:rsid w:val="00554F24"/>
  </w:style>
  <w:style w:type="paragraph" w:customStyle="1" w:styleId="7C21D6A4AFA044CDA4EE35ADAE8878CC">
    <w:name w:val="7C21D6A4AFA044CDA4EE35ADAE8878CC"/>
    <w:rsid w:val="00554F24"/>
  </w:style>
  <w:style w:type="paragraph" w:customStyle="1" w:styleId="5191E1E471B0404189D1AEFF7026E375">
    <w:name w:val="5191E1E471B0404189D1AEFF7026E375"/>
    <w:rsid w:val="00554F24"/>
  </w:style>
  <w:style w:type="paragraph" w:customStyle="1" w:styleId="071A3414345F4B3BB4268A33CDA434C2">
    <w:name w:val="071A3414345F4B3BB4268A33CDA434C2"/>
    <w:rsid w:val="00554F24"/>
  </w:style>
  <w:style w:type="paragraph" w:customStyle="1" w:styleId="3C70CB857A854E33A16E05E051688D48">
    <w:name w:val="3C70CB857A854E33A16E05E051688D48"/>
    <w:rsid w:val="00554F24"/>
  </w:style>
  <w:style w:type="paragraph" w:customStyle="1" w:styleId="BED9352B54A1497DB2FC3CED364875C0">
    <w:name w:val="BED9352B54A1497DB2FC3CED364875C0"/>
    <w:rsid w:val="00554F24"/>
  </w:style>
  <w:style w:type="paragraph" w:customStyle="1" w:styleId="BB505B11FE08435093F3BF1BF16C51FB">
    <w:name w:val="BB505B11FE08435093F3BF1BF16C51FB"/>
    <w:rsid w:val="00554F24"/>
  </w:style>
  <w:style w:type="paragraph" w:customStyle="1" w:styleId="7334BCBDE29546609C9C84AB09995162">
    <w:name w:val="7334BCBDE29546609C9C84AB09995162"/>
    <w:rsid w:val="00554F24"/>
  </w:style>
  <w:style w:type="paragraph" w:customStyle="1" w:styleId="E4BF05F76B004F46AC85ACB7E38CC723">
    <w:name w:val="E4BF05F76B004F46AC85ACB7E38CC723"/>
    <w:rsid w:val="00554F24"/>
  </w:style>
  <w:style w:type="paragraph" w:customStyle="1" w:styleId="19CD3A5A05F440079BF56F2FD7DCCEA3">
    <w:name w:val="19CD3A5A05F440079BF56F2FD7DCCEA3"/>
    <w:rsid w:val="00554F24"/>
  </w:style>
  <w:style w:type="paragraph" w:customStyle="1" w:styleId="7C035FED946343139B9F4CCDD7448DD8">
    <w:name w:val="7C035FED946343139B9F4CCDD7448DD8"/>
    <w:rsid w:val="00554F24"/>
  </w:style>
  <w:style w:type="paragraph" w:customStyle="1" w:styleId="8B4A7CD96E3F4E379F0C4888C1F04A0B">
    <w:name w:val="8B4A7CD96E3F4E379F0C4888C1F04A0B"/>
    <w:rsid w:val="00554F24"/>
  </w:style>
  <w:style w:type="paragraph" w:customStyle="1" w:styleId="B29C45EC09E14809A86524AE5FD347EE">
    <w:name w:val="B29C45EC09E14809A86524AE5FD347EE"/>
    <w:rsid w:val="00554F24"/>
  </w:style>
  <w:style w:type="paragraph" w:customStyle="1" w:styleId="38562E8977144A8BB808C037523B4B4E">
    <w:name w:val="38562E8977144A8BB808C037523B4B4E"/>
    <w:rsid w:val="00554F24"/>
  </w:style>
  <w:style w:type="paragraph" w:customStyle="1" w:styleId="8D186376F21340B1B524147A2FBECB9C">
    <w:name w:val="8D186376F21340B1B524147A2FBECB9C"/>
    <w:rsid w:val="00A84C09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">
    <w:name w:val="7E8F76C968BC44299A1166078EE15ECC"/>
    <w:rsid w:val="00A84C0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">
    <w:name w:val="F6D06B7248564717A758750E72ACA0CC"/>
    <w:rsid w:val="00A84C0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">
    <w:name w:val="1DC47349BFF14EE5A7A662FCAB263D60"/>
    <w:rsid w:val="00A84C0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">
    <w:name w:val="D8EBD9ECE73E44E18112D897CB71A060"/>
    <w:rsid w:val="00A84C0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">
    <w:name w:val="9A55F88B94194C2DB465E346D03059D9"/>
    <w:rsid w:val="00A84C0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">
    <w:name w:val="6094D70DA98E41C987B6CBD724842E72"/>
    <w:rsid w:val="00A84C0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">
    <w:name w:val="4A03684AF1AE40E08244C0956F453F2A"/>
    <w:rsid w:val="00A84C09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">
    <w:name w:val="0D2ADF812D68434E9231CB7F7CAA79EB"/>
    <w:rsid w:val="00A84C09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">
    <w:name w:val="1F60DBC79CEC45348E809D05D17E546F"/>
    <w:rsid w:val="00A84C09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">
    <w:name w:val="277A3DA6059546C18D33300646A92C2C"/>
    <w:rsid w:val="00A84C09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">
    <w:name w:val="9F7AE617C787466E8E5F4BE870094F1C"/>
    <w:rsid w:val="00A84C09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">
    <w:name w:val="867479086AFE4E719A3E41440FD4B191"/>
    <w:rsid w:val="00A84C09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">
    <w:name w:val="864BAFFD319D487E9353F7C62F5ACAB1"/>
    <w:rsid w:val="00A84C09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">
    <w:name w:val="F69892E1327D4430913B0DBA9C5A29FD"/>
    <w:rsid w:val="00A84C09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">
    <w:name w:val="BA0624CD6B154230A2F15E949B58BE83"/>
    <w:rsid w:val="00A84C09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">
    <w:name w:val="6BDA5360428F48628EDF1BA29A363262"/>
    <w:rsid w:val="00A84C09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">
    <w:name w:val="FA7D264A3C0B4326996DD631BC166C5B"/>
    <w:rsid w:val="00A84C09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">
    <w:name w:val="681D015DE37D4325808D41E2F7C42869"/>
    <w:rsid w:val="00A84C09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">
    <w:name w:val="34300C8D7E43483B971E15BBEC980026"/>
    <w:rsid w:val="00A84C09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">
    <w:name w:val="03E1AA3E3C524BDD8715D48465CF1966"/>
    <w:rsid w:val="00A84C09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">
    <w:name w:val="3B67D6A96448433294CE4F0E3CAA679A"/>
    <w:rsid w:val="00A84C09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">
    <w:name w:val="0087A60895CC45F4AE3B428EE1C579D1"/>
    <w:rsid w:val="00A84C09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1">
    <w:name w:val="8D186376F21340B1B524147A2FBECB9C1"/>
    <w:rsid w:val="00D45526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1">
    <w:name w:val="7E8F76C968BC44299A1166078EE15ECC1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1">
    <w:name w:val="F6D06B7248564717A758750E72ACA0CC1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1">
    <w:name w:val="1DC47349BFF14EE5A7A662FCAB263D601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1">
    <w:name w:val="D8EBD9ECE73E44E18112D897CB71A0601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1">
    <w:name w:val="9A55F88B94194C2DB465E346D03059D91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1">
    <w:name w:val="6094D70DA98E41C987B6CBD724842E721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1">
    <w:name w:val="4A03684AF1AE40E08244C0956F453F2A1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1">
    <w:name w:val="0D2ADF812D68434E9231CB7F7CAA79EB1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1">
    <w:name w:val="1F60DBC79CEC45348E809D05D17E546F1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1">
    <w:name w:val="277A3DA6059546C18D33300646A92C2C1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1">
    <w:name w:val="9F7AE617C787466E8E5F4BE870094F1C1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1">
    <w:name w:val="867479086AFE4E719A3E41440FD4B1911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1">
    <w:name w:val="864BAFFD319D487E9353F7C62F5ACAB11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1">
    <w:name w:val="F69892E1327D4430913B0DBA9C5A29FD1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1">
    <w:name w:val="BA0624CD6B154230A2F15E949B58BE831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1">
    <w:name w:val="6BDA5360428F48628EDF1BA29A3632621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1">
    <w:name w:val="FA7D264A3C0B4326996DD631BC166C5B1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1">
    <w:name w:val="681D015DE37D4325808D41E2F7C428691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1">
    <w:name w:val="34300C8D7E43483B971E15BBEC9800261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1">
    <w:name w:val="03E1AA3E3C524BDD8715D48465CF19661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1">
    <w:name w:val="3B67D6A96448433294CE4F0E3CAA679A1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1">
    <w:name w:val="0087A60895CC45F4AE3B428EE1C579D11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2">
    <w:name w:val="8D186376F21340B1B524147A2FBECB9C2"/>
    <w:rsid w:val="00D45526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2">
    <w:name w:val="7E8F76C968BC44299A1166078EE15ECC2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2">
    <w:name w:val="F6D06B7248564717A758750E72ACA0CC2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2">
    <w:name w:val="1DC47349BFF14EE5A7A662FCAB263D602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2">
    <w:name w:val="D8EBD9ECE73E44E18112D897CB71A0602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2">
    <w:name w:val="9A55F88B94194C2DB465E346D03059D92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2">
    <w:name w:val="6094D70DA98E41C987B6CBD724842E722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2">
    <w:name w:val="4A03684AF1AE40E08244C0956F453F2A2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2">
    <w:name w:val="0D2ADF812D68434E9231CB7F7CAA79EB2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2">
    <w:name w:val="1F60DBC79CEC45348E809D05D17E546F2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2">
    <w:name w:val="277A3DA6059546C18D33300646A92C2C2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2">
    <w:name w:val="9F7AE617C787466E8E5F4BE870094F1C2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2">
    <w:name w:val="867479086AFE4E719A3E41440FD4B1912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2">
    <w:name w:val="864BAFFD319D487E9353F7C62F5ACAB12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2">
    <w:name w:val="F69892E1327D4430913B0DBA9C5A29FD2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2">
    <w:name w:val="BA0624CD6B154230A2F15E949B58BE832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2">
    <w:name w:val="6BDA5360428F48628EDF1BA29A3632622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2">
    <w:name w:val="FA7D264A3C0B4326996DD631BC166C5B2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2">
    <w:name w:val="681D015DE37D4325808D41E2F7C428692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2">
    <w:name w:val="34300C8D7E43483B971E15BBEC9800262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2">
    <w:name w:val="03E1AA3E3C524BDD8715D48465CF19662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2">
    <w:name w:val="3B67D6A96448433294CE4F0E3CAA679A2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2">
    <w:name w:val="0087A60895CC45F4AE3B428EE1C579D12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3">
    <w:name w:val="8D186376F21340B1B524147A2FBECB9C3"/>
    <w:rsid w:val="00D45526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3">
    <w:name w:val="7E8F76C968BC44299A1166078EE15ECC3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3">
    <w:name w:val="F6D06B7248564717A758750E72ACA0CC3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3">
    <w:name w:val="1DC47349BFF14EE5A7A662FCAB263D603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3">
    <w:name w:val="D8EBD9ECE73E44E18112D897CB71A0603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3">
    <w:name w:val="9A55F88B94194C2DB465E346D03059D93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3">
    <w:name w:val="6094D70DA98E41C987B6CBD724842E723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3">
    <w:name w:val="4A03684AF1AE40E08244C0956F453F2A3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3">
    <w:name w:val="0D2ADF812D68434E9231CB7F7CAA79EB3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3">
    <w:name w:val="1F60DBC79CEC45348E809D05D17E546F3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3">
    <w:name w:val="277A3DA6059546C18D33300646A92C2C3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3">
    <w:name w:val="9F7AE617C787466E8E5F4BE870094F1C3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3">
    <w:name w:val="867479086AFE4E719A3E41440FD4B1913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3">
    <w:name w:val="864BAFFD319D487E9353F7C62F5ACAB13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3">
    <w:name w:val="F69892E1327D4430913B0DBA9C5A29FD3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3">
    <w:name w:val="BA0624CD6B154230A2F15E949B58BE833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3">
    <w:name w:val="6BDA5360428F48628EDF1BA29A3632623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3">
    <w:name w:val="FA7D264A3C0B4326996DD631BC166C5B3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3">
    <w:name w:val="681D015DE37D4325808D41E2F7C428693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3">
    <w:name w:val="34300C8D7E43483B971E15BBEC9800263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3">
    <w:name w:val="03E1AA3E3C524BDD8715D48465CF19663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3">
    <w:name w:val="3B67D6A96448433294CE4F0E3CAA679A3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3">
    <w:name w:val="0087A60895CC45F4AE3B428EE1C579D13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4">
    <w:name w:val="8D186376F21340B1B524147A2FBECB9C4"/>
    <w:rsid w:val="00D45526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4">
    <w:name w:val="7E8F76C968BC44299A1166078EE15ECC4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4">
    <w:name w:val="F6D06B7248564717A758750E72ACA0CC4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4">
    <w:name w:val="1DC47349BFF14EE5A7A662FCAB263D604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4">
    <w:name w:val="D8EBD9ECE73E44E18112D897CB71A0604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4">
    <w:name w:val="9A55F88B94194C2DB465E346D03059D94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4">
    <w:name w:val="6094D70DA98E41C987B6CBD724842E724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4">
    <w:name w:val="4A03684AF1AE40E08244C0956F453F2A4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4">
    <w:name w:val="0D2ADF812D68434E9231CB7F7CAA79EB4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4">
    <w:name w:val="1F60DBC79CEC45348E809D05D17E546F4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4">
    <w:name w:val="277A3DA6059546C18D33300646A92C2C4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4">
    <w:name w:val="9F7AE617C787466E8E5F4BE870094F1C4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4">
    <w:name w:val="867479086AFE4E719A3E41440FD4B1914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4">
    <w:name w:val="864BAFFD319D487E9353F7C62F5ACAB14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4">
    <w:name w:val="F69892E1327D4430913B0DBA9C5A29FD4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4">
    <w:name w:val="BA0624CD6B154230A2F15E949B58BE834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4">
    <w:name w:val="6BDA5360428F48628EDF1BA29A3632624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4">
    <w:name w:val="FA7D264A3C0B4326996DD631BC166C5B4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4">
    <w:name w:val="681D015DE37D4325808D41E2F7C428694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4">
    <w:name w:val="34300C8D7E43483B971E15BBEC9800264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4">
    <w:name w:val="03E1AA3E3C524BDD8715D48465CF19664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4">
    <w:name w:val="3B67D6A96448433294CE4F0E3CAA679A4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4">
    <w:name w:val="0087A60895CC45F4AE3B428EE1C579D14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5">
    <w:name w:val="8D186376F21340B1B524147A2FBECB9C5"/>
    <w:rsid w:val="00D45526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5">
    <w:name w:val="7E8F76C968BC44299A1166078EE15ECC5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5">
    <w:name w:val="F6D06B7248564717A758750E72ACA0CC5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5">
    <w:name w:val="1DC47349BFF14EE5A7A662FCAB263D605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5">
    <w:name w:val="D8EBD9ECE73E44E18112D897CB71A0605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5">
    <w:name w:val="9A55F88B94194C2DB465E346D03059D95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5">
    <w:name w:val="6094D70DA98E41C987B6CBD724842E725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5">
    <w:name w:val="4A03684AF1AE40E08244C0956F453F2A5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5">
    <w:name w:val="0D2ADF812D68434E9231CB7F7CAA79EB5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5">
    <w:name w:val="1F60DBC79CEC45348E809D05D17E546F5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5">
    <w:name w:val="277A3DA6059546C18D33300646A92C2C5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5">
    <w:name w:val="9F7AE617C787466E8E5F4BE870094F1C5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5">
    <w:name w:val="867479086AFE4E719A3E41440FD4B1915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5">
    <w:name w:val="864BAFFD319D487E9353F7C62F5ACAB15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5">
    <w:name w:val="F69892E1327D4430913B0DBA9C5A29FD5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5">
    <w:name w:val="BA0624CD6B154230A2F15E949B58BE835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5">
    <w:name w:val="6BDA5360428F48628EDF1BA29A3632625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5">
    <w:name w:val="FA7D264A3C0B4326996DD631BC166C5B5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5">
    <w:name w:val="681D015DE37D4325808D41E2F7C428695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5">
    <w:name w:val="34300C8D7E43483B971E15BBEC9800265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5">
    <w:name w:val="03E1AA3E3C524BDD8715D48465CF19665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5">
    <w:name w:val="3B67D6A96448433294CE4F0E3CAA679A5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5">
    <w:name w:val="0087A60895CC45F4AE3B428EE1C579D15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6">
    <w:name w:val="8D186376F21340B1B524147A2FBECB9C6"/>
    <w:rsid w:val="00D45526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6">
    <w:name w:val="7E8F76C968BC44299A1166078EE15ECC6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6">
    <w:name w:val="F6D06B7248564717A758750E72ACA0CC6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6">
    <w:name w:val="1DC47349BFF14EE5A7A662FCAB263D606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6">
    <w:name w:val="D8EBD9ECE73E44E18112D897CB71A0606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6">
    <w:name w:val="9A55F88B94194C2DB465E346D03059D96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6">
    <w:name w:val="6094D70DA98E41C987B6CBD724842E726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6">
    <w:name w:val="4A03684AF1AE40E08244C0956F453F2A6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6">
    <w:name w:val="0D2ADF812D68434E9231CB7F7CAA79EB6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6">
    <w:name w:val="1F60DBC79CEC45348E809D05D17E546F6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6">
    <w:name w:val="277A3DA6059546C18D33300646A92C2C6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6">
    <w:name w:val="9F7AE617C787466E8E5F4BE870094F1C6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6">
    <w:name w:val="867479086AFE4E719A3E41440FD4B1916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6">
    <w:name w:val="864BAFFD319D487E9353F7C62F5ACAB16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6">
    <w:name w:val="F69892E1327D4430913B0DBA9C5A29FD6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6">
    <w:name w:val="BA0624CD6B154230A2F15E949B58BE836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6">
    <w:name w:val="6BDA5360428F48628EDF1BA29A3632626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6">
    <w:name w:val="FA7D264A3C0B4326996DD631BC166C5B6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6">
    <w:name w:val="681D015DE37D4325808D41E2F7C428696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6">
    <w:name w:val="34300C8D7E43483B971E15BBEC9800266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6">
    <w:name w:val="03E1AA3E3C524BDD8715D48465CF19666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6">
    <w:name w:val="3B67D6A96448433294CE4F0E3CAA679A6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6">
    <w:name w:val="0087A60895CC45F4AE3B428EE1C579D16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8D186376F21340B1B524147A2FBECB9C7">
    <w:name w:val="8D186376F21340B1B524147A2FBECB9C7"/>
    <w:rsid w:val="00D45526"/>
    <w:pPr>
      <w:spacing w:after="0" w:line="240" w:lineRule="auto"/>
      <w:ind w:left="144"/>
      <w:outlineLvl w:val="0"/>
    </w:pPr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paragraph" w:customStyle="1" w:styleId="7E8F76C968BC44299A1166078EE15ECC7">
    <w:name w:val="7E8F76C968BC44299A1166078EE15ECC7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F6D06B7248564717A758750E72ACA0CC7">
    <w:name w:val="F6D06B7248564717A758750E72ACA0CC7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1DC47349BFF14EE5A7A662FCAB263D607">
    <w:name w:val="1DC47349BFF14EE5A7A662FCAB263D607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D8EBD9ECE73E44E18112D897CB71A0607">
    <w:name w:val="D8EBD9ECE73E44E18112D897CB71A0607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9A55F88B94194C2DB465E346D03059D97">
    <w:name w:val="9A55F88B94194C2DB465E346D03059D97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6094D70DA98E41C987B6CBD724842E727">
    <w:name w:val="6094D70DA98E41C987B6CBD724842E727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4A03684AF1AE40E08244C0956F453F2A7">
    <w:name w:val="4A03684AF1AE40E08244C0956F453F2A7"/>
    <w:rsid w:val="00D45526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1F3864" w:themeColor="accent1" w:themeShade="80"/>
      <w:sz w:val="18"/>
      <w:szCs w:val="20"/>
    </w:rPr>
  </w:style>
  <w:style w:type="paragraph" w:customStyle="1" w:styleId="0D2ADF812D68434E9231CB7F7CAA79EB7">
    <w:name w:val="0D2ADF812D68434E9231CB7F7CAA79EB7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1F60DBC79CEC45348E809D05D17E546F7">
    <w:name w:val="1F60DBC79CEC45348E809D05D17E546F7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277A3DA6059546C18D33300646A92C2C7">
    <w:name w:val="277A3DA6059546C18D33300646A92C2C7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9F7AE617C787466E8E5F4BE870094F1C7">
    <w:name w:val="9F7AE617C787466E8E5F4BE870094F1C7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7479086AFE4E719A3E41440FD4B1917">
    <w:name w:val="867479086AFE4E719A3E41440FD4B1917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864BAFFD319D487E9353F7C62F5ACAB17">
    <w:name w:val="864BAFFD319D487E9353F7C62F5ACAB17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69892E1327D4430913B0DBA9C5A29FD7">
    <w:name w:val="F69892E1327D4430913B0DBA9C5A29FD7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BA0624CD6B154230A2F15E949B58BE837">
    <w:name w:val="BA0624CD6B154230A2F15E949B58BE837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BDA5360428F48628EDF1BA29A3632627">
    <w:name w:val="6BDA5360428F48628EDF1BA29A3632627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FA7D264A3C0B4326996DD631BC166C5B7">
    <w:name w:val="FA7D264A3C0B4326996DD631BC166C5B7"/>
    <w:rsid w:val="00D45526"/>
    <w:pPr>
      <w:keepNext/>
      <w:spacing w:after="0" w:line="240" w:lineRule="auto"/>
      <w:outlineLvl w:val="2"/>
    </w:pPr>
    <w:rPr>
      <w:rFonts w:asciiTheme="majorHAnsi" w:eastAsia="Times New Roman" w:hAnsiTheme="majorHAnsi" w:cs="Arial"/>
      <w:b/>
      <w:bCs/>
      <w:color w:val="FFFFFF" w:themeColor="background1"/>
      <w:sz w:val="18"/>
      <w:szCs w:val="26"/>
    </w:rPr>
  </w:style>
  <w:style w:type="paragraph" w:customStyle="1" w:styleId="681D015DE37D4325808D41E2F7C428697">
    <w:name w:val="681D015DE37D4325808D41E2F7C428697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4300C8D7E43483B971E15BBEC9800267">
    <w:name w:val="34300C8D7E43483B971E15BBEC9800267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3E1AA3E3C524BDD8715D48465CF19667">
    <w:name w:val="03E1AA3E3C524BDD8715D48465CF19667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3B67D6A96448433294CE4F0E3CAA679A7">
    <w:name w:val="3B67D6A96448433294CE4F0E3CAA679A7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  <w:style w:type="paragraph" w:customStyle="1" w:styleId="0087A60895CC45F4AE3B428EE1C579D17">
    <w:name w:val="0087A60895CC45F4AE3B428EE1C579D17"/>
    <w:rsid w:val="00D45526"/>
    <w:pPr>
      <w:spacing w:before="20" w:after="0" w:line="240" w:lineRule="auto"/>
    </w:pPr>
    <w:rPr>
      <w:rFonts w:eastAsia="Times New Roman" w:cs="Times New Roman"/>
      <w:b/>
      <w:color w:val="1F3864" w:themeColor="accent1" w:themeShade="8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Office_37006849_TF02807053</Template>
  <TotalTime>6</TotalTime>
  <Pages>1</Pages>
  <Words>97</Words>
  <Characters>554</Characters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2018-09-26T20:15:00Z</dcterms:created>
  <dcterms:modified xsi:type="dcterms:W3CDTF">2019-09-19T12:57:00Z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