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B94B86" w:rsidRDefault="001F2763" w:rsidP="005D632C">
      <w:pPr>
        <w:pStyle w:val="Titolo1"/>
      </w:pPr>
      <w:sdt>
        <w:sdtPr>
          <w:alias w:val="Elenco degli invitati alla festa:"/>
          <w:tag w:val="Elenco degli invitati alla festa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B94B86">
            <w:rPr>
              <w:lang w:bidi="it-IT"/>
            </w:rPr>
            <w:t>Elenco degli invitati alla festa</w:t>
          </w:r>
        </w:sdtContent>
      </w:sdt>
    </w:p>
    <w:tbl>
      <w:tblPr>
        <w:tblStyle w:val="Grigliatabella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la di contenuto per nome, indirizzo, numero di telefono, invio degli inviti e conferme di partecipazione"/>
      </w:tblPr>
      <w:tblGrid>
        <w:gridCol w:w="2610"/>
        <w:gridCol w:w="3339"/>
        <w:gridCol w:w="1984"/>
        <w:gridCol w:w="2268"/>
        <w:gridCol w:w="3749"/>
      </w:tblGrid>
      <w:tr w:rsidR="00066F2F" w:rsidRPr="00B94B86" w14:paraId="1C27E352" w14:textId="77777777" w:rsidTr="00706F1B">
        <w:trPr>
          <w:trHeight w:hRule="exact" w:val="360"/>
          <w:tblHeader/>
        </w:trPr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B94B86" w:rsidRDefault="001F2763" w:rsidP="005D632C">
            <w:pPr>
              <w:pStyle w:val="Titolo2"/>
              <w:outlineLvl w:val="1"/>
            </w:pPr>
            <w:sdt>
              <w:sdtPr>
                <w:alias w:val="Nome:"/>
                <w:tag w:val="Nome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94B86">
                  <w:rPr>
                    <w:lang w:bidi="it-IT"/>
                  </w:rPr>
                  <w:t>Nome</w:t>
                </w:r>
              </w:sdtContent>
            </w:sdt>
          </w:p>
        </w:tc>
        <w:tc>
          <w:tcPr>
            <w:tcW w:w="333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B94B86" w:rsidRDefault="001F2763" w:rsidP="005D632C">
            <w:pPr>
              <w:pStyle w:val="Titolo2"/>
              <w:outlineLvl w:val="1"/>
            </w:pPr>
            <w:sdt>
              <w:sdtPr>
                <w:alias w:val="Indirizzo:"/>
                <w:tag w:val="Indirizzo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94B86">
                  <w:rPr>
                    <w:lang w:bidi="it-IT"/>
                  </w:rPr>
                  <w:t>Indirizzo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B94B86" w:rsidRDefault="001F2763" w:rsidP="005D632C">
            <w:pPr>
              <w:pStyle w:val="Titolo2"/>
              <w:outlineLvl w:val="1"/>
            </w:pPr>
            <w:sdt>
              <w:sdtPr>
                <w:alias w:val="Telefono:"/>
                <w:tag w:val="Telefono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94B86">
                  <w:rPr>
                    <w:lang w:bidi="it-IT"/>
                  </w:rPr>
                  <w:t>Telefono</w:t>
                </w:r>
              </w:sdtContent>
            </w:sdt>
          </w:p>
        </w:tc>
        <w:sdt>
          <w:sdtPr>
            <w:alias w:val="Invito spedito:"/>
            <w:tag w:val="Invito spedito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B94B86" w:rsidRDefault="00B24059" w:rsidP="005D632C">
                <w:pPr>
                  <w:pStyle w:val="Titolo2"/>
                  <w:outlineLvl w:val="1"/>
                </w:pPr>
                <w:r w:rsidRPr="00B94B86">
                  <w:rPr>
                    <w:lang w:bidi="it-IT"/>
                  </w:rPr>
                  <w:t>Invito spedito</w:t>
                </w:r>
              </w:p>
            </w:tc>
          </w:sdtContent>
        </w:sdt>
        <w:sdt>
          <w:sdtPr>
            <w:alias w:val="Conferma di partecipazione:"/>
            <w:tag w:val="Conferma di partecipazione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B94B86" w:rsidRDefault="00B24059" w:rsidP="005D632C">
                <w:pPr>
                  <w:pStyle w:val="Titolo2"/>
                  <w:outlineLvl w:val="1"/>
                </w:pPr>
                <w:r w:rsidRPr="00B94B86">
                  <w:rPr>
                    <w:lang w:bidi="it-IT"/>
                  </w:rPr>
                  <w:t>Conferma di partecipazione</w:t>
                </w:r>
              </w:p>
            </w:tc>
          </w:sdtContent>
        </w:sdt>
      </w:tr>
      <w:tr w:rsidR="00066F2F" w:rsidRPr="00B94B86" w14:paraId="430ACF24" w14:textId="77777777" w:rsidTr="00706F1B">
        <w:trPr>
          <w:trHeight w:val="360"/>
        </w:trPr>
        <w:sdt>
          <w:sdtPr>
            <w:alias w:val="Immettere il nome 1:"/>
            <w:tag w:val="Immettere il nome 1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B94B86" w:rsidRDefault="006A258B" w:rsidP="005D632C">
                <w:r w:rsidRPr="00B94B86">
                  <w:rPr>
                    <w:lang w:bidi="it-IT"/>
                  </w:rPr>
                  <w:t>Nome 1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066F2F" w:rsidRPr="00B94B86" w14:paraId="68EB01F1" w14:textId="77777777" w:rsidTr="00706F1B">
        <w:trPr>
          <w:trHeight w:val="360"/>
        </w:trPr>
        <w:sdt>
          <w:sdtPr>
            <w:alias w:val="Immettere il nome 2:"/>
            <w:tag w:val="Immettere il nome 2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B94B86" w:rsidRDefault="006A258B" w:rsidP="005D632C">
                <w:r w:rsidRPr="00B94B86">
                  <w:rPr>
                    <w:lang w:bidi="it-IT"/>
                  </w:rPr>
                  <w:t>Nome 2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066F2F" w:rsidRPr="00B94B86" w14:paraId="1E400174" w14:textId="77777777" w:rsidTr="00706F1B">
        <w:trPr>
          <w:trHeight w:val="360"/>
        </w:trPr>
        <w:sdt>
          <w:sdtPr>
            <w:alias w:val="Immettere il nome 3:"/>
            <w:tag w:val="Immettere il nome 3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B94B86" w:rsidRDefault="006A258B" w:rsidP="005D632C">
                <w:r w:rsidRPr="00B94B86">
                  <w:rPr>
                    <w:lang w:bidi="it-IT"/>
                  </w:rPr>
                  <w:t>Nome 3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bookmarkStart w:id="0" w:name="_GoBack"/>
        <w:bookmarkEnd w:id="0"/>
      </w:tr>
      <w:tr w:rsidR="00066F2F" w:rsidRPr="00B94B86" w14:paraId="3F58E111" w14:textId="77777777" w:rsidTr="00706F1B">
        <w:trPr>
          <w:trHeight w:val="360"/>
        </w:trPr>
        <w:sdt>
          <w:sdtPr>
            <w:alias w:val="Immettere il nome 4:"/>
            <w:tag w:val="Immettere il nome 4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B94B86" w:rsidRDefault="006A258B" w:rsidP="005D632C">
                <w:r w:rsidRPr="00B94B86">
                  <w:rPr>
                    <w:lang w:bidi="it-IT"/>
                  </w:rPr>
                  <w:t>Nome 4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066F2F" w:rsidRPr="00B94B86" w14:paraId="61A09599" w14:textId="77777777" w:rsidTr="00706F1B">
        <w:trPr>
          <w:trHeight w:val="360"/>
        </w:trPr>
        <w:sdt>
          <w:sdtPr>
            <w:alias w:val="Immettere il nome 5:"/>
            <w:tag w:val="Immettere il nome 5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B94B86" w:rsidRDefault="006A258B" w:rsidP="005D632C">
                <w:r w:rsidRPr="00B94B86">
                  <w:rPr>
                    <w:lang w:bidi="it-IT"/>
                  </w:rPr>
                  <w:t>Nome 5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066F2F" w:rsidRPr="00B94B86" w14:paraId="13A4D392" w14:textId="77777777" w:rsidTr="00706F1B">
        <w:trPr>
          <w:trHeight w:val="360"/>
        </w:trPr>
        <w:sdt>
          <w:sdtPr>
            <w:alias w:val="Immettere il nome 6:"/>
            <w:tag w:val="Immettere il nome 6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B94B86" w:rsidRDefault="006A258B" w:rsidP="005D632C">
                <w:r w:rsidRPr="00B94B86">
                  <w:rPr>
                    <w:lang w:bidi="it-IT"/>
                  </w:rPr>
                  <w:t>Nome 6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066F2F" w:rsidRPr="00B94B86" w14:paraId="51710999" w14:textId="77777777" w:rsidTr="00706F1B">
        <w:trPr>
          <w:trHeight w:val="360"/>
        </w:trPr>
        <w:sdt>
          <w:sdtPr>
            <w:alias w:val="Immettere il nome 7:"/>
            <w:tag w:val="Immettere il nome 7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B94B86" w:rsidRDefault="006A258B" w:rsidP="005D632C">
                <w:r w:rsidRPr="00B94B86">
                  <w:rPr>
                    <w:lang w:bidi="it-IT"/>
                  </w:rPr>
                  <w:t>Nome 7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066F2F" w:rsidRPr="00B94B86" w14:paraId="0DE7329F" w14:textId="77777777" w:rsidTr="00706F1B">
        <w:trPr>
          <w:trHeight w:val="360"/>
        </w:trPr>
        <w:sdt>
          <w:sdtPr>
            <w:alias w:val="Immettere il nome 8:"/>
            <w:tag w:val="Immettere il nome 8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B94B86" w:rsidRDefault="006A258B" w:rsidP="005D632C">
                <w:r w:rsidRPr="00B94B86">
                  <w:rPr>
                    <w:lang w:bidi="it-IT"/>
                  </w:rPr>
                  <w:t>Nome 8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066F2F" w:rsidRPr="00B94B86" w14:paraId="3EBAEB24" w14:textId="77777777" w:rsidTr="00706F1B">
        <w:trPr>
          <w:trHeight w:val="360"/>
        </w:trPr>
        <w:sdt>
          <w:sdtPr>
            <w:alias w:val="Immettere il nome 9:"/>
            <w:tag w:val="Immettere il nome 9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B94B86" w:rsidRDefault="006A258B" w:rsidP="005D632C">
                <w:r w:rsidRPr="00B94B86">
                  <w:rPr>
                    <w:lang w:bidi="it-IT"/>
                  </w:rPr>
                  <w:t>Nome 9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066F2F" w:rsidRPr="00B94B86" w14:paraId="0EC975E3" w14:textId="77777777" w:rsidTr="00706F1B">
        <w:trPr>
          <w:trHeight w:val="360"/>
        </w:trPr>
        <w:sdt>
          <w:sdtPr>
            <w:alias w:val="Immettere il nome 10:"/>
            <w:tag w:val="Immettere il nome 10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B94B86" w:rsidRDefault="006A258B" w:rsidP="005D632C">
                <w:r w:rsidRPr="00B94B86">
                  <w:rPr>
                    <w:lang w:bidi="it-IT"/>
                  </w:rPr>
                  <w:t>Nome 10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066F2F" w:rsidRPr="00B94B86" w14:paraId="76C787DA" w14:textId="77777777" w:rsidTr="00706F1B">
        <w:trPr>
          <w:trHeight w:val="360"/>
        </w:trPr>
        <w:sdt>
          <w:sdtPr>
            <w:alias w:val="Immettere il nome 11:"/>
            <w:tag w:val="Immettere il nome 11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B94B86" w:rsidRDefault="006A258B" w:rsidP="005D632C">
                <w:r w:rsidRPr="00B94B86">
                  <w:rPr>
                    <w:lang w:bidi="it-IT"/>
                  </w:rPr>
                  <w:t>Nome 11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066F2F" w:rsidRPr="00B94B86" w14:paraId="5B9B1397" w14:textId="77777777" w:rsidTr="00706F1B">
        <w:trPr>
          <w:trHeight w:val="360"/>
        </w:trPr>
        <w:sdt>
          <w:sdtPr>
            <w:alias w:val="Immettere il nome 12:"/>
            <w:tag w:val="Immettere il nome 12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B94B86" w:rsidRDefault="006A258B" w:rsidP="005D632C">
                <w:r w:rsidRPr="00B94B86">
                  <w:rPr>
                    <w:lang w:bidi="it-IT"/>
                  </w:rPr>
                  <w:t>Nome 12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066F2F" w:rsidRPr="00B94B86" w14:paraId="2A4D7DF3" w14:textId="77777777" w:rsidTr="00706F1B">
        <w:trPr>
          <w:trHeight w:val="360"/>
        </w:trPr>
        <w:sdt>
          <w:sdtPr>
            <w:alias w:val="Immettere il nome 13:"/>
            <w:tag w:val="Immettere il nome 13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B94B86" w:rsidRDefault="006A258B" w:rsidP="005D632C">
                <w:r w:rsidRPr="00B94B86">
                  <w:rPr>
                    <w:lang w:bidi="it-IT"/>
                  </w:rPr>
                  <w:t>Nome 13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45169B" w:rsidRPr="00B94B86" w14:paraId="52F3D661" w14:textId="77777777" w:rsidTr="00706F1B">
        <w:trPr>
          <w:trHeight w:val="360"/>
        </w:trPr>
        <w:sdt>
          <w:sdtPr>
            <w:alias w:val="Immettere il nome 14:"/>
            <w:tag w:val="Immettere il nome 14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B94B86" w:rsidRDefault="006A258B" w:rsidP="005D632C">
                <w:r w:rsidRPr="00B94B86">
                  <w:rPr>
                    <w:lang w:bidi="it-IT"/>
                  </w:rPr>
                  <w:t>Nome 14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5C5267" w:rsidRPr="00B94B86" w14:paraId="42A06324" w14:textId="77777777" w:rsidTr="00706F1B">
        <w:trPr>
          <w:trHeight w:val="360"/>
        </w:trPr>
        <w:sdt>
          <w:sdtPr>
            <w:alias w:val="Immettere il nome 15:"/>
            <w:tag w:val="Immettere il nome 15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B94B86" w:rsidRDefault="006A258B" w:rsidP="005D632C">
                <w:r w:rsidRPr="00B94B86">
                  <w:rPr>
                    <w:lang w:bidi="it-IT"/>
                  </w:rPr>
                  <w:t>Nome 15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5C5267" w:rsidRPr="00B94B86" w14:paraId="59D37443" w14:textId="77777777" w:rsidTr="00706F1B">
        <w:trPr>
          <w:trHeight w:val="360"/>
        </w:trPr>
        <w:sdt>
          <w:sdtPr>
            <w:alias w:val="Immettere il nome 16:"/>
            <w:tag w:val="Immettere il nome 16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B94B86" w:rsidRDefault="006A258B" w:rsidP="005D632C">
                <w:r w:rsidRPr="00B94B86">
                  <w:rPr>
                    <w:lang w:bidi="it-IT"/>
                  </w:rPr>
                  <w:t>Nome 16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5D632C" w:rsidRPr="00B94B86" w14:paraId="4A34838E" w14:textId="77777777" w:rsidTr="00706F1B">
        <w:trPr>
          <w:trHeight w:val="360"/>
        </w:trPr>
        <w:sdt>
          <w:sdtPr>
            <w:alias w:val="Immettere il nome 17:"/>
            <w:tag w:val="Immettere il nome 17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B94B86" w:rsidRDefault="006A258B" w:rsidP="005D632C">
                <w:r w:rsidRPr="00B94B86">
                  <w:rPr>
                    <w:lang w:bidi="it-IT"/>
                  </w:rPr>
                  <w:t>Nome 17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5D632C" w:rsidRPr="00B94B86" w14:paraId="7203B196" w14:textId="77777777" w:rsidTr="00706F1B">
        <w:trPr>
          <w:trHeight w:val="360"/>
        </w:trPr>
        <w:sdt>
          <w:sdtPr>
            <w:alias w:val="Immettere il nome 18:"/>
            <w:tag w:val="Immettere il nome 18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B94B86" w:rsidRDefault="006A258B" w:rsidP="005D632C">
                <w:r w:rsidRPr="00B94B86">
                  <w:rPr>
                    <w:lang w:bidi="it-IT"/>
                  </w:rPr>
                  <w:t>Nome 18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5D632C" w:rsidRPr="00B94B86" w14:paraId="37542FF7" w14:textId="77777777" w:rsidTr="00706F1B">
        <w:trPr>
          <w:trHeight w:val="360"/>
        </w:trPr>
        <w:sdt>
          <w:sdtPr>
            <w:alias w:val="Immettere il nome 19:"/>
            <w:tag w:val="Immettere il nome 19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B94B86" w:rsidRDefault="006A258B" w:rsidP="005D632C">
                <w:r w:rsidRPr="00B94B86">
                  <w:rPr>
                    <w:lang w:bidi="it-IT"/>
                  </w:rPr>
                  <w:t>Nome 19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  <w:tr w:rsidR="005D632C" w:rsidRPr="00B94B86" w14:paraId="66FCED69" w14:textId="77777777" w:rsidTr="00706F1B">
        <w:trPr>
          <w:trHeight w:val="360"/>
        </w:trPr>
        <w:sdt>
          <w:sdtPr>
            <w:alias w:val="Immettere il nome 20:"/>
            <w:tag w:val="Immettere il nome 20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B94B86" w:rsidRDefault="006A258B" w:rsidP="005D632C">
                <w:r w:rsidRPr="00B94B86">
                  <w:rPr>
                    <w:lang w:bidi="it-IT"/>
                  </w:rPr>
                  <w:t>Nome 20</w:t>
                </w:r>
              </w:p>
            </w:tc>
          </w:sdtContent>
        </w:sdt>
        <w:sdt>
          <w:sdtPr>
            <w:alias w:val="Immettere l'indirizzo:"/>
            <w:tag w:val="Immettere l'indirizzo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B94B86" w:rsidRDefault="006A258B" w:rsidP="005D632C">
                <w:r w:rsidRPr="00B94B86">
                  <w:rPr>
                    <w:lang w:bidi="it-IT"/>
                  </w:rPr>
                  <w:t>Indirizzo</w:t>
                </w:r>
              </w:p>
            </w:tc>
          </w:sdtContent>
        </w:sdt>
        <w:sdt>
          <w:sdtPr>
            <w:alias w:val="Immettere il numero di telefono:"/>
            <w:tag w:val="Immettere il numero di telefono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B94B86" w:rsidRDefault="006A258B" w:rsidP="005D632C">
                <w:r w:rsidRPr="00B94B86">
                  <w:rPr>
                    <w:lang w:bidi="it-IT"/>
                  </w:rPr>
                  <w:t>Telefono</w:t>
                </w:r>
              </w:p>
            </w:tc>
          </w:sdtContent>
        </w:sdt>
        <w:sdt>
          <w:sdtPr>
            <w:alias w:val="Immettere sì/no per la spedizione dell'invito:"/>
            <w:tag w:val="Immettere sì/no per la spedizione dell'invito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  <w:sdt>
          <w:sdtPr>
            <w:alias w:val="Immettere sì/no per la conferma di partecipazione:"/>
            <w:tag w:val="Immettere sì/no per la conferma di partecipazione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B94B86" w:rsidRDefault="00DC04C4" w:rsidP="005D632C">
                <w:r w:rsidRPr="00B94B86">
                  <w:rPr>
                    <w:lang w:bidi="it-IT"/>
                  </w:rPr>
                  <w:t>Sì/No</w:t>
                </w:r>
              </w:p>
            </w:tc>
          </w:sdtContent>
        </w:sdt>
      </w:tr>
    </w:tbl>
    <w:p w14:paraId="470B7043" w14:textId="77777777" w:rsidR="00974F9E" w:rsidRPr="00B94B86" w:rsidRDefault="00974F9E" w:rsidP="004E261E"/>
    <w:sectPr w:rsidR="00974F9E" w:rsidRPr="00B94B86" w:rsidSect="00706F1B">
      <w:headerReference w:type="first" r:id="rId7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5CC0" w14:textId="77777777" w:rsidR="001F2763" w:rsidRDefault="001F2763" w:rsidP="00B24059">
      <w:r>
        <w:separator/>
      </w:r>
    </w:p>
  </w:endnote>
  <w:endnote w:type="continuationSeparator" w:id="0">
    <w:p w14:paraId="01BEA992" w14:textId="77777777" w:rsidR="001F2763" w:rsidRDefault="001F2763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00D3" w14:textId="77777777" w:rsidR="001F2763" w:rsidRDefault="001F2763" w:rsidP="00B24059">
      <w:r>
        <w:separator/>
      </w:r>
    </w:p>
  </w:footnote>
  <w:footnote w:type="continuationSeparator" w:id="0">
    <w:p w14:paraId="22DE272E" w14:textId="77777777" w:rsidR="001F2763" w:rsidRDefault="001F2763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Intestazione"/>
    </w:pPr>
    <w:r w:rsidRPr="005D632C">
      <w:rPr>
        <w:noProof/>
        <w:lang w:bidi="it-IT"/>
      </w:rPr>
      <w:drawing>
        <wp:anchor distT="0" distB="0" distL="114300" distR="114300" simplePos="0" relativeHeight="251661312" behindDoc="0" locked="0" layoutInCell="0" allowOverlap="1" wp14:anchorId="060C20F0" wp14:editId="0BDC6A61">
          <wp:simplePos x="0" y="0"/>
          <wp:positionH relativeFrom="page">
            <wp:posOffset>1933575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Immagine 1" descr="Torta con candeline, circondata da regali e pallonc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orta, palloncini, regali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D2F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BD160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794F56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1F2763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06F1B"/>
    <w:rsid w:val="00742214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B94B86"/>
    <w:rsid w:val="00C2372A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94B86"/>
    <w:rPr>
      <w:rFonts w:ascii="Gill Sans MT" w:hAnsi="Gill Sans MT"/>
    </w:rPr>
  </w:style>
  <w:style w:type="paragraph" w:styleId="Titolo1">
    <w:name w:val="heading 1"/>
    <w:basedOn w:val="Normale"/>
    <w:qFormat/>
    <w:rsid w:val="00B94B86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Titolo2">
    <w:name w:val="heading 2"/>
    <w:basedOn w:val="Normale"/>
    <w:next w:val="Normale"/>
    <w:qFormat/>
    <w:rsid w:val="00B94B86"/>
    <w:pPr>
      <w:jc w:val="center"/>
      <w:outlineLvl w:val="1"/>
    </w:pPr>
    <w:rPr>
      <w:b/>
      <w:color w:val="984806" w:themeColor="accent6" w:themeShade="8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94B86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94B86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94B86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94B86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94B8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94B8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94B8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94B86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B94B8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4B86"/>
    <w:rPr>
      <w:rFonts w:ascii="Gill Sans MT" w:hAnsi="Gill Sans MT"/>
    </w:rPr>
  </w:style>
  <w:style w:type="paragraph" w:styleId="Pidipagina">
    <w:name w:val="footer"/>
    <w:basedOn w:val="Normale"/>
    <w:link w:val="PidipaginaCarattere"/>
    <w:unhideWhenUsed/>
    <w:rsid w:val="00B94B8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B94B86"/>
    <w:rPr>
      <w:rFonts w:ascii="Gill Sans MT" w:hAnsi="Gill Sans MT"/>
    </w:rPr>
  </w:style>
  <w:style w:type="character" w:styleId="Testosegnaposto">
    <w:name w:val="Placeholder Text"/>
    <w:basedOn w:val="Carpredefinitoparagrafo"/>
    <w:uiPriority w:val="99"/>
    <w:semiHidden/>
    <w:rsid w:val="00B94B86"/>
    <w:rPr>
      <w:rFonts w:ascii="Gill Sans MT" w:hAnsi="Gill Sans MT"/>
      <w:color w:val="595959" w:themeColor="text1" w:themeTint="A6"/>
    </w:rPr>
  </w:style>
  <w:style w:type="paragraph" w:styleId="Testofumetto">
    <w:name w:val="Balloon Text"/>
    <w:basedOn w:val="Normale"/>
    <w:link w:val="TestofumettoCarattere"/>
    <w:semiHidden/>
    <w:unhideWhenUsed/>
    <w:rsid w:val="00B94B86"/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94B8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94B86"/>
  </w:style>
  <w:style w:type="paragraph" w:styleId="Testodelblocco">
    <w:name w:val="Block Text"/>
    <w:basedOn w:val="Normale"/>
    <w:semiHidden/>
    <w:unhideWhenUsed/>
    <w:rsid w:val="00B94B8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semiHidden/>
    <w:unhideWhenUsed/>
    <w:rsid w:val="00B94B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94B86"/>
    <w:rPr>
      <w:rFonts w:ascii="Gill Sans MT" w:hAnsi="Gill Sans MT"/>
    </w:rPr>
  </w:style>
  <w:style w:type="paragraph" w:styleId="Corpodeltesto2">
    <w:name w:val="Body Text 2"/>
    <w:basedOn w:val="Normale"/>
    <w:link w:val="Corpodeltesto2Carattere"/>
    <w:semiHidden/>
    <w:unhideWhenUsed/>
    <w:rsid w:val="00B94B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94B86"/>
    <w:rPr>
      <w:rFonts w:ascii="Gill Sans MT" w:hAnsi="Gill Sans MT"/>
    </w:rPr>
  </w:style>
  <w:style w:type="paragraph" w:styleId="Corpodeltesto3">
    <w:name w:val="Body Text 3"/>
    <w:basedOn w:val="Normale"/>
    <w:link w:val="Corpodeltesto3Carattere"/>
    <w:semiHidden/>
    <w:unhideWhenUsed/>
    <w:rsid w:val="00B94B86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94B86"/>
    <w:rPr>
      <w:rFonts w:ascii="Gill Sans MT" w:hAnsi="Gill Sans MT"/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rsid w:val="00B94B86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  <w:rsid w:val="00B94B86"/>
    <w:rPr>
      <w:rFonts w:ascii="Gill Sans MT" w:hAnsi="Gill Sans M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94B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94B86"/>
    <w:rPr>
      <w:rFonts w:ascii="Gill Sans MT" w:hAnsi="Gill Sans MT"/>
    </w:rPr>
  </w:style>
  <w:style w:type="paragraph" w:styleId="Primorientrocorpodeltesto2">
    <w:name w:val="Body Text First Indent 2"/>
    <w:basedOn w:val="Rientrocorpodeltesto"/>
    <w:link w:val="Primorientrocorpodeltesto2Carattere"/>
    <w:semiHidden/>
    <w:unhideWhenUsed/>
    <w:rsid w:val="00B94B86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B94B86"/>
    <w:rPr>
      <w:rFonts w:ascii="Gill Sans MT" w:hAnsi="Gill Sans M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B94B8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94B86"/>
    <w:rPr>
      <w:rFonts w:ascii="Gill Sans MT" w:hAnsi="Gill Sans M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B94B86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94B86"/>
    <w:rPr>
      <w:rFonts w:ascii="Gill Sans MT" w:hAnsi="Gill Sans MT"/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B94B86"/>
    <w:rPr>
      <w:rFonts w:ascii="Gill Sans MT" w:hAnsi="Gill Sans MT"/>
      <w:b/>
      <w:bCs/>
      <w:i/>
      <w:iCs/>
      <w:spacing w:val="5"/>
    </w:rPr>
  </w:style>
  <w:style w:type="paragraph" w:styleId="Didascalia">
    <w:name w:val="caption"/>
    <w:basedOn w:val="Normale"/>
    <w:next w:val="Normale"/>
    <w:semiHidden/>
    <w:unhideWhenUsed/>
    <w:qFormat/>
    <w:rsid w:val="00B94B86"/>
    <w:pPr>
      <w:spacing w:after="200"/>
    </w:pPr>
    <w:rPr>
      <w:i/>
      <w:iCs/>
      <w:color w:val="1F497D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B94B86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B94B86"/>
    <w:rPr>
      <w:rFonts w:ascii="Gill Sans MT" w:hAnsi="Gill Sans MT"/>
    </w:rPr>
  </w:style>
  <w:style w:type="table" w:styleId="Grigliaacolori">
    <w:name w:val="Colorful Grid"/>
    <w:basedOn w:val="Tabellanormale"/>
    <w:uiPriority w:val="73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B94B8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B94B8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B94B8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B94B8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B94B8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B94B8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B94B8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semiHidden/>
    <w:unhideWhenUsed/>
    <w:rsid w:val="00B94B86"/>
    <w:rPr>
      <w:rFonts w:ascii="Gill Sans MT" w:hAnsi="Gill Sans MT"/>
      <w:sz w:val="22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94B86"/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94B86"/>
    <w:rPr>
      <w:rFonts w:ascii="Gill Sans MT" w:hAnsi="Gill Sans MT"/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94B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94B86"/>
    <w:rPr>
      <w:rFonts w:ascii="Gill Sans MT" w:hAnsi="Gill Sans MT"/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B94B8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B94B8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B94B8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B94B8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B94B8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B94B8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B94B8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next w:val="Normale"/>
    <w:link w:val="DataCarattere"/>
    <w:semiHidden/>
    <w:unhideWhenUsed/>
    <w:rsid w:val="00B94B86"/>
  </w:style>
  <w:style w:type="character" w:customStyle="1" w:styleId="DataCarattere">
    <w:name w:val="Data Carattere"/>
    <w:basedOn w:val="Carpredefinitoparagrafo"/>
    <w:link w:val="Data"/>
    <w:semiHidden/>
    <w:rsid w:val="00B94B86"/>
    <w:rPr>
      <w:rFonts w:ascii="Gill Sans MT" w:hAnsi="Gill Sans MT"/>
    </w:rPr>
  </w:style>
  <w:style w:type="paragraph" w:styleId="Mappadocumento">
    <w:name w:val="Document Map"/>
    <w:basedOn w:val="Normale"/>
    <w:link w:val="MappadocumentoCarattere"/>
    <w:semiHidden/>
    <w:unhideWhenUsed/>
    <w:rsid w:val="00B94B86"/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94B86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B94B86"/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B94B86"/>
    <w:rPr>
      <w:rFonts w:ascii="Gill Sans MT" w:hAnsi="Gill Sans MT"/>
    </w:rPr>
  </w:style>
  <w:style w:type="character" w:styleId="Enfasicorsivo">
    <w:name w:val="Emphasis"/>
    <w:basedOn w:val="Carpredefinitoparagrafo"/>
    <w:semiHidden/>
    <w:unhideWhenUsed/>
    <w:qFormat/>
    <w:rsid w:val="00B94B86"/>
    <w:rPr>
      <w:rFonts w:ascii="Gill Sans MT" w:hAnsi="Gill Sans MT"/>
      <w:i/>
      <w:iCs/>
    </w:rPr>
  </w:style>
  <w:style w:type="character" w:styleId="Rimandonotadichiusura">
    <w:name w:val="endnote reference"/>
    <w:basedOn w:val="Carpredefinitoparagrafo"/>
    <w:semiHidden/>
    <w:unhideWhenUsed/>
    <w:rsid w:val="00B94B86"/>
    <w:rPr>
      <w:rFonts w:ascii="Gill Sans MT" w:hAnsi="Gill Sans MT"/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B94B86"/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94B86"/>
    <w:rPr>
      <w:rFonts w:ascii="Gill Sans MT" w:hAnsi="Gill Sans MT"/>
      <w:sz w:val="22"/>
      <w:szCs w:val="20"/>
    </w:rPr>
  </w:style>
  <w:style w:type="paragraph" w:styleId="Indirizzodestinatario">
    <w:name w:val="envelope address"/>
    <w:basedOn w:val="Normale"/>
    <w:semiHidden/>
    <w:unhideWhenUsed/>
    <w:rsid w:val="00B94B8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Indirizzomittente">
    <w:name w:val="envelope return"/>
    <w:basedOn w:val="Normale"/>
    <w:semiHidden/>
    <w:unhideWhenUsed/>
    <w:rsid w:val="00B94B86"/>
    <w:rPr>
      <w:rFonts w:eastAsiaTheme="majorEastAsia" w:cstheme="majorBidi"/>
      <w:sz w:val="22"/>
      <w:szCs w:val="20"/>
    </w:rPr>
  </w:style>
  <w:style w:type="character" w:styleId="Collegamentovisitato">
    <w:name w:val="FollowedHyperlink"/>
    <w:basedOn w:val="Carpredefinitoparagrafo"/>
    <w:semiHidden/>
    <w:unhideWhenUsed/>
    <w:rsid w:val="00B94B86"/>
    <w:rPr>
      <w:rFonts w:ascii="Gill Sans MT" w:hAnsi="Gill Sans MT"/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semiHidden/>
    <w:unhideWhenUsed/>
    <w:rsid w:val="00B94B86"/>
    <w:rPr>
      <w:rFonts w:ascii="Gill Sans MT" w:hAnsi="Gill Sans MT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94B86"/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4B86"/>
    <w:rPr>
      <w:rFonts w:ascii="Gill Sans MT" w:hAnsi="Gill Sans MT"/>
      <w:sz w:val="22"/>
      <w:szCs w:val="20"/>
    </w:rPr>
  </w:style>
  <w:style w:type="table" w:styleId="Tabellagriglia1chiara">
    <w:name w:val="Grid Table 1 Light"/>
    <w:basedOn w:val="Tabellanormale"/>
    <w:uiPriority w:val="46"/>
    <w:rsid w:val="00B94B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94B8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B94B8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94B8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B94B8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94B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94B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B94B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B94B8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B94B8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B94B8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B94B8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B94B8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B94B8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B94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94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B94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B94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B94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B94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B94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B94B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94B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B94B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B94B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94B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B94B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B94B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B94B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B94B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B94B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B94B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B94B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B94B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B94B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B94B86"/>
    <w:rPr>
      <w:rFonts w:ascii="Gill Sans MT" w:hAnsi="Gill Sans MT"/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semiHidden/>
    <w:rsid w:val="00B94B86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semiHidden/>
    <w:rsid w:val="00B94B86"/>
    <w:rPr>
      <w:rFonts w:ascii="Gill Sans MT" w:eastAsiaTheme="majorEastAsia" w:hAnsi="Gill Sans MT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semiHidden/>
    <w:rsid w:val="00B94B86"/>
    <w:rPr>
      <w:rFonts w:ascii="Gill Sans MT" w:eastAsiaTheme="majorEastAsia" w:hAnsi="Gill Sans MT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semiHidden/>
    <w:rsid w:val="00B94B86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semiHidden/>
    <w:rsid w:val="00B94B86"/>
    <w:rPr>
      <w:rFonts w:ascii="Gill Sans MT" w:eastAsiaTheme="majorEastAsia" w:hAnsi="Gill Sans MT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semiHidden/>
    <w:rsid w:val="00B94B86"/>
    <w:rPr>
      <w:rFonts w:ascii="Gill Sans MT" w:eastAsiaTheme="majorEastAsia" w:hAnsi="Gill Sans MT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B94B86"/>
    <w:rPr>
      <w:rFonts w:ascii="Gill Sans MT" w:eastAsiaTheme="majorEastAsia" w:hAnsi="Gill Sans MT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semiHidden/>
    <w:unhideWhenUsed/>
    <w:rsid w:val="00B94B86"/>
    <w:rPr>
      <w:rFonts w:ascii="Gill Sans MT" w:hAnsi="Gill Sans MT"/>
    </w:rPr>
  </w:style>
  <w:style w:type="paragraph" w:styleId="IndirizzoHTML">
    <w:name w:val="HTML Address"/>
    <w:basedOn w:val="Normale"/>
    <w:link w:val="IndirizzoHTMLCarattere"/>
    <w:semiHidden/>
    <w:unhideWhenUsed/>
    <w:rsid w:val="00B94B86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B94B86"/>
    <w:rPr>
      <w:rFonts w:ascii="Gill Sans MT" w:hAnsi="Gill Sans MT"/>
      <w:i/>
      <w:iCs/>
    </w:rPr>
  </w:style>
  <w:style w:type="character" w:styleId="CitazioneHTML">
    <w:name w:val="HTML Cite"/>
    <w:basedOn w:val="Carpredefinitoparagrafo"/>
    <w:semiHidden/>
    <w:unhideWhenUsed/>
    <w:rsid w:val="00B94B86"/>
    <w:rPr>
      <w:rFonts w:ascii="Gill Sans MT" w:hAnsi="Gill Sans MT"/>
      <w:i/>
      <w:iCs/>
    </w:rPr>
  </w:style>
  <w:style w:type="character" w:styleId="CodiceHTML">
    <w:name w:val="HTML Code"/>
    <w:basedOn w:val="Carpredefinitoparagrafo"/>
    <w:semiHidden/>
    <w:unhideWhenUsed/>
    <w:rsid w:val="00B94B8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semiHidden/>
    <w:unhideWhenUsed/>
    <w:rsid w:val="00B94B86"/>
    <w:rPr>
      <w:rFonts w:ascii="Gill Sans MT" w:hAnsi="Gill Sans MT"/>
      <w:i/>
      <w:iCs/>
    </w:rPr>
  </w:style>
  <w:style w:type="character" w:styleId="TastieraHTML">
    <w:name w:val="HTML Keyboard"/>
    <w:basedOn w:val="Carpredefinitoparagrafo"/>
    <w:semiHidden/>
    <w:unhideWhenUsed/>
    <w:rsid w:val="00B94B8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B94B86"/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94B86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semiHidden/>
    <w:unhideWhenUsed/>
    <w:rsid w:val="00B94B8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semiHidden/>
    <w:unhideWhenUsed/>
    <w:rsid w:val="00B94B8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semiHidden/>
    <w:unhideWhenUsed/>
    <w:rsid w:val="00B94B86"/>
    <w:rPr>
      <w:rFonts w:ascii="Gill Sans MT" w:hAnsi="Gill Sans MT"/>
      <w:i/>
      <w:iCs/>
    </w:rPr>
  </w:style>
  <w:style w:type="character" w:styleId="Collegamentoipertestuale">
    <w:name w:val="Hyperlink"/>
    <w:basedOn w:val="Carpredefinitoparagrafo"/>
    <w:semiHidden/>
    <w:unhideWhenUsed/>
    <w:rsid w:val="00B94B86"/>
    <w:rPr>
      <w:rFonts w:ascii="Gill Sans MT" w:hAnsi="Gill Sans MT"/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semiHidden/>
    <w:unhideWhenUsed/>
    <w:rsid w:val="00B94B86"/>
    <w:pPr>
      <w:ind w:left="240" w:hanging="240"/>
    </w:pPr>
  </w:style>
  <w:style w:type="paragraph" w:styleId="Indice2">
    <w:name w:val="index 2"/>
    <w:basedOn w:val="Normale"/>
    <w:next w:val="Normale"/>
    <w:autoRedefine/>
    <w:semiHidden/>
    <w:unhideWhenUsed/>
    <w:rsid w:val="00B94B86"/>
    <w:pPr>
      <w:ind w:left="480" w:hanging="240"/>
    </w:pPr>
  </w:style>
  <w:style w:type="paragraph" w:styleId="Indice3">
    <w:name w:val="index 3"/>
    <w:basedOn w:val="Normale"/>
    <w:next w:val="Normale"/>
    <w:autoRedefine/>
    <w:semiHidden/>
    <w:unhideWhenUsed/>
    <w:rsid w:val="00B94B86"/>
    <w:pPr>
      <w:ind w:left="720" w:hanging="240"/>
    </w:pPr>
  </w:style>
  <w:style w:type="paragraph" w:styleId="Indice4">
    <w:name w:val="index 4"/>
    <w:basedOn w:val="Normale"/>
    <w:next w:val="Normale"/>
    <w:autoRedefine/>
    <w:semiHidden/>
    <w:unhideWhenUsed/>
    <w:rsid w:val="00B94B86"/>
    <w:pPr>
      <w:ind w:left="960" w:hanging="240"/>
    </w:pPr>
  </w:style>
  <w:style w:type="paragraph" w:styleId="Indice5">
    <w:name w:val="index 5"/>
    <w:basedOn w:val="Normale"/>
    <w:next w:val="Normale"/>
    <w:autoRedefine/>
    <w:semiHidden/>
    <w:unhideWhenUsed/>
    <w:rsid w:val="00B94B86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unhideWhenUsed/>
    <w:rsid w:val="00B94B86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unhideWhenUsed/>
    <w:rsid w:val="00B94B86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unhideWhenUsed/>
    <w:rsid w:val="00B94B86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unhideWhenUsed/>
    <w:rsid w:val="00B94B86"/>
    <w:pPr>
      <w:ind w:left="2160" w:hanging="240"/>
    </w:pPr>
  </w:style>
  <w:style w:type="paragraph" w:styleId="Titoloindice">
    <w:name w:val="index heading"/>
    <w:basedOn w:val="Normale"/>
    <w:next w:val="Indice1"/>
    <w:semiHidden/>
    <w:unhideWhenUsed/>
    <w:rsid w:val="00B94B86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94B86"/>
    <w:rPr>
      <w:rFonts w:ascii="Gill Sans MT" w:hAnsi="Gill Sans MT"/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94B8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94B86"/>
    <w:rPr>
      <w:rFonts w:ascii="Gill Sans MT" w:hAnsi="Gill Sans MT"/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94B86"/>
    <w:rPr>
      <w:rFonts w:ascii="Gill Sans MT" w:hAnsi="Gill Sans MT"/>
      <w:b/>
      <w:bCs/>
      <w:caps w:val="0"/>
      <w:smallCaps/>
      <w:color w:val="365F91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B94B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B94B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B94B8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B94B8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B94B8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B94B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B94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B94B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94B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B94B8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B94B8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B94B8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B94B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B94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rsid w:val="00B94B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B94B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B94B8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B94B8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B94B8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B94B8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B94B8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semiHidden/>
    <w:unhideWhenUsed/>
    <w:rsid w:val="00B94B86"/>
    <w:rPr>
      <w:rFonts w:ascii="Gill Sans MT" w:hAnsi="Gill Sans MT"/>
    </w:rPr>
  </w:style>
  <w:style w:type="paragraph" w:styleId="Elenco">
    <w:name w:val="List"/>
    <w:basedOn w:val="Normale"/>
    <w:semiHidden/>
    <w:unhideWhenUsed/>
    <w:rsid w:val="00B94B86"/>
    <w:pPr>
      <w:ind w:left="283" w:hanging="283"/>
      <w:contextualSpacing/>
    </w:pPr>
  </w:style>
  <w:style w:type="paragraph" w:styleId="Elenco2">
    <w:name w:val="List 2"/>
    <w:basedOn w:val="Normale"/>
    <w:semiHidden/>
    <w:unhideWhenUsed/>
    <w:rsid w:val="00B94B86"/>
    <w:pPr>
      <w:ind w:left="566" w:hanging="283"/>
      <w:contextualSpacing/>
    </w:pPr>
  </w:style>
  <w:style w:type="paragraph" w:styleId="Elenco3">
    <w:name w:val="List 3"/>
    <w:basedOn w:val="Normale"/>
    <w:semiHidden/>
    <w:unhideWhenUsed/>
    <w:rsid w:val="00B94B86"/>
    <w:pPr>
      <w:ind w:left="849" w:hanging="283"/>
      <w:contextualSpacing/>
    </w:pPr>
  </w:style>
  <w:style w:type="paragraph" w:styleId="Elenco4">
    <w:name w:val="List 4"/>
    <w:basedOn w:val="Normale"/>
    <w:semiHidden/>
    <w:unhideWhenUsed/>
    <w:rsid w:val="00B94B86"/>
    <w:pPr>
      <w:ind w:left="1132" w:hanging="283"/>
      <w:contextualSpacing/>
    </w:pPr>
  </w:style>
  <w:style w:type="paragraph" w:styleId="Elenco5">
    <w:name w:val="List 5"/>
    <w:basedOn w:val="Normale"/>
    <w:semiHidden/>
    <w:unhideWhenUsed/>
    <w:rsid w:val="00B94B86"/>
    <w:pPr>
      <w:ind w:left="1415" w:hanging="283"/>
      <w:contextualSpacing/>
    </w:pPr>
  </w:style>
  <w:style w:type="paragraph" w:styleId="Puntoelenco">
    <w:name w:val="List Bullet"/>
    <w:basedOn w:val="Normale"/>
    <w:semiHidden/>
    <w:unhideWhenUsed/>
    <w:rsid w:val="00B94B86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B94B86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B94B86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B94B86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B94B86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B94B86"/>
    <w:pPr>
      <w:spacing w:after="120"/>
      <w:ind w:left="283"/>
      <w:contextualSpacing/>
    </w:pPr>
  </w:style>
  <w:style w:type="paragraph" w:styleId="Elencocontinua2">
    <w:name w:val="List Continue 2"/>
    <w:basedOn w:val="Normale"/>
    <w:semiHidden/>
    <w:unhideWhenUsed/>
    <w:rsid w:val="00B94B86"/>
    <w:pPr>
      <w:spacing w:after="120"/>
      <w:ind w:left="566"/>
      <w:contextualSpacing/>
    </w:pPr>
  </w:style>
  <w:style w:type="paragraph" w:styleId="Elencocontinua3">
    <w:name w:val="List Continue 3"/>
    <w:basedOn w:val="Normale"/>
    <w:semiHidden/>
    <w:unhideWhenUsed/>
    <w:rsid w:val="00B94B86"/>
    <w:pPr>
      <w:spacing w:after="120"/>
      <w:ind w:left="849"/>
      <w:contextualSpacing/>
    </w:pPr>
  </w:style>
  <w:style w:type="paragraph" w:styleId="Elencocontinua4">
    <w:name w:val="List Continue 4"/>
    <w:basedOn w:val="Normale"/>
    <w:semiHidden/>
    <w:unhideWhenUsed/>
    <w:rsid w:val="00B94B86"/>
    <w:pPr>
      <w:spacing w:after="120"/>
      <w:ind w:left="1132"/>
      <w:contextualSpacing/>
    </w:pPr>
  </w:style>
  <w:style w:type="paragraph" w:styleId="Elencocontinua5">
    <w:name w:val="List Continue 5"/>
    <w:basedOn w:val="Normale"/>
    <w:semiHidden/>
    <w:unhideWhenUsed/>
    <w:rsid w:val="00B94B86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unhideWhenUsed/>
    <w:rsid w:val="00B94B86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B94B86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B94B86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B94B86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B94B86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B94B8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B94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B94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B94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B94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B94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94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B94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B94B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B94B8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B94B8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B94B8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B94B8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B94B8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B94B8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94B8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B94B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B94B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B94B8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B94B8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B94B8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B94B8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B94B8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B94B8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B94B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B94B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B94B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B94B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B94B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B94B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B94B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B94B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B94B8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B94B8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B94B8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B94B8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B94B8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B94B8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semiHidden/>
    <w:unhideWhenUsed/>
    <w:rsid w:val="00B94B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semiHidden/>
    <w:rsid w:val="00B94B86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B94B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B94B8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B94B8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B94B8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B94B8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B94B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B94B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B94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B94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B94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B94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B94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B94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B94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B94B8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B94B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B94B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B94B8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B94B8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B94B8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B94B8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B94B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B94B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B94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B94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B94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B94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B94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B94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B94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B94B86"/>
    <w:rPr>
      <w:rFonts w:ascii="Gill Sans MT" w:hAnsi="Gill Sans MT"/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B94B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B94B86"/>
    <w:rPr>
      <w:rFonts w:ascii="Gill Sans MT" w:eastAsiaTheme="majorEastAsia" w:hAnsi="Gill Sans MT" w:cstheme="majorBidi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B94B86"/>
    <w:rPr>
      <w:rFonts w:ascii="Gill Sans MT" w:hAnsi="Gill Sans MT"/>
    </w:rPr>
  </w:style>
  <w:style w:type="paragraph" w:styleId="NormaleWeb">
    <w:name w:val="Normal (Web)"/>
    <w:basedOn w:val="Normale"/>
    <w:semiHidden/>
    <w:unhideWhenUsed/>
    <w:rsid w:val="00B94B86"/>
    <w:rPr>
      <w:rFonts w:ascii="Times New Roman" w:hAnsi="Times New Roman"/>
    </w:rPr>
  </w:style>
  <w:style w:type="paragraph" w:styleId="Rientronormale">
    <w:name w:val="Normal Indent"/>
    <w:basedOn w:val="Normale"/>
    <w:semiHidden/>
    <w:unhideWhenUsed/>
    <w:rsid w:val="00B94B8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B94B86"/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B94B86"/>
    <w:rPr>
      <w:rFonts w:ascii="Gill Sans MT" w:hAnsi="Gill Sans MT"/>
    </w:rPr>
  </w:style>
  <w:style w:type="character" w:styleId="Numeropagina">
    <w:name w:val="page number"/>
    <w:basedOn w:val="Carpredefinitoparagrafo"/>
    <w:semiHidden/>
    <w:unhideWhenUsed/>
    <w:rsid w:val="00B94B86"/>
    <w:rPr>
      <w:rFonts w:ascii="Gill Sans MT" w:hAnsi="Gill Sans MT"/>
    </w:rPr>
  </w:style>
  <w:style w:type="table" w:styleId="Tabellasemplice-1">
    <w:name w:val="Plain Table 1"/>
    <w:basedOn w:val="Tabellanormale"/>
    <w:uiPriority w:val="41"/>
    <w:rsid w:val="00B94B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94B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94B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94B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94B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semiHidden/>
    <w:unhideWhenUsed/>
    <w:rsid w:val="00B94B86"/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94B86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B94B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94B86"/>
    <w:rPr>
      <w:rFonts w:ascii="Gill Sans MT" w:hAnsi="Gill Sans MT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B94B86"/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B94B86"/>
    <w:rPr>
      <w:rFonts w:ascii="Gill Sans MT" w:hAnsi="Gill Sans MT"/>
    </w:rPr>
  </w:style>
  <w:style w:type="paragraph" w:styleId="Firma">
    <w:name w:val="Signature"/>
    <w:basedOn w:val="Normale"/>
    <w:link w:val="FirmaCarattere"/>
    <w:semiHidden/>
    <w:unhideWhenUsed/>
    <w:rsid w:val="00B94B86"/>
    <w:pPr>
      <w:ind w:left="4252"/>
    </w:pPr>
  </w:style>
  <w:style w:type="character" w:customStyle="1" w:styleId="FirmaCarattere">
    <w:name w:val="Firma Carattere"/>
    <w:basedOn w:val="Carpredefinitoparagrafo"/>
    <w:link w:val="Firma"/>
    <w:semiHidden/>
    <w:rsid w:val="00B94B86"/>
    <w:rPr>
      <w:rFonts w:ascii="Gill Sans MT" w:hAnsi="Gill Sans MT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B94B86"/>
    <w:rPr>
      <w:rFonts w:ascii="Gill Sans MT" w:hAnsi="Gill Sans MT"/>
      <w:u w:val="dotted"/>
    </w:rPr>
  </w:style>
  <w:style w:type="character" w:styleId="Enfasigrassetto">
    <w:name w:val="Strong"/>
    <w:basedOn w:val="Carpredefinitoparagrafo"/>
    <w:semiHidden/>
    <w:unhideWhenUsed/>
    <w:qFormat/>
    <w:rsid w:val="00B94B86"/>
    <w:rPr>
      <w:rFonts w:ascii="Gill Sans MT" w:hAnsi="Gill Sans MT"/>
      <w:b/>
      <w:bCs/>
    </w:rPr>
  </w:style>
  <w:style w:type="paragraph" w:styleId="Sottotitolo">
    <w:name w:val="Subtitle"/>
    <w:basedOn w:val="Normale"/>
    <w:next w:val="Normale"/>
    <w:link w:val="SottotitoloCarattere"/>
    <w:semiHidden/>
    <w:unhideWhenUsed/>
    <w:qFormat/>
    <w:rsid w:val="00B94B8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semiHidden/>
    <w:rsid w:val="00B94B86"/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B94B86"/>
    <w:rPr>
      <w:rFonts w:ascii="Gill Sans MT" w:hAnsi="Gill Sans MT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B94B86"/>
    <w:rPr>
      <w:rFonts w:ascii="Gill Sans MT" w:hAnsi="Gill Sans MT"/>
      <w:smallCaps/>
      <w:color w:val="5A5A5A" w:themeColor="text1" w:themeTint="A5"/>
    </w:rPr>
  </w:style>
  <w:style w:type="table" w:styleId="Tabellaeffetti3D1">
    <w:name w:val="Table 3D effects 1"/>
    <w:basedOn w:val="Tabellanormale"/>
    <w:semiHidden/>
    <w:unhideWhenUsed/>
    <w:rsid w:val="00B94B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unhideWhenUsed/>
    <w:rsid w:val="00B94B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unhideWhenUsed/>
    <w:rsid w:val="00B94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unhideWhenUsed/>
    <w:rsid w:val="00B94B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unhideWhenUsed/>
    <w:rsid w:val="00B94B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unhideWhenUsed/>
    <w:rsid w:val="00B94B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unhideWhenUsed/>
    <w:rsid w:val="00B94B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unhideWhenUsed/>
    <w:rsid w:val="00B94B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unhideWhenUsed/>
    <w:rsid w:val="00B94B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unhideWhenUsed/>
    <w:rsid w:val="00B94B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unhideWhenUsed/>
    <w:rsid w:val="00B94B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unhideWhenUsed/>
    <w:rsid w:val="00B94B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unhideWhenUsed/>
    <w:rsid w:val="00B94B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unhideWhenUsed/>
    <w:rsid w:val="00B94B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unhideWhenUsed/>
    <w:rsid w:val="00B94B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unhideWhenUsed/>
    <w:rsid w:val="00B94B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unhideWhenUsed/>
    <w:rsid w:val="00B94B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unhideWhenUsed/>
    <w:rsid w:val="00B94B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unhideWhenUsed/>
    <w:rsid w:val="00B94B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unhideWhenUsed/>
    <w:rsid w:val="00B94B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unhideWhenUsed/>
    <w:rsid w:val="00B94B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unhideWhenUsed/>
    <w:rsid w:val="00B94B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unhideWhenUsed/>
    <w:rsid w:val="00B94B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unhideWhenUsed/>
    <w:rsid w:val="00B94B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unhideWhenUsed/>
    <w:rsid w:val="00B94B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B94B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semiHidden/>
    <w:unhideWhenUsed/>
    <w:rsid w:val="00B94B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unhideWhenUsed/>
    <w:rsid w:val="00B94B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unhideWhenUsed/>
    <w:rsid w:val="00B94B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unhideWhenUsed/>
    <w:rsid w:val="00B94B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unhideWhenUsed/>
    <w:rsid w:val="00B94B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unhideWhenUsed/>
    <w:rsid w:val="00B94B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unhideWhenUsed/>
    <w:rsid w:val="00B94B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unhideWhenUsed/>
    <w:rsid w:val="00B94B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semiHidden/>
    <w:unhideWhenUsed/>
    <w:rsid w:val="00B94B86"/>
    <w:pPr>
      <w:ind w:left="240" w:hanging="240"/>
    </w:pPr>
  </w:style>
  <w:style w:type="paragraph" w:styleId="Indicedellefigure">
    <w:name w:val="table of figures"/>
    <w:basedOn w:val="Normale"/>
    <w:next w:val="Normale"/>
    <w:semiHidden/>
    <w:unhideWhenUsed/>
    <w:rsid w:val="00B94B86"/>
  </w:style>
  <w:style w:type="table" w:styleId="Tabellaprofessionale">
    <w:name w:val="Table Professional"/>
    <w:basedOn w:val="Tabellanormale"/>
    <w:semiHidden/>
    <w:unhideWhenUsed/>
    <w:rsid w:val="00B94B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unhideWhenUsed/>
    <w:rsid w:val="00B94B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unhideWhenUsed/>
    <w:rsid w:val="00B94B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unhideWhenUsed/>
    <w:rsid w:val="00B94B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unhideWhenUsed/>
    <w:rsid w:val="00B94B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unhideWhenUsed/>
    <w:rsid w:val="00B94B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B9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unhideWhenUsed/>
    <w:rsid w:val="00B94B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unhideWhenUsed/>
    <w:rsid w:val="00B94B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B94B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semiHidden/>
    <w:unhideWhenUsed/>
    <w:qFormat/>
    <w:rsid w:val="00B94B8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semiHidden/>
    <w:rsid w:val="00B94B86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semiHidden/>
    <w:unhideWhenUsed/>
    <w:rsid w:val="00B94B86"/>
    <w:pPr>
      <w:spacing w:before="120"/>
    </w:pPr>
    <w:rPr>
      <w:rFonts w:eastAsiaTheme="majorEastAsia" w:cstheme="majorBidi"/>
      <w:b/>
      <w:bCs/>
    </w:rPr>
  </w:style>
  <w:style w:type="paragraph" w:styleId="Sommario1">
    <w:name w:val="toc 1"/>
    <w:basedOn w:val="Normale"/>
    <w:next w:val="Normale"/>
    <w:autoRedefine/>
    <w:semiHidden/>
    <w:unhideWhenUsed/>
    <w:rsid w:val="00B94B86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B94B86"/>
    <w:pPr>
      <w:spacing w:after="100"/>
      <w:ind w:left="240"/>
    </w:pPr>
  </w:style>
  <w:style w:type="paragraph" w:styleId="Sommario3">
    <w:name w:val="toc 3"/>
    <w:basedOn w:val="Normale"/>
    <w:next w:val="Normale"/>
    <w:autoRedefine/>
    <w:semiHidden/>
    <w:unhideWhenUsed/>
    <w:rsid w:val="00B94B86"/>
    <w:pPr>
      <w:spacing w:after="100"/>
      <w:ind w:left="480"/>
    </w:pPr>
  </w:style>
  <w:style w:type="paragraph" w:styleId="Sommario4">
    <w:name w:val="toc 4"/>
    <w:basedOn w:val="Normale"/>
    <w:next w:val="Normale"/>
    <w:autoRedefine/>
    <w:semiHidden/>
    <w:unhideWhenUsed/>
    <w:rsid w:val="00B94B86"/>
    <w:pPr>
      <w:spacing w:after="100"/>
      <w:ind w:left="720"/>
    </w:pPr>
  </w:style>
  <w:style w:type="paragraph" w:styleId="Sommario5">
    <w:name w:val="toc 5"/>
    <w:basedOn w:val="Normale"/>
    <w:next w:val="Normale"/>
    <w:autoRedefine/>
    <w:semiHidden/>
    <w:unhideWhenUsed/>
    <w:rsid w:val="00B94B86"/>
    <w:pPr>
      <w:spacing w:after="100"/>
      <w:ind w:left="960"/>
    </w:pPr>
  </w:style>
  <w:style w:type="paragraph" w:styleId="Sommario6">
    <w:name w:val="toc 6"/>
    <w:basedOn w:val="Normale"/>
    <w:next w:val="Normale"/>
    <w:autoRedefine/>
    <w:semiHidden/>
    <w:unhideWhenUsed/>
    <w:rsid w:val="00B94B86"/>
    <w:pPr>
      <w:spacing w:after="100"/>
      <w:ind w:left="1200"/>
    </w:pPr>
  </w:style>
  <w:style w:type="paragraph" w:styleId="Sommario7">
    <w:name w:val="toc 7"/>
    <w:basedOn w:val="Normale"/>
    <w:next w:val="Normale"/>
    <w:autoRedefine/>
    <w:semiHidden/>
    <w:unhideWhenUsed/>
    <w:rsid w:val="00B94B86"/>
    <w:pPr>
      <w:spacing w:after="100"/>
      <w:ind w:left="1440"/>
    </w:pPr>
  </w:style>
  <w:style w:type="paragraph" w:styleId="Sommario8">
    <w:name w:val="toc 8"/>
    <w:basedOn w:val="Normale"/>
    <w:next w:val="Normale"/>
    <w:autoRedefine/>
    <w:semiHidden/>
    <w:unhideWhenUsed/>
    <w:rsid w:val="00B94B86"/>
    <w:pPr>
      <w:spacing w:after="100"/>
      <w:ind w:left="1680"/>
    </w:pPr>
  </w:style>
  <w:style w:type="paragraph" w:styleId="Sommario9">
    <w:name w:val="toc 9"/>
    <w:basedOn w:val="Normale"/>
    <w:next w:val="Normale"/>
    <w:autoRedefine/>
    <w:semiHidden/>
    <w:unhideWhenUsed/>
    <w:rsid w:val="00B94B86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4B86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4B86"/>
    <w:rPr>
      <w:rFonts w:ascii="Gill Sans MT" w:hAnsi="Gill Sans MT"/>
      <w:color w:val="595959" w:themeColor="text1" w:themeTint="A6"/>
      <w:shd w:val="clear" w:color="auto" w:fill="E6E6E6"/>
    </w:rPr>
  </w:style>
  <w:style w:type="numbering" w:styleId="111111">
    <w:name w:val="Outline List 2"/>
    <w:basedOn w:val="Nessunelenco"/>
    <w:semiHidden/>
    <w:unhideWhenUsed/>
    <w:rsid w:val="00B94B86"/>
    <w:pPr>
      <w:numPr>
        <w:numId w:val="11"/>
      </w:numPr>
    </w:pPr>
  </w:style>
  <w:style w:type="numbering" w:styleId="1ai">
    <w:name w:val="Outline List 1"/>
    <w:basedOn w:val="Nessunelenco"/>
    <w:semiHidden/>
    <w:unhideWhenUsed/>
    <w:rsid w:val="00B94B86"/>
    <w:pPr>
      <w:numPr>
        <w:numId w:val="12"/>
      </w:numPr>
    </w:pPr>
  </w:style>
  <w:style w:type="numbering" w:styleId="ArticoloSezione">
    <w:name w:val="Outline List 3"/>
    <w:basedOn w:val="Nessunelenco"/>
    <w:semiHidden/>
    <w:unhideWhenUsed/>
    <w:rsid w:val="00B94B8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it-IT" w:bidi="it-IT"/>
            </w:rPr>
            <w:t>Nome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it-IT" w:bidi="it-IT"/>
            </w:rPr>
            <w:t>Nome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it-IT" w:bidi="it-IT"/>
            </w:rPr>
            <w:t>Nome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it-IT" w:bidi="it-IT"/>
            </w:rPr>
            <w:t>Nome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it-IT" w:bidi="it-IT"/>
            </w:rPr>
            <w:t>Nome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it-IT" w:bidi="it-IT"/>
            </w:rPr>
            <w:t>Nome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it-IT" w:bidi="it-IT"/>
            </w:rPr>
            <w:t>Nome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it-IT" w:bidi="it-IT"/>
            </w:rPr>
            <w:t>Nome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it-IT" w:bidi="it-IT"/>
            </w:rPr>
            <w:t>Nome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it-IT" w:bidi="it-IT"/>
            </w:rPr>
            <w:t>Nome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it-IT" w:bidi="it-IT"/>
            </w:rPr>
            <w:t>Nome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it-IT" w:bidi="it-IT"/>
            </w:rPr>
            <w:t>Nome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it-IT" w:bidi="it-IT"/>
            </w:rPr>
            <w:t>Nome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it-IT" w:bidi="it-IT"/>
            </w:rPr>
            <w:t>Nome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it-IT" w:bidi="it-IT"/>
            </w:rPr>
            <w:t>Nome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it-IT" w:bidi="it-IT"/>
            </w:rPr>
            <w:t>Nome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it-IT" w:bidi="it-IT"/>
            </w:rPr>
            <w:t>Nome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it-IT" w:bidi="it-IT"/>
            </w:rPr>
            <w:t>Nome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it-IT" w:bidi="it-IT"/>
            </w:rPr>
            <w:t>Nome 20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it-IT"/>
            </w:rPr>
            <w:t>Elenco degli invitati alla festa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it-IT"/>
            </w:rPr>
            <w:t>Nome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it-IT"/>
            </w:rPr>
            <w:t>Indirizzo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it-IT"/>
            </w:rPr>
            <w:t>Telefono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it-IT"/>
            </w:rPr>
            <w:t>Invito spedito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it-IT"/>
            </w:rPr>
            <w:t>Conferma di partecipazione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it-IT" w:bidi="it-IT"/>
            </w:rPr>
            <w:t>Nome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it-IT" w:bidi="it-IT"/>
            </w:rPr>
            <w:t>Indirizzo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it-IT" w:bidi="it-IT"/>
            </w:rPr>
            <w:t>Sì/No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it-IT" w:bidi="it-IT"/>
            </w:rPr>
            <w:t>Sì/No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3367AD"/>
    <w:rsid w:val="00403265"/>
    <w:rsid w:val="00543B94"/>
    <w:rsid w:val="007B4FF1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3B94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Office_18839234_TF02806338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