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mmettere il nome della società:"/>
        <w:tag w:val="Immettere il nome della società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p w14:paraId="4CE545AE" w14:textId="77777777" w:rsidR="00DA25D6" w:rsidRPr="00E97DD4" w:rsidRDefault="00DA25D6" w:rsidP="00DA25D6">
          <w:pPr>
            <w:pStyle w:val="Nomesociet"/>
          </w:pPr>
          <w:r w:rsidRPr="00E97DD4">
            <w:rPr>
              <w:lang w:bidi="it-IT"/>
            </w:rPr>
            <w:t>Nome società</w:t>
          </w:r>
        </w:p>
      </w:sdtContent>
    </w:sdt>
    <w:p w14:paraId="12AEF8F5" w14:textId="77777777" w:rsidR="00375CF0" w:rsidRPr="00E97DD4" w:rsidRDefault="00FE45BE" w:rsidP="00DA25D6">
      <w:pPr>
        <w:pStyle w:val="Titolo"/>
      </w:pPr>
      <w:sdt>
        <w:sdtPr>
          <w:alias w:val="Immettere il titolo:"/>
          <w:tag w:val="Immettere il titolo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r w:rsidR="00A67DF5" w:rsidRPr="00E97DD4">
            <w:rPr>
              <w:lang w:bidi="it-IT"/>
            </w:rPr>
            <w:t>foglio di trasmissione fax</w:t>
          </w:r>
        </w:sdtContent>
      </w:sdt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le informazioni di intestazione del messaggio fax"/>
      </w:tblPr>
      <w:tblGrid>
        <w:gridCol w:w="4160"/>
        <w:gridCol w:w="4146"/>
      </w:tblGrid>
      <w:tr w:rsidR="000E00B9" w:rsidRPr="00E97DD4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E97DD4" w:rsidRDefault="00FE45BE" w:rsidP="000E00B9">
            <w:pPr>
              <w:pStyle w:val="Titolo1"/>
            </w:pPr>
            <w:sdt>
              <w:sdtPr>
                <w:alias w:val="A:"/>
                <w:tag w:val="A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E97DD4">
                  <w:rPr>
                    <w:lang w:bidi="it-IT"/>
                  </w:rPr>
                  <w:t>a</w:t>
                </w:r>
              </w:sdtContent>
            </w:sdt>
            <w:r w:rsidR="000E00B9" w:rsidRPr="00E97DD4">
              <w:rPr>
                <w:lang w:bidi="it-IT"/>
              </w:rPr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E97DD4" w:rsidRDefault="00FE45BE" w:rsidP="000E00B9">
            <w:pPr>
              <w:pStyle w:val="Titolo1"/>
            </w:pPr>
            <w:sdt>
              <w:sdtPr>
                <w:alias w:val="Da:"/>
                <w:tag w:val="Da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E97DD4">
                  <w:rPr>
                    <w:lang w:bidi="it-IT"/>
                  </w:rPr>
                  <w:t>da</w:t>
                </w:r>
              </w:sdtContent>
            </w:sdt>
            <w:r w:rsidR="000E00B9" w:rsidRPr="00E97DD4">
              <w:rPr>
                <w:lang w:bidi="it-IT"/>
              </w:rPr>
              <w:t>:</w:t>
            </w:r>
          </w:p>
        </w:tc>
      </w:tr>
      <w:tr w:rsidR="000E00B9" w:rsidRPr="00E97DD4" w14:paraId="54925D03" w14:textId="77777777" w:rsidTr="00394EE3">
        <w:sdt>
          <w:sdtPr>
            <w:alias w:val="Immettere il nome del destinatario:"/>
            <w:tag w:val="Immettere il nome del destinatario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E97DD4" w:rsidRDefault="000E00B9" w:rsidP="000E00B9">
                <w:pPr>
                  <w:pStyle w:val="Intestazionemessaggio"/>
                </w:pPr>
                <w:r w:rsidRPr="00E97DD4">
                  <w:rPr>
                    <w:lang w:bidi="it-IT"/>
                  </w:rPr>
                  <w:t>Nome destinatario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E97DD4" w:rsidRDefault="000E00B9" w:rsidP="000E00B9">
                <w:pPr>
                  <w:pStyle w:val="Intestazionemessaggio"/>
                </w:pPr>
                <w:r w:rsidRPr="00E97DD4">
                  <w:rPr>
                    <w:lang w:bidi="it-IT"/>
                  </w:rPr>
                  <w:t>Nome</w:t>
                </w:r>
              </w:p>
            </w:tc>
          </w:sdtContent>
        </w:sdt>
      </w:tr>
      <w:tr w:rsidR="00394EE3" w:rsidRPr="00E97DD4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E97DD4" w:rsidRDefault="00FE45BE" w:rsidP="00394EE3">
            <w:pPr>
              <w:pStyle w:val="Titolo1"/>
            </w:pPr>
            <w:sdt>
              <w:sdtPr>
                <w:alias w:val="Società:"/>
                <w:tag w:val="Società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E97DD4">
                  <w:rPr>
                    <w:lang w:bidi="it-IT"/>
                  </w:rPr>
                  <w:t>società</w:t>
                </w:r>
              </w:sdtContent>
            </w:sdt>
            <w:r w:rsidR="00394EE3" w:rsidRPr="00E97DD4">
              <w:rPr>
                <w:lang w:bidi="it-IT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E97DD4" w:rsidRDefault="00FE45BE" w:rsidP="00394EE3">
            <w:pPr>
              <w:pStyle w:val="Titolo1"/>
            </w:pPr>
            <w:sdt>
              <w:sdtPr>
                <w:alias w:val="Data:"/>
                <w:tag w:val="Data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E97DD4">
                  <w:rPr>
                    <w:lang w:bidi="it-IT"/>
                  </w:rPr>
                  <w:t>data</w:t>
                </w:r>
              </w:sdtContent>
            </w:sdt>
            <w:r w:rsidR="00394EE3" w:rsidRPr="00E97DD4">
              <w:rPr>
                <w:lang w:bidi="it-IT"/>
              </w:rPr>
              <w:t>:</w:t>
            </w:r>
          </w:p>
        </w:tc>
      </w:tr>
      <w:tr w:rsidR="00394EE3" w:rsidRPr="00E97DD4" w14:paraId="5A91B5E1" w14:textId="77777777" w:rsidTr="00394EE3">
        <w:sdt>
          <w:sdtPr>
            <w:alias w:val="Immettere il nome della società:"/>
            <w:tag w:val="Immettere il nome della società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E97DD4" w:rsidRDefault="00394EE3" w:rsidP="000E00B9">
                <w:pPr>
                  <w:pStyle w:val="Intestazionemessaggio"/>
                </w:pPr>
                <w:r w:rsidRPr="00E97DD4">
                  <w:rPr>
                    <w:lang w:bidi="it-IT"/>
                  </w:rPr>
                  <w:t>Nome società</w:t>
                </w:r>
              </w:p>
            </w:tc>
          </w:sdtContent>
        </w:sdt>
        <w:sdt>
          <w:sdtPr>
            <w:alias w:val="Immettere la data:"/>
            <w:tag w:val="Immettere la data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E97DD4" w:rsidRDefault="00394EE3" w:rsidP="000E00B9">
                <w:pPr>
                  <w:pStyle w:val="Intestazionemessaggio"/>
                </w:pPr>
                <w:r w:rsidRPr="00E97DD4">
                  <w:rPr>
                    <w:lang w:bidi="it-IT"/>
                  </w:rPr>
                  <w:t>Immettere la data</w:t>
                </w:r>
              </w:p>
            </w:tc>
          </w:sdtContent>
        </w:sdt>
      </w:tr>
      <w:tr w:rsidR="00394EE3" w:rsidRPr="00E97DD4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E97DD4" w:rsidRDefault="00FE45BE" w:rsidP="00394EE3">
            <w:pPr>
              <w:pStyle w:val="Titolo1"/>
            </w:pPr>
            <w:sdt>
              <w:sdtPr>
                <w:alias w:val="Numero di fax:"/>
                <w:tag w:val="Numero di fax:"/>
                <w:id w:val="79109627"/>
                <w:placeholder>
                  <w:docPart w:val="5AB8CB4FD5EC4EC19989F37632780D27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E97DD4">
                  <w:rPr>
                    <w:lang w:bidi="it-IT"/>
                  </w:rPr>
                  <w:t>numero di fax</w:t>
                </w:r>
              </w:sdtContent>
            </w:sdt>
            <w:r w:rsidR="00394EE3" w:rsidRPr="00E97DD4">
              <w:rPr>
                <w:lang w:bidi="it-IT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E97DD4" w:rsidRDefault="00FE45BE" w:rsidP="00394EE3">
            <w:pPr>
              <w:pStyle w:val="Titolo1"/>
            </w:pPr>
            <w:sdt>
              <w:sdtPr>
                <w:alias w:val="Numero di pagine totale, incluso il frontespizio:"/>
                <w:tag w:val="Numero di pagine totale, incluso il frontespizio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E97DD4">
                  <w:rPr>
                    <w:lang w:bidi="it-IT"/>
                  </w:rPr>
                  <w:t>n. di pagine totale, incluso il frontespizio</w:t>
                </w:r>
              </w:sdtContent>
            </w:sdt>
          </w:p>
        </w:tc>
      </w:tr>
      <w:tr w:rsidR="00394EE3" w:rsidRPr="00E97DD4" w14:paraId="1B44C97E" w14:textId="77777777" w:rsidTr="00394EE3">
        <w:sdt>
          <w:sdtPr>
            <w:alias w:val="Immettere il numero di fax:"/>
            <w:tag w:val="Immettere il numero di fax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E97DD4" w:rsidRDefault="00394EE3" w:rsidP="000E00B9">
                <w:pPr>
                  <w:pStyle w:val="Intestazionemessaggio"/>
                </w:pPr>
                <w:r w:rsidRPr="00E97DD4">
                  <w:rPr>
                    <w:lang w:bidi="it-IT"/>
                  </w:rPr>
                  <w:t>Fax</w:t>
                </w:r>
              </w:p>
            </w:tc>
          </w:sdtContent>
        </w:sdt>
        <w:sdt>
          <w:sdtPr>
            <w:alias w:val="Immettere il numero di pagine:"/>
            <w:tag w:val="Immettere il numero di pagine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E97DD4" w:rsidRDefault="00394EE3" w:rsidP="000E00B9">
                <w:pPr>
                  <w:pStyle w:val="Intestazionemessaggio"/>
                </w:pPr>
                <w:r w:rsidRPr="00E97DD4">
                  <w:rPr>
                    <w:lang w:bidi="it-IT"/>
                  </w:rPr>
                  <w:t>Numero di pagine</w:t>
                </w:r>
              </w:p>
            </w:tc>
          </w:sdtContent>
        </w:sdt>
      </w:tr>
      <w:tr w:rsidR="00394EE3" w:rsidRPr="00E97DD4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E97DD4" w:rsidRDefault="00FE45BE" w:rsidP="00394EE3">
            <w:pPr>
              <w:pStyle w:val="Titolo1"/>
            </w:pPr>
            <w:sdt>
              <w:sdtPr>
                <w:alias w:val="Numero di telefono:"/>
                <w:tag w:val="Numero di telefono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E97DD4">
                  <w:rPr>
                    <w:lang w:bidi="it-IT"/>
                  </w:rPr>
                  <w:t>Numero di telefono</w:t>
                </w:r>
              </w:sdtContent>
            </w:sdt>
            <w:r w:rsidR="00394EE3" w:rsidRPr="00E97DD4">
              <w:rPr>
                <w:lang w:bidi="it-IT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E97DD4" w:rsidRDefault="00FE45BE" w:rsidP="00394EE3">
            <w:pPr>
              <w:pStyle w:val="Titolo1"/>
            </w:pPr>
            <w:sdt>
              <w:sdtPr>
                <w:alias w:val="Numero di riferimento del mittente:"/>
                <w:tag w:val="Numero di riferimento del mittente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E97DD4">
                  <w:rPr>
                    <w:lang w:bidi="it-IT"/>
                  </w:rPr>
                  <w:t>numero di riferimento del mittente</w:t>
                </w:r>
              </w:sdtContent>
            </w:sdt>
            <w:r w:rsidR="00394EE3" w:rsidRPr="00E97DD4">
              <w:rPr>
                <w:lang w:bidi="it-IT"/>
              </w:rPr>
              <w:t>:</w:t>
            </w:r>
          </w:p>
        </w:tc>
      </w:tr>
      <w:tr w:rsidR="00394EE3" w:rsidRPr="00E97DD4" w14:paraId="1259A828" w14:textId="77777777" w:rsidTr="00394EE3">
        <w:sdt>
          <w:sdtPr>
            <w:alias w:val="Immettere il numero di telefono:"/>
            <w:tag w:val="Immettere il numero di telefono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E97DD4" w:rsidRDefault="00394EE3" w:rsidP="000E00B9">
                <w:pPr>
                  <w:pStyle w:val="Intestazionemessaggio"/>
                </w:pPr>
                <w:r w:rsidRPr="00E97DD4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il numero di riferimento:"/>
            <w:tag w:val="Immettere il numero di riferimento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E97DD4" w:rsidRDefault="00394EE3" w:rsidP="000E00B9">
                <w:pPr>
                  <w:pStyle w:val="Intestazionemessaggio"/>
                </w:pPr>
                <w:r w:rsidRPr="00E97DD4">
                  <w:rPr>
                    <w:lang w:bidi="it-IT"/>
                  </w:rPr>
                  <w:t>N. riferimento</w:t>
                </w:r>
              </w:p>
            </w:tc>
          </w:sdtContent>
        </w:sdt>
      </w:tr>
      <w:tr w:rsidR="000E00B9" w:rsidRPr="00E97DD4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E97DD4" w:rsidRDefault="00FE45BE" w:rsidP="00931070">
            <w:pPr>
              <w:pStyle w:val="Titolo1"/>
            </w:pPr>
            <w:sdt>
              <w:sdtPr>
                <w:alias w:val="Rif.:"/>
                <w:tag w:val="Rif.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E97DD4">
                  <w:rPr>
                    <w:lang w:bidi="it-IT"/>
                  </w:rPr>
                  <w:t>Rif.</w:t>
                </w:r>
              </w:sdtContent>
            </w:sdt>
            <w:r w:rsidR="000E00B9" w:rsidRPr="00E97DD4">
              <w:rPr>
                <w:lang w:bidi="it-IT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E97DD4" w:rsidRDefault="00FE45BE" w:rsidP="00931070">
            <w:pPr>
              <w:pStyle w:val="Titolo1"/>
            </w:pPr>
            <w:sdt>
              <w:sdtPr>
                <w:alias w:val="Numero di riferimento:"/>
                <w:tag w:val="Numero di riferimento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E97DD4">
                  <w:rPr>
                    <w:lang w:bidi="it-IT"/>
                  </w:rPr>
                  <w:t>Numero di riferimento</w:t>
                </w:r>
              </w:sdtContent>
            </w:sdt>
            <w:r w:rsidR="000E00B9" w:rsidRPr="00E97DD4">
              <w:rPr>
                <w:lang w:bidi="it-IT"/>
              </w:rPr>
              <w:t>:</w:t>
            </w:r>
          </w:p>
        </w:tc>
      </w:tr>
      <w:tr w:rsidR="000E00B9" w:rsidRPr="00E97DD4" w14:paraId="140545C5" w14:textId="77777777" w:rsidTr="00394EE3">
        <w:sdt>
          <w:sdtPr>
            <w:alias w:val="Immettere l'oggetto:"/>
            <w:tag w:val="Immettere l'oggetto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E97DD4" w:rsidRDefault="000E00B9" w:rsidP="00931070">
                <w:pPr>
                  <w:pStyle w:val="Intestazionemessaggio"/>
                </w:pPr>
                <w:r w:rsidRPr="00E97DD4">
                  <w:rPr>
                    <w:lang w:bidi="it-IT"/>
                  </w:rPr>
                  <w:t>Oggetto</w:t>
                </w:r>
              </w:p>
            </w:tc>
          </w:sdtContent>
        </w:sdt>
        <w:sdt>
          <w:sdtPr>
            <w:alias w:val="Immettere il numero:"/>
            <w:tag w:val="Immettere il numero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E97DD4" w:rsidRDefault="000E00B9" w:rsidP="00931070">
                <w:pPr>
                  <w:pStyle w:val="Intestazionemessaggio"/>
                </w:pPr>
                <w:r w:rsidRPr="00E97DD4">
                  <w:rPr>
                    <w:lang w:bidi="it-IT"/>
                  </w:rPr>
                  <w:t>N. riferimento</w:t>
                </w:r>
              </w:p>
            </w:tc>
          </w:sdtContent>
        </w:sdt>
      </w:tr>
    </w:tbl>
    <w:p w14:paraId="78A62F6C" w14:textId="77777777" w:rsidR="001D31EB" w:rsidRDefault="00FE45BE" w:rsidP="009C7C16">
      <w:pPr>
        <w:pStyle w:val="Azioni"/>
        <w:rPr>
          <w:lang w:bidi="it-IT"/>
        </w:rPr>
      </w:pPr>
      <w:sdt>
        <w:sdtPr>
          <w:alias w:val="Casella di spunta:"/>
          <w:tag w:val="Casella di spunta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E97DD4">
            <w:rPr>
              <w:lang w:bidi="it-IT"/>
            </w:rPr>
            <w:fldChar w:fldCharType="begin"/>
          </w:r>
          <w:r w:rsidR="00CB199C" w:rsidRPr="00E97DD4">
            <w:rPr>
              <w:lang w:bidi="it-IT"/>
            </w:rPr>
            <w:instrText xml:space="preserve"> MACROBUTTON CheckIt </w:instrText>
          </w:r>
          <w:r w:rsidR="00CB199C" w:rsidRPr="00E97DD4">
            <w:rPr>
              <w:lang w:bidi="it-IT"/>
            </w:rPr>
            <w:sym w:font="Wingdings" w:char="F0A8"/>
          </w:r>
          <w:r w:rsidR="00CB199C" w:rsidRPr="00E97DD4">
            <w:rPr>
              <w:lang w:bidi="it-IT"/>
            </w:rPr>
            <w:fldChar w:fldCharType="end"/>
          </w:r>
        </w:sdtContent>
      </w:sdt>
      <w:r w:rsidR="00375CF0" w:rsidRPr="00E97DD4">
        <w:rPr>
          <w:lang w:bidi="it-IT"/>
        </w:rPr>
        <w:t xml:space="preserve"> </w:t>
      </w:r>
      <w:sdt>
        <w:sdtPr>
          <w:alias w:val="Urgente:"/>
          <w:tag w:val="Urgente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E97DD4">
            <w:rPr>
              <w:lang w:bidi="it-IT"/>
            </w:rPr>
            <w:t>Urgente</w:t>
          </w:r>
        </w:sdtContent>
      </w:sdt>
      <w:r w:rsidR="00375CF0" w:rsidRPr="00E97DD4">
        <w:rPr>
          <w:lang w:bidi="it-IT"/>
        </w:rPr>
        <w:t xml:space="preserve">   </w:t>
      </w:r>
      <w:sdt>
        <w:sdtPr>
          <w:alias w:val="Casella di spunta:"/>
          <w:tag w:val="Casella di spunta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E97DD4">
            <w:rPr>
              <w:lang w:bidi="it-IT"/>
            </w:rPr>
            <w:fldChar w:fldCharType="begin"/>
          </w:r>
          <w:r w:rsidR="00CB199C" w:rsidRPr="00E97DD4">
            <w:rPr>
              <w:lang w:bidi="it-IT"/>
            </w:rPr>
            <w:instrText xml:space="preserve"> MACROBUTTON CheckIt </w:instrText>
          </w:r>
          <w:r w:rsidR="00CB199C" w:rsidRPr="00E97DD4">
            <w:rPr>
              <w:lang w:bidi="it-IT"/>
            </w:rPr>
            <w:sym w:font="Wingdings" w:char="F0A8"/>
          </w:r>
          <w:r w:rsidR="00CB199C" w:rsidRPr="00E97DD4">
            <w:rPr>
              <w:lang w:bidi="it-IT"/>
            </w:rPr>
            <w:fldChar w:fldCharType="end"/>
          </w:r>
        </w:sdtContent>
      </w:sdt>
      <w:r w:rsidR="00375CF0" w:rsidRPr="00E97DD4">
        <w:rPr>
          <w:lang w:bidi="it-IT"/>
        </w:rPr>
        <w:t xml:space="preserve"> </w:t>
      </w:r>
      <w:sdt>
        <w:sdtPr>
          <w:alias w:val="Per revisione:"/>
          <w:tag w:val="Per revisione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E97DD4">
            <w:rPr>
              <w:lang w:bidi="it-IT"/>
            </w:rPr>
            <w:t>Per revisione</w:t>
          </w:r>
        </w:sdtContent>
      </w:sdt>
      <w:r w:rsidR="00375CF0" w:rsidRPr="00E97DD4">
        <w:rPr>
          <w:lang w:bidi="it-IT"/>
        </w:rPr>
        <w:t xml:space="preserve">   </w:t>
      </w:r>
      <w:sdt>
        <w:sdtPr>
          <w:alias w:val="Casella di spunta:"/>
          <w:tag w:val="Casella di spunta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E97DD4">
            <w:rPr>
              <w:lang w:bidi="it-IT"/>
            </w:rPr>
            <w:fldChar w:fldCharType="begin"/>
          </w:r>
          <w:r w:rsidR="00CB199C" w:rsidRPr="00E97DD4">
            <w:rPr>
              <w:lang w:bidi="it-IT"/>
            </w:rPr>
            <w:instrText xml:space="preserve"> MACROBUTTON CheckIt </w:instrText>
          </w:r>
          <w:r w:rsidR="00CB199C" w:rsidRPr="00E97DD4">
            <w:rPr>
              <w:lang w:bidi="it-IT"/>
            </w:rPr>
            <w:sym w:font="Wingdings" w:char="F0A8"/>
          </w:r>
          <w:r w:rsidR="00CB199C" w:rsidRPr="00E97DD4">
            <w:rPr>
              <w:lang w:bidi="it-IT"/>
            </w:rPr>
            <w:fldChar w:fldCharType="end"/>
          </w:r>
        </w:sdtContent>
      </w:sdt>
      <w:r w:rsidR="00375CF0" w:rsidRPr="00E97DD4">
        <w:rPr>
          <w:lang w:bidi="it-IT"/>
        </w:rPr>
        <w:t xml:space="preserve"> </w:t>
      </w:r>
      <w:sdt>
        <w:sdtPr>
          <w:alias w:val="Commentare:"/>
          <w:tag w:val="Commentare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E97DD4">
            <w:rPr>
              <w:lang w:bidi="it-IT"/>
            </w:rPr>
            <w:t>Commentare</w:t>
          </w:r>
        </w:sdtContent>
      </w:sdt>
      <w:r w:rsidR="00375CF0" w:rsidRPr="00E97DD4">
        <w:rPr>
          <w:lang w:bidi="it-IT"/>
        </w:rPr>
        <w:t xml:space="preserve">   </w:t>
      </w:r>
    </w:p>
    <w:bookmarkStart w:id="0" w:name="_GoBack"/>
    <w:bookmarkEnd w:id="0"/>
    <w:p w14:paraId="2952476C" w14:textId="382182DD" w:rsidR="00375CF0" w:rsidRPr="00E97DD4" w:rsidRDefault="00FE45BE" w:rsidP="009C7C16">
      <w:pPr>
        <w:pStyle w:val="Azioni"/>
      </w:pPr>
      <w:sdt>
        <w:sdtPr>
          <w:alias w:val="Casella di spunta:"/>
          <w:tag w:val="Casella di spunta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E97DD4">
            <w:rPr>
              <w:lang w:bidi="it-IT"/>
            </w:rPr>
            <w:fldChar w:fldCharType="begin"/>
          </w:r>
          <w:r w:rsidR="00CB199C" w:rsidRPr="00E97DD4">
            <w:rPr>
              <w:lang w:bidi="it-IT"/>
            </w:rPr>
            <w:instrText xml:space="preserve"> MACROBUTTON CheckIt </w:instrText>
          </w:r>
          <w:r w:rsidR="00CB199C" w:rsidRPr="00E97DD4">
            <w:rPr>
              <w:lang w:bidi="it-IT"/>
            </w:rPr>
            <w:sym w:font="Wingdings" w:char="F0A8"/>
          </w:r>
          <w:r w:rsidR="00CB199C" w:rsidRPr="00E97DD4">
            <w:rPr>
              <w:lang w:bidi="it-IT"/>
            </w:rPr>
            <w:fldChar w:fldCharType="end"/>
          </w:r>
        </w:sdtContent>
      </w:sdt>
      <w:r w:rsidR="00375CF0" w:rsidRPr="00E97DD4">
        <w:rPr>
          <w:lang w:bidi="it-IT"/>
        </w:rPr>
        <w:t xml:space="preserve"> </w:t>
      </w:r>
      <w:sdt>
        <w:sdtPr>
          <w:alias w:val="Rispondere:"/>
          <w:tag w:val="Rispondere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E97DD4">
            <w:rPr>
              <w:lang w:bidi="it-IT"/>
            </w:rPr>
            <w:t>Rispondere</w:t>
          </w:r>
        </w:sdtContent>
      </w:sdt>
      <w:r w:rsidR="00375CF0" w:rsidRPr="00E97DD4">
        <w:rPr>
          <w:lang w:bidi="it-IT"/>
        </w:rPr>
        <w:t xml:space="preserve">   </w:t>
      </w:r>
      <w:sdt>
        <w:sdtPr>
          <w:alias w:val="Casella di spunta:"/>
          <w:tag w:val="Casella di spunta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E97DD4">
            <w:rPr>
              <w:lang w:bidi="it-IT"/>
            </w:rPr>
            <w:fldChar w:fldCharType="begin"/>
          </w:r>
          <w:r w:rsidR="00CB199C" w:rsidRPr="00E97DD4">
            <w:rPr>
              <w:lang w:bidi="it-IT"/>
            </w:rPr>
            <w:instrText xml:space="preserve"> MACROBUTTON CheckIt </w:instrText>
          </w:r>
          <w:r w:rsidR="00CB199C" w:rsidRPr="00E97DD4">
            <w:rPr>
              <w:lang w:bidi="it-IT"/>
            </w:rPr>
            <w:sym w:font="Wingdings" w:char="F0A8"/>
          </w:r>
          <w:r w:rsidR="00CB199C" w:rsidRPr="00E97DD4">
            <w:rPr>
              <w:lang w:bidi="it-IT"/>
            </w:rPr>
            <w:fldChar w:fldCharType="end"/>
          </w:r>
        </w:sdtContent>
      </w:sdt>
      <w:r w:rsidR="00375CF0" w:rsidRPr="00E97DD4">
        <w:rPr>
          <w:lang w:bidi="it-IT"/>
        </w:rPr>
        <w:t xml:space="preserve"> </w:t>
      </w:r>
      <w:sdt>
        <w:sdtPr>
          <w:alias w:val="Riciclare:"/>
          <w:tag w:val="Riciclare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E97DD4">
            <w:rPr>
              <w:lang w:bidi="it-IT"/>
            </w:rPr>
            <w:t xml:space="preserve">Riciclare </w:t>
          </w:r>
        </w:sdtContent>
      </w:sdt>
    </w:p>
    <w:p w14:paraId="548ABE32" w14:textId="77777777" w:rsidR="00375CF0" w:rsidRPr="00E97DD4" w:rsidRDefault="00FE45BE" w:rsidP="009C7C16">
      <w:pPr>
        <w:pStyle w:val="Titolo1"/>
      </w:pPr>
      <w:sdt>
        <w:sdtPr>
          <w:alias w:val="Note/Commenti:"/>
          <w:tag w:val="Note/Commenti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E97DD4">
            <w:rPr>
              <w:lang w:bidi="it-IT"/>
            </w:rPr>
            <w:t>Note/Commenti</w:t>
          </w:r>
        </w:sdtContent>
      </w:sdt>
      <w:r w:rsidR="00375CF0" w:rsidRPr="00E97DD4">
        <w:rPr>
          <w:lang w:bidi="it-IT"/>
        </w:rPr>
        <w:t>:</w:t>
      </w:r>
    </w:p>
    <w:sdt>
      <w:sdtPr>
        <w:alias w:val="Digitare il messaggio fax qui:"/>
        <w:tag w:val="Digitare il messaggio fax qui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p w14:paraId="79D13CD1" w14:textId="708CCE13" w:rsidR="00F16D7C" w:rsidRPr="00E97DD4" w:rsidRDefault="009C7C16" w:rsidP="00AC4F3E">
          <w:r w:rsidRPr="00E97DD4">
            <w:rPr>
              <w:lang w:bidi="it-IT"/>
            </w:rPr>
            <w:t>Digitare il corpo del messaggio fax qui. Fare doppio clic su "Via e numero civico, CAP, città e provincia" nel piè di pagina per aggiungere l'indirizzo.</w:t>
          </w:r>
        </w:p>
      </w:sdtContent>
    </w:sdt>
    <w:sectPr w:rsidR="00F16D7C" w:rsidRPr="00E97DD4" w:rsidSect="0080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2955" w14:textId="77777777" w:rsidR="00FE45BE" w:rsidRDefault="00FE45BE">
      <w:r>
        <w:separator/>
      </w:r>
    </w:p>
    <w:p w14:paraId="6F348C46" w14:textId="77777777" w:rsidR="00FE45BE" w:rsidRDefault="00FE45BE"/>
    <w:p w14:paraId="4DF656EF" w14:textId="77777777" w:rsidR="00FE45BE" w:rsidRDefault="00FE45BE"/>
  </w:endnote>
  <w:endnote w:type="continuationSeparator" w:id="0">
    <w:p w14:paraId="746782E0" w14:textId="77777777" w:rsidR="00FE45BE" w:rsidRDefault="00FE45BE">
      <w:r>
        <w:continuationSeparator/>
      </w:r>
    </w:p>
    <w:p w14:paraId="4214AE81" w14:textId="77777777" w:rsidR="00FE45BE" w:rsidRDefault="00FE45BE"/>
    <w:p w14:paraId="2E7770B1" w14:textId="77777777" w:rsidR="00FE45BE" w:rsidRDefault="00FE4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471E" w14:textId="6444E733" w:rsidR="009C7C16" w:rsidRDefault="006408B7" w:rsidP="000527E6">
    <w:pPr>
      <w:framePr w:wrap="around" w:vAnchor="text" w:hAnchor="margin" w:xAlign="center" w:y="1"/>
    </w:pPr>
    <w:r>
      <w:rPr>
        <w:lang w:bidi="it-IT"/>
      </w:rPr>
      <w:fldChar w:fldCharType="begin"/>
    </w:r>
    <w:r>
      <w:rPr>
        <w:lang w:bidi="it-IT"/>
      </w:rPr>
      <w:instrText xml:space="preserve">PAGE  </w:instrText>
    </w:r>
    <w:r>
      <w:rPr>
        <w:lang w:bidi="it-IT"/>
      </w:rPr>
      <w:fldChar w:fldCharType="separate"/>
    </w:r>
    <w:r w:rsidR="009C7C16">
      <w:rPr>
        <w:lang w:bidi="it-IT"/>
      </w:rPr>
      <w:t>1</w:t>
    </w:r>
    <w:r>
      <w:rPr>
        <w:lang w:bidi="it-IT"/>
      </w:rPr>
      <w:fldChar w:fldCharType="end"/>
    </w:r>
  </w:p>
  <w:p w14:paraId="758F1A72" w14:textId="77777777" w:rsidR="003B7C65" w:rsidRDefault="003B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Immettere via e numero civico, CAP, città e provincia:"/>
      <w:tag w:val="Immettere via e numero civico, CAP, città e provincia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E97DD4" w:rsidRDefault="005D1087" w:rsidP="005D1087">
        <w:pPr>
          <w:pStyle w:val="Pidipagina"/>
          <w:rPr>
            <w:caps w:val="0"/>
            <w:spacing w:val="0"/>
          </w:rPr>
        </w:pPr>
        <w:r w:rsidRPr="00E97DD4">
          <w:rPr>
            <w:lang w:bidi="it-IT"/>
          </w:rPr>
          <w:t>Via e numero civico, CAP, città e provincia</w:t>
        </w:r>
      </w:p>
    </w:sdtContent>
  </w:sdt>
  <w:p w14:paraId="2DBA7CE4" w14:textId="77777777" w:rsidR="009C7C16" w:rsidRPr="00E97DD4" w:rsidRDefault="00FE45BE" w:rsidP="003B557A">
    <w:pPr>
      <w:pStyle w:val="Pidipagina"/>
    </w:pPr>
    <w:sdt>
      <w:sdt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 w:rsidRPr="00E97DD4">
          <w:rPr>
            <w:lang w:bidi="it-IT"/>
          </w:rPr>
          <w:fldChar w:fldCharType="begin"/>
        </w:r>
        <w:r w:rsidR="003B557A" w:rsidRPr="00E97DD4">
          <w:rPr>
            <w:lang w:bidi="it-IT"/>
          </w:rPr>
          <w:instrText xml:space="preserve"> PAGE   \* MERGEFORMAT </w:instrText>
        </w:r>
        <w:r w:rsidR="003B557A" w:rsidRPr="00E97DD4">
          <w:rPr>
            <w:lang w:bidi="it-IT"/>
          </w:rPr>
          <w:fldChar w:fldCharType="separate"/>
        </w:r>
        <w:r w:rsidR="005D1087" w:rsidRPr="00E97DD4">
          <w:rPr>
            <w:noProof/>
            <w:lang w:bidi="it-IT"/>
          </w:rPr>
          <w:t>2</w:t>
        </w:r>
        <w:r w:rsidR="003B557A" w:rsidRPr="00E97DD4">
          <w:rPr>
            <w:noProof/>
            <w:lang w:bidi="it-I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Immettere via e numero civico, CAP, città e provincia:"/>
      <w:tag w:val="Immettere via e numero civico, CAP, città e provincia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0DA50EFD" w14:textId="7A893239" w:rsidR="005D1087" w:rsidRPr="009C7C16" w:rsidRDefault="000527E6" w:rsidP="003B557A">
        <w:pPr>
          <w:pStyle w:val="Pidipagina"/>
        </w:pPr>
        <w:r>
          <w:rPr>
            <w:lang w:bidi="it-IT"/>
          </w:rPr>
          <w:t>Via e numero civico, CAP, città e provincia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5E9D" w14:textId="77777777" w:rsidR="00FE45BE" w:rsidRDefault="00FE45BE">
      <w:r>
        <w:separator/>
      </w:r>
    </w:p>
    <w:p w14:paraId="5F147A23" w14:textId="77777777" w:rsidR="00FE45BE" w:rsidRDefault="00FE45BE"/>
    <w:p w14:paraId="2F9E6709" w14:textId="77777777" w:rsidR="00FE45BE" w:rsidRDefault="00FE45BE"/>
  </w:footnote>
  <w:footnote w:type="continuationSeparator" w:id="0">
    <w:p w14:paraId="34E59B82" w14:textId="77777777" w:rsidR="00FE45BE" w:rsidRDefault="00FE45BE">
      <w:r>
        <w:continuationSeparator/>
      </w:r>
    </w:p>
    <w:p w14:paraId="678B86FE" w14:textId="77777777" w:rsidR="00FE45BE" w:rsidRDefault="00FE45BE"/>
    <w:p w14:paraId="6EC6A406" w14:textId="77777777" w:rsidR="00FE45BE" w:rsidRDefault="00FE45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6FE2" w14:textId="77777777" w:rsidR="00E97DD4" w:rsidRDefault="00E97D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6167" w14:textId="77777777" w:rsidR="00E97DD4" w:rsidRPr="00E97DD4" w:rsidRDefault="00E97D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7C98" w14:textId="77777777" w:rsidR="00E97DD4" w:rsidRDefault="00E97D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4275A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2E6423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9A14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14"/>
    <w:rsid w:val="00006AEB"/>
    <w:rsid w:val="00044B0E"/>
    <w:rsid w:val="000527E6"/>
    <w:rsid w:val="000540BB"/>
    <w:rsid w:val="000729FE"/>
    <w:rsid w:val="00081D16"/>
    <w:rsid w:val="000975EA"/>
    <w:rsid w:val="000E00B9"/>
    <w:rsid w:val="000F35B7"/>
    <w:rsid w:val="00112F7C"/>
    <w:rsid w:val="001238D5"/>
    <w:rsid w:val="001A78A6"/>
    <w:rsid w:val="001C307F"/>
    <w:rsid w:val="001D31EB"/>
    <w:rsid w:val="001D36CC"/>
    <w:rsid w:val="00243BC9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74522"/>
    <w:rsid w:val="005D1087"/>
    <w:rsid w:val="006408B7"/>
    <w:rsid w:val="0066441F"/>
    <w:rsid w:val="006B3073"/>
    <w:rsid w:val="006C002E"/>
    <w:rsid w:val="006D7825"/>
    <w:rsid w:val="0072748F"/>
    <w:rsid w:val="007350C3"/>
    <w:rsid w:val="0077171F"/>
    <w:rsid w:val="007A6D5B"/>
    <w:rsid w:val="007E41A5"/>
    <w:rsid w:val="007F1514"/>
    <w:rsid w:val="00803767"/>
    <w:rsid w:val="008457ED"/>
    <w:rsid w:val="00956A54"/>
    <w:rsid w:val="009C7C16"/>
    <w:rsid w:val="00A67DF5"/>
    <w:rsid w:val="00AB3530"/>
    <w:rsid w:val="00AC4F3E"/>
    <w:rsid w:val="00B22562"/>
    <w:rsid w:val="00B4758E"/>
    <w:rsid w:val="00B55EA3"/>
    <w:rsid w:val="00BE4DEE"/>
    <w:rsid w:val="00C136CC"/>
    <w:rsid w:val="00C23D23"/>
    <w:rsid w:val="00C31054"/>
    <w:rsid w:val="00C8501B"/>
    <w:rsid w:val="00C91E47"/>
    <w:rsid w:val="00CA0D1A"/>
    <w:rsid w:val="00CB199C"/>
    <w:rsid w:val="00D13571"/>
    <w:rsid w:val="00D1506C"/>
    <w:rsid w:val="00D57CF8"/>
    <w:rsid w:val="00D93A6F"/>
    <w:rsid w:val="00DA25D6"/>
    <w:rsid w:val="00DD1C72"/>
    <w:rsid w:val="00DD4AC6"/>
    <w:rsid w:val="00E70D43"/>
    <w:rsid w:val="00E86A6D"/>
    <w:rsid w:val="00E97DD4"/>
    <w:rsid w:val="00EA14B6"/>
    <w:rsid w:val="00F16D7C"/>
    <w:rsid w:val="00F42E24"/>
    <w:rsid w:val="00FD2D59"/>
    <w:rsid w:val="00FE45BE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10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uiPriority w:val="1"/>
    <w:qFormat/>
    <w:rsid w:val="00E97DD4"/>
    <w:pPr>
      <w:jc w:val="both"/>
    </w:pPr>
  </w:style>
  <w:style w:type="paragraph" w:styleId="Titolo1">
    <w:name w:val="heading 1"/>
    <w:basedOn w:val="Normale"/>
    <w:uiPriority w:val="9"/>
    <w:qFormat/>
    <w:rsid w:val="00E97DD4"/>
    <w:pPr>
      <w:spacing w:before="40" w:after="160"/>
      <w:jc w:val="left"/>
      <w:outlineLvl w:val="0"/>
    </w:pPr>
    <w:rPr>
      <w:rFonts w:asciiTheme="majorHAnsi" w:hAnsiTheme="majorHAnsi"/>
      <w:caps/>
      <w:spacing w:val="6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97DD4"/>
    <w:pPr>
      <w:keepNext/>
      <w:keepLines/>
      <w:spacing w:after="240"/>
      <w:outlineLvl w:val="1"/>
    </w:pPr>
    <w:rPr>
      <w:rFonts w:asciiTheme="majorHAnsi" w:hAnsiTheme="majorHAnsi"/>
      <w:b/>
      <w:spacing w:val="10"/>
      <w:kern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97DD4"/>
    <w:pPr>
      <w:keepNext/>
      <w:keepLines/>
      <w:spacing w:after="240"/>
      <w:contextualSpacing/>
      <w:outlineLvl w:val="2"/>
    </w:pPr>
    <w:rPr>
      <w:rFonts w:asciiTheme="majorHAnsi" w:hAnsiTheme="majorHAnsi"/>
      <w:i/>
      <w:kern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97DD4"/>
    <w:pPr>
      <w:keepNext/>
      <w:keepLines/>
      <w:outlineLvl w:val="3"/>
    </w:pPr>
    <w:rPr>
      <w:rFonts w:asciiTheme="majorHAnsi" w:hAnsiTheme="majorHAnsi"/>
      <w:b/>
      <w:i/>
      <w:caps/>
      <w:kern w:val="20"/>
    </w:rPr>
  </w:style>
  <w:style w:type="paragraph" w:styleId="Titolo5">
    <w:name w:val="heading 5"/>
    <w:basedOn w:val="Normale"/>
    <w:next w:val="Normale"/>
    <w:uiPriority w:val="9"/>
    <w:semiHidden/>
    <w:unhideWhenUsed/>
    <w:rsid w:val="00E97DD4"/>
    <w:pPr>
      <w:keepNext/>
      <w:keepLines/>
      <w:spacing w:line="240" w:lineRule="atLeast"/>
      <w:outlineLvl w:val="4"/>
    </w:pPr>
    <w:rPr>
      <w:rFonts w:asciiTheme="majorHAnsi" w:hAnsiTheme="majorHAnsi"/>
      <w:b/>
      <w:i/>
      <w:kern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7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7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7D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7D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2"/>
    <w:qFormat/>
    <w:rsid w:val="00E97DD4"/>
    <w:pPr>
      <w:keepLines/>
      <w:spacing w:after="1000"/>
      <w:jc w:val="center"/>
    </w:pPr>
    <w:rPr>
      <w:rFonts w:asciiTheme="majorHAnsi" w:hAnsiTheme="majorHAnsi"/>
      <w:b/>
      <w:caps/>
      <w:spacing w:val="75"/>
    </w:rPr>
  </w:style>
  <w:style w:type="paragraph" w:styleId="Testofumetto">
    <w:name w:val="Balloon Text"/>
    <w:basedOn w:val="Normale"/>
    <w:link w:val="TestofumettoCarattere"/>
    <w:semiHidden/>
    <w:unhideWhenUsed/>
    <w:rsid w:val="00E97DD4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97DD4"/>
    <w:rPr>
      <w:rFonts w:ascii="Tahoma" w:hAnsi="Tahoma" w:cs="Tahoma"/>
      <w:szCs w:val="16"/>
    </w:rPr>
  </w:style>
  <w:style w:type="character" w:styleId="Testosegnaposto">
    <w:name w:val="Placeholder Text"/>
    <w:basedOn w:val="Carpredefinitoparagrafo"/>
    <w:uiPriority w:val="99"/>
    <w:semiHidden/>
    <w:rsid w:val="00E97DD4"/>
    <w:rPr>
      <w:color w:val="595959" w:themeColor="text1" w:themeTint="A6"/>
    </w:rPr>
  </w:style>
  <w:style w:type="paragraph" w:styleId="Intestazionemessaggio">
    <w:name w:val="Message Header"/>
    <w:basedOn w:val="Normale"/>
    <w:uiPriority w:val="10"/>
    <w:unhideWhenUsed/>
    <w:qFormat/>
    <w:rsid w:val="00E97DD4"/>
    <w:pPr>
      <w:keepLines/>
      <w:spacing w:before="80" w:after="80"/>
      <w:ind w:left="360"/>
      <w:jc w:val="left"/>
    </w:pPr>
    <w:rPr>
      <w:spacing w:val="-5"/>
    </w:rPr>
  </w:style>
  <w:style w:type="paragraph" w:styleId="Titolo">
    <w:name w:val="Title"/>
    <w:basedOn w:val="Normale"/>
    <w:link w:val="TitoloCarattere"/>
    <w:uiPriority w:val="3"/>
    <w:qFormat/>
    <w:rsid w:val="00E97DD4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oloCarattere">
    <w:name w:val="Titolo Carattere"/>
    <w:basedOn w:val="Carpredefinitoparagrafo"/>
    <w:link w:val="Titolo"/>
    <w:uiPriority w:val="3"/>
    <w:rsid w:val="00E97DD4"/>
    <w:rPr>
      <w:rFonts w:asciiTheme="majorHAnsi" w:hAnsiTheme="majorHAnsi"/>
      <w:b/>
      <w:caps/>
      <w:spacing w:val="20"/>
    </w:rPr>
  </w:style>
  <w:style w:type="paragraph" w:customStyle="1" w:styleId="Azioni">
    <w:name w:val="Azioni"/>
    <w:basedOn w:val="Titolo"/>
    <w:uiPriority w:val="11"/>
    <w:qFormat/>
    <w:rsid w:val="00E97DD4"/>
    <w:pPr>
      <w:spacing w:before="40" w:after="200"/>
    </w:pPr>
    <w:rPr>
      <w:rFonts w:asciiTheme="minorHAnsi" w:hAnsiTheme="minorHAnsi"/>
      <w:szCs w:val="15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E97DD4"/>
  </w:style>
  <w:style w:type="paragraph" w:styleId="Testodelblocco">
    <w:name w:val="Block Text"/>
    <w:basedOn w:val="Normale"/>
    <w:semiHidden/>
    <w:unhideWhenUsed/>
    <w:rsid w:val="00E97DD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semiHidden/>
    <w:unhideWhenUsed/>
    <w:rsid w:val="00E97D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97DD4"/>
  </w:style>
  <w:style w:type="paragraph" w:styleId="Corpodeltesto2">
    <w:name w:val="Body Text 2"/>
    <w:basedOn w:val="Normale"/>
    <w:link w:val="Corpodeltesto2Carattere"/>
    <w:semiHidden/>
    <w:unhideWhenUsed/>
    <w:rsid w:val="00E97DD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97DD4"/>
  </w:style>
  <w:style w:type="paragraph" w:styleId="Corpodeltesto3">
    <w:name w:val="Body Text 3"/>
    <w:basedOn w:val="Normale"/>
    <w:link w:val="Corpodeltesto3Carattere"/>
    <w:semiHidden/>
    <w:unhideWhenUsed/>
    <w:rsid w:val="00E97DD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97DD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rsid w:val="00E97DD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  <w:rsid w:val="00E97DD4"/>
  </w:style>
  <w:style w:type="paragraph" w:styleId="Rientrocorpodeltesto">
    <w:name w:val="Body Text Indent"/>
    <w:basedOn w:val="Normale"/>
    <w:link w:val="RientrocorpodeltestoCarattere"/>
    <w:semiHidden/>
    <w:unhideWhenUsed/>
    <w:rsid w:val="00E97DD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97DD4"/>
  </w:style>
  <w:style w:type="paragraph" w:styleId="Primorientrocorpodeltesto2">
    <w:name w:val="Body Text First Indent 2"/>
    <w:basedOn w:val="Rientrocorpodeltesto"/>
    <w:link w:val="Primorientrocorpodeltesto2Carattere"/>
    <w:semiHidden/>
    <w:unhideWhenUsed/>
    <w:rsid w:val="00E97DD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E97DD4"/>
  </w:style>
  <w:style w:type="paragraph" w:styleId="Rientrocorpodeltesto2">
    <w:name w:val="Body Text Indent 2"/>
    <w:basedOn w:val="Normale"/>
    <w:link w:val="Rientrocorpodeltesto2Carattere"/>
    <w:semiHidden/>
    <w:unhideWhenUsed/>
    <w:rsid w:val="00E97DD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97DD4"/>
  </w:style>
  <w:style w:type="paragraph" w:styleId="Rientrocorpodeltesto3">
    <w:name w:val="Body Text Indent 3"/>
    <w:basedOn w:val="Normale"/>
    <w:link w:val="Rientrocorpodeltesto3Carattere"/>
    <w:semiHidden/>
    <w:unhideWhenUsed/>
    <w:rsid w:val="00E97DD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97DD4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E97DD4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semiHidden/>
    <w:unhideWhenUsed/>
    <w:qFormat/>
    <w:rsid w:val="00E97DD4"/>
    <w:pPr>
      <w:spacing w:after="200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E97DD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E97DD4"/>
  </w:style>
  <w:style w:type="table" w:styleId="Grigliaacolori">
    <w:name w:val="Colorful Grid"/>
    <w:basedOn w:val="Tabellanormale"/>
    <w:uiPriority w:val="73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E97DD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E97DD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E97DD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E97DD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E97DD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E97DD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E97D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semiHidden/>
    <w:unhideWhenUsed/>
    <w:rsid w:val="00E97DD4"/>
    <w:rPr>
      <w:sz w:val="22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97DD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97DD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97D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97DD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E97DD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E97DD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E97DD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E97DD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E97DD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E97DD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E97DD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semiHidden/>
    <w:unhideWhenUsed/>
    <w:rsid w:val="00E97DD4"/>
  </w:style>
  <w:style w:type="character" w:customStyle="1" w:styleId="DataCarattere">
    <w:name w:val="Data Carattere"/>
    <w:basedOn w:val="Carpredefinitoparagrafo"/>
    <w:link w:val="Data"/>
    <w:semiHidden/>
    <w:rsid w:val="00E97DD4"/>
  </w:style>
  <w:style w:type="paragraph" w:styleId="Mappadocumento">
    <w:name w:val="Document Map"/>
    <w:basedOn w:val="Normale"/>
    <w:link w:val="MappadocumentoCarattere"/>
    <w:semiHidden/>
    <w:unhideWhenUsed/>
    <w:rsid w:val="00E97DD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E97DD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E97DD4"/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E97DD4"/>
  </w:style>
  <w:style w:type="character" w:styleId="Enfasicorsivo">
    <w:name w:val="Emphasis"/>
    <w:basedOn w:val="Carpredefinitoparagrafo"/>
    <w:semiHidden/>
    <w:unhideWhenUsed/>
    <w:qFormat/>
    <w:rsid w:val="00E97DD4"/>
    <w:rPr>
      <w:i/>
      <w:iCs/>
    </w:rPr>
  </w:style>
  <w:style w:type="character" w:styleId="Rimandonotadichiusura">
    <w:name w:val="endnote reference"/>
    <w:basedOn w:val="Carpredefinitoparagrafo"/>
    <w:semiHidden/>
    <w:unhideWhenUsed/>
    <w:rsid w:val="00E97DD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E97DD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97DD4"/>
    <w:rPr>
      <w:szCs w:val="20"/>
    </w:rPr>
  </w:style>
  <w:style w:type="paragraph" w:styleId="Indirizzodestinatario">
    <w:name w:val="envelope address"/>
    <w:basedOn w:val="Normale"/>
    <w:semiHidden/>
    <w:unhideWhenUsed/>
    <w:rsid w:val="00E97D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sid w:val="00E97DD4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semiHidden/>
    <w:unhideWhenUsed/>
    <w:rsid w:val="00E97DD4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rsid w:val="00E97DD4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DD4"/>
    <w:rPr>
      <w:caps/>
      <w:spacing w:val="30"/>
    </w:rPr>
  </w:style>
  <w:style w:type="character" w:styleId="Rimandonotaapidipagina">
    <w:name w:val="footnote reference"/>
    <w:basedOn w:val="Carpredefinitoparagrafo"/>
    <w:semiHidden/>
    <w:unhideWhenUsed/>
    <w:rsid w:val="00E97DD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97DD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7DD4"/>
    <w:rPr>
      <w:szCs w:val="20"/>
    </w:rPr>
  </w:style>
  <w:style w:type="table" w:styleId="Tabellagriglia1chiara">
    <w:name w:val="Grid Table 1 Light"/>
    <w:basedOn w:val="Tabellanormale"/>
    <w:uiPriority w:val="46"/>
    <w:rsid w:val="00E97D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97D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E97D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97DD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97DD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97D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97DD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E97D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97DD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97DD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97DD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E97DD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97DD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E97DD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E97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E97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E97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E97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E97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97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97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E97D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97D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E97D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E97D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E97D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97D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E97D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E97D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E97D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E97D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E97D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E97D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E97D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E97D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E97DD4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E97DD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DD4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7DD4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7D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7DD4"/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7DD4"/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styleId="AcronimoHTML">
    <w:name w:val="HTML Acronym"/>
    <w:basedOn w:val="Carpredefinitoparagrafo"/>
    <w:semiHidden/>
    <w:unhideWhenUsed/>
    <w:rsid w:val="00E97DD4"/>
  </w:style>
  <w:style w:type="paragraph" w:styleId="IndirizzoHTML">
    <w:name w:val="HTML Address"/>
    <w:basedOn w:val="Normale"/>
    <w:link w:val="IndirizzoHTMLCarattere"/>
    <w:semiHidden/>
    <w:unhideWhenUsed/>
    <w:rsid w:val="00E97DD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E97DD4"/>
    <w:rPr>
      <w:i/>
      <w:iCs/>
    </w:rPr>
  </w:style>
  <w:style w:type="character" w:styleId="CitazioneHTML">
    <w:name w:val="HTML Cite"/>
    <w:basedOn w:val="Carpredefinitoparagrafo"/>
    <w:semiHidden/>
    <w:unhideWhenUsed/>
    <w:rsid w:val="00E97DD4"/>
    <w:rPr>
      <w:i/>
      <w:iCs/>
    </w:rPr>
  </w:style>
  <w:style w:type="character" w:styleId="CodiceHTML">
    <w:name w:val="HTML Code"/>
    <w:basedOn w:val="Carpredefinitoparagrafo"/>
    <w:semiHidden/>
    <w:unhideWhenUsed/>
    <w:rsid w:val="00E97DD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semiHidden/>
    <w:unhideWhenUsed/>
    <w:rsid w:val="00E97DD4"/>
    <w:rPr>
      <w:i/>
      <w:iCs/>
    </w:rPr>
  </w:style>
  <w:style w:type="character" w:styleId="TastieraHTML">
    <w:name w:val="HTML Keyboard"/>
    <w:basedOn w:val="Carpredefinitoparagrafo"/>
    <w:semiHidden/>
    <w:unhideWhenUsed/>
    <w:rsid w:val="00E97DD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E97DD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E97DD4"/>
    <w:rPr>
      <w:rFonts w:ascii="Consolas" w:hAnsi="Consolas"/>
      <w:szCs w:val="20"/>
    </w:rPr>
  </w:style>
  <w:style w:type="character" w:styleId="EsempioHTML">
    <w:name w:val="HTML Sample"/>
    <w:basedOn w:val="Carpredefinitoparagrafo"/>
    <w:semiHidden/>
    <w:unhideWhenUsed/>
    <w:rsid w:val="00E97DD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semiHidden/>
    <w:unhideWhenUsed/>
    <w:rsid w:val="00E97DD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semiHidden/>
    <w:unhideWhenUsed/>
    <w:rsid w:val="00E97DD4"/>
    <w:rPr>
      <w:i/>
      <w:iCs/>
    </w:rPr>
  </w:style>
  <w:style w:type="character" w:styleId="Collegamentoipertestuale">
    <w:name w:val="Hyperlink"/>
    <w:basedOn w:val="Carpredefinitoparagrafo"/>
    <w:semiHidden/>
    <w:unhideWhenUsed/>
    <w:rsid w:val="00E97DD4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semiHidden/>
    <w:unhideWhenUsed/>
    <w:rsid w:val="00E97DD4"/>
    <w:pPr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rsid w:val="00E97DD4"/>
    <w:pPr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rsid w:val="00E97DD4"/>
    <w:pPr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rsid w:val="00E97DD4"/>
    <w:pPr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rsid w:val="00E97DD4"/>
    <w:pPr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rsid w:val="00E97DD4"/>
    <w:pPr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rsid w:val="00E97DD4"/>
    <w:pPr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rsid w:val="00E97DD4"/>
    <w:pPr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rsid w:val="00E97DD4"/>
    <w:pPr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sid w:val="00E97DD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97DD4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97D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97DD4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97DD4"/>
    <w:rPr>
      <w:b/>
      <w:bCs/>
      <w:caps w:val="0"/>
      <w:smallCaps/>
      <w:color w:val="365F91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E97D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E97D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E97D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E97D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E97D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E97D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E97D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E97D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E97D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E97D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E97D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E97D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E97D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E97D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rsid w:val="00E97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E97D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E97DD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E97DD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E97D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E97D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E97DD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semiHidden/>
    <w:unhideWhenUsed/>
    <w:rsid w:val="00E97DD4"/>
  </w:style>
  <w:style w:type="paragraph" w:styleId="Elenco">
    <w:name w:val="List"/>
    <w:basedOn w:val="Normale"/>
    <w:semiHidden/>
    <w:unhideWhenUsed/>
    <w:rsid w:val="00E97DD4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E97DD4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E97DD4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E97DD4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E97DD4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E97DD4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E97DD4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E97DD4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E97DD4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E97DD4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E97DD4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E97DD4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E97DD4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E97DD4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E97DD4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E97DD4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E97DD4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E97DD4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E97DD4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E97DD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E97DD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E97D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97D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E97D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E97D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E97D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E97D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E97D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E97D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E97DD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E97DD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E97DD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E97DD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E97DD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E97DD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E97DD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E97D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E97D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E97DD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E97DD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E97DD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E97DD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E97DD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E97DD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E97D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E97D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E97D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E97D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E97D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97D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E97D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E97D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E97D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E97DD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E97DD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E97DD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E97DD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E97DD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semiHidden/>
    <w:unhideWhenUsed/>
    <w:rsid w:val="00E97D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semiHidden/>
    <w:rsid w:val="00E97DD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E97D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E97D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E97D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E97D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E97D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E97D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E97D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E97D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E97D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E97D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E97D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E97D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E97D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E97D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E97DD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E97D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E97D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E97D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E97D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E97D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E97D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E97D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E97D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E97D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E97D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E97D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E97D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E97D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E97D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E97D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E97DD4"/>
    <w:rPr>
      <w:color w:val="2B579A"/>
      <w:shd w:val="clear" w:color="auto" w:fill="E6E6E6"/>
    </w:rPr>
  </w:style>
  <w:style w:type="paragraph" w:styleId="Nessunaspaziatura">
    <w:name w:val="No Spacing"/>
    <w:uiPriority w:val="1"/>
    <w:semiHidden/>
    <w:unhideWhenUsed/>
    <w:qFormat/>
    <w:rsid w:val="00E97DD4"/>
    <w:pPr>
      <w:jc w:val="both"/>
    </w:pPr>
  </w:style>
  <w:style w:type="paragraph" w:styleId="NormaleWeb">
    <w:name w:val="Normal (Web)"/>
    <w:basedOn w:val="Normale"/>
    <w:semiHidden/>
    <w:unhideWhenUsed/>
    <w:rsid w:val="00E97DD4"/>
    <w:rPr>
      <w:sz w:val="24"/>
      <w:szCs w:val="24"/>
    </w:rPr>
  </w:style>
  <w:style w:type="paragraph" w:styleId="Rientronormale">
    <w:name w:val="Normal Indent"/>
    <w:basedOn w:val="Normale"/>
    <w:semiHidden/>
    <w:unhideWhenUsed/>
    <w:rsid w:val="00E97DD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E97DD4"/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E97DD4"/>
  </w:style>
  <w:style w:type="character" w:styleId="Numeropagina">
    <w:name w:val="page number"/>
    <w:basedOn w:val="Carpredefinitoparagrafo"/>
    <w:semiHidden/>
    <w:unhideWhenUsed/>
    <w:rsid w:val="00E97DD4"/>
  </w:style>
  <w:style w:type="table" w:styleId="Tabellasemplice-1">
    <w:name w:val="Plain Table 1"/>
    <w:basedOn w:val="Tabellanormale"/>
    <w:uiPriority w:val="41"/>
    <w:rsid w:val="00E97D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E97D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E97D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E97D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E97D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semiHidden/>
    <w:unhideWhenUsed/>
    <w:rsid w:val="00E97DD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97DD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E97D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97DD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E97DD4"/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E97DD4"/>
  </w:style>
  <w:style w:type="paragraph" w:styleId="Firma">
    <w:name w:val="Signature"/>
    <w:basedOn w:val="Normale"/>
    <w:link w:val="FirmaCarattere"/>
    <w:semiHidden/>
    <w:unhideWhenUsed/>
    <w:rsid w:val="00E97DD4"/>
    <w:pPr>
      <w:ind w:left="4320"/>
    </w:pPr>
  </w:style>
  <w:style w:type="character" w:customStyle="1" w:styleId="FirmaCarattere">
    <w:name w:val="Firma Carattere"/>
    <w:basedOn w:val="Carpredefinitoparagrafo"/>
    <w:link w:val="Firma"/>
    <w:semiHidden/>
    <w:rsid w:val="00E97DD4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E97DD4"/>
    <w:rPr>
      <w:u w:val="dotted"/>
    </w:rPr>
  </w:style>
  <w:style w:type="character" w:styleId="Enfasigrassetto">
    <w:name w:val="Strong"/>
    <w:basedOn w:val="Carpredefinitoparagrafo"/>
    <w:semiHidden/>
    <w:unhideWhenUsed/>
    <w:qFormat/>
    <w:rsid w:val="00E97DD4"/>
    <w:rPr>
      <w:b/>
      <w:bCs/>
    </w:rPr>
  </w:style>
  <w:style w:type="paragraph" w:styleId="Sottotitolo">
    <w:name w:val="Subtitle"/>
    <w:basedOn w:val="Normale"/>
    <w:link w:val="SottotitoloCarattere"/>
    <w:semiHidden/>
    <w:unhideWhenUsed/>
    <w:qFormat/>
    <w:rsid w:val="00E97DD4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semiHidden/>
    <w:rsid w:val="00E97DD4"/>
    <w:rPr>
      <w:rFonts w:eastAsiaTheme="minorEastAsia" w:cstheme="minorBid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E97DD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E97DD4"/>
    <w:rPr>
      <w:smallCaps/>
      <w:color w:val="5A5A5A" w:themeColor="text1" w:themeTint="A5"/>
    </w:rPr>
  </w:style>
  <w:style w:type="table" w:styleId="Tabellaeffetti3D1">
    <w:name w:val="Table 3D effects 1"/>
    <w:basedOn w:val="Tabellanormale"/>
    <w:semiHidden/>
    <w:unhideWhenUsed/>
    <w:rsid w:val="00E97DD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unhideWhenUsed/>
    <w:rsid w:val="00E97DD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unhideWhenUsed/>
    <w:rsid w:val="00E97DD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unhideWhenUsed/>
    <w:rsid w:val="00E97DD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unhideWhenUsed/>
    <w:rsid w:val="00E97DD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unhideWhenUsed/>
    <w:rsid w:val="00E97DD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unhideWhenUsed/>
    <w:rsid w:val="00E97DD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unhideWhenUsed/>
    <w:rsid w:val="00E97DD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unhideWhenUsed/>
    <w:rsid w:val="00E97DD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unhideWhenUsed/>
    <w:rsid w:val="00E97DD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unhideWhenUsed/>
    <w:rsid w:val="00E97DD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unhideWhenUsed/>
    <w:rsid w:val="00E97DD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unhideWhenUsed/>
    <w:rsid w:val="00E97DD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unhideWhenUsed/>
    <w:rsid w:val="00E97DD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unhideWhenUsed/>
    <w:rsid w:val="00E97DD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unhideWhenUsed/>
    <w:rsid w:val="00E97DD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unhideWhenUsed/>
    <w:rsid w:val="00E97DD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E9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semiHidden/>
    <w:unhideWhenUsed/>
    <w:rsid w:val="00E97DD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unhideWhenUsed/>
    <w:rsid w:val="00E97DD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unhideWhenUsed/>
    <w:rsid w:val="00E97DD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unhideWhenUsed/>
    <w:rsid w:val="00E97DD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unhideWhenUsed/>
    <w:rsid w:val="00E97DD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unhideWhenUsed/>
    <w:rsid w:val="00E97DD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unhideWhenUsed/>
    <w:rsid w:val="00E97DD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unhideWhenUsed/>
    <w:rsid w:val="00E97DD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E97D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semiHidden/>
    <w:unhideWhenUsed/>
    <w:rsid w:val="00E97DD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unhideWhenUsed/>
    <w:rsid w:val="00E97DD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unhideWhenUsed/>
    <w:rsid w:val="00E97DD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unhideWhenUsed/>
    <w:rsid w:val="00E97DD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unhideWhenUsed/>
    <w:rsid w:val="00E97DD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unhideWhenUsed/>
    <w:rsid w:val="00E97DD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unhideWhenUsed/>
    <w:rsid w:val="00E97DD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unhideWhenUsed/>
    <w:rsid w:val="00E97DD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semiHidden/>
    <w:unhideWhenUsed/>
    <w:rsid w:val="00E97DD4"/>
    <w:pPr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  <w:rsid w:val="00E97DD4"/>
  </w:style>
  <w:style w:type="table" w:styleId="Tabellaprofessionale">
    <w:name w:val="Table Professional"/>
    <w:basedOn w:val="Tabellanormale"/>
    <w:semiHidden/>
    <w:unhideWhenUsed/>
    <w:rsid w:val="00E97DD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unhideWhenUsed/>
    <w:rsid w:val="00E97DD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unhideWhenUsed/>
    <w:rsid w:val="00E97DD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unhideWhenUsed/>
    <w:rsid w:val="00E97DD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unhideWhenUsed/>
    <w:rsid w:val="00E97DD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unhideWhenUsed/>
    <w:rsid w:val="00E97DD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E97D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unhideWhenUsed/>
    <w:rsid w:val="00E97DD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unhideWhenUsed/>
    <w:rsid w:val="00E97DD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E97DD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semiHidden/>
    <w:unhideWhenUsed/>
    <w:rsid w:val="00E97D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E97DD4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E97DD4"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rsid w:val="00E97DD4"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rsid w:val="00E97DD4"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rsid w:val="00E97DD4"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rsid w:val="00E97DD4"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rsid w:val="00E97DD4"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rsid w:val="00E97DD4"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rsid w:val="00E97DD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97DD4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7DD4"/>
    <w:rPr>
      <w:color w:val="808080"/>
      <w:shd w:val="clear" w:color="auto" w:fill="E6E6E6"/>
    </w:rPr>
  </w:style>
  <w:style w:type="numbering" w:styleId="111111">
    <w:name w:val="Outline List 2"/>
    <w:basedOn w:val="Nessunelenco"/>
    <w:semiHidden/>
    <w:unhideWhenUsed/>
    <w:rsid w:val="00E97DD4"/>
    <w:pPr>
      <w:numPr>
        <w:numId w:val="11"/>
      </w:numPr>
    </w:pPr>
  </w:style>
  <w:style w:type="numbering" w:styleId="1ai">
    <w:name w:val="Outline List 1"/>
    <w:basedOn w:val="Nessunelenco"/>
    <w:semiHidden/>
    <w:unhideWhenUsed/>
    <w:rsid w:val="00E97DD4"/>
    <w:pPr>
      <w:numPr>
        <w:numId w:val="12"/>
      </w:numPr>
    </w:pPr>
  </w:style>
  <w:style w:type="numbering" w:styleId="ArticoloSezione">
    <w:name w:val="Outline List 3"/>
    <w:basedOn w:val="Nessunelenco"/>
    <w:semiHidden/>
    <w:unhideWhenUsed/>
    <w:rsid w:val="00E97DD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903FCA">
          <w:r w:rsidRPr="00B22562">
            <w:rPr>
              <w:lang w:bidi="it-IT"/>
            </w:rPr>
            <w:t>Digitare il corpo del messaggio fax qui. Fare doppio clic su "Via e numero civico, CAP, città e provincia" nel piè di pagina per aggiungere l'indirizzo.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903FCA">
          <w:r w:rsidRPr="00B22562">
            <w:rPr>
              <w:lang w:bidi="it-IT"/>
            </w:rPr>
            <w:t>foglio di trasmissione fax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903FCA">
          <w:r w:rsidRPr="00B22562">
            <w:rPr>
              <w:lang w:bidi="it-IT"/>
            </w:rPr>
            <w:t>Note/Commenti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903FCA" w:rsidP="00F972B1">
          <w:pPr>
            <w:pStyle w:val="8E76B36590254FE7B44C1A786C2529E7"/>
          </w:pPr>
          <w:r w:rsidRPr="00B22562">
            <w:rPr>
              <w:lang w:bidi="it-IT"/>
            </w:rPr>
            <w:t>a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903FCA" w:rsidP="00F972B1">
          <w:pPr>
            <w:pStyle w:val="6A6A309F4CCB48108727417DB848C45E"/>
          </w:pPr>
          <w:r w:rsidRPr="00B22562">
            <w:rPr>
              <w:lang w:bidi="it-IT"/>
            </w:rPr>
            <w:t>da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903FCA" w:rsidP="00F972B1">
          <w:pPr>
            <w:pStyle w:val="3CE2CEB6F6D24140A5137AB44F9A1834"/>
          </w:pPr>
          <w:r w:rsidRPr="00B22562">
            <w:rPr>
              <w:lang w:bidi="it-IT"/>
            </w:rPr>
            <w:t>Nome destinatario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903FCA" w:rsidP="00F972B1">
          <w:pPr>
            <w:pStyle w:val="C2B471A87D7E48D5AA0537F9B3FF445F"/>
          </w:pPr>
          <w:r w:rsidRPr="00B22562">
            <w:rPr>
              <w:lang w:bidi="it-IT"/>
            </w:rPr>
            <w:t>Nome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903FCA" w:rsidP="00F972B1">
          <w:pPr>
            <w:pStyle w:val="B4133AB30C1C48B5B0898ACF6C60EFC5"/>
          </w:pPr>
          <w:r w:rsidRPr="00B22562">
            <w:rPr>
              <w:lang w:bidi="it-IT"/>
            </w:rPr>
            <w:t>Rif.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903FCA" w:rsidP="00F972B1">
          <w:pPr>
            <w:pStyle w:val="72FD798FA74D46119B273FE8C57AADD8"/>
          </w:pPr>
          <w:r w:rsidRPr="00B22562">
            <w:rPr>
              <w:lang w:bidi="it-IT"/>
            </w:rPr>
            <w:t>Numero di riferimento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903FCA" w:rsidP="00F972B1">
          <w:pPr>
            <w:pStyle w:val="771B76EC84224E35A303AFD89077DC69"/>
          </w:pPr>
          <w:r w:rsidRPr="00B22562">
            <w:rPr>
              <w:lang w:bidi="it-IT"/>
            </w:rPr>
            <w:t>Oggetto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903FCA" w:rsidP="00F972B1">
          <w:pPr>
            <w:pStyle w:val="0A283227D0554F0BB24DA0E1596DCC09"/>
          </w:pPr>
          <w:r w:rsidRPr="00B22562">
            <w:rPr>
              <w:lang w:bidi="it-IT"/>
            </w:rPr>
            <w:t>N. riferimento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903FCA" w:rsidP="00F972B1">
          <w:pPr>
            <w:pStyle w:val="21AE7D9A09CB43C99B763A402E06DB75"/>
          </w:pPr>
          <w:r w:rsidRPr="00B22562">
            <w:rPr>
              <w:lang w:bidi="it-IT"/>
            </w:rPr>
            <w:t>Nome società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903FCA">
          <w:r w:rsidRPr="00B22562">
            <w:rPr>
              <w:lang w:bidi="it-IT"/>
            </w:rPr>
            <w:t>Urgente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903FCA">
          <w:r w:rsidRPr="00B22562">
            <w:rPr>
              <w:lang w:bidi="it-IT"/>
            </w:rPr>
            <w:t>Per revisione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903FCA">
          <w:r w:rsidRPr="00B22562">
            <w:rPr>
              <w:lang w:bidi="it-IT"/>
            </w:rPr>
            <w:t>Commentare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903FCA">
          <w:r w:rsidRPr="00B22562">
            <w:rPr>
              <w:lang w:bidi="it-IT"/>
            </w:rPr>
            <w:t>Rispondere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903FCA">
          <w:r w:rsidRPr="00B22562">
            <w:rPr>
              <w:lang w:bidi="it-IT"/>
            </w:rPr>
            <w:t>Riciclare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903FCA" w:rsidP="00903FCA">
          <w:pPr>
            <w:pStyle w:val="2ABBFCC54E7D448D98177F09F7E53FAE16"/>
          </w:pPr>
          <w:r w:rsidRPr="00B22562">
            <w:rPr>
              <w:lang w:bidi="it-IT"/>
            </w:rPr>
            <w:fldChar w:fldCharType="begin"/>
          </w:r>
          <w:r w:rsidRPr="00B22562">
            <w:rPr>
              <w:lang w:bidi="it-IT"/>
            </w:rPr>
            <w:instrText xml:space="preserve"> MACROBUTTON CheckIt </w:instrText>
          </w:r>
          <w:r w:rsidRPr="00B22562">
            <w:rPr>
              <w:lang w:bidi="it-IT"/>
            </w:rPr>
            <w:sym w:font="Wingdings" w:char="F0A8"/>
          </w:r>
          <w:r w:rsidRPr="00B22562">
            <w:rPr>
              <w:lang w:bidi="it-IT"/>
            </w:rPr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903FCA" w:rsidP="00903FCA">
          <w:pPr>
            <w:pStyle w:val="30CE0B7D8DD242BE9D73A12527F6A8BC16"/>
          </w:pPr>
          <w:r w:rsidRPr="00B22562">
            <w:rPr>
              <w:lang w:bidi="it-IT"/>
            </w:rPr>
            <w:fldChar w:fldCharType="begin"/>
          </w:r>
          <w:r w:rsidRPr="00B22562">
            <w:rPr>
              <w:lang w:bidi="it-IT"/>
            </w:rPr>
            <w:instrText xml:space="preserve"> MACROBUTTON CheckIt </w:instrText>
          </w:r>
          <w:r w:rsidRPr="00B22562">
            <w:rPr>
              <w:lang w:bidi="it-IT"/>
            </w:rPr>
            <w:sym w:font="Wingdings" w:char="F0A8"/>
          </w:r>
          <w:r w:rsidRPr="00B22562">
            <w:rPr>
              <w:lang w:bidi="it-IT"/>
            </w:rPr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903FCA" w:rsidP="00903FCA">
          <w:pPr>
            <w:pStyle w:val="1F9EB492579643FC9335524503E7342516"/>
          </w:pPr>
          <w:r w:rsidRPr="00B22562">
            <w:rPr>
              <w:lang w:bidi="it-IT"/>
            </w:rPr>
            <w:fldChar w:fldCharType="begin"/>
          </w:r>
          <w:r w:rsidRPr="00B22562">
            <w:rPr>
              <w:lang w:bidi="it-IT"/>
            </w:rPr>
            <w:instrText xml:space="preserve"> MACROBUTTON CheckIt </w:instrText>
          </w:r>
          <w:r w:rsidRPr="00B22562">
            <w:rPr>
              <w:lang w:bidi="it-IT"/>
            </w:rPr>
            <w:sym w:font="Wingdings" w:char="F0A8"/>
          </w:r>
          <w:r w:rsidRPr="00B22562">
            <w:rPr>
              <w:lang w:bidi="it-IT"/>
            </w:rPr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903FCA" w:rsidP="00903FCA">
          <w:pPr>
            <w:pStyle w:val="0F10F1AA1FF64A5AA0F55EB34AC8D57C16"/>
          </w:pPr>
          <w:r w:rsidRPr="00B22562">
            <w:rPr>
              <w:lang w:bidi="it-IT"/>
            </w:rPr>
            <w:fldChar w:fldCharType="begin"/>
          </w:r>
          <w:r w:rsidRPr="00B22562">
            <w:rPr>
              <w:lang w:bidi="it-IT"/>
            </w:rPr>
            <w:instrText xml:space="preserve"> MACROBUTTON CheckIt </w:instrText>
          </w:r>
          <w:r w:rsidRPr="00B22562">
            <w:rPr>
              <w:lang w:bidi="it-IT"/>
            </w:rPr>
            <w:sym w:font="Wingdings" w:char="F0A8"/>
          </w:r>
          <w:r w:rsidRPr="00B22562">
            <w:rPr>
              <w:lang w:bidi="it-IT"/>
            </w:rPr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903FCA" w:rsidP="00903FCA">
          <w:pPr>
            <w:pStyle w:val="D3699984FE12438F87446E0CE052310415"/>
          </w:pPr>
          <w:r w:rsidRPr="00B22562">
            <w:rPr>
              <w:lang w:bidi="it-IT"/>
            </w:rPr>
            <w:fldChar w:fldCharType="begin"/>
          </w:r>
          <w:r w:rsidRPr="00B22562">
            <w:rPr>
              <w:lang w:bidi="it-IT"/>
            </w:rPr>
            <w:instrText xml:space="preserve"> MACROBUTTON CheckIt </w:instrText>
          </w:r>
          <w:r w:rsidRPr="00B22562">
            <w:rPr>
              <w:lang w:bidi="it-IT"/>
            </w:rPr>
            <w:sym w:font="Wingdings" w:char="F0A8"/>
          </w:r>
          <w:r w:rsidRPr="00B22562">
            <w:rPr>
              <w:lang w:bidi="it-IT"/>
            </w:rPr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903FCA" w:rsidP="001668A7">
          <w:pPr>
            <w:pStyle w:val="3B0C078FF4DF4BC4B81FE595DF39F841"/>
          </w:pPr>
          <w:r w:rsidRPr="00B22562">
            <w:rPr>
              <w:lang w:bidi="it-IT"/>
            </w:rPr>
            <w:t>società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903FCA" w:rsidP="001668A7">
          <w:pPr>
            <w:pStyle w:val="7660B062CF524D58802E161CF846666E"/>
          </w:pPr>
          <w:r w:rsidRPr="00B22562">
            <w:rPr>
              <w:lang w:bidi="it-IT"/>
            </w:rPr>
            <w:t>data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903FCA" w:rsidP="001668A7">
          <w:pPr>
            <w:pStyle w:val="E3A25444C2B448A1824A96E6939E779D"/>
          </w:pPr>
          <w:r w:rsidRPr="00B22562">
            <w:rPr>
              <w:lang w:bidi="it-IT"/>
            </w:rPr>
            <w:t>Immettere la data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903FCA" w:rsidP="001668A7">
          <w:pPr>
            <w:pStyle w:val="081D004CC1F642338B67A9F9DE011C87"/>
          </w:pPr>
          <w:r w:rsidRPr="00B22562">
            <w:rPr>
              <w:lang w:bidi="it-IT"/>
            </w:rPr>
            <w:t>Nome società</w:t>
          </w:r>
        </w:p>
      </w:docPartBody>
    </w:docPart>
    <w:docPart>
      <w:docPartPr>
        <w:name w:val="5AB8CB4FD5EC4EC19989F376327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915B-8CD5-4ACC-A80B-D4CA08953976}"/>
      </w:docPartPr>
      <w:docPartBody>
        <w:p w:rsidR="008916F3" w:rsidRDefault="00903FCA" w:rsidP="001668A7">
          <w:pPr>
            <w:pStyle w:val="5AB8CB4FD5EC4EC19989F37632780D27"/>
          </w:pPr>
          <w:r w:rsidRPr="00B22562">
            <w:rPr>
              <w:lang w:bidi="it-IT"/>
            </w:rPr>
            <w:t>numero di fax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903FCA" w:rsidP="001668A7">
          <w:pPr>
            <w:pStyle w:val="0CE77679E75549CD99838051F3BE477A"/>
          </w:pPr>
          <w:r w:rsidRPr="00B22562">
            <w:rPr>
              <w:lang w:bidi="it-IT"/>
            </w:rPr>
            <w:t>n. di pagine totale, incluso il frontespizio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903FCA" w:rsidP="001668A7">
          <w:pPr>
            <w:pStyle w:val="69793D6B73A648A49D5655018BFBF733"/>
          </w:pPr>
          <w:r w:rsidRPr="00B22562">
            <w:rPr>
              <w:lang w:bidi="it-IT"/>
            </w:rPr>
            <w:t>Fax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903FCA" w:rsidP="001668A7">
          <w:pPr>
            <w:pStyle w:val="4E4A130F9320487AA9B2181F2B996ED1"/>
          </w:pPr>
          <w:r w:rsidRPr="00B22562">
            <w:rPr>
              <w:lang w:bidi="it-IT"/>
            </w:rPr>
            <w:t>Numero di pagine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903FCA" w:rsidP="001668A7">
          <w:pPr>
            <w:pStyle w:val="A1776C5E89974EF7A424585298997864"/>
          </w:pPr>
          <w:r w:rsidRPr="00B22562">
            <w:rPr>
              <w:lang w:bidi="it-IT"/>
            </w:rPr>
            <w:t>Numero di telefono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903FCA" w:rsidP="001668A7">
          <w:pPr>
            <w:pStyle w:val="729F7AC229B045A0878C86B08794FF51"/>
          </w:pPr>
          <w:r w:rsidRPr="00B22562">
            <w:rPr>
              <w:lang w:bidi="it-IT"/>
            </w:rPr>
            <w:t>numero di riferimento del mittente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903FCA" w:rsidP="001668A7">
          <w:pPr>
            <w:pStyle w:val="80D53C77214D47508332F858FE3F5D99"/>
          </w:pPr>
          <w:r w:rsidRPr="00B22562">
            <w:rPr>
              <w:lang w:bidi="it-IT"/>
            </w:rPr>
            <w:t>Telefono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903FCA" w:rsidP="001668A7">
          <w:pPr>
            <w:pStyle w:val="16EF0CE279294D9D99334D739174A8BE"/>
          </w:pPr>
          <w:r w:rsidRPr="00B22562">
            <w:rPr>
              <w:lang w:bidi="it-IT"/>
            </w:rPr>
            <w:t>N. riferimento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903FCA">
          <w:r>
            <w:rPr>
              <w:lang w:bidi="it-IT"/>
            </w:rPr>
            <w:t>Via e numero civico, CAP, città e provincia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903FCA" w:rsidP="008916F3">
          <w:pPr>
            <w:pStyle w:val="FB97F28E8C8346DEA1A998236D0386CD"/>
          </w:pPr>
          <w:r>
            <w:rPr>
              <w:lang w:bidi="it-IT"/>
            </w:rPr>
            <w:t>Via e numero civico, CAP, città e provincia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5"/>
    <w:rsid w:val="000B5015"/>
    <w:rsid w:val="00114E58"/>
    <w:rsid w:val="001668A7"/>
    <w:rsid w:val="001F518D"/>
    <w:rsid w:val="002519EE"/>
    <w:rsid w:val="002A0939"/>
    <w:rsid w:val="003A3750"/>
    <w:rsid w:val="003F7E41"/>
    <w:rsid w:val="005D1A91"/>
    <w:rsid w:val="00792D92"/>
    <w:rsid w:val="007E0D65"/>
    <w:rsid w:val="008916F3"/>
    <w:rsid w:val="00903FCA"/>
    <w:rsid w:val="00977145"/>
    <w:rsid w:val="00AE24D2"/>
    <w:rsid w:val="00CB4891"/>
    <w:rsid w:val="00D872B5"/>
    <w:rsid w:val="00E11523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3FCA"/>
    <w:rPr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Office_21464568_TF02806220</Template>
  <TotalTime>217</TotalTime>
  <Pages>1</Pages>
  <Words>114</Words>
  <Characters>650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2018-08-03T09:12:00Z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