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anormale"/>
        <w:tblW w:w="969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30"/>
      </w:tblGrid>
      <w:tr w:rsidR="007549BE">
        <w:trPr>
          <w:trHeight w:val="99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E" w:rsidRDefault="007549BE"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1.65pt;margin-top:14.65pt;width:150.75pt;height:55.5pt;z-index:251658240" filled="f" stroked="f">
                  <v:textbox style="mso-next-textbox:#_x0000_s1032">
                    <w:txbxContent>
                      <w:p w:rsidR="007549BE" w:rsidRDefault="007549BE">
                        <w:pPr>
                          <w:jc w:val="center"/>
                          <w:rPr>
                            <w:rFonts w:ascii="Arial Black" w:hAnsi="Arial Black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z w:val="16"/>
                            <w:szCs w:val="16"/>
                          </w:rPr>
                          <w:t>Nome società</w:t>
                        </w:r>
                      </w:p>
                      <w:p w:rsidR="007549BE" w:rsidRDefault="007549B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Via e numero civico</w:t>
                        </w:r>
                      </w:p>
                      <w:p w:rsidR="007549BE" w:rsidRDefault="007549B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CAP Città (Provincia)</w:t>
                        </w:r>
                      </w:p>
                      <w:p w:rsidR="007549BE" w:rsidRDefault="007549B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Numero di telefono</w:t>
                        </w:r>
                      </w:p>
                      <w:p w:rsidR="007549BE" w:rsidRDefault="007549BE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Sito Web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5" type="#_x0000_t202" style="position:absolute;margin-left:-5.9pt;margin-top:-1.1pt;width:242.7pt;height:249.75pt;z-index:251657216" fillcolor="black">
                  <v:textbox style="mso-next-textbox:#_x0000_s1045">
                    <w:txbxContent>
                      <w:p w:rsidR="007549BE" w:rsidRDefault="005717C1">
                        <w:r>
                          <w:rPr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44.5pt;height:243.75pt">
                              <v:imagedata r:id="rId4" o:title="j0110830%5b1%5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E" w:rsidRDefault="007549BE">
            <w:pPr>
              <w:rPr>
                <w:b/>
                <w:bCs/>
              </w:rPr>
            </w:pPr>
            <w:r>
              <w:rPr>
                <w:b/>
                <w:bCs/>
              </w:rPr>
              <w:t>A:</w:t>
            </w:r>
          </w:p>
          <w:p w:rsidR="007549BE" w:rsidRDefault="007549BE">
            <w:r>
              <w:fldChar w:fldCharType="begin"/>
            </w:r>
            <w:r>
              <w:instrText xml:space="preserve">MACROBUTTON NoMacro [Fare clic </w:instrText>
            </w:r>
            <w:r>
              <w:rPr>
                <w:b/>
                <w:bCs/>
              </w:rPr>
              <w:instrText>qui</w:instrText>
            </w:r>
            <w:r>
              <w:instrText xml:space="preserve"> e digitare il nome]</w:instrText>
            </w:r>
            <w:r>
              <w:fldChar w:fldCharType="end"/>
            </w:r>
          </w:p>
          <w:p w:rsidR="007549BE" w:rsidRDefault="007549BE">
            <w:r>
              <w:t xml:space="preserve">Numero di fax: </w:t>
            </w:r>
            <w:r>
              <w:fldChar w:fldCharType="begin"/>
            </w:r>
            <w:r>
              <w:instrText xml:space="preserve">MACROBUTTON NoMacro [Fare clic </w:instrText>
            </w:r>
            <w:r>
              <w:rPr>
                <w:b/>
                <w:bCs/>
              </w:rPr>
              <w:instrText>qui</w:instrText>
            </w:r>
            <w:r>
              <w:instrText xml:space="preserve"> e digitare il numero]</w:instrText>
            </w:r>
            <w:r>
              <w:fldChar w:fldCharType="end"/>
            </w:r>
          </w:p>
        </w:tc>
      </w:tr>
      <w:tr w:rsidR="007549BE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E" w:rsidRDefault="007549BE"/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E" w:rsidRDefault="007549BE">
            <w:pPr>
              <w:rPr>
                <w:b/>
                <w:bCs/>
              </w:rPr>
            </w:pPr>
            <w:r>
              <w:rPr>
                <w:b/>
                <w:bCs/>
              </w:rPr>
              <w:t>Da:</w:t>
            </w:r>
          </w:p>
          <w:p w:rsidR="007549BE" w:rsidRDefault="007549BE">
            <w:r>
              <w:fldChar w:fldCharType="begin"/>
            </w:r>
            <w:r>
              <w:instrText xml:space="preserve">MACROBUTTON NoMacro [Fare clic </w:instrText>
            </w:r>
            <w:r>
              <w:rPr>
                <w:b/>
                <w:bCs/>
              </w:rPr>
              <w:instrText>qui</w:instrText>
            </w:r>
            <w:r>
              <w:instrText xml:space="preserve"> e digitare il nome]</w:instrText>
            </w:r>
            <w:r>
              <w:fldChar w:fldCharType="end"/>
            </w:r>
          </w:p>
          <w:p w:rsidR="007549BE" w:rsidRDefault="007549BE">
            <w:r>
              <w:t xml:space="preserve">Numero di fax: </w:t>
            </w:r>
            <w:r>
              <w:fldChar w:fldCharType="begin"/>
            </w:r>
            <w:r>
              <w:instrText xml:space="preserve">MACROBUTTON NoMacro [Fare clic </w:instrText>
            </w:r>
            <w:r>
              <w:rPr>
                <w:b/>
                <w:bCs/>
              </w:rPr>
              <w:instrText>qui</w:instrText>
            </w:r>
            <w:r>
              <w:instrText xml:space="preserve"> e digitare il numero]</w:instrText>
            </w:r>
            <w:r>
              <w:fldChar w:fldCharType="end"/>
            </w:r>
          </w:p>
        </w:tc>
      </w:tr>
      <w:tr w:rsidR="007549BE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E" w:rsidRDefault="007549BE"/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E" w:rsidRDefault="007549BE">
            <w:pPr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  <w:p w:rsidR="007549BE" w:rsidRDefault="007549BE">
            <w:pPr>
              <w:rPr>
                <w:b/>
                <w:bCs/>
              </w:rPr>
            </w:pPr>
            <w:r>
              <w:fldChar w:fldCharType="begin"/>
            </w:r>
            <w:r>
              <w:instrText xml:space="preserve"> DATE  </w:instrText>
            </w:r>
            <w:r>
              <w:fldChar w:fldCharType="separate"/>
            </w:r>
            <w:r w:rsidR="00CF45DB">
              <w:rPr>
                <w:noProof/>
              </w:rPr>
              <w:t>6/14/2012</w:t>
            </w:r>
            <w:r>
              <w:fldChar w:fldCharType="end"/>
            </w:r>
          </w:p>
          <w:p w:rsidR="007549BE" w:rsidRDefault="007549BE"/>
        </w:tc>
      </w:tr>
      <w:tr w:rsidR="007549BE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E" w:rsidRDefault="007549BE"/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E" w:rsidRDefault="007549BE">
            <w:pPr>
              <w:rPr>
                <w:b/>
                <w:bCs/>
              </w:rPr>
            </w:pPr>
            <w:r>
              <w:rPr>
                <w:b/>
                <w:bCs/>
              </w:rPr>
              <w:t>Oggetto:</w:t>
            </w:r>
          </w:p>
          <w:p w:rsidR="007549BE" w:rsidRDefault="007549BE">
            <w:pPr>
              <w:rPr>
                <w:b/>
                <w:bCs/>
              </w:rPr>
            </w:pPr>
            <w:r>
              <w:fldChar w:fldCharType="begin"/>
            </w:r>
            <w:r>
              <w:instrText xml:space="preserve">MACROBUTTON NoMacro [Fare clic </w:instrText>
            </w:r>
            <w:r>
              <w:rPr>
                <w:b/>
                <w:bCs/>
              </w:rPr>
              <w:instrText>qui</w:instrText>
            </w:r>
            <w:r>
              <w:instrText xml:space="preserve"> e digitare l'oggetto]</w:instrText>
            </w:r>
            <w:r>
              <w:fldChar w:fldCharType="end"/>
            </w:r>
          </w:p>
          <w:p w:rsidR="007549BE" w:rsidRDefault="007549BE"/>
        </w:tc>
      </w:tr>
      <w:tr w:rsidR="007549BE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E" w:rsidRDefault="007549BE"/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E" w:rsidRDefault="007549BE">
            <w:pPr>
              <w:rPr>
                <w:b/>
                <w:bCs/>
              </w:rPr>
            </w:pPr>
            <w:r>
              <w:rPr>
                <w:b/>
                <w:bCs/>
              </w:rPr>
              <w:t>Numero di telefono per successivi contatti:</w:t>
            </w:r>
          </w:p>
          <w:p w:rsidR="007549BE" w:rsidRDefault="007549BE">
            <w:r>
              <w:fldChar w:fldCharType="begin"/>
            </w:r>
            <w:r>
              <w:instrText xml:space="preserve">MACROBUTTON NoMacro [Fare clic </w:instrText>
            </w:r>
            <w:r>
              <w:rPr>
                <w:b/>
                <w:bCs/>
              </w:rPr>
              <w:instrText>qui</w:instrText>
            </w:r>
            <w:r>
              <w:instrText xml:space="preserve"> e digitare il numero]</w:instrText>
            </w:r>
            <w:r>
              <w:fldChar w:fldCharType="end"/>
            </w:r>
          </w:p>
          <w:p w:rsidR="007549BE" w:rsidRDefault="007549BE"/>
        </w:tc>
      </w:tr>
      <w:tr w:rsidR="007549BE">
        <w:trPr>
          <w:trHeight w:val="4715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E" w:rsidRDefault="007549BE">
            <w:pPr>
              <w:rPr>
                <w:b/>
                <w:bCs/>
              </w:rPr>
            </w:pPr>
            <w:r>
              <w:rPr>
                <w:b/>
                <w:bCs/>
              </w:rPr>
              <w:t>Commenti:</w:t>
            </w:r>
          </w:p>
          <w:p w:rsidR="007549BE" w:rsidRDefault="007549BE"/>
          <w:p w:rsidR="007549BE" w:rsidRDefault="007549BE"/>
          <w:p w:rsidR="007549BE" w:rsidRDefault="007549BE"/>
        </w:tc>
      </w:tr>
    </w:tbl>
    <w:p w:rsidR="007549BE" w:rsidRDefault="007549BE"/>
    <w:sectPr w:rsidR="007549BE" w:rsidSect="007549BE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7C1"/>
    <w:rsid w:val="005717C1"/>
    <w:rsid w:val="007549BE"/>
    <w:rsid w:val="00B44FFA"/>
    <w:rsid w:val="00C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fax cover sheet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386100</Value>
      <Value>386117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2011-12-21T15:09:00+00:00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TP102806128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729471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52E85-A3E6-4A5C-A948-DB8A794B4404}"/>
</file>

<file path=customXml/itemProps2.xml><?xml version="1.0" encoding="utf-8"?>
<ds:datastoreItem xmlns:ds="http://schemas.openxmlformats.org/officeDocument/2006/customXml" ds:itemID="{F324F795-2F1A-454E-84DF-5ED6FF2C4AB3}"/>
</file>

<file path=customXml/itemProps3.xml><?xml version="1.0" encoding="utf-8"?>
<ds:datastoreItem xmlns:ds="http://schemas.openxmlformats.org/officeDocument/2006/customXml" ds:itemID="{F782D282-6BD5-4BD7-9044-8E30FDE27F91}"/>
</file>

<file path=docProps/app.xml><?xml version="1.0" encoding="utf-8"?>
<Properties xmlns="http://schemas.openxmlformats.org/officeDocument/2006/extended-properties" xmlns:vt="http://schemas.openxmlformats.org/officeDocument/2006/docPropsVTypes">
  <Template>01018262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aziendale</vt:lpstr>
    </vt:vector>
  </TitlesOfParts>
  <Manager/>
  <Company>Microsoft Corporation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2002-10-15T00:25:00Z</cp:lastPrinted>
  <dcterms:created xsi:type="dcterms:W3CDTF">2012-06-14T11:50:00Z</dcterms:created>
  <dcterms:modified xsi:type="dcterms:W3CDTF">2012-06-14T11:50:00Z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8065400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