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A05A9C" w:rsidRPr="00816E99">
        <w:trPr>
          <w:trHeight w:hRule="exact" w:val="720"/>
        </w:trPr>
        <w:tc>
          <w:tcPr>
            <w:tcW w:w="2088" w:type="dxa"/>
            <w:vAlign w:val="bottom"/>
          </w:tcPr>
          <w:p w:rsidR="00A05A9C" w:rsidRPr="00E05DE5" w:rsidRDefault="00816E99">
            <w:pPr>
              <w:pStyle w:val="Data"/>
              <w:rPr>
                <w:lang w:val="da-DK"/>
              </w:rPr>
            </w:pPr>
            <w:sdt>
              <w:sdtPr>
                <w:rPr>
                  <w:lang w:val="da-DK"/>
                </w:rPr>
                <w:alias w:val="Data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AB1F8A" w:rsidRPr="00E05DE5">
                  <w:rPr>
                    <w:lang w:val="da-DK"/>
                  </w:rPr>
                  <w:t>[Data</w:t>
                </w:r>
                <w:r w:rsidR="00A96673" w:rsidRPr="00E05DE5">
                  <w:rPr>
                    <w:lang w:val="da-DK"/>
                  </w:rPr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424" w:type="dxa"/>
            <w:vAlign w:val="bottom"/>
          </w:tcPr>
          <w:p w:rsidR="00A05A9C" w:rsidRPr="00173AF6" w:rsidRDefault="00816E99">
            <w:pPr>
              <w:pStyle w:val="Titolo"/>
              <w:rPr>
                <w:lang w:val="it-IT"/>
              </w:rPr>
            </w:pPr>
            <w:sdt>
              <w:sdtPr>
                <w:rPr>
                  <w:lang w:val="da-DK"/>
                </w:rPr>
                <w:alias w:val="Titolo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B1F8A" w:rsidRPr="00173AF6">
                  <w:rPr>
                    <w:lang w:val="it-IT"/>
                  </w:rPr>
                  <w:t>Relazione sullo stato del progetto</w:t>
                </w:r>
              </w:sdtContent>
            </w:sdt>
          </w:p>
        </w:tc>
      </w:tr>
      <w:tr w:rsidR="00A05A9C" w:rsidRPr="00816E99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A05A9C" w:rsidRPr="00173AF6" w:rsidRDefault="00A05A9C">
            <w:pPr>
              <w:rPr>
                <w:sz w:val="10"/>
                <w:lang w:val="it-IT"/>
              </w:rPr>
            </w:pPr>
          </w:p>
        </w:tc>
        <w:tc>
          <w:tcPr>
            <w:tcW w:w="288" w:type="dxa"/>
          </w:tcPr>
          <w:p w:rsidR="00A05A9C" w:rsidRPr="00173AF6" w:rsidRDefault="00A05A9C">
            <w:pPr>
              <w:rPr>
                <w:sz w:val="10"/>
                <w:lang w:val="it-IT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A05A9C" w:rsidRPr="00173AF6" w:rsidRDefault="00A05A9C">
            <w:pPr>
              <w:rPr>
                <w:sz w:val="10"/>
                <w:lang w:val="it-IT"/>
              </w:rPr>
            </w:pPr>
          </w:p>
        </w:tc>
      </w:tr>
    </w:tbl>
    <w:p w:rsidR="00A05A9C" w:rsidRPr="00E05DE5" w:rsidRDefault="00A96673">
      <w:pPr>
        <w:pStyle w:val="Titolo1"/>
        <w:rPr>
          <w:lang w:val="da-DK"/>
        </w:rPr>
      </w:pPr>
      <w:r w:rsidRPr="00E05DE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0"/>
                <wp:wrapNone/>
                <wp:docPr id="1" name="Casella di testo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73" w:rsidRPr="00E05DE5" w:rsidRDefault="00E05DE5">
                            <w:pPr>
                              <w:pStyle w:val="Intestazionemodulo"/>
                              <w:rPr>
                                <w:lang w:val="it-IT"/>
                              </w:rPr>
                            </w:pPr>
                            <w:r w:rsidRPr="00E05DE5">
                              <w:rPr>
                                <w:lang w:val="it-IT"/>
                              </w:rPr>
                              <w:t>Nome progetto</w:t>
                            </w:r>
                          </w:p>
                          <w:p w:rsidR="00A96673" w:rsidRPr="00E05DE5" w:rsidRDefault="00816E99">
                            <w:pPr>
                              <w:pStyle w:val="Testomodulo"/>
                              <w:rPr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lang w:val="it-IT"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96673" w:rsidRPr="00E05DE5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E05DE5" w:rsidRPr="00E05DE5">
                                  <w:rPr>
                                    <w:lang w:val="it-IT"/>
                                  </w:rPr>
                                  <w:t>Nome progetto</w:t>
                                </w:r>
                                <w:r w:rsidR="00A96673" w:rsidRPr="00E05DE5">
                                  <w:rPr>
                                    <w:lang w:val="it-IT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A96673" w:rsidRPr="00E05DE5" w:rsidRDefault="00E05DE5">
                            <w:pPr>
                              <w:pStyle w:val="Intestazionemodulo"/>
                              <w:rPr>
                                <w:lang w:val="it-IT"/>
                              </w:rPr>
                            </w:pPr>
                            <w:r w:rsidRPr="00E05DE5">
                              <w:rPr>
                                <w:lang w:val="it-IT"/>
                              </w:rPr>
                              <w:t xml:space="preserve">Nome client </w:t>
                            </w:r>
                          </w:p>
                          <w:p w:rsidR="00A96673" w:rsidRPr="00E05DE5" w:rsidRDefault="00816E99">
                            <w:pPr>
                              <w:pStyle w:val="Testomodulo"/>
                              <w:rPr>
                                <w:lang w:val="it-IT"/>
                              </w:rPr>
                            </w:pPr>
                            <w:sdt>
                              <w:sdtPr>
                                <w:rPr>
                                  <w:lang w:val="it-IT"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96673" w:rsidRPr="00E05DE5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E05DE5" w:rsidRPr="00E05DE5">
                                  <w:rPr>
                                    <w:lang w:val="it-IT"/>
                                  </w:rPr>
                                  <w:t>Nome client</w:t>
                                </w:r>
                                <w:r w:rsidR="00A96673" w:rsidRPr="00E05DE5">
                                  <w:rPr>
                                    <w:lang w:val="it-IT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A96673" w:rsidRPr="00E05DE5" w:rsidRDefault="00E05DE5">
                            <w:pPr>
                              <w:pStyle w:val="Intestazionemodulo"/>
                              <w:rPr>
                                <w:lang w:val="it-IT"/>
                              </w:rPr>
                            </w:pPr>
                            <w:r w:rsidRPr="00E05DE5">
                              <w:rPr>
                                <w:lang w:val="it-IT"/>
                              </w:rPr>
                              <w:t>Manager progetto</w:t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A96673" w:rsidRPr="00E05DE5" w:rsidRDefault="00A96673">
                                <w:pPr>
                                  <w:pStyle w:val="Testomodulo"/>
                                  <w:rPr>
                                    <w:lang w:val="it-IT"/>
                                  </w:rPr>
                                </w:pPr>
                                <w:r w:rsidRPr="00E05DE5">
                                  <w:rPr>
                                    <w:lang w:val="it-IT"/>
                                  </w:rPr>
                                  <w:t>[</w:t>
                                </w:r>
                                <w:r w:rsidR="00E05DE5" w:rsidRPr="00E05DE5">
                                  <w:rPr>
                                    <w:lang w:val="it-IT"/>
                                  </w:rPr>
                                  <w:t>Manager progetto</w:t>
                                </w:r>
                                <w:r w:rsidRPr="00E05DE5">
                                  <w:rPr>
                                    <w:lang w:val="it-IT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A96673" w:rsidRPr="00E05DE5" w:rsidRDefault="00E05DE5">
                            <w:pPr>
                              <w:pStyle w:val="Intestazionemodulo"/>
                              <w:rPr>
                                <w:lang w:val="it-IT"/>
                              </w:rPr>
                            </w:pPr>
                            <w:r w:rsidRPr="00E05DE5">
                              <w:rPr>
                                <w:lang w:val="it-IT"/>
                              </w:rPr>
                              <w:t>Redatto da</w:t>
                            </w:r>
                          </w:p>
                          <w:sdt>
                            <w:sdtPr>
                              <w:rPr>
                                <w:lang w:val="it-IT"/>
                              </w:r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A96673" w:rsidRPr="00E05DE5" w:rsidRDefault="00E05DE5">
                                <w:pPr>
                                  <w:pStyle w:val="Testomodulo"/>
                                  <w:rPr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[No</w:t>
                                </w:r>
                                <w:r w:rsidR="00A96673" w:rsidRPr="00E05DE5">
                                  <w:rPr>
                                    <w:lang w:val="it-IT"/>
                                  </w:rPr>
                                  <w:t>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" filled="f" stroked="f" strokeweight=".5pt">
                <v:textbox style="mso-fit-shape-to-text:t" inset="0,0,0,0">
                  <w:txbxContent>
                    <w:p w:rsidR="00A96673" w:rsidRPr="00E05DE5" w:rsidRDefault="00E05DE5">
                      <w:pPr>
                        <w:pStyle w:val="Intestazionemodulo"/>
                        <w:rPr>
                          <w:lang w:val="it-IT"/>
                        </w:rPr>
                      </w:pPr>
                      <w:r w:rsidRPr="00E05DE5">
                        <w:rPr>
                          <w:lang w:val="it-IT"/>
                        </w:rPr>
                        <w:t>Nome progetto</w:t>
                      </w:r>
                    </w:p>
                    <w:p w:rsidR="00A96673" w:rsidRPr="00E05DE5" w:rsidRDefault="00816E99">
                      <w:pPr>
                        <w:pStyle w:val="Testomodulo"/>
                        <w:rPr>
                          <w:lang w:val="it-IT"/>
                        </w:rPr>
                      </w:pPr>
                      <w:sdt>
                        <w:sdtPr>
                          <w:rPr>
                            <w:lang w:val="it-IT"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96673" w:rsidRPr="00E05DE5">
                            <w:rPr>
                              <w:lang w:val="it-IT"/>
                            </w:rPr>
                            <w:t>[</w:t>
                          </w:r>
                          <w:r w:rsidR="00E05DE5" w:rsidRPr="00E05DE5">
                            <w:rPr>
                              <w:lang w:val="it-IT"/>
                            </w:rPr>
                            <w:t>Nome progetto</w:t>
                          </w:r>
                          <w:r w:rsidR="00A96673" w:rsidRPr="00E05DE5">
                            <w:rPr>
                              <w:lang w:val="it-IT"/>
                            </w:rPr>
                            <w:t>]</w:t>
                          </w:r>
                        </w:sdtContent>
                      </w:sdt>
                    </w:p>
                    <w:p w:rsidR="00A96673" w:rsidRPr="00E05DE5" w:rsidRDefault="00E05DE5">
                      <w:pPr>
                        <w:pStyle w:val="Intestazionemodulo"/>
                        <w:rPr>
                          <w:lang w:val="it-IT"/>
                        </w:rPr>
                      </w:pPr>
                      <w:r w:rsidRPr="00E05DE5">
                        <w:rPr>
                          <w:lang w:val="it-IT"/>
                        </w:rPr>
                        <w:t xml:space="preserve">Nome client </w:t>
                      </w:r>
                    </w:p>
                    <w:p w:rsidR="00A96673" w:rsidRPr="00E05DE5" w:rsidRDefault="00816E99">
                      <w:pPr>
                        <w:pStyle w:val="Testomodulo"/>
                        <w:rPr>
                          <w:lang w:val="it-IT"/>
                        </w:rPr>
                      </w:pPr>
                      <w:sdt>
                        <w:sdtPr>
                          <w:rPr>
                            <w:lang w:val="it-IT"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96673" w:rsidRPr="00E05DE5">
                            <w:rPr>
                              <w:lang w:val="it-IT"/>
                            </w:rPr>
                            <w:t>[</w:t>
                          </w:r>
                          <w:r w:rsidR="00E05DE5" w:rsidRPr="00E05DE5">
                            <w:rPr>
                              <w:lang w:val="it-IT"/>
                            </w:rPr>
                            <w:t>Nome client</w:t>
                          </w:r>
                          <w:r w:rsidR="00A96673" w:rsidRPr="00E05DE5">
                            <w:rPr>
                              <w:lang w:val="it-IT"/>
                            </w:rPr>
                            <w:t>]</w:t>
                          </w:r>
                        </w:sdtContent>
                      </w:sdt>
                    </w:p>
                    <w:p w:rsidR="00A96673" w:rsidRPr="00E05DE5" w:rsidRDefault="00E05DE5">
                      <w:pPr>
                        <w:pStyle w:val="Intestazionemodulo"/>
                        <w:rPr>
                          <w:lang w:val="it-IT"/>
                        </w:rPr>
                      </w:pPr>
                      <w:r w:rsidRPr="00E05DE5">
                        <w:rPr>
                          <w:lang w:val="it-IT"/>
                        </w:rPr>
                        <w:t>Manager progetto</w:t>
                      </w:r>
                    </w:p>
                    <w:sdt>
                      <w:sdtPr>
                        <w:rPr>
                          <w:lang w:val="it-IT"/>
                        </w:r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A96673" w:rsidRPr="00E05DE5" w:rsidRDefault="00A96673">
                          <w:pPr>
                            <w:pStyle w:val="Testomodulo"/>
                            <w:rPr>
                              <w:lang w:val="it-IT"/>
                            </w:rPr>
                          </w:pPr>
                          <w:r w:rsidRPr="00E05DE5">
                            <w:rPr>
                              <w:lang w:val="it-IT"/>
                            </w:rPr>
                            <w:t>[</w:t>
                          </w:r>
                          <w:r w:rsidR="00E05DE5" w:rsidRPr="00E05DE5">
                            <w:rPr>
                              <w:lang w:val="it-IT"/>
                            </w:rPr>
                            <w:t>Manager progetto</w:t>
                          </w:r>
                          <w:r w:rsidRPr="00E05DE5">
                            <w:rPr>
                              <w:lang w:val="it-IT"/>
                            </w:rPr>
                            <w:t>]</w:t>
                          </w:r>
                        </w:p>
                      </w:sdtContent>
                    </w:sdt>
                    <w:p w:rsidR="00A96673" w:rsidRPr="00E05DE5" w:rsidRDefault="00E05DE5">
                      <w:pPr>
                        <w:pStyle w:val="Intestazionemodulo"/>
                        <w:rPr>
                          <w:lang w:val="it-IT"/>
                        </w:rPr>
                      </w:pPr>
                      <w:r w:rsidRPr="00E05DE5">
                        <w:rPr>
                          <w:lang w:val="it-IT"/>
                        </w:rPr>
                        <w:t>Redatto da</w:t>
                      </w:r>
                    </w:p>
                    <w:sdt>
                      <w:sdtPr>
                        <w:rPr>
                          <w:lang w:val="it-IT"/>
                        </w:r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A96673" w:rsidRPr="00E05DE5" w:rsidRDefault="00E05DE5">
                          <w:pPr>
                            <w:pStyle w:val="Testomodul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[No</w:t>
                          </w:r>
                          <w:r w:rsidR="00A96673" w:rsidRPr="00E05DE5">
                            <w:rPr>
                              <w:lang w:val="it-IT"/>
                            </w:rPr>
                            <w:t>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B1F8A" w:rsidRPr="00E05DE5">
        <w:rPr>
          <w:lang w:val="da-DK"/>
        </w:rPr>
        <w:t>Snapshot del progetto</w:t>
      </w:r>
    </w:p>
    <w:tbl>
      <w:tblPr>
        <w:tblStyle w:val="Grigliatabella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155"/>
        <w:gridCol w:w="2102"/>
        <w:gridCol w:w="1846"/>
        <w:gridCol w:w="1937"/>
        <w:gridCol w:w="1374"/>
      </w:tblGrid>
      <w:tr w:rsidR="00A05A9C" w:rsidRPr="00E05DE5" w:rsidTr="00572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86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Attività</w:t>
            </w:r>
          </w:p>
        </w:tc>
        <w:tc>
          <w:tcPr>
            <w:tcW w:w="1249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% completamento</w:t>
            </w:r>
          </w:p>
        </w:tc>
        <w:tc>
          <w:tcPr>
            <w:tcW w:w="1097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Problemi</w:t>
            </w:r>
          </w:p>
        </w:tc>
        <w:tc>
          <w:tcPr>
            <w:tcW w:w="1151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Data di consegna</w:t>
            </w:r>
          </w:p>
        </w:tc>
        <w:tc>
          <w:tcPr>
            <w:tcW w:w="816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Proprietario</w:t>
            </w:r>
          </w:p>
        </w:tc>
      </w:tr>
      <w:tr w:rsidR="00A05A9C" w:rsidRPr="00E05DE5" w:rsidTr="0057247D">
        <w:tc>
          <w:tcPr>
            <w:tcW w:w="68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4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097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151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1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57247D">
        <w:tc>
          <w:tcPr>
            <w:tcW w:w="68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4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097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151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1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57247D">
        <w:tc>
          <w:tcPr>
            <w:tcW w:w="68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4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097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151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1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57247D">
        <w:tc>
          <w:tcPr>
            <w:tcW w:w="68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4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097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151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1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5724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8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4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097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151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16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</w:tbl>
    <w:p w:rsidR="00A05A9C" w:rsidRPr="00E05DE5" w:rsidRDefault="00A96673">
      <w:pPr>
        <w:pStyle w:val="Titolo1"/>
        <w:rPr>
          <w:lang w:val="da-DK"/>
        </w:rPr>
      </w:pPr>
      <w:r w:rsidRPr="00E05DE5">
        <w:rPr>
          <w:lang w:val="da-DK"/>
        </w:rPr>
        <w:t>Riepilogo dello stato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A05A9C" w:rsidRPr="00E05DE5">
        <w:sdt>
          <w:sdtPr>
            <w:rPr>
              <w:lang w:val="da-DK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A05A9C" w:rsidRPr="00E05DE5" w:rsidRDefault="00A96673" w:rsidP="00A96673">
                <w:pPr>
                  <w:pStyle w:val="Testotabella"/>
                  <w:rPr>
                    <w:lang w:val="da-DK"/>
                  </w:rPr>
                </w:pPr>
                <w:r w:rsidRPr="00E05DE5">
                  <w:rPr>
                    <w:lang w:val="da-DK"/>
                  </w:rPr>
                  <w:t>[Iniziare qui il testo.]</w:t>
                </w:r>
              </w:p>
            </w:tc>
          </w:sdtContent>
        </w:sdt>
      </w:tr>
    </w:tbl>
    <w:p w:rsidR="00A05A9C" w:rsidRPr="00E05DE5" w:rsidRDefault="00A05A9C">
      <w:pPr>
        <w:rPr>
          <w:lang w:val="da-DK"/>
        </w:rPr>
      </w:pPr>
    </w:p>
    <w:p w:rsidR="00A05A9C" w:rsidRPr="00E05DE5" w:rsidRDefault="00A96673">
      <w:pPr>
        <w:pStyle w:val="Titolo1"/>
        <w:rPr>
          <w:lang w:val="da-DK"/>
        </w:rPr>
      </w:pPr>
      <w:r w:rsidRPr="00E05DE5">
        <w:rPr>
          <w:lang w:val="da-DK"/>
        </w:rPr>
        <w:t>Panoramica del preventivo</w:t>
      </w:r>
    </w:p>
    <w:tbl>
      <w:tblPr>
        <w:tblStyle w:val="Grigliatabella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127"/>
        <w:gridCol w:w="1427"/>
        <w:gridCol w:w="2825"/>
        <w:gridCol w:w="2035"/>
      </w:tblGrid>
      <w:tr w:rsidR="00A05A9C" w:rsidRPr="00E05DE5" w:rsidTr="00A9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64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Elemento</w:t>
            </w:r>
          </w:p>
        </w:tc>
        <w:tc>
          <w:tcPr>
            <w:tcW w:w="848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Proprietario</w:t>
            </w:r>
          </w:p>
        </w:tc>
        <w:tc>
          <w:tcPr>
            <w:tcW w:w="1679" w:type="pct"/>
            <w:vAlign w:val="bottom"/>
          </w:tcPr>
          <w:p w:rsidR="00A05A9C" w:rsidRPr="00173AF6" w:rsidRDefault="00A96673">
            <w:pPr>
              <w:rPr>
                <w:lang w:val="it-IT"/>
              </w:rPr>
            </w:pPr>
            <w:r w:rsidRPr="00173AF6">
              <w:rPr>
                <w:lang w:val="it-IT"/>
              </w:rPr>
              <w:t>In linea con le previsioni?</w:t>
            </w:r>
          </w:p>
        </w:tc>
        <w:tc>
          <w:tcPr>
            <w:tcW w:w="1209" w:type="pct"/>
            <w:vAlign w:val="bottom"/>
          </w:tcPr>
          <w:p w:rsidR="00A05A9C" w:rsidRPr="00E05DE5" w:rsidRDefault="00A96673">
            <w:pPr>
              <w:rPr>
                <w:lang w:val="da-DK"/>
              </w:rPr>
            </w:pPr>
            <w:r w:rsidRPr="00E05DE5">
              <w:rPr>
                <w:lang w:val="da-DK"/>
              </w:rPr>
              <w:t>Note</w:t>
            </w:r>
          </w:p>
        </w:tc>
      </w:tr>
      <w:tr w:rsidR="00A05A9C" w:rsidRPr="00E05DE5" w:rsidTr="00A96673">
        <w:tc>
          <w:tcPr>
            <w:tcW w:w="1264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48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67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0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A96673">
        <w:tc>
          <w:tcPr>
            <w:tcW w:w="1264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48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67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0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A96673">
        <w:tc>
          <w:tcPr>
            <w:tcW w:w="1264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48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67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0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A96673">
        <w:tc>
          <w:tcPr>
            <w:tcW w:w="1264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48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67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0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  <w:tr w:rsidR="00A05A9C" w:rsidRPr="00E05DE5" w:rsidTr="00A966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848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67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  <w:tc>
          <w:tcPr>
            <w:tcW w:w="1209" w:type="pct"/>
          </w:tcPr>
          <w:p w:rsidR="00A05A9C" w:rsidRPr="00E05DE5" w:rsidRDefault="00A05A9C">
            <w:pPr>
              <w:rPr>
                <w:lang w:val="da-DK"/>
              </w:rPr>
            </w:pPr>
          </w:p>
        </w:tc>
      </w:tr>
    </w:tbl>
    <w:p w:rsidR="00A05A9C" w:rsidRPr="00E05DE5" w:rsidRDefault="00A05A9C">
      <w:pPr>
        <w:rPr>
          <w:lang w:val="da-DK"/>
        </w:rPr>
      </w:pPr>
    </w:p>
    <w:sectPr w:rsidR="00A05A9C" w:rsidRPr="00E05DE5">
      <w:headerReference w:type="default" r:id="rId11"/>
      <w:footerReference w:type="default" r:id="rId12"/>
      <w:footerReference w:type="first" r:id="rId13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73" w:rsidRDefault="00A96673">
      <w:pPr>
        <w:spacing w:after="0" w:line="240" w:lineRule="auto"/>
      </w:pPr>
      <w:r>
        <w:separator/>
      </w:r>
    </w:p>
    <w:p w:rsidR="00A96673" w:rsidRDefault="00A96673"/>
  </w:endnote>
  <w:endnote w:type="continuationSeparator" w:id="0">
    <w:p w:rsidR="00A96673" w:rsidRDefault="00A96673">
      <w:pPr>
        <w:spacing w:after="0" w:line="240" w:lineRule="auto"/>
      </w:pPr>
      <w:r>
        <w:continuationSeparator/>
      </w:r>
    </w:p>
    <w:p w:rsidR="00A96673" w:rsidRDefault="00A96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A96673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A96673" w:rsidRDefault="00A96673">
          <w:pPr>
            <w:pStyle w:val="Pidipagina"/>
            <w:rPr>
              <w:sz w:val="10"/>
              <w:szCs w:val="10"/>
            </w:rPr>
          </w:pPr>
        </w:p>
      </w:tc>
    </w:tr>
  </w:tbl>
  <w:p w:rsidR="00A96673" w:rsidRDefault="00A966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A96673" w:rsidRPr="00AB1F8A">
      <w:tc>
        <w:tcPr>
          <w:tcW w:w="8424" w:type="dxa"/>
        </w:tcPr>
        <w:sdt>
          <w:sdtPr>
            <w:rPr>
              <w:lang w:val="it-IT"/>
            </w:rPr>
            <w:id w:val="-1942834360"/>
            <w:temporary/>
            <w:showingPlcHdr/>
            <w:text/>
          </w:sdtPr>
          <w:sdtEndPr/>
          <w:sdtContent>
            <w:p w:rsidR="00A96673" w:rsidRPr="00AB1F8A" w:rsidRDefault="006641BE">
              <w:pPr>
                <w:pStyle w:val="Organizzazione"/>
                <w:rPr>
                  <w:lang w:val="it-IT"/>
                </w:rPr>
              </w:pPr>
              <w:r w:rsidRPr="00AB1F8A">
                <w:rPr>
                  <w:lang w:val="it-IT"/>
                </w:rPr>
                <w:t>[Società]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A96673" w:rsidRPr="006641BE">
            <w:trPr>
              <w:trHeight w:hRule="exact" w:val="144"/>
            </w:trPr>
            <w:tc>
              <w:tcPr>
                <w:tcW w:w="1683" w:type="pct"/>
              </w:tcPr>
              <w:p w:rsidR="00A96673" w:rsidRPr="00AB1F8A" w:rsidRDefault="00A96673">
                <w:pPr>
                  <w:rPr>
                    <w:lang w:val="it-IT"/>
                  </w:rPr>
                </w:pPr>
              </w:p>
            </w:tc>
            <w:tc>
              <w:tcPr>
                <w:tcW w:w="1656" w:type="pct"/>
              </w:tcPr>
              <w:p w:rsidR="00A96673" w:rsidRPr="00AB1F8A" w:rsidRDefault="00A96673">
                <w:pPr>
                  <w:rPr>
                    <w:lang w:val="it-IT"/>
                  </w:rPr>
                </w:pPr>
              </w:p>
            </w:tc>
            <w:tc>
              <w:tcPr>
                <w:tcW w:w="1661" w:type="pct"/>
              </w:tcPr>
              <w:p w:rsidR="00A96673" w:rsidRPr="00AB1F8A" w:rsidRDefault="00A96673">
                <w:pPr>
                  <w:rPr>
                    <w:lang w:val="it-IT"/>
                  </w:rPr>
                </w:pPr>
              </w:p>
            </w:tc>
          </w:tr>
          <w:tr w:rsidR="00A96673" w:rsidRPr="00AB1F8A">
            <w:tc>
              <w:tcPr>
                <w:tcW w:w="1683" w:type="pct"/>
                <w:tcMar>
                  <w:bottom w:w="144" w:type="dxa"/>
                </w:tcMar>
              </w:tcPr>
              <w:p w:rsidR="00A96673" w:rsidRPr="006641BE" w:rsidRDefault="00A96673">
                <w:pPr>
                  <w:pStyle w:val="Pidipagina"/>
                  <w:rPr>
                    <w:lang w:val="it-IT"/>
                  </w:rPr>
                </w:pPr>
                <w:r w:rsidRPr="006641BE">
                  <w:rPr>
                    <w:rStyle w:val="Enfasigrassetto"/>
                    <w:lang w:val="it-IT"/>
                  </w:rPr>
                  <w:t>Tel.</w:t>
                </w:r>
                <w:r w:rsidRPr="006641BE">
                  <w:rPr>
                    <w:lang w:val="it-IT"/>
                  </w:rPr>
                  <w:t xml:space="preserve"> </w:t>
                </w:r>
                <w:sdt>
                  <w:sdtPr>
                    <w:rPr>
                      <w:lang w:val="it-IT"/>
                    </w:rPr>
                    <w:alias w:val="Telefono"/>
                    <w:tag w:val="Telefono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AB1F8A">
                      <w:rPr>
                        <w:lang w:val="it-IT"/>
                      </w:rPr>
                      <w:t>[Telefono]</w:t>
                    </w:r>
                  </w:sdtContent>
                </w:sdt>
              </w:p>
              <w:p w:rsidR="00A96673" w:rsidRPr="00AB1F8A" w:rsidRDefault="00A96673">
                <w:pPr>
                  <w:pStyle w:val="Pidipagina"/>
                  <w:rPr>
                    <w:lang w:val="it-IT"/>
                  </w:rPr>
                </w:pPr>
                <w:r w:rsidRPr="00AB1F8A">
                  <w:rPr>
                    <w:rStyle w:val="Enfasigrassetto"/>
                    <w:lang w:val="it-IT"/>
                  </w:rPr>
                  <w:t>Fax</w:t>
                </w:r>
                <w:r w:rsidRPr="00AB1F8A">
                  <w:rPr>
                    <w:lang w:val="it-IT"/>
                  </w:rPr>
                  <w:t xml:space="preserve"> </w:t>
                </w:r>
                <w:sdt>
                  <w:sdtPr>
                    <w:rPr>
                      <w:lang w:val="it-IT"/>
                    </w:r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AB1F8A">
                      <w:rPr>
                        <w:lang w:val="it-IT"/>
                      </w:rPr>
                      <w:t>[Fax]</w:t>
                    </w:r>
                  </w:sdtContent>
                </w:sdt>
              </w:p>
            </w:tc>
            <w:sdt>
              <w:sdtPr>
                <w:rPr>
                  <w:lang w:val="it-IT"/>
                </w:rPr>
                <w:alias w:val="Via e numero civico "/>
                <w:tag w:val="Via e numero civico 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A96673" w:rsidRPr="00AB1F8A" w:rsidRDefault="00A96673">
                    <w:pPr>
                      <w:pStyle w:val="Pidipagina"/>
                      <w:rPr>
                        <w:lang w:val="it-IT"/>
                      </w:rPr>
                    </w:pPr>
                    <w:r w:rsidRPr="00AB1F8A">
                      <w:rPr>
                        <w:lang w:val="it-IT"/>
                      </w:rPr>
                      <w:t>[Via e numero civico]</w:t>
                    </w:r>
                    <w:r w:rsidRPr="00AB1F8A">
                      <w:rPr>
                        <w:lang w:val="it-IT"/>
                      </w:rPr>
                      <w:br/>
                      <w:t>[CAP, Città]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lang w:val="it-IT"/>
                  </w:rPr>
                  <w:alias w:val="Sito Web"/>
                  <w:tag w:val="Sito Web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A96673" w:rsidRPr="00AB1F8A" w:rsidRDefault="00A96673">
                    <w:pPr>
                      <w:pStyle w:val="Pidipagina"/>
                      <w:rPr>
                        <w:lang w:val="it-IT"/>
                      </w:rPr>
                    </w:pPr>
                    <w:r w:rsidRPr="00AB1F8A">
                      <w:rPr>
                        <w:lang w:val="it-IT"/>
                      </w:rPr>
                      <w:t>[Sito Web]</w:t>
                    </w:r>
                  </w:p>
                </w:sdtContent>
              </w:sdt>
              <w:sdt>
                <w:sdtPr>
                  <w:rPr>
                    <w:lang w:val="it-IT"/>
                  </w:rPr>
                  <w:alias w:val="Posta elettronica"/>
                  <w:tag w:val="Posta elettronica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A96673" w:rsidRPr="00AB1F8A" w:rsidRDefault="00A96673">
                    <w:pPr>
                      <w:pStyle w:val="Pidipagina"/>
                      <w:rPr>
                        <w:lang w:val="it-IT"/>
                      </w:rPr>
                    </w:pPr>
                    <w:r w:rsidRPr="00AB1F8A">
                      <w:rPr>
                        <w:lang w:val="it-IT"/>
                      </w:rPr>
                      <w:t>[Posta elettronica]</w:t>
                    </w:r>
                  </w:p>
                </w:sdtContent>
              </w:sdt>
            </w:tc>
          </w:tr>
        </w:tbl>
        <w:p w:rsidR="00A96673" w:rsidRPr="00AB1F8A" w:rsidRDefault="00A96673">
          <w:pPr>
            <w:pStyle w:val="Pidipagina"/>
            <w:rPr>
              <w:lang w:val="it-IT"/>
            </w:rPr>
          </w:pPr>
        </w:p>
      </w:tc>
      <w:tc>
        <w:tcPr>
          <w:tcW w:w="288" w:type="dxa"/>
        </w:tcPr>
        <w:p w:rsidR="00A96673" w:rsidRPr="00AB1F8A" w:rsidRDefault="00A96673">
          <w:pPr>
            <w:pStyle w:val="Pidipagina"/>
            <w:rPr>
              <w:lang w:val="it-IT"/>
            </w:rPr>
          </w:pPr>
        </w:p>
      </w:tc>
      <w:sdt>
        <w:sdtPr>
          <w:rPr>
            <w:lang w:val="it-IT"/>
          </w:rPr>
          <w:alias w:val="Fare clic sull'icona a destra per sostituire il logo"/>
          <w:tag w:val="Fare clic sull'icona a destra per sostituire il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A96673" w:rsidRPr="00AB1F8A" w:rsidRDefault="00A96673">
              <w:pPr>
                <w:pStyle w:val="Grafica"/>
                <w:rPr>
                  <w:lang w:val="it-IT"/>
                </w:rPr>
              </w:pPr>
              <w:r w:rsidRPr="00AB1F8A">
                <w:rPr>
                  <w:noProof/>
                  <w:lang w:val="it-IT" w:eastAsia="it-IT"/>
                </w:rPr>
                <w:drawing>
                  <wp:inline distT="0" distB="0" distL="0" distR="0">
                    <wp:extent cx="1024128" cy="438912"/>
                    <wp:effectExtent l="0" t="0" r="5080" b="0"/>
                    <wp:docPr id="3" name="Immagin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4128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A96673" w:rsidRPr="00AB1F8A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A96673" w:rsidRPr="00AB1F8A" w:rsidRDefault="00A96673">
          <w:pPr>
            <w:pStyle w:val="Pidipagina"/>
            <w:rPr>
              <w:sz w:val="10"/>
              <w:szCs w:val="10"/>
              <w:lang w:val="it-IT"/>
            </w:rPr>
          </w:pPr>
        </w:p>
      </w:tc>
      <w:tc>
        <w:tcPr>
          <w:tcW w:w="288" w:type="dxa"/>
        </w:tcPr>
        <w:p w:rsidR="00A96673" w:rsidRPr="00AB1F8A" w:rsidRDefault="00A96673">
          <w:pPr>
            <w:pStyle w:val="Pidipagina"/>
            <w:rPr>
              <w:sz w:val="10"/>
              <w:szCs w:val="10"/>
              <w:lang w:val="it-IT"/>
            </w:rPr>
          </w:pPr>
        </w:p>
      </w:tc>
      <w:tc>
        <w:tcPr>
          <w:tcW w:w="2088" w:type="dxa"/>
          <w:shd w:val="clear" w:color="auto" w:fill="000000" w:themeFill="text1"/>
        </w:tcPr>
        <w:p w:rsidR="00A96673" w:rsidRPr="00AB1F8A" w:rsidRDefault="00A96673">
          <w:pPr>
            <w:pStyle w:val="Pidipagina"/>
            <w:rPr>
              <w:sz w:val="10"/>
              <w:szCs w:val="10"/>
              <w:lang w:val="it-IT"/>
            </w:rPr>
          </w:pPr>
        </w:p>
      </w:tc>
    </w:tr>
  </w:tbl>
  <w:p w:rsidR="00A96673" w:rsidRPr="00AB1F8A" w:rsidRDefault="00A9667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73" w:rsidRDefault="00A96673">
      <w:pPr>
        <w:spacing w:after="0" w:line="240" w:lineRule="auto"/>
      </w:pPr>
      <w:r>
        <w:separator/>
      </w:r>
    </w:p>
    <w:p w:rsidR="00A96673" w:rsidRDefault="00A96673"/>
  </w:footnote>
  <w:footnote w:type="continuationSeparator" w:id="0">
    <w:p w:rsidR="00A96673" w:rsidRDefault="00A96673">
      <w:pPr>
        <w:spacing w:after="0" w:line="240" w:lineRule="auto"/>
      </w:pPr>
      <w:r>
        <w:continuationSeparator/>
      </w:r>
    </w:p>
    <w:p w:rsidR="00A96673" w:rsidRDefault="00A966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A96673">
      <w:trPr>
        <w:trHeight w:hRule="exact" w:val="720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96673" w:rsidRDefault="006641BE">
              <w:pPr>
                <w:pStyle w:val="Data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A96673" w:rsidRDefault="00A96673"/>
      </w:tc>
      <w:tc>
        <w:tcPr>
          <w:tcW w:w="5544" w:type="dxa"/>
          <w:vAlign w:val="bottom"/>
        </w:tcPr>
        <w:p w:rsidR="00A96673" w:rsidRPr="00AB1F8A" w:rsidRDefault="00816E99">
          <w:pPr>
            <w:pStyle w:val="Titolo"/>
            <w:rPr>
              <w:lang w:val="it-IT"/>
            </w:rPr>
          </w:pPr>
          <w:sdt>
            <w:sdtPr>
              <w:alias w:val="Title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96673">
                <w:rPr>
                  <w:lang w:val="it-IT"/>
                </w:rPr>
                <w:t>Relazione sullo stato del progetto</w:t>
              </w:r>
            </w:sdtContent>
          </w:sdt>
        </w:p>
      </w:tc>
      <w:tc>
        <w:tcPr>
          <w:tcW w:w="2880" w:type="dxa"/>
          <w:vAlign w:val="bottom"/>
        </w:tcPr>
        <w:p w:rsidR="00A96673" w:rsidRDefault="00A96673">
          <w:pPr>
            <w:pStyle w:val="Pagin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A96673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A96673" w:rsidRDefault="00A96673">
          <w:pPr>
            <w:rPr>
              <w:sz w:val="10"/>
            </w:rPr>
          </w:pPr>
        </w:p>
      </w:tc>
      <w:tc>
        <w:tcPr>
          <w:tcW w:w="288" w:type="dxa"/>
        </w:tcPr>
        <w:p w:rsidR="00A96673" w:rsidRDefault="00A96673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A96673" w:rsidRDefault="00A96673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A96673" w:rsidRDefault="00A96673">
          <w:pPr>
            <w:rPr>
              <w:sz w:val="10"/>
            </w:rPr>
          </w:pPr>
        </w:p>
      </w:tc>
    </w:tr>
  </w:tbl>
  <w:p w:rsidR="00A96673" w:rsidRDefault="00A966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50"/>
  <w:proofState w:spelling="clean"/>
  <w:defaultTabStop w:val="720"/>
  <w:hyphenationZone w:val="283"/>
  <w:defaultTableStyle w:val="Grigliatabella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9C"/>
    <w:rsid w:val="00173AF6"/>
    <w:rsid w:val="0057247D"/>
    <w:rsid w:val="005F04B2"/>
    <w:rsid w:val="006641BE"/>
    <w:rsid w:val="00816E99"/>
    <w:rsid w:val="00A05A9C"/>
    <w:rsid w:val="00A96673"/>
    <w:rsid w:val="00AB1F8A"/>
    <w:rsid w:val="00E05DE5"/>
    <w:rsid w:val="00E505E9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aCarattere">
    <w:name w:val="Data Carattere"/>
    <w:basedOn w:val="Carpredefinitoparagrafo"/>
    <w:link w:val="Data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EF4623" w:themeColor="accent1"/>
      <w:lang w:val="en-US"/>
    </w:rPr>
  </w:style>
  <w:style w:type="paragraph" w:customStyle="1" w:styleId="Intestazionemodulo">
    <w:name w:val="Intestazione modulo"/>
    <w:basedOn w:val="Normale"/>
    <w:qFormat/>
    <w:pPr>
      <w:spacing w:before="320" w:after="0" w:line="240" w:lineRule="auto"/>
    </w:pPr>
    <w:rPr>
      <w:b/>
      <w:szCs w:val="26"/>
    </w:rPr>
  </w:style>
  <w:style w:type="paragraph" w:customStyle="1" w:styleId="Grafica">
    <w:name w:val="Grafica"/>
    <w:basedOn w:val="Normale"/>
    <w:uiPriority w:val="99"/>
    <w:pPr>
      <w:spacing w:after="8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qFormat/>
    <w:pPr>
      <w:spacing w:after="38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404040" w:themeColor="text1" w:themeTint="BF"/>
      <w:sz w:val="20"/>
      <w:szCs w:val="20"/>
      <w:lang w:val="en-US"/>
    </w:rPr>
  </w:style>
  <w:style w:type="table" w:styleId="Grigliatabella">
    <w:name w:val="Table Grid"/>
    <w:basedOn w:val="Tabellanormale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zazione">
    <w:name w:val="Organizzazione"/>
    <w:basedOn w:val="Normale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ina">
    <w:name w:val="Pagina"/>
    <w:basedOn w:val="Normale"/>
    <w:next w:val="Normale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Numeropagina">
    <w:name w:val="page number"/>
    <w:basedOn w:val="Carpredefinitoparagrafo"/>
    <w:uiPriority w:val="99"/>
    <w:unhideWhenUsed/>
    <w:rPr>
      <w:b w:val="0"/>
      <w:color w:val="000000" w:themeColor="text1"/>
      <w:sz w:val="44"/>
    </w:rPr>
  </w:style>
  <w:style w:type="paragraph" w:styleId="Titolo">
    <w:name w:val="Title"/>
    <w:basedOn w:val="Normale"/>
    <w:next w:val="Normale"/>
    <w:link w:val="TitoloCarattere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oloCarattere">
    <w:name w:val="Titolo Carattere"/>
    <w:basedOn w:val="Carpredefinitoparagrafo"/>
    <w:link w:val="Titolo"/>
    <w:uiPriority w:val="2"/>
    <w:rPr>
      <w:b/>
      <w:color w:val="EF4623" w:themeColor="accent1"/>
      <w:sz w:val="44"/>
      <w:szCs w:val="42"/>
      <w:lang w:val="en-US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Testomodulo">
    <w:name w:val="Testo modulo"/>
    <w:basedOn w:val="Normale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estotabella">
    <w:name w:val="Testo tabella"/>
    <w:basedOn w:val="Normale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BD2FE1" w:rsidRDefault="00C77BDA" w:rsidP="00C77BDA">
          <w:pPr>
            <w:pStyle w:val="25E060D2F3544B0D9D0BD89FEFDFE6608"/>
          </w:pPr>
          <w:r w:rsidRPr="00E05DE5">
            <w:rPr>
              <w:lang w:val="da-DK"/>
            </w:rPr>
            <w:t>[Data]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BD2FE1" w:rsidRDefault="00C77BDA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BD2FE1" w:rsidRDefault="00C77BDA" w:rsidP="00C77BDA">
          <w:pPr>
            <w:pStyle w:val="A9DF968D3F52470B8121C29B3300EF137"/>
          </w:pPr>
          <w:r w:rsidRPr="00E05DE5">
            <w:rPr>
              <w:lang w:val="it-IT"/>
            </w:rPr>
            <w:t>[Nome progetto]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BD2FE1" w:rsidRDefault="00C77BDA" w:rsidP="00C77BDA">
          <w:pPr>
            <w:pStyle w:val="EF226EEC619143809FB24182A1D09AFC7"/>
          </w:pPr>
          <w:r w:rsidRPr="00E05DE5">
            <w:rPr>
              <w:lang w:val="it-IT"/>
            </w:rPr>
            <w:t>[Nome client]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BD2FE1" w:rsidRDefault="00C77BDA" w:rsidP="00C77BDA">
          <w:pPr>
            <w:pStyle w:val="80C80A6B61A747078BB67089A4E725647"/>
          </w:pPr>
          <w:r w:rsidRPr="00E05DE5">
            <w:rPr>
              <w:lang w:val="it-IT"/>
            </w:rPr>
            <w:t>[Manager progetto]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BD2FE1" w:rsidRDefault="00BD2FE1">
          <w:r>
            <w:t>Project Status Report</w:t>
          </w:r>
        </w:p>
      </w:docPartBody>
    </w:docPart>
    <w:docPart>
      <w:docPartPr>
        <w:name w:val="E83528CF44EC48A3BCBE752F6DE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BD2FE1" w:rsidRDefault="00BD2FE1">
          <w:pPr>
            <w:pStyle w:val="E83528CF44EC48A3BCBE752F6DE42B12"/>
          </w:pPr>
          <w:r>
            <w:t>Project Status Report</w:t>
          </w:r>
        </w:p>
      </w:docPartBody>
    </w:docPart>
    <w:docPart>
      <w:docPartPr>
        <w:name w:val="8942EB92AC904A058C14E9F5634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BD2FE1" w:rsidRDefault="00C77BDA" w:rsidP="00C77BDA">
          <w:pPr>
            <w:pStyle w:val="8942EB92AC904A058C14E9F5634443087"/>
          </w:pPr>
          <w:r>
            <w:rPr>
              <w:lang w:val="it-IT"/>
            </w:rPr>
            <w:t>[No</w:t>
          </w:r>
          <w:r w:rsidRPr="00E05DE5">
            <w:rPr>
              <w:lang w:val="it-IT"/>
            </w:rPr>
            <w:t>me]</w:t>
          </w:r>
        </w:p>
      </w:docPartBody>
    </w:docPart>
    <w:docPart>
      <w:docPartPr>
        <w:name w:val="B75E6313E61A4824995EB6833173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BD2FE1" w:rsidRDefault="00C77BDA" w:rsidP="00C77BDA">
          <w:pPr>
            <w:pStyle w:val="B75E6313E61A4824995EB6833173DE2E8"/>
          </w:pPr>
          <w:r w:rsidRPr="00E05DE5">
            <w:rPr>
              <w:lang w:val="da-DK"/>
            </w:rPr>
            <w:t>[Iniziare qui il testo.]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E1"/>
    <w:rsid w:val="000D12E6"/>
    <w:rsid w:val="009377FD"/>
    <w:rsid w:val="00BD2FE1"/>
    <w:rsid w:val="00C17C93"/>
    <w:rsid w:val="00C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7BDA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  <w:lang w:val="en-US" w:eastAsia="en-US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  <w:rPr>
      <w:lang w:val="en-US" w:eastAsia="en-US"/>
    </w:rPr>
  </w:style>
  <w:style w:type="paragraph" w:customStyle="1" w:styleId="DC6086D64E4844E2BF7413D5030C6EEB">
    <w:name w:val="DC6086D64E4844E2BF7413D5030C6EEB"/>
    <w:rPr>
      <w:lang w:val="en-US" w:eastAsia="en-US"/>
    </w:rPr>
  </w:style>
  <w:style w:type="paragraph" w:customStyle="1" w:styleId="B1DED997780A4554BD37F2173D79DDEA">
    <w:name w:val="B1DED997780A4554BD37F2173D79DDEA"/>
    <w:rPr>
      <w:lang w:val="en-US" w:eastAsia="en-US"/>
    </w:rPr>
  </w:style>
  <w:style w:type="paragraph" w:customStyle="1" w:styleId="9A5DD985657847A0B3B1CACC2E71AB8B">
    <w:name w:val="9A5DD985657847A0B3B1CACC2E71AB8B"/>
    <w:rPr>
      <w:lang w:val="en-US" w:eastAsia="en-US"/>
    </w:rPr>
  </w:style>
  <w:style w:type="paragraph" w:customStyle="1" w:styleId="A34160718D9E4F4E90B0C829A19DA19D">
    <w:name w:val="A34160718D9E4F4E90B0C829A19DA19D"/>
    <w:rPr>
      <w:lang w:val="en-US" w:eastAsia="en-US"/>
    </w:rPr>
  </w:style>
  <w:style w:type="paragraph" w:customStyle="1" w:styleId="BF075597F5734386B835ED6E8A84CA2D">
    <w:name w:val="BF075597F5734386B835ED6E8A84CA2D"/>
    <w:rPr>
      <w:lang w:val="en-US" w:eastAsia="en-US"/>
    </w:rPr>
  </w:style>
  <w:style w:type="paragraph" w:customStyle="1" w:styleId="4B568D18E1BC4341804D9B46CEE6A26A">
    <w:name w:val="4B568D18E1BC4341804D9B46CEE6A26A"/>
    <w:rPr>
      <w:lang w:val="en-US" w:eastAsia="en-US"/>
    </w:rPr>
  </w:style>
  <w:style w:type="paragraph" w:customStyle="1" w:styleId="15023B6367384F859374EC6E1A7C04BF">
    <w:name w:val="15023B6367384F859374EC6E1A7C04BF"/>
    <w:rPr>
      <w:lang w:val="en-US" w:eastAsia="en-US"/>
    </w:rPr>
  </w:style>
  <w:style w:type="paragraph" w:customStyle="1" w:styleId="CE38E55CA9F044A9AF43B248297674B1">
    <w:name w:val="CE38E55CA9F044A9AF43B248297674B1"/>
    <w:rPr>
      <w:lang w:val="en-US" w:eastAsia="en-US"/>
    </w:rPr>
  </w:style>
  <w:style w:type="paragraph" w:customStyle="1" w:styleId="A9DF968D3F52470B8121C29B3300EF13">
    <w:name w:val="A9DF968D3F52470B8121C29B3300EF13"/>
    <w:rPr>
      <w:lang w:val="en-US" w:eastAsia="en-US"/>
    </w:rPr>
  </w:style>
  <w:style w:type="paragraph" w:customStyle="1" w:styleId="EF226EEC619143809FB24182A1D09AFC">
    <w:name w:val="EF226EEC619143809FB24182A1D09AFC"/>
    <w:rPr>
      <w:lang w:val="en-US" w:eastAsia="en-US"/>
    </w:rPr>
  </w:style>
  <w:style w:type="paragraph" w:customStyle="1" w:styleId="80C80A6B61A747078BB67089A4E72564">
    <w:name w:val="80C80A6B61A747078BB67089A4E72564"/>
    <w:rPr>
      <w:lang w:val="en-US" w:eastAsia="en-US"/>
    </w:rPr>
  </w:style>
  <w:style w:type="paragraph" w:customStyle="1" w:styleId="D853A0EF5B3B46F18B3CF1827DF4E193">
    <w:name w:val="D853A0EF5B3B46F18B3CF1827DF4E193"/>
    <w:rPr>
      <w:lang w:val="en-US" w:eastAsia="en-US"/>
    </w:rPr>
  </w:style>
  <w:style w:type="paragraph" w:customStyle="1" w:styleId="C810BCCCBDB8407093E7BAB70D1EA10B">
    <w:name w:val="C810BCCCBDB8407093E7BAB70D1EA10B"/>
    <w:rPr>
      <w:lang w:val="en-US" w:eastAsia="en-US"/>
    </w:rPr>
  </w:style>
  <w:style w:type="paragraph" w:customStyle="1" w:styleId="00CB9181CCF24896B3F8C6754BD0E1DB">
    <w:name w:val="00CB9181CCF24896B3F8C6754BD0E1DB"/>
    <w:rPr>
      <w:lang w:val="en-US" w:eastAsia="en-US"/>
    </w:rPr>
  </w:style>
  <w:style w:type="paragraph" w:customStyle="1" w:styleId="1BA5C83EAC6E43C39E90D35BB3858534">
    <w:name w:val="1BA5C83EAC6E43C39E90D35BB3858534"/>
    <w:rPr>
      <w:lang w:val="en-US" w:eastAsia="en-US"/>
    </w:rPr>
  </w:style>
  <w:style w:type="paragraph" w:customStyle="1" w:styleId="9D2E67991C7E47BD84F4CDF51357D64D">
    <w:name w:val="9D2E67991C7E47BD84F4CDF51357D64D"/>
    <w:rPr>
      <w:lang w:val="en-US" w:eastAsia="en-US"/>
    </w:rPr>
  </w:style>
  <w:style w:type="paragraph" w:customStyle="1" w:styleId="C7F2255E4EB14254813F764ACD4A0D8C">
    <w:name w:val="C7F2255E4EB14254813F764ACD4A0D8C"/>
    <w:rPr>
      <w:lang w:val="en-US" w:eastAsia="en-US"/>
    </w:rPr>
  </w:style>
  <w:style w:type="paragraph" w:customStyle="1" w:styleId="545FD54892B244728E4AC59E7FE0A081">
    <w:name w:val="545FD54892B244728E4AC59E7FE0A081"/>
    <w:rPr>
      <w:lang w:val="en-US" w:eastAsia="en-US"/>
    </w:rPr>
  </w:style>
  <w:style w:type="paragraph" w:customStyle="1" w:styleId="8BFB11010A974D46A78DFB0C077F74F7">
    <w:name w:val="8BFB11010A974D46A78DFB0C077F74F7"/>
    <w:rPr>
      <w:lang w:val="en-US" w:eastAsia="en-US"/>
    </w:rPr>
  </w:style>
  <w:style w:type="paragraph" w:customStyle="1" w:styleId="E83528CF44EC48A3BCBE752F6DE42B12">
    <w:name w:val="E83528CF44EC48A3BCBE752F6DE42B12"/>
    <w:rPr>
      <w:lang w:val="en-US" w:eastAsia="en-US"/>
    </w:rPr>
  </w:style>
  <w:style w:type="paragraph" w:customStyle="1" w:styleId="8942EB92AC904A058C14E9F563444308">
    <w:name w:val="8942EB92AC904A058C14E9F563444308"/>
    <w:rPr>
      <w:lang w:val="en-US" w:eastAsia="en-US"/>
    </w:rPr>
  </w:style>
  <w:style w:type="paragraph" w:customStyle="1" w:styleId="1C893669853C455FB3F1022E5D7F49A7">
    <w:name w:val="1C893669853C455FB3F1022E5D7F49A7"/>
    <w:rPr>
      <w:lang w:val="en-US" w:eastAsia="en-US"/>
    </w:rPr>
  </w:style>
  <w:style w:type="paragraph" w:customStyle="1" w:styleId="E19CE1787D1C448B8F3DE80068305A37">
    <w:name w:val="E19CE1787D1C448B8F3DE80068305A37"/>
    <w:rPr>
      <w:lang w:val="en-US" w:eastAsia="en-US"/>
    </w:rPr>
  </w:style>
  <w:style w:type="paragraph" w:customStyle="1" w:styleId="534CCB9286904A7AA84771AB58392666">
    <w:name w:val="534CCB9286904A7AA84771AB58392666"/>
    <w:rPr>
      <w:lang w:val="en-US" w:eastAsia="en-US"/>
    </w:rPr>
  </w:style>
  <w:style w:type="paragraph" w:customStyle="1" w:styleId="91C9DB45564E42D1B67E04462A4249C5">
    <w:name w:val="91C9DB45564E42D1B67E04462A4249C5"/>
    <w:rPr>
      <w:lang w:val="en-US" w:eastAsia="en-US"/>
    </w:rPr>
  </w:style>
  <w:style w:type="paragraph" w:customStyle="1" w:styleId="A157FFE429774B088C4D5EE2A8988611">
    <w:name w:val="A157FFE429774B088C4D5EE2A8988611"/>
    <w:rPr>
      <w:lang w:val="en-US" w:eastAsia="en-US"/>
    </w:rPr>
  </w:style>
  <w:style w:type="paragraph" w:customStyle="1" w:styleId="A5AE6C375F1B4B5199A675E86D31A0A9">
    <w:name w:val="A5AE6C375F1B4B5199A675E86D31A0A9"/>
    <w:rPr>
      <w:lang w:val="en-US" w:eastAsia="en-US"/>
    </w:rPr>
  </w:style>
  <w:style w:type="paragraph" w:customStyle="1" w:styleId="92BB16E1CD7F43DF8D1908654F9C1342">
    <w:name w:val="92BB16E1CD7F43DF8D1908654F9C1342"/>
    <w:rPr>
      <w:lang w:val="en-US" w:eastAsia="en-US"/>
    </w:rPr>
  </w:style>
  <w:style w:type="paragraph" w:customStyle="1" w:styleId="D83CC2F1F4DB4135AFAD10243D6061AC">
    <w:name w:val="D83CC2F1F4DB4135AFAD10243D6061AC"/>
    <w:rPr>
      <w:lang w:val="en-US" w:eastAsia="en-US"/>
    </w:rPr>
  </w:style>
  <w:style w:type="paragraph" w:customStyle="1" w:styleId="25E060D2F3544B0D9D0BD89FEFDFE660">
    <w:name w:val="25E060D2F3544B0D9D0BD89FEFDFE660"/>
    <w:rsid w:val="00BD2FE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">
    <w:name w:val="B75E6313E61A4824995EB6833173DE2E"/>
    <w:rsid w:val="00BD2FE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45FAA19BD75E40508B436B430D119F0E">
    <w:name w:val="45FAA19BD75E40508B436B430D119F0E"/>
    <w:rsid w:val="00BD2FE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226AF30FE044721A22A5CA02F865AAF">
    <w:name w:val="1226AF30FE044721A22A5CA02F865AAF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C7A50309C31467F8E2A88A7D417E85A">
    <w:name w:val="9C7A50309C31467F8E2A88A7D417E85A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6CDB41E58E945E4AC4F215EBEB8B008">
    <w:name w:val="E6CDB41E58E945E4AC4F215EBEB8B008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D01EDAD7250430CA68955EAA0E157DA">
    <w:name w:val="BD01EDAD7250430CA68955EAA0E157DA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FFEEF536E5E45F88043119F9B22BC53">
    <w:name w:val="2FFEEF536E5E45F88043119F9B22BC53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1">
    <w:name w:val="25E060D2F3544B0D9D0BD89FEFDFE6601"/>
    <w:rsid w:val="00BD2FE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1">
    <w:name w:val="B75E6313E61A4824995EB6833173DE2E1"/>
    <w:rsid w:val="00BD2FE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45FAA19BD75E40508B436B430D119F0E1">
    <w:name w:val="45FAA19BD75E40508B436B430D119F0E1"/>
    <w:rsid w:val="00BD2FE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226AF30FE044721A22A5CA02F865AAF1">
    <w:name w:val="1226AF30FE044721A22A5CA02F865AAF1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C7A50309C31467F8E2A88A7D417E85A1">
    <w:name w:val="9C7A50309C31467F8E2A88A7D417E85A1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6CDB41E58E945E4AC4F215EBEB8B0081">
    <w:name w:val="E6CDB41E58E945E4AC4F215EBEB8B0081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D01EDAD7250430CA68955EAA0E157DA1">
    <w:name w:val="BD01EDAD7250430CA68955EAA0E157DA1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FFEEF536E5E45F88043119F9B22BC531">
    <w:name w:val="2FFEEF536E5E45F88043119F9B22BC531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2">
    <w:name w:val="25E060D2F3544B0D9D0BD89FEFDFE6602"/>
    <w:rsid w:val="00BD2FE1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2">
    <w:name w:val="B75E6313E61A4824995EB6833173DE2E2"/>
    <w:rsid w:val="00BD2FE1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1">
    <w:name w:val="A9DF968D3F52470B8121C29B3300EF131"/>
    <w:rsid w:val="00BD2FE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1">
    <w:name w:val="EF226EEC619143809FB24182A1D09AFC1"/>
    <w:rsid w:val="00BD2FE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1">
    <w:name w:val="80C80A6B61A747078BB67089A4E725641"/>
    <w:rsid w:val="00BD2FE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1">
    <w:name w:val="8942EB92AC904A058C14E9F5634443081"/>
    <w:rsid w:val="00BD2FE1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45FAA19BD75E40508B436B430D119F0E2">
    <w:name w:val="45FAA19BD75E40508B436B430D119F0E2"/>
    <w:rsid w:val="00BD2FE1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1226AF30FE044721A22A5CA02F865AAF2">
    <w:name w:val="1226AF30FE044721A22A5CA02F865AAF2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C7A50309C31467F8E2A88A7D417E85A2">
    <w:name w:val="9C7A50309C31467F8E2A88A7D417E85A2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6CDB41E58E945E4AC4F215EBEB8B0082">
    <w:name w:val="E6CDB41E58E945E4AC4F215EBEB8B0082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BD01EDAD7250430CA68955EAA0E157DA2">
    <w:name w:val="BD01EDAD7250430CA68955EAA0E157DA2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FFEEF536E5E45F88043119F9B22BC532">
    <w:name w:val="2FFEEF536E5E45F88043119F9B22BC532"/>
    <w:rsid w:val="00BD2FE1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3">
    <w:name w:val="25E060D2F3544B0D9D0BD89FEFDFE6603"/>
    <w:rsid w:val="009377F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3">
    <w:name w:val="B75E6313E61A4824995EB6833173DE2E3"/>
    <w:rsid w:val="009377FD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2">
    <w:name w:val="A9DF968D3F52470B8121C29B3300EF132"/>
    <w:rsid w:val="009377F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2">
    <w:name w:val="EF226EEC619143809FB24182A1D09AFC2"/>
    <w:rsid w:val="009377F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2">
    <w:name w:val="80C80A6B61A747078BB67089A4E725642"/>
    <w:rsid w:val="009377F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2">
    <w:name w:val="8942EB92AC904A058C14E9F5634443082"/>
    <w:rsid w:val="009377FD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B815E85FA3FC4099BAB4AE675139E86F">
    <w:name w:val="B815E85FA3FC4099BAB4AE675139E86F"/>
    <w:rsid w:val="009377FD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34619DBFBA9B4D6FAAE564CC1F3C771B">
    <w:name w:val="34619DBFBA9B4D6FAAE564CC1F3C771B"/>
    <w:rsid w:val="009377F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C58404F5FF174F03A1409A52A5CF2E0A">
    <w:name w:val="C58404F5FF174F03A1409A52A5CF2E0A"/>
    <w:rsid w:val="009377F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0D3A62A5520744A3A8E42E9637B1CA6A">
    <w:name w:val="0D3A62A5520744A3A8E42E9637B1CA6A"/>
    <w:rsid w:val="009377F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18693E53006F455497129E44B91125FF">
    <w:name w:val="18693E53006F455497129E44B91125FF"/>
    <w:rsid w:val="009377F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60BC124D88CD441F8ACF01F69EFC7716">
    <w:name w:val="60BC124D88CD441F8ACF01F69EFC7716"/>
    <w:rsid w:val="009377FD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4">
    <w:name w:val="25E060D2F3544B0D9D0BD89FEFDFE6604"/>
    <w:rsid w:val="00C17C9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4">
    <w:name w:val="B75E6313E61A4824995EB6833173DE2E4"/>
    <w:rsid w:val="00C17C93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3">
    <w:name w:val="A9DF968D3F52470B8121C29B3300EF133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3">
    <w:name w:val="EF226EEC619143809FB24182A1D09AFC3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3">
    <w:name w:val="80C80A6B61A747078BB67089A4E725643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3">
    <w:name w:val="8942EB92AC904A058C14E9F5634443083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FCF0122A6CC4FF1AAACF84D2F2C0FEA">
    <w:name w:val="3FCF0122A6CC4FF1AAACF84D2F2C0FEA"/>
    <w:rsid w:val="00C17C93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C6293A4555C43B7882DF3C78FE08230">
    <w:name w:val="2C6293A4555C43B7882DF3C78FE08230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84A57D044984BA7A25B8867130E2D77">
    <w:name w:val="484A57D044984BA7A25B8867130E2D77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E2127A713154738BC4BC861D294233D">
    <w:name w:val="9E2127A713154738BC4BC861D294233D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26D889891854D4E9544EE2B657F7749">
    <w:name w:val="726D889891854D4E9544EE2B657F7749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CEDEF8498473AA4463E96ADEE48D9">
    <w:name w:val="DB5CEDEF8498473AA4463E96ADEE48D9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5">
    <w:name w:val="25E060D2F3544B0D9D0BD89FEFDFE6605"/>
    <w:rsid w:val="00C17C93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5">
    <w:name w:val="B75E6313E61A4824995EB6833173DE2E5"/>
    <w:rsid w:val="00C17C93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4">
    <w:name w:val="A9DF968D3F52470B8121C29B3300EF134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4">
    <w:name w:val="EF226EEC619143809FB24182A1D09AFC4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4">
    <w:name w:val="80C80A6B61A747078BB67089A4E725644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4">
    <w:name w:val="8942EB92AC904A058C14E9F5634443084"/>
    <w:rsid w:val="00C17C93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3FCF0122A6CC4FF1AAACF84D2F2C0FEA1">
    <w:name w:val="3FCF0122A6CC4FF1AAACF84D2F2C0FEA1"/>
    <w:rsid w:val="00C17C93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2C6293A4555C43B7882DF3C78FE082301">
    <w:name w:val="2C6293A4555C43B7882DF3C78FE082301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84A57D044984BA7A25B8867130E2D771">
    <w:name w:val="484A57D044984BA7A25B8867130E2D771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E2127A713154738BC4BC861D294233D1">
    <w:name w:val="9E2127A713154738BC4BC861D294233D1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726D889891854D4E9544EE2B657F77491">
    <w:name w:val="726D889891854D4E9544EE2B657F77491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DB5CEDEF8498473AA4463E96ADEE48D91">
    <w:name w:val="DB5CEDEF8498473AA4463E96ADEE48D91"/>
    <w:rsid w:val="00C17C93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6">
    <w:name w:val="25E060D2F3544B0D9D0BD89FEFDFE6606"/>
    <w:rsid w:val="000D12E6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6">
    <w:name w:val="B75E6313E61A4824995EB6833173DE2E6"/>
    <w:rsid w:val="000D12E6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5">
    <w:name w:val="A9DF968D3F52470B8121C29B3300EF135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5">
    <w:name w:val="EF226EEC619143809FB24182A1D09AFC5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5">
    <w:name w:val="80C80A6B61A747078BB67089A4E725645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5">
    <w:name w:val="8942EB92AC904A058C14E9F5634443085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F2B49F550EA74DD39450F02D71DFBEAB">
    <w:name w:val="F2B49F550EA74DD39450F02D71DFBEAB"/>
    <w:rsid w:val="000D12E6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FDDF4AE9A07C4C3D9D37DA5A47FD90BF">
    <w:name w:val="FDDF4AE9A07C4C3D9D37DA5A47FD90BF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DD7DEBB150B4747AE61F54C253A6009">
    <w:name w:val="4DD7DEBB150B4747AE61F54C253A6009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A64C671737E404AA42D9B9D3975D0F1">
    <w:name w:val="5A64C671737E404AA42D9B9D3975D0F1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3BED3C19C924D30A9D32ADB00DC3067">
    <w:name w:val="43BED3C19C924D30A9D32ADB00DC3067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4E28A3670054FD996367FE743AC11A2">
    <w:name w:val="24E28A3670054FD996367FE743AC11A2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7">
    <w:name w:val="25E060D2F3544B0D9D0BD89FEFDFE6607"/>
    <w:rsid w:val="000D12E6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7">
    <w:name w:val="B75E6313E61A4824995EB6833173DE2E7"/>
    <w:rsid w:val="000D12E6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6">
    <w:name w:val="A9DF968D3F52470B8121C29B3300EF136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6">
    <w:name w:val="EF226EEC619143809FB24182A1D09AFC6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6">
    <w:name w:val="80C80A6B61A747078BB67089A4E725646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6">
    <w:name w:val="8942EB92AC904A058C14E9F5634443086"/>
    <w:rsid w:val="000D12E6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F2B49F550EA74DD39450F02D71DFBEAB1">
    <w:name w:val="F2B49F550EA74DD39450F02D71DFBEAB1"/>
    <w:rsid w:val="000D12E6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FDDF4AE9A07C4C3D9D37DA5A47FD90BF1">
    <w:name w:val="FDDF4AE9A07C4C3D9D37DA5A47FD90BF1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DD7DEBB150B4747AE61F54C253A60091">
    <w:name w:val="4DD7DEBB150B4747AE61F54C253A60091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5A64C671737E404AA42D9B9D3975D0F11">
    <w:name w:val="5A64C671737E404AA42D9B9D3975D0F11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43BED3C19C924D30A9D32ADB00DC30671">
    <w:name w:val="43BED3C19C924D30A9D32ADB00DC30671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4E28A3670054FD996367FE743AC11A21">
    <w:name w:val="24E28A3670054FD996367FE743AC11A21"/>
    <w:rsid w:val="000D12E6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5E060D2F3544B0D9D0BD89FEFDFE6608">
    <w:name w:val="25E060D2F3544B0D9D0BD89FEFDFE6608"/>
    <w:rsid w:val="00C77BDA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  <w:lang w:val="en-US" w:eastAsia="en-US"/>
    </w:rPr>
  </w:style>
  <w:style w:type="paragraph" w:customStyle="1" w:styleId="B75E6313E61A4824995EB6833173DE2E8">
    <w:name w:val="B75E6313E61A4824995EB6833173DE2E8"/>
    <w:rsid w:val="00C77BDA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A9DF968D3F52470B8121C29B3300EF137">
    <w:name w:val="A9DF968D3F52470B8121C29B3300EF137"/>
    <w:rsid w:val="00C77BD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EF226EEC619143809FB24182A1D09AFC7">
    <w:name w:val="EF226EEC619143809FB24182A1D09AFC7"/>
    <w:rsid w:val="00C77BD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0C80A6B61A747078BB67089A4E725647">
    <w:name w:val="80C80A6B61A747078BB67089A4E725647"/>
    <w:rsid w:val="00C77BD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8942EB92AC904A058C14E9F5634443087">
    <w:name w:val="8942EB92AC904A058C14E9F5634443087"/>
    <w:rsid w:val="00C77BDA"/>
    <w:pPr>
      <w:spacing w:after="0" w:line="264" w:lineRule="auto"/>
    </w:pPr>
    <w:rPr>
      <w:rFonts w:eastAsiaTheme="minorHAnsi"/>
      <w:color w:val="5B9BD5" w:themeColor="accent1"/>
      <w:sz w:val="18"/>
      <w:szCs w:val="20"/>
      <w:lang w:val="en-US" w:eastAsia="en-US"/>
    </w:rPr>
  </w:style>
  <w:style w:type="paragraph" w:customStyle="1" w:styleId="19467B247DE24082816235DCB026E60E">
    <w:name w:val="19467B247DE24082816235DCB026E60E"/>
    <w:rsid w:val="00C77BDA"/>
    <w:pPr>
      <w:spacing w:after="60" w:line="240" w:lineRule="auto"/>
      <w:ind w:left="29" w:right="29"/>
    </w:pPr>
    <w:rPr>
      <w:rFonts w:eastAsiaTheme="minorHAnsi"/>
      <w:b/>
      <w:color w:val="5B9BD5" w:themeColor="accent1"/>
      <w:sz w:val="36"/>
      <w:szCs w:val="20"/>
      <w:lang w:val="en-US" w:eastAsia="en-US"/>
    </w:rPr>
  </w:style>
  <w:style w:type="paragraph" w:customStyle="1" w:styleId="6746E7FFEE5D4789955D655BF8B58051">
    <w:name w:val="6746E7FFEE5D4789955D655BF8B58051"/>
    <w:rsid w:val="00C77BD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206B45E13FB64BF0AD14FE6823662079">
    <w:name w:val="206B45E13FB64BF0AD14FE6823662079"/>
    <w:rsid w:val="00C77BD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8591F78BD0CE4280B6A2D1E57E96B4CC">
    <w:name w:val="8591F78BD0CE4280B6A2D1E57E96B4CC"/>
    <w:rsid w:val="00C77BD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EA11BB1E454A4B6D80AC81B3F76A069D">
    <w:name w:val="EA11BB1E454A4B6D80AC81B3F76A069D"/>
    <w:rsid w:val="00C77BD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  <w:style w:type="paragraph" w:customStyle="1" w:styleId="92D9BF216E25466284D23F491AEFB736">
    <w:name w:val="92D9BF216E25466284D23F491AEFB736"/>
    <w:rsid w:val="00C77BDA"/>
    <w:pPr>
      <w:spacing w:after="0" w:line="240" w:lineRule="auto"/>
      <w:ind w:left="29" w:right="29"/>
    </w:pPr>
    <w:rPr>
      <w:rFonts w:eastAsiaTheme="minorHAnsi"/>
      <w:color w:val="5B9BD5" w:themeColor="accent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>Update your project status with this ready-made status report template.</APDescription>
    <AssetExpire xmlns="7851d254-ce09-43b6-8d90-072588e7901c">2029-05-12T07:00:00+00:00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 xsi:nil="true"/>
    <LocLastLocAttemptVersionLookup xmlns="7851d254-ce09-43b6-8d90-072588e7901c">694826</LocLastLocAttemptVersionLookup>
    <LocLastLocAttemptVersionTypeLookup xmlns="7851d254-ce09-43b6-8d90-072588e7901c" xsi:nil="true"/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2011-12-02T20:34:00+00:00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370444</Value>
    </PublishStatusLookup>
    <APAuthor xmlns="7851d254-ce09-43b6-8d90-072588e7901c">
      <UserInfo>
        <DisplayName>REDMOND\ncrowell</DisplayName>
        <AccountId>81</AccountId>
        <AccountType/>
      </UserInfo>
    </APAuthor>
    <TPCommandLine xmlns="7851d254-ce09-43b6-8d90-072588e7901c" xsi:nil="true"/>
    <IntlLangReviewer xmlns="7851d254-ce09-43b6-8d90-072588e7901c" xsi:nil="true"/>
    <LocOverallPreviewStatusLookup xmlns="7851d254-ce09-43b6-8d90-072588e7901c" xsi:nil="true"/>
    <LocOverallPublishStatusLookup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LocNewPublishedVersionLookup xmlns="7851d254-ce09-43b6-8d90-072588e7901c" xsi:nil="true"/>
    <LocPublishedDependentAssetsLookup xmlns="7851d254-ce09-43b6-8d90-072588e7901c" xsi:nil="true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ProcessedForMarketsLookup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ProcessedForHandoffsLookup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LocOverallHandbackStatusLookup xmlns="7851d254-ce09-43b6-8d90-072588e7901c" xsi:nil="true"/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LocOverallLocStatusLookup xmlns="7851d254-ce09-43b6-8d90-072588e7901c" xsi:nil="true"/>
    <LocPublishedLinkedAssetsLookup xmlns="7851d254-ce09-43b6-8d90-072588e7901c" xsi:nil="true"/>
    <Provider xmlns="7851d254-ce09-43b6-8d90-072588e7901c" xsi:nil="true"/>
    <UACurrentWords xmlns="7851d254-ce09-43b6-8d90-072588e7901c" xsi:nil="true"/>
    <AssetId xmlns="7851d254-ce09-43b6-8d90-072588e7901c">TP102790967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C9BDB0A-8646-42C6-90B8-B599BF6A928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EBE7476-2432-41B6-9B84-5218396799B4}"/>
</file>

<file path=customXml/itemProps4.xml><?xml version="1.0" encoding="utf-8"?>
<ds:datastoreItem xmlns:ds="http://schemas.openxmlformats.org/officeDocument/2006/customXml" ds:itemID="{35A86BCD-A76E-4F6C-B98D-A28DED2302E1}"/>
</file>

<file path=customXml/itemProps5.xml><?xml version="1.0" encoding="utf-8"?>
<ds:datastoreItem xmlns:ds="http://schemas.openxmlformats.org/officeDocument/2006/customXml" ds:itemID="{9AB3C8A9-601E-46EB-8223-30A73BE85985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61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Relazione sullo stato del progetto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sullo stato del progetto</dc:title>
  <dc:creator/>
  <cp:lastModifiedBy>Utente Windows</cp:lastModifiedBy>
  <cp:revision>51</cp:revision>
  <dcterms:created xsi:type="dcterms:W3CDTF">2011-11-25T20:27:00Z</dcterms:created>
  <dcterms:modified xsi:type="dcterms:W3CDTF">2012-06-20T12:18:00Z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