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410" w:type="pct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Invoice header"/>
      </w:tblPr>
      <w:tblGrid>
        <w:gridCol w:w="2088"/>
        <w:gridCol w:w="288"/>
        <w:gridCol w:w="8424"/>
      </w:tblGrid>
      <w:tr w:rsidR="00DD41B7" w:rsidRPr="00905F0D">
        <w:trPr>
          <w:trHeight w:hRule="exact" w:val="720"/>
          <w:jc w:val="right"/>
        </w:trPr>
        <w:tc>
          <w:tcPr>
            <w:tcW w:w="2088" w:type="dxa"/>
            <w:vAlign w:val="bottom"/>
          </w:tcPr>
          <w:p w:rsidR="00DD41B7" w:rsidRPr="00905F0D" w:rsidRDefault="00750120" w:rsidP="00905F0D">
            <w:pPr>
              <w:pStyle w:val="Data"/>
              <w:rPr>
                <w:lang w:val="it-IT"/>
              </w:rPr>
            </w:pPr>
            <w:sdt>
              <w:sdtPr>
                <w:rPr>
                  <w:lang w:val="it-IT"/>
                </w:rPr>
                <w:alias w:val="Data"/>
                <w:tag w:val=""/>
                <w:id w:val="1592654403"/>
                <w:placeholder>
                  <w:docPart w:val="25E060D2F3544B0D9D0BD89FEFDFE660"/>
                </w:placeholder>
                <w:showingPlcHdr/>
                <w:dataBinding w:prefixMappings="xmlns:ns0='http://schemas.microsoft.com/office/2006/coverPageProps' " w:xpath="/ns0:CoverPageProperties[1]/ns0:PublishDate[1]" w:storeItemID="{55AF091B-3C7A-41E3-B477-F2FDAA23CFDA}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61264B" w:rsidRPr="00905F0D">
                  <w:rPr>
                    <w:lang w:val="it-IT"/>
                  </w:rPr>
                  <w:t>[Dat</w:t>
                </w:r>
                <w:r w:rsidR="00905F0D" w:rsidRPr="00905F0D">
                  <w:rPr>
                    <w:lang w:val="it-IT"/>
                  </w:rPr>
                  <w:t>a</w:t>
                </w:r>
                <w:r w:rsidR="0061264B" w:rsidRPr="00905F0D">
                  <w:rPr>
                    <w:lang w:val="it-IT"/>
                  </w:rPr>
                  <w:t>]</w:t>
                </w:r>
              </w:sdtContent>
            </w:sdt>
          </w:p>
        </w:tc>
        <w:tc>
          <w:tcPr>
            <w:tcW w:w="288" w:type="dxa"/>
            <w:vAlign w:val="bottom"/>
          </w:tcPr>
          <w:p w:rsidR="00DD41B7" w:rsidRPr="00905F0D" w:rsidRDefault="00DD41B7">
            <w:pPr>
              <w:rPr>
                <w:lang w:val="it-IT"/>
              </w:rPr>
            </w:pPr>
          </w:p>
        </w:tc>
        <w:tc>
          <w:tcPr>
            <w:tcW w:w="8424" w:type="dxa"/>
            <w:vAlign w:val="bottom"/>
          </w:tcPr>
          <w:p w:rsidR="00DD41B7" w:rsidRPr="00905F0D" w:rsidRDefault="00750120">
            <w:pPr>
              <w:pStyle w:val="Titolo"/>
              <w:rPr>
                <w:lang w:val="it-IT"/>
              </w:rPr>
            </w:pPr>
            <w:sdt>
              <w:sdtPr>
                <w:rPr>
                  <w:lang w:val="it-IT"/>
                </w:rPr>
                <w:alias w:val="Titolo"/>
                <w:tag w:val=""/>
                <w:id w:val="21604194"/>
                <w:placeholder>
                  <w:docPart w:val="3F912E137DF14834B782A74B9DC73D1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905F0D" w:rsidRPr="00905F0D">
                  <w:rPr>
                    <w:lang w:val="it-IT"/>
                  </w:rPr>
                  <w:t>Fattura n.</w:t>
                </w:r>
                <w:r w:rsidR="00417A0E">
                  <w:rPr>
                    <w:lang w:val="it-IT"/>
                  </w:rPr>
                  <w:t xml:space="preserve"> </w:t>
                </w:r>
              </w:sdtContent>
            </w:sdt>
            <w:sdt>
              <w:sdtPr>
                <w:rPr>
                  <w:lang w:val="it-IT"/>
                </w:rPr>
                <w:alias w:val="Numero fattura"/>
                <w:tag w:val=""/>
                <w:id w:val="1073095015"/>
                <w:placeholder>
                  <w:docPart w:val="7137E018738F4BE89EBF564466A3B65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 w:multiLine="1"/>
              </w:sdtPr>
              <w:sdtEndPr/>
              <w:sdtContent>
                <w:r w:rsidR="0061264B" w:rsidRPr="00905F0D">
                  <w:rPr>
                    <w:lang w:val="it-IT"/>
                  </w:rPr>
                  <w:t>1234</w:t>
                </w:r>
              </w:sdtContent>
            </w:sdt>
          </w:p>
        </w:tc>
      </w:tr>
      <w:tr w:rsidR="00DD41B7" w:rsidRPr="00905F0D">
        <w:trPr>
          <w:trHeight w:hRule="exact" w:val="86"/>
          <w:jc w:val="right"/>
        </w:trPr>
        <w:tc>
          <w:tcPr>
            <w:tcW w:w="2088" w:type="dxa"/>
            <w:shd w:val="clear" w:color="auto" w:fill="000000" w:themeFill="text1"/>
          </w:tcPr>
          <w:p w:rsidR="00DD41B7" w:rsidRPr="00905F0D" w:rsidRDefault="00DD41B7">
            <w:pPr>
              <w:rPr>
                <w:sz w:val="10"/>
                <w:lang w:val="it-IT"/>
              </w:rPr>
            </w:pPr>
          </w:p>
        </w:tc>
        <w:tc>
          <w:tcPr>
            <w:tcW w:w="288" w:type="dxa"/>
          </w:tcPr>
          <w:p w:rsidR="00DD41B7" w:rsidRPr="00905F0D" w:rsidRDefault="00DD41B7">
            <w:pPr>
              <w:rPr>
                <w:sz w:val="10"/>
                <w:lang w:val="it-IT"/>
              </w:rPr>
            </w:pPr>
          </w:p>
        </w:tc>
        <w:tc>
          <w:tcPr>
            <w:tcW w:w="8424" w:type="dxa"/>
            <w:shd w:val="clear" w:color="auto" w:fill="000000" w:themeFill="text1"/>
          </w:tcPr>
          <w:p w:rsidR="00DD41B7" w:rsidRPr="00905F0D" w:rsidRDefault="00DD41B7">
            <w:pPr>
              <w:rPr>
                <w:sz w:val="10"/>
                <w:lang w:val="it-IT"/>
              </w:rPr>
            </w:pPr>
          </w:p>
        </w:tc>
      </w:tr>
    </w:tbl>
    <w:p w:rsidR="00DD41B7" w:rsidRPr="00905F0D" w:rsidRDefault="0061264B">
      <w:pPr>
        <w:pStyle w:val="Nessunaspaziatura"/>
        <w:spacing w:after="2600"/>
        <w:rPr>
          <w:lang w:val="it-IT"/>
        </w:rPr>
      </w:pPr>
      <w:r w:rsidRPr="00905F0D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1200150</wp:posOffset>
                </wp:positionV>
                <wp:extent cx="1390650" cy="1952625"/>
                <wp:effectExtent l="0" t="0" r="0" b="9525"/>
                <wp:wrapNone/>
                <wp:docPr id="1" name="Casella di testo 1" descr="Invoice form heading text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1952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41B7" w:rsidRPr="00905F0D" w:rsidRDefault="00905F0D">
                            <w:pPr>
                              <w:pStyle w:val="Intestazionemodulo"/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A</w:t>
                            </w:r>
                          </w:p>
                          <w:p w:rsidR="00DD41B7" w:rsidRPr="00905F0D" w:rsidRDefault="00750120">
                            <w:pPr>
                              <w:pStyle w:val="Testomodulo"/>
                              <w:rPr>
                                <w:lang w:val="it-IT"/>
                              </w:rPr>
                            </w:pPr>
                            <w:sdt>
                              <w:sdtPr>
                                <w:rPr>
                                  <w:lang w:val="it-IT"/>
                                </w:rPr>
                                <w:id w:val="-1088620827"/>
                                <w:placeholder>
                                  <w:docPart w:val="A9DF968D3F52470B8121C29B3300EF13"/>
                                </w:placeholder>
                                <w:temporary/>
                                <w:showingPlcHdr/>
                                <w15:appearance w15:val="hidden"/>
                                <w:text/>
                              </w:sdtPr>
                              <w:sdtEndPr/>
                              <w:sdtContent>
                                <w:r w:rsidR="00905F0D">
                                  <w:rPr>
                                    <w:lang w:val="it-IT"/>
                                  </w:rPr>
                                  <w:t>[No</w:t>
                                </w:r>
                                <w:r w:rsidR="0061264B" w:rsidRPr="00905F0D">
                                  <w:rPr>
                                    <w:lang w:val="it-IT"/>
                                  </w:rPr>
                                  <w:t>me]</w:t>
                                </w:r>
                              </w:sdtContent>
                            </w:sdt>
                            <w:r w:rsidR="0061264B" w:rsidRPr="00905F0D">
                              <w:rPr>
                                <w:lang w:val="it-IT"/>
                              </w:rPr>
                              <w:br/>
                            </w:r>
                            <w:sdt>
                              <w:sdtPr>
                                <w:rPr>
                                  <w:lang w:val="it-IT"/>
                                </w:rPr>
                                <w:id w:val="470332566"/>
                                <w:placeholder>
                                  <w:docPart w:val="D853A0EF5B3B46F18B3CF1827DF4E193"/>
                                </w:placeholder>
                                <w:temporary/>
                                <w:showingPlcHdr/>
                                <w15:appearance w15:val="hidden"/>
                                <w:text/>
                              </w:sdtPr>
                              <w:sdtEndPr/>
                              <w:sdtContent>
                                <w:r w:rsidR="0061264B" w:rsidRPr="00905F0D">
                                  <w:rPr>
                                    <w:lang w:val="it-IT"/>
                                  </w:rPr>
                                  <w:t>[</w:t>
                                </w:r>
                                <w:r w:rsidR="00905F0D" w:rsidRPr="00905F0D">
                                  <w:rPr>
                                    <w:lang w:val="it-IT"/>
                                  </w:rPr>
                                  <w:t>Via e numero civico</w:t>
                                </w:r>
                                <w:r w:rsidR="0061264B" w:rsidRPr="00905F0D">
                                  <w:rPr>
                                    <w:lang w:val="it-IT"/>
                                  </w:rPr>
                                  <w:t>]</w:t>
                                </w:r>
                              </w:sdtContent>
                            </w:sdt>
                            <w:r w:rsidR="0061264B" w:rsidRPr="00905F0D">
                              <w:rPr>
                                <w:lang w:val="it-IT"/>
                              </w:rPr>
                              <w:br/>
                            </w:r>
                            <w:sdt>
                              <w:sdtPr>
                                <w:rPr>
                                  <w:lang w:val="it-IT"/>
                                </w:rPr>
                                <w:id w:val="946049258"/>
                                <w:placeholder>
                                  <w:docPart w:val="C810BCCCBDB8407093E7BAB70D1EA10B"/>
                                </w:placeholder>
                                <w:temporary/>
                                <w:showingPlcHdr/>
                                <w15:appearance w15:val="hidden"/>
                                <w:text/>
                              </w:sdtPr>
                              <w:sdtEndPr/>
                              <w:sdtContent>
                                <w:r w:rsidR="0061264B" w:rsidRPr="00905F0D">
                                  <w:rPr>
                                    <w:lang w:val="it-IT"/>
                                  </w:rPr>
                                  <w:t>[</w:t>
                                </w:r>
                                <w:r w:rsidR="00905F0D" w:rsidRPr="00905F0D">
                                  <w:rPr>
                                    <w:lang w:val="it-IT"/>
                                  </w:rPr>
                                  <w:t>CAP, Città</w:t>
                                </w:r>
                                <w:r w:rsidR="0061264B" w:rsidRPr="00905F0D">
                                  <w:rPr>
                                    <w:lang w:val="it-IT"/>
                                  </w:rPr>
                                  <w:t>]</w:t>
                                </w:r>
                              </w:sdtContent>
                            </w:sdt>
                          </w:p>
                          <w:p w:rsidR="00DD41B7" w:rsidRPr="00905F0D" w:rsidRDefault="00905F0D">
                            <w:pPr>
                              <w:pStyle w:val="Intestazionemodulo"/>
                              <w:rPr>
                                <w:lang w:val="it-IT"/>
                              </w:rPr>
                            </w:pPr>
                            <w:r w:rsidRPr="00905F0D">
                              <w:rPr>
                                <w:lang w:val="it-IT"/>
                              </w:rPr>
                              <w:t>Spedire a</w:t>
                            </w:r>
                          </w:p>
                          <w:p w:rsidR="00DD41B7" w:rsidRPr="00905F0D" w:rsidRDefault="00905F0D">
                            <w:pPr>
                              <w:pStyle w:val="Testomodulo"/>
                              <w:rPr>
                                <w:lang w:val="it-IT"/>
                              </w:rPr>
                            </w:pPr>
                            <w:r w:rsidRPr="00905F0D">
                              <w:rPr>
                                <w:lang w:val="it-IT"/>
                              </w:rPr>
                              <w:t>Uguale al destinatario</w:t>
                            </w:r>
                          </w:p>
                          <w:p w:rsidR="00DD41B7" w:rsidRPr="00905F0D" w:rsidRDefault="00905F0D">
                            <w:pPr>
                              <w:pStyle w:val="Intestazionemodulo"/>
                              <w:rPr>
                                <w:lang w:val="it-IT"/>
                              </w:rPr>
                            </w:pPr>
                            <w:r w:rsidRPr="00905F0D">
                              <w:rPr>
                                <w:lang w:val="it-IT"/>
                              </w:rPr>
                              <w:t>Uguale al destinatario</w:t>
                            </w:r>
                          </w:p>
                          <w:sdt>
                            <w:sdtPr>
                              <w:rPr>
                                <w:lang w:val="it-IT"/>
                              </w:rPr>
                              <w:id w:val="1816298577"/>
                              <w:placeholder>
                                <w:docPart w:val="80C80A6B61A747078BB67089A4E72564"/>
                              </w:placeholder>
                              <w:temporary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 w:rsidR="00DD41B7" w:rsidRPr="00905F0D" w:rsidRDefault="0061264B">
                                <w:pPr>
                                  <w:pStyle w:val="Testomodulo"/>
                                  <w:rPr>
                                    <w:lang w:val="it-IT"/>
                                  </w:rPr>
                                </w:pPr>
                                <w:r w:rsidRPr="00905F0D">
                                  <w:rPr>
                                    <w:lang w:val="it-IT"/>
                                  </w:rPr>
                                  <w:t>[</w:t>
                                </w:r>
                                <w:r w:rsidR="00905F0D" w:rsidRPr="00905F0D">
                                  <w:rPr>
                                    <w:lang w:val="it-IT"/>
                                  </w:rPr>
                                  <w:t>Istruzioni per la consegna</w:t>
                                </w:r>
                                <w:r w:rsidRPr="00905F0D">
                                  <w:rPr>
                                    <w:lang w:val="it-IT"/>
                                  </w:rPr>
                                  <w:t>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alt="Invoice form heading text box" style="position:absolute;margin-left:36pt;margin-top:94.5pt;width:109.5pt;height:153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" filled="f" stroked="f" strokeweight=".5pt">
                <v:textbox inset="0,0,0,0">
                  <w:txbxContent>
                    <w:p w:rsidR="00DD41B7" w:rsidRPr="00905F0D" w:rsidRDefault="00905F0D">
                      <w:pPr>
                        <w:pStyle w:val="Intestazionemodulo"/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>A</w:t>
                      </w:r>
                    </w:p>
                    <w:p w:rsidR="00DD41B7" w:rsidRPr="00905F0D" w:rsidRDefault="00750120">
                      <w:pPr>
                        <w:pStyle w:val="Testomodulo"/>
                        <w:rPr>
                          <w:lang w:val="it-IT"/>
                        </w:rPr>
                      </w:pPr>
                      <w:sdt>
                        <w:sdtPr>
                          <w:rPr>
                            <w:lang w:val="it-IT"/>
                          </w:rPr>
                          <w:id w:val="-1088620827"/>
                          <w:placeholder>
                            <w:docPart w:val="A9DF968D3F52470B8121C29B3300EF13"/>
                          </w:placeholder>
                          <w:temporary/>
                          <w:showingPlcHdr/>
                          <w15:appearance w15:val="hidden"/>
                          <w:text/>
                        </w:sdtPr>
                        <w:sdtEndPr/>
                        <w:sdtContent>
                          <w:r w:rsidR="00905F0D">
                            <w:rPr>
                              <w:lang w:val="it-IT"/>
                            </w:rPr>
                            <w:t>[No</w:t>
                          </w:r>
                          <w:r w:rsidR="0061264B" w:rsidRPr="00905F0D">
                            <w:rPr>
                              <w:lang w:val="it-IT"/>
                            </w:rPr>
                            <w:t>me]</w:t>
                          </w:r>
                        </w:sdtContent>
                      </w:sdt>
                      <w:r w:rsidR="0061264B" w:rsidRPr="00905F0D">
                        <w:rPr>
                          <w:lang w:val="it-IT"/>
                        </w:rPr>
                        <w:br/>
                      </w:r>
                      <w:sdt>
                        <w:sdtPr>
                          <w:rPr>
                            <w:lang w:val="it-IT"/>
                          </w:rPr>
                          <w:id w:val="470332566"/>
                          <w:placeholder>
                            <w:docPart w:val="D853A0EF5B3B46F18B3CF1827DF4E193"/>
                          </w:placeholder>
                          <w:temporary/>
                          <w:showingPlcHdr/>
                          <w15:appearance w15:val="hidden"/>
                          <w:text/>
                        </w:sdtPr>
                        <w:sdtEndPr/>
                        <w:sdtContent>
                          <w:r w:rsidR="0061264B" w:rsidRPr="00905F0D">
                            <w:rPr>
                              <w:lang w:val="it-IT"/>
                            </w:rPr>
                            <w:t>[</w:t>
                          </w:r>
                          <w:r w:rsidR="00905F0D" w:rsidRPr="00905F0D">
                            <w:rPr>
                              <w:lang w:val="it-IT"/>
                            </w:rPr>
                            <w:t>Via e numero civico</w:t>
                          </w:r>
                          <w:r w:rsidR="0061264B" w:rsidRPr="00905F0D">
                            <w:rPr>
                              <w:lang w:val="it-IT"/>
                            </w:rPr>
                            <w:t>]</w:t>
                          </w:r>
                        </w:sdtContent>
                      </w:sdt>
                      <w:r w:rsidR="0061264B" w:rsidRPr="00905F0D">
                        <w:rPr>
                          <w:lang w:val="it-IT"/>
                        </w:rPr>
                        <w:br/>
                      </w:r>
                      <w:sdt>
                        <w:sdtPr>
                          <w:rPr>
                            <w:lang w:val="it-IT"/>
                          </w:rPr>
                          <w:id w:val="946049258"/>
                          <w:placeholder>
                            <w:docPart w:val="C810BCCCBDB8407093E7BAB70D1EA10B"/>
                          </w:placeholder>
                          <w:temporary/>
                          <w:showingPlcHdr/>
                          <w15:appearance w15:val="hidden"/>
                          <w:text/>
                        </w:sdtPr>
                        <w:sdtEndPr/>
                        <w:sdtContent>
                          <w:r w:rsidR="0061264B" w:rsidRPr="00905F0D">
                            <w:rPr>
                              <w:lang w:val="it-IT"/>
                            </w:rPr>
                            <w:t>[</w:t>
                          </w:r>
                          <w:r w:rsidR="00905F0D" w:rsidRPr="00905F0D">
                            <w:rPr>
                              <w:lang w:val="it-IT"/>
                            </w:rPr>
                            <w:t>CAP, Città</w:t>
                          </w:r>
                          <w:r w:rsidR="0061264B" w:rsidRPr="00905F0D">
                            <w:rPr>
                              <w:lang w:val="it-IT"/>
                            </w:rPr>
                            <w:t>]</w:t>
                          </w:r>
                        </w:sdtContent>
                      </w:sdt>
                    </w:p>
                    <w:p w:rsidR="00DD41B7" w:rsidRPr="00905F0D" w:rsidRDefault="00905F0D">
                      <w:pPr>
                        <w:pStyle w:val="Intestazionemodulo"/>
                        <w:rPr>
                          <w:lang w:val="it-IT"/>
                        </w:rPr>
                      </w:pPr>
                      <w:r w:rsidRPr="00905F0D">
                        <w:rPr>
                          <w:lang w:val="it-IT"/>
                        </w:rPr>
                        <w:t>Spedire a</w:t>
                      </w:r>
                    </w:p>
                    <w:p w:rsidR="00DD41B7" w:rsidRPr="00905F0D" w:rsidRDefault="00905F0D">
                      <w:pPr>
                        <w:pStyle w:val="Testomodulo"/>
                        <w:rPr>
                          <w:lang w:val="it-IT"/>
                        </w:rPr>
                      </w:pPr>
                      <w:r w:rsidRPr="00905F0D">
                        <w:rPr>
                          <w:lang w:val="it-IT"/>
                        </w:rPr>
                        <w:t>Uguale al destinatario</w:t>
                      </w:r>
                    </w:p>
                    <w:p w:rsidR="00DD41B7" w:rsidRPr="00905F0D" w:rsidRDefault="00905F0D">
                      <w:pPr>
                        <w:pStyle w:val="Intestazionemodulo"/>
                        <w:rPr>
                          <w:lang w:val="it-IT"/>
                        </w:rPr>
                      </w:pPr>
                      <w:r w:rsidRPr="00905F0D">
                        <w:rPr>
                          <w:lang w:val="it-IT"/>
                        </w:rPr>
                        <w:t>Uguale al destinatario</w:t>
                      </w:r>
                    </w:p>
                    <w:sdt>
                      <w:sdtPr>
                        <w:rPr>
                          <w:lang w:val="it-IT"/>
                        </w:rPr>
                        <w:id w:val="1816298577"/>
                        <w:placeholder>
                          <w:docPart w:val="80C80A6B61A747078BB67089A4E72564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p w:rsidR="00DD41B7" w:rsidRPr="00905F0D" w:rsidRDefault="0061264B">
                          <w:pPr>
                            <w:pStyle w:val="Testomodulo"/>
                            <w:rPr>
                              <w:lang w:val="it-IT"/>
                            </w:rPr>
                          </w:pPr>
                          <w:r w:rsidRPr="00905F0D">
                            <w:rPr>
                              <w:lang w:val="it-IT"/>
                            </w:rPr>
                            <w:t>[</w:t>
                          </w:r>
                          <w:r w:rsidR="00905F0D" w:rsidRPr="00905F0D">
                            <w:rPr>
                              <w:lang w:val="it-IT"/>
                            </w:rPr>
                            <w:t>Istruzioni per la consegna</w:t>
                          </w:r>
                          <w:r w:rsidRPr="00905F0D">
                            <w:rPr>
                              <w:lang w:val="it-IT"/>
                            </w:rPr>
                            <w:t>]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Grigliatabella"/>
        <w:tblW w:w="5000" w:type="pct"/>
        <w:tblLook w:val="04E0" w:firstRow="1" w:lastRow="1" w:firstColumn="1" w:lastColumn="0" w:noHBand="0" w:noVBand="1"/>
        <w:tblDescription w:val="Invoice table"/>
      </w:tblPr>
      <w:tblGrid>
        <w:gridCol w:w="1439"/>
        <w:gridCol w:w="3664"/>
        <w:gridCol w:w="1872"/>
        <w:gridCol w:w="1439"/>
      </w:tblGrid>
      <w:tr w:rsidR="00DD41B7" w:rsidRPr="00905F0D" w:rsidTr="00BE6C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39" w:type="dxa"/>
          </w:tcPr>
          <w:p w:rsidR="00DD41B7" w:rsidRPr="00905F0D" w:rsidRDefault="0061264B">
            <w:pPr>
              <w:rPr>
                <w:lang w:val="it-IT"/>
              </w:rPr>
            </w:pPr>
            <w:r w:rsidRPr="00905F0D">
              <w:rPr>
                <w:rFonts w:ascii="Arial" w:hAnsi="Arial"/>
                <w:color w:val="404040"/>
                <w:lang w:val="it-IT"/>
              </w:rPr>
              <w:t>Quantità</w:t>
            </w:r>
          </w:p>
        </w:tc>
        <w:tc>
          <w:tcPr>
            <w:tcW w:w="3664" w:type="dxa"/>
          </w:tcPr>
          <w:p w:rsidR="00DD41B7" w:rsidRPr="00905F0D" w:rsidRDefault="00AA5074">
            <w:pPr>
              <w:jc w:val="left"/>
              <w:rPr>
                <w:lang w:val="it-IT"/>
              </w:rPr>
            </w:pPr>
            <w:r>
              <w:rPr>
                <w:rFonts w:ascii="Arial" w:hAnsi="Arial"/>
                <w:color w:val="404040"/>
                <w:lang w:val="it-IT"/>
              </w:rPr>
              <w:t>Descrizion</w:t>
            </w:r>
            <w:r w:rsidR="008B6247">
              <w:rPr>
                <w:rFonts w:ascii="Arial" w:hAnsi="Arial"/>
                <w:color w:val="404040"/>
                <w:lang w:val="it-IT"/>
              </w:rPr>
              <w:t>e</w:t>
            </w:r>
          </w:p>
        </w:tc>
        <w:tc>
          <w:tcPr>
            <w:tcW w:w="1872" w:type="dxa"/>
          </w:tcPr>
          <w:p w:rsidR="00DD41B7" w:rsidRPr="00905F0D" w:rsidRDefault="0061264B">
            <w:pPr>
              <w:rPr>
                <w:lang w:val="it-IT"/>
              </w:rPr>
            </w:pPr>
            <w:r w:rsidRPr="00905F0D">
              <w:rPr>
                <w:rFonts w:ascii="Arial" w:hAnsi="Arial"/>
                <w:color w:val="404040"/>
                <w:lang w:val="it-IT"/>
              </w:rPr>
              <w:t>Prezzo unitario</w:t>
            </w:r>
          </w:p>
        </w:tc>
        <w:tc>
          <w:tcPr>
            <w:tcW w:w="1439" w:type="dxa"/>
          </w:tcPr>
          <w:p w:rsidR="00DD41B7" w:rsidRPr="00905F0D" w:rsidRDefault="0061264B">
            <w:pPr>
              <w:rPr>
                <w:lang w:val="it-IT"/>
              </w:rPr>
            </w:pPr>
            <w:r w:rsidRPr="00905F0D">
              <w:rPr>
                <w:rFonts w:ascii="Arial" w:hAnsi="Arial"/>
                <w:color w:val="404040"/>
                <w:lang w:val="it-IT"/>
              </w:rPr>
              <w:t>Totale</w:t>
            </w:r>
          </w:p>
        </w:tc>
      </w:tr>
      <w:tr w:rsidR="00DD41B7" w:rsidRPr="00905F0D" w:rsidTr="00BE6CE4">
        <w:tc>
          <w:tcPr>
            <w:tcW w:w="1439" w:type="dxa"/>
          </w:tcPr>
          <w:p w:rsidR="00DD41B7" w:rsidRPr="00905F0D" w:rsidRDefault="00DD41B7">
            <w:pPr>
              <w:jc w:val="center"/>
              <w:rPr>
                <w:lang w:val="it-IT"/>
              </w:rPr>
            </w:pPr>
          </w:p>
        </w:tc>
        <w:tc>
          <w:tcPr>
            <w:tcW w:w="3664" w:type="dxa"/>
          </w:tcPr>
          <w:p w:rsidR="00DD41B7" w:rsidRPr="00905F0D" w:rsidRDefault="00DD41B7">
            <w:pPr>
              <w:rPr>
                <w:lang w:val="it-IT"/>
              </w:rPr>
            </w:pPr>
          </w:p>
        </w:tc>
        <w:tc>
          <w:tcPr>
            <w:tcW w:w="1872" w:type="dxa"/>
          </w:tcPr>
          <w:p w:rsidR="00DD41B7" w:rsidRPr="00905F0D" w:rsidRDefault="00DD41B7">
            <w:pPr>
              <w:jc w:val="right"/>
              <w:rPr>
                <w:lang w:val="it-IT"/>
              </w:rPr>
            </w:pPr>
          </w:p>
        </w:tc>
        <w:tc>
          <w:tcPr>
            <w:tcW w:w="1439" w:type="dxa"/>
          </w:tcPr>
          <w:p w:rsidR="00DD41B7" w:rsidRPr="00905F0D" w:rsidRDefault="00DD41B7">
            <w:pPr>
              <w:jc w:val="right"/>
              <w:rPr>
                <w:lang w:val="it-IT"/>
              </w:rPr>
            </w:pPr>
          </w:p>
        </w:tc>
      </w:tr>
      <w:tr w:rsidR="00DD41B7" w:rsidRPr="00905F0D" w:rsidTr="00BE6CE4">
        <w:tc>
          <w:tcPr>
            <w:tcW w:w="1439" w:type="dxa"/>
          </w:tcPr>
          <w:p w:rsidR="00DD41B7" w:rsidRPr="00905F0D" w:rsidRDefault="00DD41B7">
            <w:pPr>
              <w:jc w:val="center"/>
              <w:rPr>
                <w:lang w:val="it-IT"/>
              </w:rPr>
            </w:pPr>
          </w:p>
        </w:tc>
        <w:tc>
          <w:tcPr>
            <w:tcW w:w="3664" w:type="dxa"/>
          </w:tcPr>
          <w:p w:rsidR="00DD41B7" w:rsidRPr="00905F0D" w:rsidRDefault="00DD41B7">
            <w:pPr>
              <w:rPr>
                <w:lang w:val="it-IT"/>
              </w:rPr>
            </w:pPr>
          </w:p>
        </w:tc>
        <w:tc>
          <w:tcPr>
            <w:tcW w:w="1872" w:type="dxa"/>
          </w:tcPr>
          <w:p w:rsidR="00DD41B7" w:rsidRPr="00905F0D" w:rsidRDefault="00DD41B7">
            <w:pPr>
              <w:jc w:val="right"/>
              <w:rPr>
                <w:lang w:val="it-IT"/>
              </w:rPr>
            </w:pPr>
          </w:p>
        </w:tc>
        <w:tc>
          <w:tcPr>
            <w:tcW w:w="1439" w:type="dxa"/>
          </w:tcPr>
          <w:p w:rsidR="00DD41B7" w:rsidRPr="00905F0D" w:rsidRDefault="00DD41B7">
            <w:pPr>
              <w:jc w:val="right"/>
              <w:rPr>
                <w:lang w:val="it-IT"/>
              </w:rPr>
            </w:pPr>
          </w:p>
        </w:tc>
      </w:tr>
      <w:tr w:rsidR="00DD41B7" w:rsidRPr="00905F0D" w:rsidTr="00BE6CE4">
        <w:tc>
          <w:tcPr>
            <w:tcW w:w="1439" w:type="dxa"/>
          </w:tcPr>
          <w:p w:rsidR="00DD41B7" w:rsidRPr="00905F0D" w:rsidRDefault="00DD41B7">
            <w:pPr>
              <w:jc w:val="center"/>
              <w:rPr>
                <w:lang w:val="it-IT"/>
              </w:rPr>
            </w:pPr>
          </w:p>
        </w:tc>
        <w:tc>
          <w:tcPr>
            <w:tcW w:w="3664" w:type="dxa"/>
          </w:tcPr>
          <w:p w:rsidR="00DD41B7" w:rsidRPr="00905F0D" w:rsidRDefault="00DD41B7">
            <w:pPr>
              <w:rPr>
                <w:lang w:val="it-IT"/>
              </w:rPr>
            </w:pPr>
          </w:p>
        </w:tc>
        <w:tc>
          <w:tcPr>
            <w:tcW w:w="1872" w:type="dxa"/>
          </w:tcPr>
          <w:p w:rsidR="00DD41B7" w:rsidRPr="00905F0D" w:rsidRDefault="00DD41B7">
            <w:pPr>
              <w:jc w:val="right"/>
              <w:rPr>
                <w:lang w:val="it-IT"/>
              </w:rPr>
            </w:pPr>
          </w:p>
        </w:tc>
        <w:tc>
          <w:tcPr>
            <w:tcW w:w="1439" w:type="dxa"/>
          </w:tcPr>
          <w:p w:rsidR="00DD41B7" w:rsidRPr="00905F0D" w:rsidRDefault="00DD41B7">
            <w:pPr>
              <w:jc w:val="right"/>
              <w:rPr>
                <w:lang w:val="it-IT"/>
              </w:rPr>
            </w:pPr>
          </w:p>
        </w:tc>
      </w:tr>
      <w:tr w:rsidR="00DD41B7" w:rsidRPr="00905F0D" w:rsidTr="00BE6CE4">
        <w:tc>
          <w:tcPr>
            <w:tcW w:w="1439" w:type="dxa"/>
          </w:tcPr>
          <w:p w:rsidR="00DD41B7" w:rsidRPr="00905F0D" w:rsidRDefault="00DD41B7">
            <w:pPr>
              <w:jc w:val="center"/>
              <w:rPr>
                <w:lang w:val="it-IT"/>
              </w:rPr>
            </w:pPr>
          </w:p>
        </w:tc>
        <w:tc>
          <w:tcPr>
            <w:tcW w:w="3664" w:type="dxa"/>
          </w:tcPr>
          <w:p w:rsidR="00DD41B7" w:rsidRPr="00905F0D" w:rsidRDefault="00DD41B7">
            <w:pPr>
              <w:rPr>
                <w:lang w:val="it-IT"/>
              </w:rPr>
            </w:pPr>
          </w:p>
        </w:tc>
        <w:tc>
          <w:tcPr>
            <w:tcW w:w="1872" w:type="dxa"/>
          </w:tcPr>
          <w:p w:rsidR="00DD41B7" w:rsidRPr="00905F0D" w:rsidRDefault="00DD41B7">
            <w:pPr>
              <w:jc w:val="right"/>
              <w:rPr>
                <w:lang w:val="it-IT"/>
              </w:rPr>
            </w:pPr>
          </w:p>
        </w:tc>
        <w:tc>
          <w:tcPr>
            <w:tcW w:w="1439" w:type="dxa"/>
          </w:tcPr>
          <w:p w:rsidR="00DD41B7" w:rsidRPr="00905F0D" w:rsidRDefault="00DD41B7">
            <w:pPr>
              <w:jc w:val="right"/>
              <w:rPr>
                <w:lang w:val="it-IT"/>
              </w:rPr>
            </w:pPr>
          </w:p>
        </w:tc>
      </w:tr>
      <w:tr w:rsidR="00DD41B7" w:rsidRPr="00905F0D" w:rsidTr="00BE6CE4">
        <w:tc>
          <w:tcPr>
            <w:tcW w:w="1439" w:type="dxa"/>
          </w:tcPr>
          <w:p w:rsidR="00DD41B7" w:rsidRPr="00905F0D" w:rsidRDefault="00DD41B7">
            <w:pPr>
              <w:jc w:val="center"/>
              <w:rPr>
                <w:lang w:val="it-IT"/>
              </w:rPr>
            </w:pPr>
          </w:p>
        </w:tc>
        <w:tc>
          <w:tcPr>
            <w:tcW w:w="3664" w:type="dxa"/>
          </w:tcPr>
          <w:p w:rsidR="00DD41B7" w:rsidRPr="00905F0D" w:rsidRDefault="00DD41B7">
            <w:pPr>
              <w:rPr>
                <w:lang w:val="it-IT"/>
              </w:rPr>
            </w:pPr>
          </w:p>
        </w:tc>
        <w:tc>
          <w:tcPr>
            <w:tcW w:w="1872" w:type="dxa"/>
          </w:tcPr>
          <w:p w:rsidR="00DD41B7" w:rsidRPr="00905F0D" w:rsidRDefault="00DD41B7">
            <w:pPr>
              <w:jc w:val="right"/>
              <w:rPr>
                <w:lang w:val="it-IT"/>
              </w:rPr>
            </w:pPr>
          </w:p>
        </w:tc>
        <w:tc>
          <w:tcPr>
            <w:tcW w:w="1439" w:type="dxa"/>
          </w:tcPr>
          <w:p w:rsidR="00DD41B7" w:rsidRPr="00905F0D" w:rsidRDefault="00DD41B7">
            <w:pPr>
              <w:jc w:val="right"/>
              <w:rPr>
                <w:lang w:val="it-IT"/>
              </w:rPr>
            </w:pPr>
          </w:p>
        </w:tc>
      </w:tr>
      <w:tr w:rsidR="00DD41B7" w:rsidRPr="00905F0D" w:rsidTr="00BE6CE4">
        <w:tc>
          <w:tcPr>
            <w:tcW w:w="1439" w:type="dxa"/>
          </w:tcPr>
          <w:p w:rsidR="00DD41B7" w:rsidRPr="00905F0D" w:rsidRDefault="00DD41B7">
            <w:pPr>
              <w:jc w:val="center"/>
              <w:rPr>
                <w:lang w:val="it-IT"/>
              </w:rPr>
            </w:pPr>
          </w:p>
        </w:tc>
        <w:tc>
          <w:tcPr>
            <w:tcW w:w="3664" w:type="dxa"/>
          </w:tcPr>
          <w:p w:rsidR="00DD41B7" w:rsidRPr="00905F0D" w:rsidRDefault="00DD41B7">
            <w:pPr>
              <w:rPr>
                <w:lang w:val="it-IT"/>
              </w:rPr>
            </w:pPr>
          </w:p>
        </w:tc>
        <w:tc>
          <w:tcPr>
            <w:tcW w:w="1872" w:type="dxa"/>
          </w:tcPr>
          <w:p w:rsidR="00DD41B7" w:rsidRPr="00905F0D" w:rsidRDefault="00DD41B7">
            <w:pPr>
              <w:jc w:val="right"/>
              <w:rPr>
                <w:lang w:val="it-IT"/>
              </w:rPr>
            </w:pPr>
          </w:p>
        </w:tc>
        <w:tc>
          <w:tcPr>
            <w:tcW w:w="1439" w:type="dxa"/>
          </w:tcPr>
          <w:p w:rsidR="00DD41B7" w:rsidRPr="00905F0D" w:rsidRDefault="00DD41B7">
            <w:pPr>
              <w:jc w:val="right"/>
              <w:rPr>
                <w:lang w:val="it-IT"/>
              </w:rPr>
            </w:pPr>
          </w:p>
        </w:tc>
      </w:tr>
      <w:tr w:rsidR="00DD41B7" w:rsidRPr="00905F0D" w:rsidTr="00BE6CE4">
        <w:tc>
          <w:tcPr>
            <w:tcW w:w="1439" w:type="dxa"/>
          </w:tcPr>
          <w:p w:rsidR="00DD41B7" w:rsidRPr="00905F0D" w:rsidRDefault="00DD41B7">
            <w:pPr>
              <w:jc w:val="center"/>
              <w:rPr>
                <w:lang w:val="it-IT"/>
              </w:rPr>
            </w:pPr>
          </w:p>
        </w:tc>
        <w:tc>
          <w:tcPr>
            <w:tcW w:w="3664" w:type="dxa"/>
          </w:tcPr>
          <w:p w:rsidR="00DD41B7" w:rsidRPr="00905F0D" w:rsidRDefault="00DD41B7">
            <w:pPr>
              <w:rPr>
                <w:lang w:val="it-IT"/>
              </w:rPr>
            </w:pPr>
          </w:p>
        </w:tc>
        <w:tc>
          <w:tcPr>
            <w:tcW w:w="1872" w:type="dxa"/>
          </w:tcPr>
          <w:p w:rsidR="00DD41B7" w:rsidRPr="00905F0D" w:rsidRDefault="00DD41B7">
            <w:pPr>
              <w:jc w:val="right"/>
              <w:rPr>
                <w:lang w:val="it-IT"/>
              </w:rPr>
            </w:pPr>
          </w:p>
        </w:tc>
        <w:tc>
          <w:tcPr>
            <w:tcW w:w="1439" w:type="dxa"/>
          </w:tcPr>
          <w:p w:rsidR="00DD41B7" w:rsidRPr="00905F0D" w:rsidRDefault="00DD41B7">
            <w:pPr>
              <w:jc w:val="right"/>
              <w:rPr>
                <w:lang w:val="it-IT"/>
              </w:rPr>
            </w:pPr>
          </w:p>
        </w:tc>
      </w:tr>
      <w:tr w:rsidR="00DD41B7" w:rsidRPr="00905F0D" w:rsidTr="00BE6CE4">
        <w:tc>
          <w:tcPr>
            <w:tcW w:w="1439" w:type="dxa"/>
          </w:tcPr>
          <w:p w:rsidR="00DD41B7" w:rsidRPr="00905F0D" w:rsidRDefault="00DD41B7">
            <w:pPr>
              <w:jc w:val="center"/>
              <w:rPr>
                <w:lang w:val="it-IT"/>
              </w:rPr>
            </w:pPr>
          </w:p>
        </w:tc>
        <w:tc>
          <w:tcPr>
            <w:tcW w:w="3664" w:type="dxa"/>
          </w:tcPr>
          <w:p w:rsidR="00DD41B7" w:rsidRPr="00905F0D" w:rsidRDefault="00DD41B7">
            <w:pPr>
              <w:rPr>
                <w:lang w:val="it-IT"/>
              </w:rPr>
            </w:pPr>
          </w:p>
        </w:tc>
        <w:tc>
          <w:tcPr>
            <w:tcW w:w="1872" w:type="dxa"/>
          </w:tcPr>
          <w:p w:rsidR="00DD41B7" w:rsidRPr="00905F0D" w:rsidRDefault="00DD41B7">
            <w:pPr>
              <w:jc w:val="right"/>
              <w:rPr>
                <w:lang w:val="it-IT"/>
              </w:rPr>
            </w:pPr>
          </w:p>
        </w:tc>
        <w:tc>
          <w:tcPr>
            <w:tcW w:w="1439" w:type="dxa"/>
          </w:tcPr>
          <w:p w:rsidR="00DD41B7" w:rsidRPr="00905F0D" w:rsidRDefault="00DD41B7">
            <w:pPr>
              <w:jc w:val="right"/>
              <w:rPr>
                <w:lang w:val="it-IT"/>
              </w:rPr>
            </w:pPr>
          </w:p>
        </w:tc>
      </w:tr>
      <w:tr w:rsidR="00DD41B7" w:rsidRPr="00905F0D" w:rsidTr="00BE6CE4">
        <w:tc>
          <w:tcPr>
            <w:tcW w:w="1439" w:type="dxa"/>
          </w:tcPr>
          <w:p w:rsidR="00DD41B7" w:rsidRPr="00905F0D" w:rsidRDefault="00DD41B7">
            <w:pPr>
              <w:jc w:val="center"/>
              <w:rPr>
                <w:lang w:val="it-IT"/>
              </w:rPr>
            </w:pPr>
          </w:p>
        </w:tc>
        <w:tc>
          <w:tcPr>
            <w:tcW w:w="3664" w:type="dxa"/>
            <w:tcBorders>
              <w:bottom w:val="single" w:sz="4" w:space="0" w:color="auto"/>
            </w:tcBorders>
          </w:tcPr>
          <w:p w:rsidR="00DD41B7" w:rsidRPr="00905F0D" w:rsidRDefault="00DD41B7">
            <w:pPr>
              <w:rPr>
                <w:lang w:val="it-IT"/>
              </w:rPr>
            </w:pPr>
          </w:p>
        </w:tc>
        <w:tc>
          <w:tcPr>
            <w:tcW w:w="1872" w:type="dxa"/>
          </w:tcPr>
          <w:p w:rsidR="00DD41B7" w:rsidRPr="00905F0D" w:rsidRDefault="00DD41B7">
            <w:pPr>
              <w:jc w:val="right"/>
              <w:rPr>
                <w:lang w:val="it-IT"/>
              </w:rPr>
            </w:pPr>
          </w:p>
        </w:tc>
        <w:tc>
          <w:tcPr>
            <w:tcW w:w="1439" w:type="dxa"/>
          </w:tcPr>
          <w:p w:rsidR="00DD41B7" w:rsidRPr="00905F0D" w:rsidRDefault="00DD41B7">
            <w:pPr>
              <w:jc w:val="right"/>
              <w:rPr>
                <w:lang w:val="it-IT"/>
              </w:rPr>
            </w:pPr>
          </w:p>
        </w:tc>
      </w:tr>
      <w:tr w:rsidR="00DD41B7" w:rsidRPr="00905F0D" w:rsidTr="00BE6CE4">
        <w:tc>
          <w:tcPr>
            <w:tcW w:w="1439" w:type="dxa"/>
            <w:tcBorders>
              <w:right w:val="nil"/>
            </w:tcBorders>
          </w:tcPr>
          <w:p w:rsidR="00DD41B7" w:rsidRPr="00905F0D" w:rsidRDefault="00DD41B7">
            <w:pPr>
              <w:jc w:val="center"/>
              <w:rPr>
                <w:sz w:val="22"/>
                <w:szCs w:val="22"/>
                <w:lang w:val="it-IT"/>
              </w:rPr>
            </w:pPr>
          </w:p>
        </w:tc>
        <w:tc>
          <w:tcPr>
            <w:tcW w:w="3664" w:type="dxa"/>
            <w:tcBorders>
              <w:left w:val="nil"/>
            </w:tcBorders>
          </w:tcPr>
          <w:p w:rsidR="00DD41B7" w:rsidRPr="00905F0D" w:rsidRDefault="0061264B">
            <w:pPr>
              <w:jc w:val="right"/>
              <w:rPr>
                <w:sz w:val="22"/>
                <w:szCs w:val="22"/>
                <w:lang w:val="it-IT"/>
              </w:rPr>
            </w:pPr>
            <w:r w:rsidRPr="00905F0D">
              <w:rPr>
                <w:rFonts w:ascii="Arial" w:hAnsi="Arial"/>
                <w:color w:val="404040"/>
                <w:sz w:val="22"/>
                <w:szCs w:val="22"/>
                <w:lang w:val="it-IT"/>
              </w:rPr>
              <w:t>Subtotale</w:t>
            </w:r>
          </w:p>
        </w:tc>
        <w:tc>
          <w:tcPr>
            <w:tcW w:w="1872" w:type="dxa"/>
          </w:tcPr>
          <w:p w:rsidR="00DD41B7" w:rsidRPr="00905F0D" w:rsidRDefault="00DD41B7">
            <w:pPr>
              <w:jc w:val="right"/>
              <w:rPr>
                <w:sz w:val="22"/>
                <w:szCs w:val="22"/>
                <w:lang w:val="it-IT"/>
              </w:rPr>
            </w:pPr>
          </w:p>
        </w:tc>
        <w:tc>
          <w:tcPr>
            <w:tcW w:w="1439" w:type="dxa"/>
          </w:tcPr>
          <w:p w:rsidR="00DD41B7" w:rsidRPr="00905F0D" w:rsidRDefault="00DD41B7">
            <w:pPr>
              <w:jc w:val="right"/>
              <w:rPr>
                <w:sz w:val="22"/>
                <w:szCs w:val="22"/>
                <w:lang w:val="it-IT"/>
              </w:rPr>
            </w:pPr>
          </w:p>
        </w:tc>
      </w:tr>
      <w:tr w:rsidR="00DD41B7" w:rsidRPr="00905F0D" w:rsidTr="00BE6CE4">
        <w:tc>
          <w:tcPr>
            <w:tcW w:w="1439" w:type="dxa"/>
            <w:tcBorders>
              <w:right w:val="nil"/>
            </w:tcBorders>
          </w:tcPr>
          <w:p w:rsidR="00DD41B7" w:rsidRPr="00905F0D" w:rsidRDefault="00DD41B7">
            <w:pPr>
              <w:jc w:val="center"/>
              <w:rPr>
                <w:sz w:val="22"/>
                <w:szCs w:val="22"/>
                <w:lang w:val="it-IT"/>
              </w:rPr>
            </w:pPr>
          </w:p>
        </w:tc>
        <w:tc>
          <w:tcPr>
            <w:tcW w:w="3664" w:type="dxa"/>
            <w:tcBorders>
              <w:left w:val="nil"/>
            </w:tcBorders>
          </w:tcPr>
          <w:p w:rsidR="00DD41B7" w:rsidRPr="00905F0D" w:rsidRDefault="0061264B">
            <w:pPr>
              <w:jc w:val="right"/>
              <w:rPr>
                <w:sz w:val="22"/>
                <w:szCs w:val="22"/>
                <w:lang w:val="it-IT"/>
              </w:rPr>
            </w:pPr>
            <w:r w:rsidRPr="00905F0D">
              <w:rPr>
                <w:rFonts w:ascii="Arial" w:hAnsi="Arial"/>
                <w:color w:val="404040"/>
                <w:sz w:val="22"/>
                <w:szCs w:val="22"/>
                <w:lang w:val="it-IT"/>
              </w:rPr>
              <w:t>Aliquota IVA</w:t>
            </w:r>
          </w:p>
        </w:tc>
        <w:tc>
          <w:tcPr>
            <w:tcW w:w="1872" w:type="dxa"/>
          </w:tcPr>
          <w:p w:rsidR="00DD41B7" w:rsidRPr="00905F0D" w:rsidRDefault="00DD41B7">
            <w:pPr>
              <w:jc w:val="right"/>
              <w:rPr>
                <w:sz w:val="22"/>
                <w:szCs w:val="22"/>
                <w:lang w:val="it-IT"/>
              </w:rPr>
            </w:pPr>
          </w:p>
        </w:tc>
        <w:tc>
          <w:tcPr>
            <w:tcW w:w="1439" w:type="dxa"/>
          </w:tcPr>
          <w:p w:rsidR="00DD41B7" w:rsidRPr="00905F0D" w:rsidRDefault="00DD41B7">
            <w:pPr>
              <w:jc w:val="right"/>
              <w:rPr>
                <w:sz w:val="22"/>
                <w:szCs w:val="22"/>
                <w:lang w:val="it-IT"/>
              </w:rPr>
            </w:pPr>
          </w:p>
        </w:tc>
      </w:tr>
      <w:tr w:rsidR="00DD41B7" w:rsidRPr="00905F0D" w:rsidTr="00BE6CE4">
        <w:tc>
          <w:tcPr>
            <w:tcW w:w="1439" w:type="dxa"/>
            <w:tcBorders>
              <w:right w:val="nil"/>
            </w:tcBorders>
          </w:tcPr>
          <w:p w:rsidR="00DD41B7" w:rsidRPr="00905F0D" w:rsidRDefault="00DD41B7">
            <w:pPr>
              <w:jc w:val="center"/>
              <w:rPr>
                <w:sz w:val="22"/>
                <w:szCs w:val="22"/>
                <w:lang w:val="it-IT"/>
              </w:rPr>
            </w:pPr>
          </w:p>
        </w:tc>
        <w:tc>
          <w:tcPr>
            <w:tcW w:w="3664" w:type="dxa"/>
            <w:tcBorders>
              <w:left w:val="nil"/>
            </w:tcBorders>
          </w:tcPr>
          <w:p w:rsidR="00DD41B7" w:rsidRPr="00905F0D" w:rsidRDefault="0061264B">
            <w:pPr>
              <w:jc w:val="right"/>
              <w:rPr>
                <w:sz w:val="22"/>
                <w:szCs w:val="22"/>
                <w:lang w:val="it-IT"/>
              </w:rPr>
            </w:pPr>
            <w:r w:rsidRPr="00905F0D">
              <w:rPr>
                <w:rFonts w:ascii="Arial" w:hAnsi="Arial"/>
                <w:color w:val="404040"/>
                <w:sz w:val="22"/>
                <w:szCs w:val="22"/>
                <w:lang w:val="it-IT"/>
              </w:rPr>
              <w:t>Spedizione e trasporto</w:t>
            </w:r>
          </w:p>
        </w:tc>
        <w:tc>
          <w:tcPr>
            <w:tcW w:w="1872" w:type="dxa"/>
          </w:tcPr>
          <w:p w:rsidR="00DD41B7" w:rsidRPr="00905F0D" w:rsidRDefault="00DD41B7">
            <w:pPr>
              <w:jc w:val="right"/>
              <w:rPr>
                <w:sz w:val="22"/>
                <w:szCs w:val="22"/>
                <w:lang w:val="it-IT"/>
              </w:rPr>
            </w:pPr>
          </w:p>
        </w:tc>
        <w:tc>
          <w:tcPr>
            <w:tcW w:w="1439" w:type="dxa"/>
          </w:tcPr>
          <w:p w:rsidR="00DD41B7" w:rsidRPr="00905F0D" w:rsidRDefault="00DD41B7">
            <w:pPr>
              <w:jc w:val="right"/>
              <w:rPr>
                <w:sz w:val="22"/>
                <w:szCs w:val="22"/>
                <w:lang w:val="it-IT"/>
              </w:rPr>
            </w:pPr>
          </w:p>
        </w:tc>
      </w:tr>
      <w:tr w:rsidR="00DD41B7" w:rsidRPr="00905F0D" w:rsidTr="00BE6CE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439" w:type="dxa"/>
            <w:tcBorders>
              <w:right w:val="nil"/>
            </w:tcBorders>
          </w:tcPr>
          <w:p w:rsidR="00DD41B7" w:rsidRPr="00905F0D" w:rsidRDefault="00DD41B7">
            <w:pPr>
              <w:jc w:val="center"/>
              <w:rPr>
                <w:lang w:val="it-IT"/>
              </w:rPr>
            </w:pPr>
          </w:p>
        </w:tc>
        <w:tc>
          <w:tcPr>
            <w:tcW w:w="3664" w:type="dxa"/>
            <w:tcBorders>
              <w:left w:val="nil"/>
            </w:tcBorders>
          </w:tcPr>
          <w:p w:rsidR="00DD41B7" w:rsidRPr="00905F0D" w:rsidRDefault="0061264B">
            <w:pPr>
              <w:jc w:val="right"/>
              <w:rPr>
                <w:lang w:val="it-IT"/>
              </w:rPr>
            </w:pPr>
            <w:r w:rsidRPr="00905F0D">
              <w:rPr>
                <w:rFonts w:ascii="Arial" w:hAnsi="Arial"/>
                <w:color w:val="404040"/>
                <w:lang w:val="it-IT"/>
              </w:rPr>
              <w:t>Importo dovuto</w:t>
            </w:r>
          </w:p>
        </w:tc>
        <w:tc>
          <w:tcPr>
            <w:tcW w:w="1872" w:type="dxa"/>
          </w:tcPr>
          <w:p w:rsidR="00DD41B7" w:rsidRPr="00905F0D" w:rsidRDefault="00DD41B7">
            <w:pPr>
              <w:jc w:val="right"/>
              <w:rPr>
                <w:lang w:val="it-IT"/>
              </w:rPr>
            </w:pPr>
          </w:p>
        </w:tc>
        <w:tc>
          <w:tcPr>
            <w:tcW w:w="1439" w:type="dxa"/>
          </w:tcPr>
          <w:p w:rsidR="00DD41B7" w:rsidRPr="00905F0D" w:rsidRDefault="00DD41B7">
            <w:pPr>
              <w:jc w:val="right"/>
              <w:rPr>
                <w:lang w:val="it-IT"/>
              </w:rPr>
            </w:pPr>
          </w:p>
        </w:tc>
      </w:tr>
    </w:tbl>
    <w:p w:rsidR="00DD41B7" w:rsidRPr="00905F0D" w:rsidRDefault="0061264B">
      <w:pPr>
        <w:pStyle w:val="Termini"/>
        <w:rPr>
          <w:lang w:val="it-IT"/>
        </w:rPr>
      </w:pPr>
      <w:r w:rsidRPr="00905F0D">
        <w:rPr>
          <w:rFonts w:ascii="Arial" w:hAnsi="Arial"/>
          <w:color w:val="EF4623"/>
          <w:lang w:val="it-IT"/>
        </w:rPr>
        <w:t>Pagamento alla ricezione</w:t>
      </w:r>
    </w:p>
    <w:p w:rsidR="00DD41B7" w:rsidRPr="00905F0D" w:rsidRDefault="0061264B">
      <w:pPr>
        <w:pStyle w:val="Formuladichiusura"/>
        <w:rPr>
          <w:lang w:val="it-IT"/>
        </w:rPr>
      </w:pPr>
      <w:r w:rsidRPr="00905F0D">
        <w:rPr>
          <w:rFonts w:ascii="Arial" w:hAnsi="Arial"/>
          <w:color w:val="404040"/>
          <w:lang w:val="it-IT"/>
        </w:rPr>
        <w:t>Grazie per l'utilizzo nella tua società.</w:t>
      </w:r>
    </w:p>
    <w:sectPr w:rsidR="00DD41B7" w:rsidRPr="00905F0D">
      <w:headerReference w:type="default" r:id="rId10"/>
      <w:footerReference w:type="default" r:id="rId11"/>
      <w:footerReference w:type="first" r:id="rId12"/>
      <w:pgSz w:w="12240" w:h="15840" w:code="1"/>
      <w:pgMar w:top="1080" w:right="720" w:bottom="2880" w:left="3096" w:header="108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1B7" w:rsidRDefault="0061264B">
      <w:pPr>
        <w:spacing w:after="0" w:line="240" w:lineRule="auto"/>
      </w:pPr>
      <w:r>
        <w:separator/>
      </w:r>
    </w:p>
    <w:p w:rsidR="00DD41B7" w:rsidRDefault="00DD41B7"/>
  </w:endnote>
  <w:endnote w:type="continuationSeparator" w:id="0">
    <w:p w:rsidR="00DD41B7" w:rsidRDefault="0061264B">
      <w:pPr>
        <w:spacing w:after="0" w:line="240" w:lineRule="auto"/>
      </w:pPr>
      <w:r>
        <w:continuationSeparator/>
      </w:r>
    </w:p>
    <w:p w:rsidR="00DD41B7" w:rsidRDefault="00DD41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410" w:type="pct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Design Table"/>
    </w:tblPr>
    <w:tblGrid>
      <w:gridCol w:w="10800"/>
    </w:tblGrid>
    <w:tr w:rsidR="00DD41B7">
      <w:trPr>
        <w:trHeight w:hRule="exact" w:val="86"/>
        <w:jc w:val="right"/>
      </w:trPr>
      <w:tc>
        <w:tcPr>
          <w:tcW w:w="10800" w:type="dxa"/>
          <w:shd w:val="clear" w:color="auto" w:fill="000000" w:themeFill="text1"/>
        </w:tcPr>
        <w:p w:rsidR="00DD41B7" w:rsidRDefault="00DD41B7">
          <w:pPr>
            <w:pStyle w:val="Pidipagina"/>
            <w:rPr>
              <w:sz w:val="10"/>
              <w:szCs w:val="10"/>
            </w:rPr>
          </w:pPr>
        </w:p>
      </w:tc>
    </w:tr>
  </w:tbl>
  <w:p w:rsidR="00DD41B7" w:rsidRDefault="00DD41B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410" w:type="pct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Contact Information"/>
    </w:tblPr>
    <w:tblGrid>
      <w:gridCol w:w="8424"/>
      <w:gridCol w:w="288"/>
      <w:gridCol w:w="2088"/>
    </w:tblGrid>
    <w:tr w:rsidR="00DD41B7" w:rsidRPr="0061264B">
      <w:trPr>
        <w:jc w:val="right"/>
      </w:trPr>
      <w:tc>
        <w:tcPr>
          <w:tcW w:w="8424" w:type="dxa"/>
        </w:tcPr>
        <w:sdt>
          <w:sdtPr>
            <w:rPr>
              <w:lang w:val="it-IT"/>
            </w:rPr>
            <w:id w:val="170541875"/>
            <w:temporary/>
            <w:showingPlcHdr/>
            <w15:appearance w15:val="hidden"/>
            <w:text/>
          </w:sdtPr>
          <w:sdtEndPr/>
          <w:sdtContent>
            <w:p w:rsidR="00DD41B7" w:rsidRPr="0061264B" w:rsidRDefault="00DE4C06">
              <w:pPr>
                <w:pStyle w:val="Organizzazione"/>
                <w:rPr>
                  <w:lang w:val="it-IT"/>
                </w:rPr>
              </w:pPr>
              <w:r w:rsidRPr="0061264B">
                <w:rPr>
                  <w:rFonts w:ascii="Arial" w:hAnsi="Arial"/>
                  <w:color w:val="EF4623"/>
                  <w:lang w:val="it-IT"/>
                </w:rPr>
                <w:t>[Società]</w:t>
              </w:r>
            </w:p>
          </w:sdtContent>
        </w:sdt>
        <w:tbl>
          <w:tblPr>
            <w:tblW w:w="5000" w:type="pct"/>
            <w:tblBorders>
              <w:top w:val="single" w:sz="8" w:space="0" w:color="000000" w:themeColor="text1"/>
            </w:tblBorders>
            <w:tblLayout w:type="fixed"/>
            <w:tblCellMar>
              <w:left w:w="0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2836"/>
            <w:gridCol w:w="2790"/>
            <w:gridCol w:w="2798"/>
          </w:tblGrid>
          <w:tr w:rsidR="00DD41B7" w:rsidRPr="00DE4C06">
            <w:trPr>
              <w:trHeight w:hRule="exact" w:val="144"/>
            </w:trPr>
            <w:tc>
              <w:tcPr>
                <w:tcW w:w="1683" w:type="pct"/>
              </w:tcPr>
              <w:p w:rsidR="00DD41B7" w:rsidRPr="0061264B" w:rsidRDefault="00DD41B7">
                <w:pPr>
                  <w:rPr>
                    <w:lang w:val="it-IT"/>
                  </w:rPr>
                </w:pPr>
              </w:p>
            </w:tc>
            <w:tc>
              <w:tcPr>
                <w:tcW w:w="1656" w:type="pct"/>
              </w:tcPr>
              <w:p w:rsidR="00DD41B7" w:rsidRPr="0061264B" w:rsidRDefault="00DD41B7">
                <w:pPr>
                  <w:rPr>
                    <w:lang w:val="it-IT"/>
                  </w:rPr>
                </w:pPr>
              </w:p>
            </w:tc>
            <w:tc>
              <w:tcPr>
                <w:tcW w:w="1661" w:type="pct"/>
              </w:tcPr>
              <w:p w:rsidR="00DD41B7" w:rsidRPr="0061264B" w:rsidRDefault="00DD41B7">
                <w:pPr>
                  <w:rPr>
                    <w:lang w:val="it-IT"/>
                  </w:rPr>
                </w:pPr>
              </w:p>
            </w:tc>
          </w:tr>
          <w:tr w:rsidR="00DD41B7" w:rsidRPr="0061264B">
            <w:tc>
              <w:tcPr>
                <w:tcW w:w="1683" w:type="pct"/>
                <w:tcMar>
                  <w:bottom w:w="144" w:type="dxa"/>
                </w:tcMar>
              </w:tcPr>
              <w:p w:rsidR="00DD41B7" w:rsidRPr="0061264B" w:rsidRDefault="0061264B">
                <w:pPr>
                  <w:pStyle w:val="Pidipagina"/>
                  <w:rPr>
                    <w:lang w:val="it-IT"/>
                  </w:rPr>
                </w:pPr>
                <w:r w:rsidRPr="0061264B">
                  <w:rPr>
                    <w:rStyle w:val="Enfasigrassetto"/>
                    <w:rFonts w:ascii="Arial" w:hAnsi="Arial"/>
                    <w:color w:val="EF4623"/>
                    <w:lang w:val="it-IT"/>
                  </w:rPr>
                  <w:t>Tel.</w:t>
                </w:r>
                <w:r w:rsidRPr="0061264B">
                  <w:rPr>
                    <w:rFonts w:ascii="Arial" w:hAnsi="Arial"/>
                    <w:color w:val="EF4623"/>
                    <w:lang w:val="it-IT"/>
                  </w:rPr>
                  <w:t xml:space="preserve"> </w:t>
                </w:r>
                <w:sdt>
                  <w:sdtPr>
                    <w:rPr>
                      <w:lang w:val="it-IT"/>
                    </w:rPr>
                    <w:alias w:val="Telefono"/>
                    <w:tag w:val="Telefono"/>
                    <w:id w:val="1257178540"/>
                    <w:temporary/>
                    <w:showingPlcHdr/>
                    <w:dataBinding w:prefixMappings="xmlns:ns0='http://schemas.microsoft.com/office/2006/coverPageProps' " w:xpath="/ns0:CoverPageProperties[1]/ns0:CompanyPhone[1]" w:storeItemID="{55AF091B-3C7A-41E3-B477-F2FDAA23CFDA}"/>
                    <w15:appearance w15:val="hidden"/>
                    <w:text/>
                  </w:sdtPr>
                  <w:sdtEndPr/>
                  <w:sdtContent>
                    <w:r w:rsidRPr="0061264B">
                      <w:rPr>
                        <w:lang w:val="it-IT"/>
                      </w:rPr>
                      <w:t>[Telefono]</w:t>
                    </w:r>
                  </w:sdtContent>
                </w:sdt>
              </w:p>
              <w:p w:rsidR="00DD41B7" w:rsidRPr="0061264B" w:rsidRDefault="0061264B">
                <w:pPr>
                  <w:pStyle w:val="Pidipagina"/>
                  <w:rPr>
                    <w:lang w:val="it-IT"/>
                  </w:rPr>
                </w:pPr>
                <w:r w:rsidRPr="0061264B">
                  <w:rPr>
                    <w:rStyle w:val="Enfasigrassetto"/>
                    <w:rFonts w:ascii="Arial" w:hAnsi="Arial"/>
                    <w:color w:val="EF4623"/>
                    <w:lang w:val="it-IT"/>
                  </w:rPr>
                  <w:t>Fax</w:t>
                </w:r>
                <w:r w:rsidRPr="0061264B">
                  <w:rPr>
                    <w:rFonts w:ascii="Arial" w:hAnsi="Arial"/>
                    <w:color w:val="EF4623"/>
                    <w:lang w:val="it-IT"/>
                  </w:rPr>
                  <w:t xml:space="preserve"> </w:t>
                </w:r>
                <w:sdt>
                  <w:sdtPr>
                    <w:rPr>
                      <w:lang w:val="it-IT"/>
                    </w:rPr>
                    <w:alias w:val="Fax"/>
                    <w:tag w:val="Fax"/>
                    <w:id w:val="-566034830"/>
                    <w:temporary/>
                    <w:showingPlcHdr/>
                    <w:dataBinding w:prefixMappings="xmlns:ns0='http://schemas.microsoft.com/office/2006/coverPageProps' " w:xpath="/ns0:CoverPageProperties[1]/ns0:CompanyFax[1]" w:storeItemID="{55AF091B-3C7A-41E3-B477-F2FDAA23CFDA}"/>
                    <w15:appearance w15:val="hidden"/>
                    <w:text/>
                  </w:sdtPr>
                  <w:sdtEndPr/>
                  <w:sdtContent>
                    <w:r w:rsidRPr="0061264B">
                      <w:rPr>
                        <w:lang w:val="it-IT"/>
                      </w:rPr>
                      <w:t>[Fax]</w:t>
                    </w:r>
                  </w:sdtContent>
                </w:sdt>
              </w:p>
            </w:tc>
            <w:sdt>
              <w:sdtPr>
                <w:rPr>
                  <w:lang w:val="it-IT"/>
                </w:rPr>
                <w:alias w:val="Via e numero civico"/>
                <w:tag w:val="Via e numero civico"/>
                <w:id w:val="-649130177"/>
                <w:temporary/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tc>
                  <w:tcPr>
                    <w:tcW w:w="1656" w:type="pct"/>
                    <w:tcMar>
                      <w:bottom w:w="144" w:type="dxa"/>
                    </w:tcMar>
                  </w:tcPr>
                  <w:p w:rsidR="00DD41B7" w:rsidRPr="0061264B" w:rsidRDefault="0061264B">
                    <w:pPr>
                      <w:pStyle w:val="Pidipagina"/>
                      <w:rPr>
                        <w:lang w:val="it-IT"/>
                      </w:rPr>
                    </w:pPr>
                    <w:r w:rsidRPr="0061264B">
                      <w:rPr>
                        <w:rFonts w:ascii="Arial" w:hAnsi="Arial"/>
                        <w:color w:val="EF4623"/>
                        <w:lang w:val="it-IT"/>
                      </w:rPr>
                      <w:t>[Via e numero civico]</w:t>
                    </w:r>
                    <w:r w:rsidRPr="0061264B">
                      <w:rPr>
                        <w:lang w:val="it-IT"/>
                      </w:rPr>
                      <w:br/>
                    </w:r>
                    <w:r w:rsidRPr="0061264B">
                      <w:rPr>
                        <w:rFonts w:ascii="Arial" w:hAnsi="Arial"/>
                        <w:color w:val="EF4623"/>
                        <w:lang w:val="it-IT"/>
                      </w:rPr>
                      <w:t>[CAP, Città]</w:t>
                    </w:r>
                  </w:p>
                </w:tc>
              </w:sdtContent>
            </w:sdt>
            <w:tc>
              <w:tcPr>
                <w:tcW w:w="1661" w:type="pct"/>
                <w:tcMar>
                  <w:bottom w:w="144" w:type="dxa"/>
                </w:tcMar>
              </w:tcPr>
              <w:sdt>
                <w:sdtPr>
                  <w:rPr>
                    <w:lang w:val="it-IT"/>
                  </w:rPr>
                  <w:alias w:val="Sito Web"/>
                  <w:tag w:val="Sito Web"/>
                  <w:id w:val="831026506"/>
                  <w:temporary/>
                  <w:showingPlcHdr/>
                  <w:dataBinding w:prefixMappings="xmlns:ns0='http://schemas.openxmlformats.org/officeDocument/2006/extended-properties' " w:xpath="/ns0:Properties[1]/ns0:Manager[1]" w:storeItemID="{6668398D-A668-4E3E-A5EB-62B293D839F1}"/>
                  <w15:appearance w15:val="hidden"/>
                  <w:text/>
                </w:sdtPr>
                <w:sdtEndPr/>
                <w:sdtContent>
                  <w:p w:rsidR="00DD41B7" w:rsidRPr="0061264B" w:rsidRDefault="0061264B">
                    <w:pPr>
                      <w:pStyle w:val="Pidipagina"/>
                      <w:rPr>
                        <w:lang w:val="it-IT"/>
                      </w:rPr>
                    </w:pPr>
                    <w:r w:rsidRPr="0061264B">
                      <w:rPr>
                        <w:rFonts w:ascii="Arial" w:hAnsi="Arial"/>
                        <w:color w:val="EF4623"/>
                        <w:lang w:val="it-IT"/>
                      </w:rPr>
                      <w:t>[Sito Web]</w:t>
                    </w:r>
                  </w:p>
                </w:sdtContent>
              </w:sdt>
              <w:sdt>
                <w:sdtPr>
                  <w:rPr>
                    <w:lang w:val="it-IT"/>
                  </w:rPr>
                  <w:alias w:val="Posta elettronica"/>
                  <w:tag w:val="Posta elettronica"/>
                  <w:id w:val="59843126"/>
                  <w:temporary/>
                  <w:showingPlcHdr/>
                  <w:dataBinding w:prefixMappings="xmlns:ns0='http://schemas.microsoft.com/office/2006/coverPageProps' " w:xpath="/ns0:CoverPageProperties[1]/ns0:CompanyEmail[1]" w:storeItemID="{55AF091B-3C7A-41E3-B477-F2FDAA23CFDA}"/>
                  <w15:appearance w15:val="hidden"/>
                  <w:text/>
                </w:sdtPr>
                <w:sdtEndPr/>
                <w:sdtContent>
                  <w:p w:rsidR="00DD41B7" w:rsidRPr="0061264B" w:rsidRDefault="0061264B">
                    <w:pPr>
                      <w:pStyle w:val="Pidipagina"/>
                      <w:rPr>
                        <w:lang w:val="it-IT"/>
                      </w:rPr>
                    </w:pPr>
                    <w:r w:rsidRPr="0061264B">
                      <w:rPr>
                        <w:rFonts w:ascii="Arial" w:hAnsi="Arial"/>
                        <w:color w:val="EF4623"/>
                        <w:lang w:val="it-IT"/>
                      </w:rPr>
                      <w:t>[Posta elettronica]</w:t>
                    </w:r>
                  </w:p>
                </w:sdtContent>
              </w:sdt>
            </w:tc>
          </w:tr>
        </w:tbl>
        <w:p w:rsidR="00DD41B7" w:rsidRPr="0061264B" w:rsidRDefault="00DD41B7">
          <w:pPr>
            <w:pStyle w:val="Pidipagina"/>
            <w:rPr>
              <w:lang w:val="it-IT"/>
            </w:rPr>
          </w:pPr>
        </w:p>
      </w:tc>
      <w:tc>
        <w:tcPr>
          <w:tcW w:w="288" w:type="dxa"/>
        </w:tcPr>
        <w:p w:rsidR="00DD41B7" w:rsidRPr="0061264B" w:rsidRDefault="00DD41B7">
          <w:pPr>
            <w:pStyle w:val="Pidipagina"/>
            <w:rPr>
              <w:lang w:val="it-IT"/>
            </w:rPr>
          </w:pPr>
        </w:p>
      </w:tc>
      <w:sdt>
        <w:sdtPr>
          <w:rPr>
            <w:lang w:val="it-IT"/>
          </w:rPr>
          <w:alias w:val="Fare clic sull'icona per sostituire il logo"/>
          <w:tag w:val="Fare clic sull'icona per sostituire il logo"/>
          <w:id w:val="-1121604658"/>
          <w:picture/>
        </w:sdtPr>
        <w:sdtEndPr/>
        <w:sdtContent>
          <w:tc>
            <w:tcPr>
              <w:tcW w:w="2088" w:type="dxa"/>
              <w:vAlign w:val="bottom"/>
            </w:tcPr>
            <w:p w:rsidR="00DD41B7" w:rsidRPr="0061264B" w:rsidRDefault="0061264B">
              <w:pPr>
                <w:pStyle w:val="Grafica"/>
                <w:rPr>
                  <w:lang w:val="it-IT"/>
                </w:rPr>
              </w:pPr>
              <w:r w:rsidRPr="0061264B">
                <w:rPr>
                  <w:noProof/>
                  <w:lang w:val="it-IT" w:eastAsia="it-IT"/>
                </w:rPr>
                <w:drawing>
                  <wp:inline distT="0" distB="0" distL="0" distR="0">
                    <wp:extent cx="1042416" cy="448056"/>
                    <wp:effectExtent l="0" t="0" r="5715" b="9525"/>
                    <wp:docPr id="5" name="Immagine 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42416" cy="4480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  <w:tr w:rsidR="00DD41B7" w:rsidRPr="0061264B">
      <w:trPr>
        <w:trHeight w:hRule="exact" w:val="86"/>
        <w:jc w:val="right"/>
      </w:trPr>
      <w:tc>
        <w:tcPr>
          <w:tcW w:w="8424" w:type="dxa"/>
          <w:shd w:val="clear" w:color="auto" w:fill="000000" w:themeFill="text1"/>
        </w:tcPr>
        <w:p w:rsidR="00DD41B7" w:rsidRPr="0061264B" w:rsidRDefault="00DD41B7">
          <w:pPr>
            <w:pStyle w:val="Pidipagina"/>
            <w:rPr>
              <w:sz w:val="10"/>
              <w:szCs w:val="10"/>
              <w:lang w:val="it-IT"/>
            </w:rPr>
          </w:pPr>
        </w:p>
      </w:tc>
      <w:tc>
        <w:tcPr>
          <w:tcW w:w="288" w:type="dxa"/>
        </w:tcPr>
        <w:p w:rsidR="00DD41B7" w:rsidRPr="0061264B" w:rsidRDefault="00DD41B7">
          <w:pPr>
            <w:pStyle w:val="Pidipagina"/>
            <w:rPr>
              <w:sz w:val="10"/>
              <w:szCs w:val="10"/>
              <w:lang w:val="it-IT"/>
            </w:rPr>
          </w:pPr>
        </w:p>
      </w:tc>
      <w:tc>
        <w:tcPr>
          <w:tcW w:w="2088" w:type="dxa"/>
          <w:shd w:val="clear" w:color="auto" w:fill="000000" w:themeFill="text1"/>
        </w:tcPr>
        <w:p w:rsidR="00DD41B7" w:rsidRPr="0061264B" w:rsidRDefault="00DD41B7">
          <w:pPr>
            <w:pStyle w:val="Pidipagina"/>
            <w:rPr>
              <w:sz w:val="10"/>
              <w:szCs w:val="10"/>
              <w:lang w:val="it-IT"/>
            </w:rPr>
          </w:pPr>
        </w:p>
      </w:tc>
    </w:tr>
  </w:tbl>
  <w:p w:rsidR="00DD41B7" w:rsidRPr="0061264B" w:rsidRDefault="00DD41B7">
    <w:pPr>
      <w:pStyle w:val="Pidipagina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1B7" w:rsidRDefault="0061264B">
      <w:pPr>
        <w:spacing w:after="0" w:line="240" w:lineRule="auto"/>
      </w:pPr>
      <w:r>
        <w:separator/>
      </w:r>
    </w:p>
    <w:p w:rsidR="00DD41B7" w:rsidRDefault="00DD41B7"/>
  </w:footnote>
  <w:footnote w:type="continuationSeparator" w:id="0">
    <w:p w:rsidR="00DD41B7" w:rsidRDefault="0061264B">
      <w:pPr>
        <w:spacing w:after="0" w:line="240" w:lineRule="auto"/>
      </w:pPr>
      <w:r>
        <w:continuationSeparator/>
      </w:r>
    </w:p>
    <w:p w:rsidR="00DD41B7" w:rsidRDefault="00DD41B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410" w:type="pct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Header Table"/>
    </w:tblPr>
    <w:tblGrid>
      <w:gridCol w:w="2088"/>
      <w:gridCol w:w="288"/>
      <w:gridCol w:w="5544"/>
      <w:gridCol w:w="2880"/>
    </w:tblGrid>
    <w:tr w:rsidR="00DD41B7" w:rsidRPr="009D5675">
      <w:trPr>
        <w:trHeight w:hRule="exact" w:val="720"/>
        <w:jc w:val="right"/>
      </w:trPr>
      <w:sdt>
        <w:sdtPr>
          <w:rPr>
            <w:lang w:val="it-IT"/>
          </w:rPr>
          <w:alias w:val="Data"/>
          <w:tag w:val=""/>
          <w:id w:val="2064987651"/>
          <w:placeholder>
            <w:docPart w:val="15023B6367384F859374EC6E1A7C04BF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 w:fullDate="2011-11-04T00:00:00Z">
            <w:dateFormat w:val="MM.d.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2088" w:type="dxa"/>
              <w:vAlign w:val="bottom"/>
            </w:tcPr>
            <w:p w:rsidR="00DD41B7" w:rsidRPr="009D5675" w:rsidRDefault="00DE4C06">
              <w:pPr>
                <w:pStyle w:val="Data"/>
                <w:rPr>
                  <w:lang w:val="it-IT"/>
                </w:rPr>
              </w:pPr>
              <w:r w:rsidRPr="009D5675">
                <w:rPr>
                  <w:rFonts w:ascii="Arial" w:hAnsi="Arial"/>
                  <w:color w:val="000000"/>
                  <w:lang w:val="it-IT"/>
                </w:rPr>
                <w:t>[Data]</w:t>
              </w:r>
            </w:p>
          </w:tc>
        </w:sdtContent>
      </w:sdt>
      <w:tc>
        <w:tcPr>
          <w:tcW w:w="288" w:type="dxa"/>
          <w:vAlign w:val="bottom"/>
        </w:tcPr>
        <w:p w:rsidR="00DD41B7" w:rsidRPr="009D5675" w:rsidRDefault="00DD41B7">
          <w:pPr>
            <w:rPr>
              <w:lang w:val="it-IT"/>
            </w:rPr>
          </w:pPr>
        </w:p>
      </w:tc>
      <w:tc>
        <w:tcPr>
          <w:tcW w:w="5544" w:type="dxa"/>
          <w:vAlign w:val="bottom"/>
        </w:tcPr>
        <w:p w:rsidR="00DD41B7" w:rsidRPr="009D5675" w:rsidRDefault="00750120">
          <w:pPr>
            <w:pStyle w:val="Titolo"/>
            <w:rPr>
              <w:lang w:val="it-IT"/>
            </w:rPr>
          </w:pPr>
          <w:sdt>
            <w:sdtPr>
              <w:rPr>
                <w:lang w:val="it-IT"/>
              </w:rPr>
              <w:alias w:val="Titolo"/>
              <w:tag w:val=""/>
              <w:id w:val="-1768610523"/>
              <w:placeholder>
                <w:docPart w:val="8BFB11010A974D46A78DFB0C077F74F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9D5675" w:rsidRPr="009D5675">
                <w:rPr>
                  <w:lang w:val="it-IT"/>
                </w:rPr>
                <w:t>Fattura n.</w:t>
              </w:r>
              <w:r w:rsidR="009D5675">
                <w:rPr>
                  <w:lang w:val="it-IT"/>
                </w:rPr>
                <w:t xml:space="preserve"> </w:t>
              </w:r>
            </w:sdtContent>
          </w:sdt>
          <w:sdt>
            <w:sdtPr>
              <w:rPr>
                <w:lang w:val="it-IT"/>
              </w:rPr>
              <w:alias w:val="Numero fattura"/>
              <w:tag w:val=""/>
              <w:id w:val="-1529714941"/>
              <w:placeholder>
                <w:docPart w:val="CE38E55CA9F044A9AF43B248297674B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EndPr/>
            <w:sdtContent>
              <w:r w:rsidR="0061264B" w:rsidRPr="009D5675">
                <w:rPr>
                  <w:lang w:val="it-IT"/>
                </w:rPr>
                <w:t>1234</w:t>
              </w:r>
            </w:sdtContent>
          </w:sdt>
        </w:p>
      </w:tc>
      <w:tc>
        <w:tcPr>
          <w:tcW w:w="2880" w:type="dxa"/>
          <w:vAlign w:val="bottom"/>
        </w:tcPr>
        <w:p w:rsidR="00DD41B7" w:rsidRPr="009D5675" w:rsidRDefault="0061264B">
          <w:pPr>
            <w:pStyle w:val="Pagina"/>
            <w:rPr>
              <w:lang w:val="it-IT"/>
            </w:rPr>
          </w:pPr>
          <w:r w:rsidRPr="009D5675">
            <w:rPr>
              <w:rFonts w:ascii="Arial" w:hAnsi="Arial"/>
              <w:color w:val="000000"/>
              <w:lang w:val="it-IT"/>
            </w:rPr>
            <w:t>p.</w:t>
          </w:r>
          <w:r w:rsidRPr="009D5675">
            <w:rPr>
              <w:lang w:val="it-IT"/>
            </w:rPr>
            <w:fldChar w:fldCharType="begin"/>
          </w:r>
          <w:r w:rsidRPr="009D5675">
            <w:rPr>
              <w:lang w:val="it-IT"/>
            </w:rPr>
            <w:instrText xml:space="preserve"> Page \# 0# </w:instrText>
          </w:r>
          <w:r w:rsidRPr="009D5675">
            <w:rPr>
              <w:lang w:val="it-IT"/>
            </w:rPr>
            <w:fldChar w:fldCharType="separate"/>
          </w:r>
          <w:r w:rsidR="005F43B6">
            <w:rPr>
              <w:lang w:val="it-IT"/>
            </w:rPr>
            <w:t>02</w:t>
          </w:r>
          <w:r w:rsidRPr="009D5675">
            <w:rPr>
              <w:lang w:val="it-IT"/>
            </w:rPr>
            <w:fldChar w:fldCharType="end"/>
          </w:r>
        </w:p>
      </w:tc>
    </w:tr>
    <w:tr w:rsidR="00DD41B7" w:rsidRPr="009D5675">
      <w:trPr>
        <w:trHeight w:hRule="exact" w:val="86"/>
        <w:jc w:val="right"/>
      </w:trPr>
      <w:tc>
        <w:tcPr>
          <w:tcW w:w="2088" w:type="dxa"/>
          <w:shd w:val="clear" w:color="auto" w:fill="000000" w:themeFill="text1"/>
        </w:tcPr>
        <w:p w:rsidR="00DD41B7" w:rsidRPr="009D5675" w:rsidRDefault="00DD41B7">
          <w:pPr>
            <w:rPr>
              <w:sz w:val="10"/>
              <w:lang w:val="it-IT"/>
            </w:rPr>
          </w:pPr>
        </w:p>
      </w:tc>
      <w:tc>
        <w:tcPr>
          <w:tcW w:w="288" w:type="dxa"/>
        </w:tcPr>
        <w:p w:rsidR="00DD41B7" w:rsidRPr="009D5675" w:rsidRDefault="00DD41B7">
          <w:pPr>
            <w:rPr>
              <w:sz w:val="10"/>
              <w:lang w:val="it-IT"/>
            </w:rPr>
          </w:pPr>
        </w:p>
      </w:tc>
      <w:tc>
        <w:tcPr>
          <w:tcW w:w="5544" w:type="dxa"/>
          <w:shd w:val="clear" w:color="auto" w:fill="000000" w:themeFill="text1"/>
        </w:tcPr>
        <w:p w:rsidR="00DD41B7" w:rsidRPr="009D5675" w:rsidRDefault="00DD41B7">
          <w:pPr>
            <w:rPr>
              <w:sz w:val="10"/>
              <w:lang w:val="it-IT"/>
            </w:rPr>
          </w:pPr>
        </w:p>
      </w:tc>
      <w:tc>
        <w:tcPr>
          <w:tcW w:w="2880" w:type="dxa"/>
          <w:shd w:val="clear" w:color="auto" w:fill="000000" w:themeFill="text1"/>
        </w:tcPr>
        <w:p w:rsidR="00DD41B7" w:rsidRPr="009D5675" w:rsidRDefault="00DD41B7">
          <w:pPr>
            <w:rPr>
              <w:sz w:val="10"/>
              <w:lang w:val="it-IT"/>
            </w:rPr>
          </w:pPr>
        </w:p>
      </w:tc>
    </w:tr>
  </w:tbl>
  <w:p w:rsidR="00DD41B7" w:rsidRPr="009D5675" w:rsidRDefault="00DD41B7">
    <w:pPr>
      <w:pStyle w:val="Intestazione"/>
      <w:rPr>
        <w:lang w:val="it-I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0/11/wordml" xmlns:sl="http://schemas.openxmlformats.org/schemaLibrary/2006/main" mc:Ignorable="w14 w15">
  <w:zoom w:percent="50"/>
  <w:proofState w:spelling="clean"/>
  <w:defaultTabStop w:val="720"/>
  <w:hyphenationZone w:val="283"/>
  <w:defaultTableStyle w:val="Grigliatabella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1B7"/>
    <w:rsid w:val="00082CDB"/>
    <w:rsid w:val="00154A2A"/>
    <w:rsid w:val="00417A0E"/>
    <w:rsid w:val="005F43B6"/>
    <w:rsid w:val="0061264B"/>
    <w:rsid w:val="006A679E"/>
    <w:rsid w:val="00750120"/>
    <w:rsid w:val="008B6247"/>
    <w:rsid w:val="008C6B8D"/>
    <w:rsid w:val="00905F0D"/>
    <w:rsid w:val="009D5675"/>
    <w:rsid w:val="00AA5074"/>
    <w:rsid w:val="00BE6CE4"/>
    <w:rsid w:val="00D35A57"/>
    <w:rsid w:val="00DD41B7"/>
    <w:rsid w:val="00DE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lang w:val="en-GB" w:eastAsia="en-US" w:bidi="ar-SA"/>
      </w:rPr>
    </w:rPrDefault>
    <w:pPrDefault>
      <w:pPr>
        <w:spacing w:after="180" w:line="33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ata">
    <w:name w:val="Date"/>
    <w:basedOn w:val="Normale"/>
    <w:next w:val="Normale"/>
    <w:link w:val="DataCarattere"/>
    <w:uiPriority w:val="99"/>
    <w:qFormat/>
    <w:pPr>
      <w:spacing w:after="40" w:line="240" w:lineRule="auto"/>
    </w:pPr>
    <w:rPr>
      <w:rFonts w:asciiTheme="majorHAnsi" w:hAnsiTheme="majorHAnsi" w:cstheme="majorHAnsi"/>
      <w:color w:val="000000" w:themeColor="text1"/>
      <w:sz w:val="36"/>
      <w:szCs w:val="42"/>
    </w:rPr>
  </w:style>
  <w:style w:type="character" w:customStyle="1" w:styleId="DataCarattere">
    <w:name w:val="Data Carattere"/>
    <w:basedOn w:val="Carpredefinitoparagrafo"/>
    <w:link w:val="Data"/>
    <w:uiPriority w:val="99"/>
    <w:rPr>
      <w:rFonts w:asciiTheme="majorHAnsi" w:hAnsiTheme="majorHAnsi" w:cstheme="majorHAnsi"/>
      <w:color w:val="000000" w:themeColor="text1"/>
      <w:sz w:val="36"/>
      <w:szCs w:val="42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qFormat/>
    <w:pPr>
      <w:spacing w:after="0" w:line="240" w:lineRule="auto"/>
      <w:ind w:left="29" w:right="29"/>
    </w:pPr>
    <w:rPr>
      <w:color w:val="EF4623" w:themeColor="accent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Pr>
      <w:color w:val="EF4623" w:themeColor="accent1"/>
      <w:lang w:val="en-US"/>
    </w:rPr>
  </w:style>
  <w:style w:type="paragraph" w:customStyle="1" w:styleId="Intestazionemodulo">
    <w:name w:val="Intestazione modulo"/>
    <w:basedOn w:val="Normale"/>
    <w:qFormat/>
    <w:pPr>
      <w:spacing w:before="320" w:after="0" w:line="240" w:lineRule="auto"/>
    </w:pPr>
    <w:rPr>
      <w:b/>
      <w:szCs w:val="26"/>
    </w:rPr>
  </w:style>
  <w:style w:type="paragraph" w:customStyle="1" w:styleId="Grafica">
    <w:name w:val="Grafica"/>
    <w:basedOn w:val="Normale"/>
    <w:uiPriority w:val="99"/>
    <w:pPr>
      <w:spacing w:after="80" w:line="240" w:lineRule="auto"/>
      <w:jc w:val="center"/>
    </w:pPr>
  </w:style>
  <w:style w:type="paragraph" w:styleId="Intestazione">
    <w:name w:val="header"/>
    <w:basedOn w:val="Normale"/>
    <w:link w:val="IntestazioneCarattere"/>
    <w:uiPriority w:val="99"/>
    <w:qFormat/>
    <w:pPr>
      <w:spacing w:after="38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color w:val="404040" w:themeColor="text1" w:themeTint="BF"/>
      <w:sz w:val="20"/>
      <w:szCs w:val="20"/>
      <w:lang w:val="en-US"/>
    </w:rPr>
  </w:style>
  <w:style w:type="table" w:styleId="Grigliatabella">
    <w:name w:val="Table Grid"/>
    <w:basedOn w:val="Tabellanormale"/>
    <w:uiPriority w:val="59"/>
    <w:pPr>
      <w:spacing w:before="120" w:after="120" w:line="240" w:lineRule="auto"/>
      <w:ind w:left="115" w:right="115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vAlign w:val="center"/>
    </w:tcPr>
    <w:tblStylePr w:type="firstRow">
      <w:pPr>
        <w:wordWrap/>
        <w:jc w:val="center"/>
      </w:pPr>
      <w:rPr>
        <w:b/>
        <w:i w:val="0"/>
        <w:sz w:val="22"/>
      </w:rPr>
    </w:tblStylePr>
    <w:tblStylePr w:type="lastRow">
      <w:rPr>
        <w:b/>
        <w:i w:val="0"/>
        <w:sz w:val="22"/>
      </w:rPr>
      <w:tblPr/>
      <w:tcPr>
        <w:tcBorders>
          <w:top w:val="doub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Organizzazione">
    <w:name w:val="Organizzazione"/>
    <w:basedOn w:val="Normale"/>
    <w:uiPriority w:val="2"/>
    <w:qFormat/>
    <w:pPr>
      <w:spacing w:after="60" w:line="240" w:lineRule="auto"/>
      <w:ind w:left="29" w:right="29"/>
    </w:pPr>
    <w:rPr>
      <w:b/>
      <w:color w:val="EF4623" w:themeColor="accent1"/>
      <w:sz w:val="36"/>
    </w:rPr>
  </w:style>
  <w:style w:type="paragraph" w:customStyle="1" w:styleId="Pagina">
    <w:name w:val="Pagina"/>
    <w:basedOn w:val="Normale"/>
    <w:next w:val="Normale"/>
    <w:uiPriority w:val="99"/>
    <w:unhideWhenUsed/>
    <w:pPr>
      <w:spacing w:after="40" w:line="240" w:lineRule="auto"/>
      <w:jc w:val="right"/>
    </w:pPr>
    <w:rPr>
      <w:noProof/>
      <w:color w:val="000000" w:themeColor="text1"/>
      <w:sz w:val="36"/>
      <w:szCs w:val="18"/>
    </w:rPr>
  </w:style>
  <w:style w:type="character" w:styleId="Numeropagina">
    <w:name w:val="page number"/>
    <w:basedOn w:val="Carpredefinitoparagrafo"/>
    <w:uiPriority w:val="99"/>
    <w:unhideWhenUsed/>
    <w:rPr>
      <w:b w:val="0"/>
      <w:color w:val="000000" w:themeColor="text1"/>
      <w:sz w:val="44"/>
    </w:rPr>
  </w:style>
  <w:style w:type="paragraph" w:styleId="Titolo">
    <w:name w:val="Title"/>
    <w:basedOn w:val="Normale"/>
    <w:next w:val="Normale"/>
    <w:link w:val="TitoloCarattere"/>
    <w:uiPriority w:val="2"/>
    <w:qFormat/>
    <w:pPr>
      <w:spacing w:after="40" w:line="240" w:lineRule="auto"/>
      <w:ind w:left="115" w:right="115"/>
    </w:pPr>
    <w:rPr>
      <w:b/>
      <w:color w:val="EF4623" w:themeColor="accent1"/>
      <w:sz w:val="44"/>
      <w:szCs w:val="42"/>
    </w:rPr>
  </w:style>
  <w:style w:type="character" w:customStyle="1" w:styleId="TitoloCarattere">
    <w:name w:val="Titolo Carattere"/>
    <w:basedOn w:val="Carpredefinitoparagrafo"/>
    <w:link w:val="Titolo"/>
    <w:uiPriority w:val="2"/>
    <w:rPr>
      <w:b/>
      <w:color w:val="EF4623" w:themeColor="accent1"/>
      <w:sz w:val="44"/>
      <w:szCs w:val="42"/>
      <w:lang w:val="en-US"/>
    </w:rPr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Pr>
      <w:b/>
      <w:bCs/>
    </w:rPr>
  </w:style>
  <w:style w:type="paragraph" w:customStyle="1" w:styleId="Testomodulo">
    <w:name w:val="Testo modulo"/>
    <w:basedOn w:val="Normale"/>
    <w:qFormat/>
    <w:pPr>
      <w:spacing w:after="0" w:line="264" w:lineRule="auto"/>
    </w:pPr>
    <w:rPr>
      <w:color w:val="EF4623" w:themeColor="accent1"/>
      <w:sz w:val="18"/>
    </w:rPr>
  </w:style>
  <w:style w:type="paragraph" w:customStyle="1" w:styleId="Termini">
    <w:name w:val="Termini"/>
    <w:basedOn w:val="Normale"/>
    <w:uiPriority w:val="2"/>
    <w:qFormat/>
    <w:pPr>
      <w:spacing w:before="220" w:line="240" w:lineRule="auto"/>
      <w:jc w:val="right"/>
    </w:pPr>
    <w:rPr>
      <w:noProof/>
      <w:color w:val="EF4623" w:themeColor="accent1"/>
      <w:sz w:val="22"/>
      <w:szCs w:val="22"/>
    </w:rPr>
  </w:style>
  <w:style w:type="paragraph" w:styleId="Formuladichiusura">
    <w:name w:val="Closing"/>
    <w:basedOn w:val="Normale"/>
    <w:link w:val="FormuladichiusuraCarattere"/>
    <w:uiPriority w:val="2"/>
    <w:unhideWhenUsed/>
    <w:qFormat/>
    <w:pPr>
      <w:jc w:val="right"/>
    </w:pPr>
    <w:rPr>
      <w:b/>
      <w:sz w:val="22"/>
      <w:szCs w:val="22"/>
    </w:rPr>
  </w:style>
  <w:style w:type="character" w:customStyle="1" w:styleId="FormuladichiusuraCarattere">
    <w:name w:val="Formula di chiusura Carattere"/>
    <w:basedOn w:val="Carpredefinitoparagrafo"/>
    <w:link w:val="Formuladichiusura"/>
    <w:uiPriority w:val="2"/>
    <w:rPr>
      <w:b/>
      <w:sz w:val="22"/>
      <w:szCs w:val="22"/>
      <w:lang w:val="en-US"/>
    </w:rPr>
  </w:style>
  <w:style w:type="paragraph" w:styleId="Nessunaspaziatura">
    <w:name w:val="No Spacing"/>
    <w:uiPriority w:val="1"/>
    <w:unhideWhenUsed/>
    <w:qFormat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5E060D2F3544B0D9D0BD89FEFDFE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3BAEF-E3BE-4C07-9FD3-75DCD27EAF73}"/>
      </w:docPartPr>
      <w:docPartBody>
        <w:p w:rsidR="00D0122D" w:rsidRDefault="00185A6A" w:rsidP="00185A6A">
          <w:pPr>
            <w:pStyle w:val="25E060D2F3544B0D9D0BD89FEFDFE66010"/>
          </w:pPr>
          <w:r w:rsidRPr="00905F0D">
            <w:rPr>
              <w:lang w:val="it-IT"/>
            </w:rPr>
            <w:t>[Data]</w:t>
          </w:r>
        </w:p>
      </w:docPartBody>
    </w:docPart>
    <w:docPart>
      <w:docPartPr>
        <w:name w:val="15023B6367384F859374EC6E1A7C0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93971-0869-4E1E-A77A-F111D1CC3E58}"/>
      </w:docPartPr>
      <w:docPartBody>
        <w:p w:rsidR="00D0122D" w:rsidRDefault="00185A6A" w:rsidP="00185A6A">
          <w:pPr>
            <w:pStyle w:val="15023B6367384F859374EC6E1A7C04BF11"/>
          </w:pPr>
          <w:r w:rsidRPr="009D5675">
            <w:rPr>
              <w:rFonts w:ascii="Arial" w:hAnsi="Arial"/>
              <w:color w:val="000000"/>
              <w:lang w:val="it-IT"/>
            </w:rPr>
            <w:t>[Data]</w:t>
          </w:r>
        </w:p>
      </w:docPartBody>
    </w:docPart>
    <w:docPart>
      <w:docPartPr>
        <w:name w:val="7137E018738F4BE89EBF564466A3B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195CD-A91F-4DA0-B2C4-A3874A8AEC0B}"/>
      </w:docPartPr>
      <w:docPartBody>
        <w:p w:rsidR="00D0122D" w:rsidRDefault="00185A6A" w:rsidP="00185A6A">
          <w:pPr>
            <w:pStyle w:val="7137E018738F4BE89EBF564466A3B65710"/>
          </w:pPr>
          <w:r w:rsidRPr="00905F0D">
            <w:rPr>
              <w:lang w:val="it-IT"/>
            </w:rPr>
            <w:t>1234</w:t>
          </w:r>
        </w:p>
      </w:docPartBody>
    </w:docPart>
    <w:docPart>
      <w:docPartPr>
        <w:name w:val="CE38E55CA9F044A9AF43B24829767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E66DD-7DB8-4C97-8014-26475862F4C9}"/>
      </w:docPartPr>
      <w:docPartBody>
        <w:p w:rsidR="00D0122D" w:rsidRDefault="00185A6A" w:rsidP="00185A6A">
          <w:pPr>
            <w:pStyle w:val="CE38E55CA9F044A9AF43B248297674B14"/>
          </w:pPr>
          <w:r w:rsidRPr="009D5675">
            <w:rPr>
              <w:lang w:val="it-IT"/>
            </w:rPr>
            <w:t>1234</w:t>
          </w:r>
        </w:p>
      </w:docPartBody>
    </w:docPart>
    <w:docPart>
      <w:docPartPr>
        <w:name w:val="A9DF968D3F52470B8121C29B3300E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A8811-BC7C-48B5-8BF5-8471A14D94BD}"/>
      </w:docPartPr>
      <w:docPartBody>
        <w:p w:rsidR="00D0122D" w:rsidRDefault="00185A6A" w:rsidP="00185A6A">
          <w:pPr>
            <w:pStyle w:val="A9DF968D3F52470B8121C29B3300EF1310"/>
          </w:pPr>
          <w:r>
            <w:rPr>
              <w:lang w:val="it-IT"/>
            </w:rPr>
            <w:t>[No</w:t>
          </w:r>
          <w:r w:rsidRPr="00905F0D">
            <w:rPr>
              <w:lang w:val="it-IT"/>
            </w:rPr>
            <w:t>me]</w:t>
          </w:r>
        </w:p>
      </w:docPartBody>
    </w:docPart>
    <w:docPart>
      <w:docPartPr>
        <w:name w:val="80C80A6B61A747078BB67089A4E72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C12AB-71C9-4E58-9314-763ACCC34E3C}"/>
      </w:docPartPr>
      <w:docPartBody>
        <w:p w:rsidR="00D0122D" w:rsidRDefault="00185A6A" w:rsidP="00185A6A">
          <w:pPr>
            <w:pStyle w:val="80C80A6B61A747078BB67089A4E7256410"/>
          </w:pPr>
          <w:r w:rsidRPr="00905F0D">
            <w:rPr>
              <w:lang w:val="it-IT"/>
            </w:rPr>
            <w:t>[Istruzioni per la consegna]</w:t>
          </w:r>
        </w:p>
      </w:docPartBody>
    </w:docPart>
    <w:docPart>
      <w:docPartPr>
        <w:name w:val="D853A0EF5B3B46F18B3CF1827DF4E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FCE41-4B4A-46D3-8588-EC5BD5F41336}"/>
      </w:docPartPr>
      <w:docPartBody>
        <w:p w:rsidR="00D0122D" w:rsidRDefault="00185A6A" w:rsidP="00185A6A">
          <w:pPr>
            <w:pStyle w:val="D853A0EF5B3B46F18B3CF1827DF4E19310"/>
          </w:pPr>
          <w:r w:rsidRPr="00905F0D">
            <w:rPr>
              <w:lang w:val="it-IT"/>
            </w:rPr>
            <w:t>[Via e numero civico]</w:t>
          </w:r>
        </w:p>
      </w:docPartBody>
    </w:docPart>
    <w:docPart>
      <w:docPartPr>
        <w:name w:val="C810BCCCBDB8407093E7BAB70D1EA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94DC8-E1DC-45E4-81C6-6E386E641E58}"/>
      </w:docPartPr>
      <w:docPartBody>
        <w:p w:rsidR="00D0122D" w:rsidRDefault="00185A6A" w:rsidP="00185A6A">
          <w:pPr>
            <w:pStyle w:val="C810BCCCBDB8407093E7BAB70D1EA10B10"/>
          </w:pPr>
          <w:r w:rsidRPr="00905F0D">
            <w:rPr>
              <w:lang w:val="it-IT"/>
            </w:rPr>
            <w:t>[CAP, Città]</w:t>
          </w:r>
        </w:p>
      </w:docPartBody>
    </w:docPart>
    <w:docPart>
      <w:docPartPr>
        <w:name w:val="3F912E137DF14834B782A74B9DC73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F442F-720C-45AD-86DC-12EB3CBFDBC1}"/>
      </w:docPartPr>
      <w:docPartBody>
        <w:p w:rsidR="00D0122D" w:rsidRDefault="00185A6A" w:rsidP="00185A6A">
          <w:pPr>
            <w:pStyle w:val="3F912E137DF14834B782A74B9DC73D1A10"/>
          </w:pPr>
          <w:r w:rsidRPr="00905F0D">
            <w:rPr>
              <w:lang w:val="it-IT"/>
            </w:rPr>
            <w:t>Fattura n.</w:t>
          </w:r>
          <w:r>
            <w:rPr>
              <w:lang w:val="it-IT"/>
            </w:rPr>
            <w:t xml:space="preserve"> </w:t>
          </w:r>
        </w:p>
      </w:docPartBody>
    </w:docPart>
    <w:docPart>
      <w:docPartPr>
        <w:name w:val="8BFB11010A974D46A78DFB0C077F7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F922E-8C82-46FB-968C-66559CA43849}"/>
      </w:docPartPr>
      <w:docPartBody>
        <w:p w:rsidR="00D0122D" w:rsidRDefault="00185A6A" w:rsidP="00185A6A">
          <w:pPr>
            <w:pStyle w:val="8BFB11010A974D46A78DFB0C077F74F74"/>
          </w:pPr>
          <w:r w:rsidRPr="009D5675">
            <w:rPr>
              <w:lang w:val="it-IT"/>
            </w:rPr>
            <w:t>Fattura n.</w:t>
          </w:r>
          <w:r>
            <w:rPr>
              <w:lang w:val="it-I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0/11/wordml" xmlns:sl="http://schemas.openxmlformats.org/schemaLibrary/2006/main" mc:Ignorable="w14 w15"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22D"/>
    <w:rsid w:val="00185A6A"/>
    <w:rsid w:val="001D2677"/>
    <w:rsid w:val="002F6C04"/>
    <w:rsid w:val="00D0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cs="Times New Roman"/>
      <w:sz w:val="3276"/>
      <w:szCs w:val="327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185A6A"/>
    <w:rPr>
      <w:color w:val="808080"/>
    </w:rPr>
  </w:style>
  <w:style w:type="paragraph" w:customStyle="1" w:styleId="8ACF1AD2D2B2457A904167D8C184FB05">
    <w:name w:val="8ACF1AD2D2B2457A904167D8C184FB05"/>
    <w:pPr>
      <w:spacing w:after="0" w:line="240" w:lineRule="auto"/>
    </w:pPr>
    <w:rPr>
      <w:rFonts w:eastAsiaTheme="minorHAnsi"/>
      <w:color w:val="595959" w:themeColor="text1" w:themeTint="A6"/>
      <w:sz w:val="20"/>
      <w:szCs w:val="20"/>
      <w:lang w:val="en-US" w:eastAsia="en-US"/>
    </w:rPr>
  </w:style>
  <w:style w:type="paragraph" w:customStyle="1" w:styleId="60DE3A396F344587B05DFE929D69035C">
    <w:name w:val="60DE3A396F344587B05DFE929D69035C"/>
  </w:style>
  <w:style w:type="paragraph" w:customStyle="1" w:styleId="D8A9A249D7B54199912F5AB7BC560B1D">
    <w:name w:val="D8A9A249D7B54199912F5AB7BC560B1D"/>
  </w:style>
  <w:style w:type="paragraph" w:customStyle="1" w:styleId="BACEBEA10C76427E86A03A9356B33D66">
    <w:name w:val="BACEBEA10C76427E86A03A9356B33D66"/>
  </w:style>
  <w:style w:type="paragraph" w:customStyle="1" w:styleId="17669D16CA1447F3BDF84B88F16400A0">
    <w:name w:val="17669D16CA1447F3BDF84B88F16400A0"/>
  </w:style>
  <w:style w:type="paragraph" w:customStyle="1" w:styleId="B870FE179DA44E3B94E3210536C4D2CF">
    <w:name w:val="B870FE179DA44E3B94E3210536C4D2CF"/>
  </w:style>
  <w:style w:type="paragraph" w:customStyle="1" w:styleId="C163D098C68247B5A943951691BFD69D">
    <w:name w:val="C163D098C68247B5A943951691BFD69D"/>
  </w:style>
  <w:style w:type="paragraph" w:customStyle="1" w:styleId="C32B0E96201A4959B28CCAC5A119DA95">
    <w:name w:val="C32B0E96201A4959B28CCAC5A119DA95"/>
    <w:rPr>
      <w:lang w:val="en-US" w:eastAsia="en-US"/>
    </w:rPr>
  </w:style>
  <w:style w:type="paragraph" w:customStyle="1" w:styleId="DC6086D64E4844E2BF7413D5030C6EEB">
    <w:name w:val="DC6086D64E4844E2BF7413D5030C6EEB"/>
    <w:rPr>
      <w:lang w:val="en-US" w:eastAsia="en-US"/>
    </w:rPr>
  </w:style>
  <w:style w:type="paragraph" w:customStyle="1" w:styleId="B1DED997780A4554BD37F2173D79DDEA">
    <w:name w:val="B1DED997780A4554BD37F2173D79DDEA"/>
    <w:rPr>
      <w:lang w:val="en-US" w:eastAsia="en-US"/>
    </w:rPr>
  </w:style>
  <w:style w:type="paragraph" w:customStyle="1" w:styleId="9A5DD985657847A0B3B1CACC2E71AB8B">
    <w:name w:val="9A5DD985657847A0B3B1CACC2E71AB8B"/>
    <w:rPr>
      <w:lang w:val="en-US" w:eastAsia="en-US"/>
    </w:rPr>
  </w:style>
  <w:style w:type="paragraph" w:customStyle="1" w:styleId="A34160718D9E4F4E90B0C829A19DA19D">
    <w:name w:val="A34160718D9E4F4E90B0C829A19DA19D"/>
    <w:rPr>
      <w:lang w:val="en-US" w:eastAsia="en-US"/>
    </w:rPr>
  </w:style>
  <w:style w:type="paragraph" w:customStyle="1" w:styleId="BF075597F5734386B835ED6E8A84CA2D">
    <w:name w:val="BF075597F5734386B835ED6E8A84CA2D"/>
    <w:rPr>
      <w:lang w:val="en-US" w:eastAsia="en-US"/>
    </w:rPr>
  </w:style>
  <w:style w:type="paragraph" w:customStyle="1" w:styleId="4B568D18E1BC4341804D9B46CEE6A26A">
    <w:name w:val="4B568D18E1BC4341804D9B46CEE6A26A"/>
    <w:rPr>
      <w:lang w:val="en-US" w:eastAsia="en-US"/>
    </w:rPr>
  </w:style>
  <w:style w:type="paragraph" w:customStyle="1" w:styleId="15023B6367384F859374EC6E1A7C04BF">
    <w:name w:val="15023B6367384F859374EC6E1A7C04BF"/>
    <w:rPr>
      <w:lang w:val="en-US" w:eastAsia="en-US"/>
    </w:rPr>
  </w:style>
  <w:style w:type="paragraph" w:customStyle="1" w:styleId="CE38E55CA9F044A9AF43B248297674B1">
    <w:name w:val="CE38E55CA9F044A9AF43B248297674B1"/>
    <w:rPr>
      <w:lang w:val="en-US" w:eastAsia="en-US"/>
    </w:rPr>
  </w:style>
  <w:style w:type="paragraph" w:customStyle="1" w:styleId="A9DF968D3F52470B8121C29B3300EF13">
    <w:name w:val="A9DF968D3F52470B8121C29B3300EF13"/>
    <w:rPr>
      <w:lang w:val="en-US" w:eastAsia="en-US"/>
    </w:rPr>
  </w:style>
  <w:style w:type="paragraph" w:customStyle="1" w:styleId="EF226EEC619143809FB24182A1D09AFC">
    <w:name w:val="EF226EEC619143809FB24182A1D09AFC"/>
    <w:rPr>
      <w:lang w:val="en-US" w:eastAsia="en-US"/>
    </w:rPr>
  </w:style>
  <w:style w:type="paragraph" w:customStyle="1" w:styleId="80C80A6B61A747078BB67089A4E72564">
    <w:name w:val="80C80A6B61A747078BB67089A4E72564"/>
    <w:rPr>
      <w:lang w:val="en-US" w:eastAsia="en-US"/>
    </w:rPr>
  </w:style>
  <w:style w:type="paragraph" w:customStyle="1" w:styleId="D853A0EF5B3B46F18B3CF1827DF4E193">
    <w:name w:val="D853A0EF5B3B46F18B3CF1827DF4E193"/>
    <w:rPr>
      <w:lang w:val="en-US" w:eastAsia="en-US"/>
    </w:rPr>
  </w:style>
  <w:style w:type="paragraph" w:customStyle="1" w:styleId="C810BCCCBDB8407093E7BAB70D1EA10B">
    <w:name w:val="C810BCCCBDB8407093E7BAB70D1EA10B"/>
    <w:rPr>
      <w:lang w:val="en-US" w:eastAsia="en-US"/>
    </w:rPr>
  </w:style>
  <w:style w:type="paragraph" w:customStyle="1" w:styleId="00CB9181CCF24896B3F8C6754BD0E1DB">
    <w:name w:val="00CB9181CCF24896B3F8C6754BD0E1DB"/>
    <w:rPr>
      <w:lang w:val="en-US" w:eastAsia="en-US"/>
    </w:rPr>
  </w:style>
  <w:style w:type="paragraph" w:customStyle="1" w:styleId="1BA5C83EAC6E43C39E90D35BB3858534">
    <w:name w:val="1BA5C83EAC6E43C39E90D35BB3858534"/>
    <w:rPr>
      <w:lang w:val="en-US" w:eastAsia="en-US"/>
    </w:rPr>
  </w:style>
  <w:style w:type="paragraph" w:customStyle="1" w:styleId="9D2E67991C7E47BD84F4CDF51357D64D">
    <w:name w:val="9D2E67991C7E47BD84F4CDF51357D64D"/>
    <w:rPr>
      <w:lang w:val="en-US" w:eastAsia="en-US"/>
    </w:rPr>
  </w:style>
  <w:style w:type="paragraph" w:customStyle="1" w:styleId="C7F2255E4EB14254813F764ACD4A0D8C">
    <w:name w:val="C7F2255E4EB14254813F764ACD4A0D8C"/>
    <w:rPr>
      <w:lang w:val="en-US" w:eastAsia="en-US"/>
    </w:rPr>
  </w:style>
  <w:style w:type="paragraph" w:customStyle="1" w:styleId="545FD54892B244728E4AC59E7FE0A081">
    <w:name w:val="545FD54892B244728E4AC59E7FE0A081"/>
    <w:rPr>
      <w:lang w:val="en-US" w:eastAsia="en-US"/>
    </w:rPr>
  </w:style>
  <w:style w:type="paragraph" w:customStyle="1" w:styleId="8BFB11010A974D46A78DFB0C077F74F7">
    <w:name w:val="8BFB11010A974D46A78DFB0C077F74F7"/>
    <w:rPr>
      <w:lang w:val="en-US" w:eastAsia="en-US"/>
    </w:rPr>
  </w:style>
  <w:style w:type="paragraph" w:customStyle="1" w:styleId="25E060D2F3544B0D9D0BD89FEFDFE660">
    <w:name w:val="25E060D2F3544B0D9D0BD89FEFDFE660"/>
    <w:rsid w:val="00D0122D"/>
    <w:pPr>
      <w:spacing w:after="40" w:line="240" w:lineRule="auto"/>
    </w:pPr>
    <w:rPr>
      <w:rFonts w:asciiTheme="majorHAnsi" w:eastAsiaTheme="minorHAnsi" w:hAnsiTheme="majorHAnsi" w:cstheme="majorHAnsi"/>
      <w:color w:val="000000" w:themeColor="text1"/>
      <w:sz w:val="36"/>
      <w:szCs w:val="42"/>
      <w:lang w:val="en-US" w:eastAsia="en-US"/>
    </w:rPr>
  </w:style>
  <w:style w:type="paragraph" w:customStyle="1" w:styleId="3F912E137DF14834B782A74B9DC73D1A">
    <w:name w:val="3F912E137DF14834B782A74B9DC73D1A"/>
    <w:rsid w:val="00D0122D"/>
    <w:pPr>
      <w:spacing w:after="40" w:line="240" w:lineRule="auto"/>
      <w:ind w:left="115" w:right="115"/>
    </w:pPr>
    <w:rPr>
      <w:rFonts w:eastAsiaTheme="minorHAnsi"/>
      <w:b/>
      <w:color w:val="5B9BD5" w:themeColor="accent1"/>
      <w:sz w:val="44"/>
      <w:szCs w:val="42"/>
      <w:lang w:val="en-US" w:eastAsia="en-US"/>
    </w:rPr>
  </w:style>
  <w:style w:type="paragraph" w:customStyle="1" w:styleId="7137E018738F4BE89EBF564466A3B657">
    <w:name w:val="7137E018738F4BE89EBF564466A3B657"/>
    <w:rsid w:val="00D0122D"/>
    <w:pPr>
      <w:spacing w:after="40" w:line="240" w:lineRule="auto"/>
      <w:ind w:left="115" w:right="115"/>
    </w:pPr>
    <w:rPr>
      <w:rFonts w:eastAsiaTheme="minorHAnsi"/>
      <w:b/>
      <w:color w:val="5B9BD5" w:themeColor="accent1"/>
      <w:sz w:val="44"/>
      <w:szCs w:val="42"/>
      <w:lang w:val="en-US" w:eastAsia="en-US"/>
    </w:rPr>
  </w:style>
  <w:style w:type="paragraph" w:customStyle="1" w:styleId="15023B6367384F859374EC6E1A7C04BF1">
    <w:name w:val="15023B6367384F859374EC6E1A7C04BF1"/>
    <w:rsid w:val="00D0122D"/>
    <w:pPr>
      <w:spacing w:after="40" w:line="240" w:lineRule="auto"/>
    </w:pPr>
    <w:rPr>
      <w:rFonts w:asciiTheme="majorHAnsi" w:eastAsiaTheme="minorHAnsi" w:hAnsiTheme="majorHAnsi" w:cstheme="majorHAnsi"/>
      <w:color w:val="000000" w:themeColor="text1"/>
      <w:sz w:val="36"/>
      <w:szCs w:val="42"/>
      <w:lang w:val="en-US" w:eastAsia="en-US"/>
    </w:rPr>
  </w:style>
  <w:style w:type="paragraph" w:customStyle="1" w:styleId="770F42099C884DDFBF0A7D9E5DD1888C">
    <w:name w:val="770F42099C884DDFBF0A7D9E5DD1888C"/>
    <w:rsid w:val="00D0122D"/>
    <w:pPr>
      <w:spacing w:after="60" w:line="240" w:lineRule="auto"/>
      <w:ind w:left="29" w:right="29"/>
    </w:pPr>
    <w:rPr>
      <w:rFonts w:eastAsiaTheme="minorHAnsi"/>
      <w:b/>
      <w:color w:val="5B9BD5" w:themeColor="accent1"/>
      <w:sz w:val="36"/>
      <w:szCs w:val="20"/>
      <w:lang w:val="en-US" w:eastAsia="en-US"/>
    </w:rPr>
  </w:style>
  <w:style w:type="paragraph" w:customStyle="1" w:styleId="31A3742D19104BDAB56105605034E92F">
    <w:name w:val="31A3742D19104BDAB56105605034E92F"/>
    <w:rsid w:val="00D0122D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C4D7691B1E0443389975AFFB8F098AA6">
    <w:name w:val="C4D7691B1E0443389975AFFB8F098AA6"/>
    <w:rsid w:val="00D0122D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1F817B7F73BF4A30A971783C77BD9B08">
    <w:name w:val="1F817B7F73BF4A30A971783C77BD9B08"/>
    <w:rsid w:val="00D0122D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25E060D2F3544B0D9D0BD89FEFDFE6601">
    <w:name w:val="25E060D2F3544B0D9D0BD89FEFDFE6601"/>
    <w:rsid w:val="00D0122D"/>
    <w:pPr>
      <w:spacing w:after="40" w:line="240" w:lineRule="auto"/>
    </w:pPr>
    <w:rPr>
      <w:rFonts w:asciiTheme="majorHAnsi" w:eastAsiaTheme="minorHAnsi" w:hAnsiTheme="majorHAnsi" w:cstheme="majorHAnsi"/>
      <w:color w:val="000000" w:themeColor="text1"/>
      <w:sz w:val="36"/>
      <w:szCs w:val="42"/>
      <w:lang w:val="en-US" w:eastAsia="en-US"/>
    </w:rPr>
  </w:style>
  <w:style w:type="paragraph" w:customStyle="1" w:styleId="3F912E137DF14834B782A74B9DC73D1A1">
    <w:name w:val="3F912E137DF14834B782A74B9DC73D1A1"/>
    <w:rsid w:val="00D0122D"/>
    <w:pPr>
      <w:spacing w:after="40" w:line="240" w:lineRule="auto"/>
      <w:ind w:left="115" w:right="115"/>
    </w:pPr>
    <w:rPr>
      <w:rFonts w:eastAsiaTheme="minorHAnsi"/>
      <w:b/>
      <w:color w:val="5B9BD5" w:themeColor="accent1"/>
      <w:sz w:val="44"/>
      <w:szCs w:val="42"/>
      <w:lang w:val="en-US" w:eastAsia="en-US"/>
    </w:rPr>
  </w:style>
  <w:style w:type="paragraph" w:customStyle="1" w:styleId="7137E018738F4BE89EBF564466A3B6571">
    <w:name w:val="7137E018738F4BE89EBF564466A3B6571"/>
    <w:rsid w:val="00D0122D"/>
    <w:pPr>
      <w:spacing w:after="40" w:line="240" w:lineRule="auto"/>
      <w:ind w:left="115" w:right="115"/>
    </w:pPr>
    <w:rPr>
      <w:rFonts w:eastAsiaTheme="minorHAnsi"/>
      <w:b/>
      <w:color w:val="5B9BD5" w:themeColor="accent1"/>
      <w:sz w:val="44"/>
      <w:szCs w:val="42"/>
      <w:lang w:val="en-US" w:eastAsia="en-US"/>
    </w:rPr>
  </w:style>
  <w:style w:type="paragraph" w:customStyle="1" w:styleId="A9DF968D3F52470B8121C29B3300EF131">
    <w:name w:val="A9DF968D3F52470B8121C29B3300EF131"/>
    <w:rsid w:val="00D0122D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D853A0EF5B3B46F18B3CF1827DF4E1931">
    <w:name w:val="D853A0EF5B3B46F18B3CF1827DF4E1931"/>
    <w:rsid w:val="00D0122D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C810BCCCBDB8407093E7BAB70D1EA10B1">
    <w:name w:val="C810BCCCBDB8407093E7BAB70D1EA10B1"/>
    <w:rsid w:val="00D0122D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80C80A6B61A747078BB67089A4E725641">
    <w:name w:val="80C80A6B61A747078BB67089A4E725641"/>
    <w:rsid w:val="00D0122D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15023B6367384F859374EC6E1A7C04BF2">
    <w:name w:val="15023B6367384F859374EC6E1A7C04BF2"/>
    <w:rsid w:val="00D0122D"/>
    <w:pPr>
      <w:spacing w:after="40" w:line="240" w:lineRule="auto"/>
    </w:pPr>
    <w:rPr>
      <w:rFonts w:asciiTheme="majorHAnsi" w:eastAsiaTheme="minorHAnsi" w:hAnsiTheme="majorHAnsi" w:cstheme="majorHAnsi"/>
      <w:color w:val="000000" w:themeColor="text1"/>
      <w:sz w:val="36"/>
      <w:szCs w:val="42"/>
      <w:lang w:val="en-US" w:eastAsia="en-US"/>
    </w:rPr>
  </w:style>
  <w:style w:type="paragraph" w:customStyle="1" w:styleId="770F42099C884DDFBF0A7D9E5DD1888C1">
    <w:name w:val="770F42099C884DDFBF0A7D9E5DD1888C1"/>
    <w:rsid w:val="00D0122D"/>
    <w:pPr>
      <w:spacing w:after="60" w:line="240" w:lineRule="auto"/>
      <w:ind w:left="29" w:right="29"/>
    </w:pPr>
    <w:rPr>
      <w:rFonts w:eastAsiaTheme="minorHAnsi"/>
      <w:b/>
      <w:color w:val="5B9BD5" w:themeColor="accent1"/>
      <w:sz w:val="36"/>
      <w:szCs w:val="20"/>
      <w:lang w:val="en-US" w:eastAsia="en-US"/>
    </w:rPr>
  </w:style>
  <w:style w:type="paragraph" w:customStyle="1" w:styleId="31A3742D19104BDAB56105605034E92F1">
    <w:name w:val="31A3742D19104BDAB56105605034E92F1"/>
    <w:rsid w:val="00D0122D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C4D7691B1E0443389975AFFB8F098AA61">
    <w:name w:val="C4D7691B1E0443389975AFFB8F098AA61"/>
    <w:rsid w:val="00D0122D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1F817B7F73BF4A30A971783C77BD9B081">
    <w:name w:val="1F817B7F73BF4A30A971783C77BD9B081"/>
    <w:rsid w:val="00D0122D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25E060D2F3544B0D9D0BD89FEFDFE6602">
    <w:name w:val="25E060D2F3544B0D9D0BD89FEFDFE6602"/>
    <w:rsid w:val="00D0122D"/>
    <w:pPr>
      <w:spacing w:after="40" w:line="240" w:lineRule="auto"/>
    </w:pPr>
    <w:rPr>
      <w:rFonts w:asciiTheme="majorHAnsi" w:eastAsiaTheme="minorHAnsi" w:hAnsiTheme="majorHAnsi" w:cstheme="majorHAnsi"/>
      <w:color w:val="000000" w:themeColor="text1"/>
      <w:sz w:val="36"/>
      <w:szCs w:val="42"/>
      <w:lang w:val="en-US" w:eastAsia="en-US"/>
    </w:rPr>
  </w:style>
  <w:style w:type="paragraph" w:customStyle="1" w:styleId="3F912E137DF14834B782A74B9DC73D1A2">
    <w:name w:val="3F912E137DF14834B782A74B9DC73D1A2"/>
    <w:rsid w:val="00D0122D"/>
    <w:pPr>
      <w:spacing w:after="40" w:line="240" w:lineRule="auto"/>
      <w:ind w:left="115" w:right="115"/>
    </w:pPr>
    <w:rPr>
      <w:rFonts w:eastAsiaTheme="minorHAnsi"/>
      <w:b/>
      <w:color w:val="5B9BD5" w:themeColor="accent1"/>
      <w:sz w:val="44"/>
      <w:szCs w:val="42"/>
      <w:lang w:val="en-US" w:eastAsia="en-US"/>
    </w:rPr>
  </w:style>
  <w:style w:type="paragraph" w:customStyle="1" w:styleId="7137E018738F4BE89EBF564466A3B6572">
    <w:name w:val="7137E018738F4BE89EBF564466A3B6572"/>
    <w:rsid w:val="00D0122D"/>
    <w:pPr>
      <w:spacing w:after="40" w:line="240" w:lineRule="auto"/>
      <w:ind w:left="115" w:right="115"/>
    </w:pPr>
    <w:rPr>
      <w:rFonts w:eastAsiaTheme="minorHAnsi"/>
      <w:b/>
      <w:color w:val="5B9BD5" w:themeColor="accent1"/>
      <w:sz w:val="44"/>
      <w:szCs w:val="42"/>
      <w:lang w:val="en-US" w:eastAsia="en-US"/>
    </w:rPr>
  </w:style>
  <w:style w:type="paragraph" w:customStyle="1" w:styleId="A9DF968D3F52470B8121C29B3300EF132">
    <w:name w:val="A9DF968D3F52470B8121C29B3300EF132"/>
    <w:rsid w:val="00D0122D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D853A0EF5B3B46F18B3CF1827DF4E1932">
    <w:name w:val="D853A0EF5B3B46F18B3CF1827DF4E1932"/>
    <w:rsid w:val="00D0122D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C810BCCCBDB8407093E7BAB70D1EA10B2">
    <w:name w:val="C810BCCCBDB8407093E7BAB70D1EA10B2"/>
    <w:rsid w:val="00D0122D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80C80A6B61A747078BB67089A4E725642">
    <w:name w:val="80C80A6B61A747078BB67089A4E725642"/>
    <w:rsid w:val="00D0122D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15023B6367384F859374EC6E1A7C04BF3">
    <w:name w:val="15023B6367384F859374EC6E1A7C04BF3"/>
    <w:rsid w:val="00D0122D"/>
    <w:pPr>
      <w:spacing w:after="40" w:line="240" w:lineRule="auto"/>
    </w:pPr>
    <w:rPr>
      <w:rFonts w:asciiTheme="majorHAnsi" w:eastAsiaTheme="minorHAnsi" w:hAnsiTheme="majorHAnsi" w:cstheme="majorHAnsi"/>
      <w:color w:val="000000" w:themeColor="text1"/>
      <w:sz w:val="36"/>
      <w:szCs w:val="42"/>
      <w:lang w:val="en-US" w:eastAsia="en-US"/>
    </w:rPr>
  </w:style>
  <w:style w:type="paragraph" w:customStyle="1" w:styleId="770F42099C884DDFBF0A7D9E5DD1888C2">
    <w:name w:val="770F42099C884DDFBF0A7D9E5DD1888C2"/>
    <w:rsid w:val="00D0122D"/>
    <w:pPr>
      <w:spacing w:after="60" w:line="240" w:lineRule="auto"/>
      <w:ind w:left="29" w:right="29"/>
    </w:pPr>
    <w:rPr>
      <w:rFonts w:eastAsiaTheme="minorHAnsi"/>
      <w:b/>
      <w:color w:val="5B9BD5" w:themeColor="accent1"/>
      <w:sz w:val="36"/>
      <w:szCs w:val="20"/>
      <w:lang w:val="en-US" w:eastAsia="en-US"/>
    </w:rPr>
  </w:style>
  <w:style w:type="paragraph" w:customStyle="1" w:styleId="31A3742D19104BDAB56105605034E92F2">
    <w:name w:val="31A3742D19104BDAB56105605034E92F2"/>
    <w:rsid w:val="00D0122D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C4D7691B1E0443389975AFFB8F098AA62">
    <w:name w:val="C4D7691B1E0443389975AFFB8F098AA62"/>
    <w:rsid w:val="00D0122D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1F817B7F73BF4A30A971783C77BD9B082">
    <w:name w:val="1F817B7F73BF4A30A971783C77BD9B082"/>
    <w:rsid w:val="00D0122D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25E060D2F3544B0D9D0BD89FEFDFE6603">
    <w:name w:val="25E060D2F3544B0D9D0BD89FEFDFE6603"/>
    <w:rsid w:val="00D0122D"/>
    <w:pPr>
      <w:spacing w:after="40" w:line="240" w:lineRule="auto"/>
    </w:pPr>
    <w:rPr>
      <w:rFonts w:asciiTheme="majorHAnsi" w:eastAsiaTheme="minorHAnsi" w:hAnsiTheme="majorHAnsi" w:cstheme="majorHAnsi"/>
      <w:color w:val="000000" w:themeColor="text1"/>
      <w:sz w:val="36"/>
      <w:szCs w:val="42"/>
      <w:lang w:val="en-US" w:eastAsia="en-US"/>
    </w:rPr>
  </w:style>
  <w:style w:type="paragraph" w:customStyle="1" w:styleId="3F912E137DF14834B782A74B9DC73D1A3">
    <w:name w:val="3F912E137DF14834B782A74B9DC73D1A3"/>
    <w:rsid w:val="00D0122D"/>
    <w:pPr>
      <w:spacing w:after="40" w:line="240" w:lineRule="auto"/>
      <w:ind w:left="115" w:right="115"/>
    </w:pPr>
    <w:rPr>
      <w:rFonts w:eastAsiaTheme="minorHAnsi"/>
      <w:b/>
      <w:color w:val="5B9BD5" w:themeColor="accent1"/>
      <w:sz w:val="44"/>
      <w:szCs w:val="42"/>
      <w:lang w:val="en-US" w:eastAsia="en-US"/>
    </w:rPr>
  </w:style>
  <w:style w:type="paragraph" w:customStyle="1" w:styleId="7137E018738F4BE89EBF564466A3B6573">
    <w:name w:val="7137E018738F4BE89EBF564466A3B6573"/>
    <w:rsid w:val="00D0122D"/>
    <w:pPr>
      <w:spacing w:after="40" w:line="240" w:lineRule="auto"/>
      <w:ind w:left="115" w:right="115"/>
    </w:pPr>
    <w:rPr>
      <w:rFonts w:eastAsiaTheme="minorHAnsi"/>
      <w:b/>
      <w:color w:val="5B9BD5" w:themeColor="accent1"/>
      <w:sz w:val="44"/>
      <w:szCs w:val="42"/>
      <w:lang w:val="en-US" w:eastAsia="en-US"/>
    </w:rPr>
  </w:style>
  <w:style w:type="paragraph" w:customStyle="1" w:styleId="A9DF968D3F52470B8121C29B3300EF133">
    <w:name w:val="A9DF968D3F52470B8121C29B3300EF133"/>
    <w:rsid w:val="00D0122D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D853A0EF5B3B46F18B3CF1827DF4E1933">
    <w:name w:val="D853A0EF5B3B46F18B3CF1827DF4E1933"/>
    <w:rsid w:val="00D0122D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C810BCCCBDB8407093E7BAB70D1EA10B3">
    <w:name w:val="C810BCCCBDB8407093E7BAB70D1EA10B3"/>
    <w:rsid w:val="00D0122D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80C80A6B61A747078BB67089A4E725643">
    <w:name w:val="80C80A6B61A747078BB67089A4E725643"/>
    <w:rsid w:val="00D0122D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15023B6367384F859374EC6E1A7C04BF4">
    <w:name w:val="15023B6367384F859374EC6E1A7C04BF4"/>
    <w:rsid w:val="00D0122D"/>
    <w:pPr>
      <w:spacing w:after="40" w:line="240" w:lineRule="auto"/>
    </w:pPr>
    <w:rPr>
      <w:rFonts w:asciiTheme="majorHAnsi" w:eastAsiaTheme="minorHAnsi" w:hAnsiTheme="majorHAnsi" w:cstheme="majorHAnsi"/>
      <w:color w:val="000000" w:themeColor="text1"/>
      <w:sz w:val="36"/>
      <w:szCs w:val="42"/>
      <w:lang w:val="en-US" w:eastAsia="en-US"/>
    </w:rPr>
  </w:style>
  <w:style w:type="paragraph" w:customStyle="1" w:styleId="770F42099C884DDFBF0A7D9E5DD1888C3">
    <w:name w:val="770F42099C884DDFBF0A7D9E5DD1888C3"/>
    <w:rsid w:val="00D0122D"/>
    <w:pPr>
      <w:spacing w:after="60" w:line="240" w:lineRule="auto"/>
      <w:ind w:left="29" w:right="29"/>
    </w:pPr>
    <w:rPr>
      <w:rFonts w:eastAsiaTheme="minorHAnsi"/>
      <w:b/>
      <w:color w:val="5B9BD5" w:themeColor="accent1"/>
      <w:sz w:val="36"/>
      <w:szCs w:val="20"/>
      <w:lang w:val="en-US" w:eastAsia="en-US"/>
    </w:rPr>
  </w:style>
  <w:style w:type="paragraph" w:customStyle="1" w:styleId="986A49FC2DA041BAB9D894D4A9088371">
    <w:name w:val="986A49FC2DA041BAB9D894D4A9088371"/>
    <w:rsid w:val="00D0122D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1C9AA6CF0D7A42B2943BD9A4B5345F39">
    <w:name w:val="1C9AA6CF0D7A42B2943BD9A4B5345F39"/>
    <w:rsid w:val="00D0122D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31A3742D19104BDAB56105605034E92F3">
    <w:name w:val="31A3742D19104BDAB56105605034E92F3"/>
    <w:rsid w:val="00D0122D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C4D7691B1E0443389975AFFB8F098AA63">
    <w:name w:val="C4D7691B1E0443389975AFFB8F098AA63"/>
    <w:rsid w:val="00D0122D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1F817B7F73BF4A30A971783C77BD9B083">
    <w:name w:val="1F817B7F73BF4A30A971783C77BD9B083"/>
    <w:rsid w:val="00D0122D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25E060D2F3544B0D9D0BD89FEFDFE6604">
    <w:name w:val="25E060D2F3544B0D9D0BD89FEFDFE6604"/>
    <w:rsid w:val="00D0122D"/>
    <w:pPr>
      <w:spacing w:after="40" w:line="240" w:lineRule="auto"/>
    </w:pPr>
    <w:rPr>
      <w:rFonts w:asciiTheme="majorHAnsi" w:eastAsiaTheme="minorHAnsi" w:hAnsiTheme="majorHAnsi" w:cstheme="majorHAnsi"/>
      <w:color w:val="000000" w:themeColor="text1"/>
      <w:sz w:val="36"/>
      <w:szCs w:val="42"/>
      <w:lang w:val="en-US" w:eastAsia="en-US"/>
    </w:rPr>
  </w:style>
  <w:style w:type="paragraph" w:customStyle="1" w:styleId="3F912E137DF14834B782A74B9DC73D1A4">
    <w:name w:val="3F912E137DF14834B782A74B9DC73D1A4"/>
    <w:rsid w:val="00D0122D"/>
    <w:pPr>
      <w:spacing w:after="40" w:line="240" w:lineRule="auto"/>
      <w:ind w:left="115" w:right="115"/>
    </w:pPr>
    <w:rPr>
      <w:rFonts w:eastAsiaTheme="minorHAnsi"/>
      <w:b/>
      <w:color w:val="5B9BD5" w:themeColor="accent1"/>
      <w:sz w:val="44"/>
      <w:szCs w:val="42"/>
      <w:lang w:val="en-US" w:eastAsia="en-US"/>
    </w:rPr>
  </w:style>
  <w:style w:type="paragraph" w:customStyle="1" w:styleId="7137E018738F4BE89EBF564466A3B6574">
    <w:name w:val="7137E018738F4BE89EBF564466A3B6574"/>
    <w:rsid w:val="00D0122D"/>
    <w:pPr>
      <w:spacing w:after="40" w:line="240" w:lineRule="auto"/>
      <w:ind w:left="115" w:right="115"/>
    </w:pPr>
    <w:rPr>
      <w:rFonts w:eastAsiaTheme="minorHAnsi"/>
      <w:b/>
      <w:color w:val="5B9BD5" w:themeColor="accent1"/>
      <w:sz w:val="44"/>
      <w:szCs w:val="42"/>
      <w:lang w:val="en-US" w:eastAsia="en-US"/>
    </w:rPr>
  </w:style>
  <w:style w:type="paragraph" w:customStyle="1" w:styleId="A9DF968D3F52470B8121C29B3300EF134">
    <w:name w:val="A9DF968D3F52470B8121C29B3300EF134"/>
    <w:rsid w:val="00D0122D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D853A0EF5B3B46F18B3CF1827DF4E1934">
    <w:name w:val="D853A0EF5B3B46F18B3CF1827DF4E1934"/>
    <w:rsid w:val="00D0122D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C810BCCCBDB8407093E7BAB70D1EA10B4">
    <w:name w:val="C810BCCCBDB8407093E7BAB70D1EA10B4"/>
    <w:rsid w:val="00D0122D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80C80A6B61A747078BB67089A4E725644">
    <w:name w:val="80C80A6B61A747078BB67089A4E725644"/>
    <w:rsid w:val="00D0122D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15023B6367384F859374EC6E1A7C04BF5">
    <w:name w:val="15023B6367384F859374EC6E1A7C04BF5"/>
    <w:rsid w:val="00D0122D"/>
    <w:pPr>
      <w:spacing w:after="40" w:line="240" w:lineRule="auto"/>
    </w:pPr>
    <w:rPr>
      <w:rFonts w:asciiTheme="majorHAnsi" w:eastAsiaTheme="minorHAnsi" w:hAnsiTheme="majorHAnsi" w:cstheme="majorHAnsi"/>
      <w:color w:val="000000" w:themeColor="text1"/>
      <w:sz w:val="36"/>
      <w:szCs w:val="42"/>
      <w:lang w:val="en-US" w:eastAsia="en-US"/>
    </w:rPr>
  </w:style>
  <w:style w:type="paragraph" w:customStyle="1" w:styleId="770F42099C884DDFBF0A7D9E5DD1888C4">
    <w:name w:val="770F42099C884DDFBF0A7D9E5DD1888C4"/>
    <w:rsid w:val="00D0122D"/>
    <w:pPr>
      <w:spacing w:after="60" w:line="240" w:lineRule="auto"/>
      <w:ind w:left="29" w:right="29"/>
    </w:pPr>
    <w:rPr>
      <w:rFonts w:eastAsiaTheme="minorHAnsi"/>
      <w:b/>
      <w:color w:val="5B9BD5" w:themeColor="accent1"/>
      <w:sz w:val="36"/>
      <w:szCs w:val="20"/>
      <w:lang w:val="en-US" w:eastAsia="en-US"/>
    </w:rPr>
  </w:style>
  <w:style w:type="paragraph" w:customStyle="1" w:styleId="986A49FC2DA041BAB9D894D4A90883711">
    <w:name w:val="986A49FC2DA041BAB9D894D4A90883711"/>
    <w:rsid w:val="00D0122D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1C9AA6CF0D7A42B2943BD9A4B5345F391">
    <w:name w:val="1C9AA6CF0D7A42B2943BD9A4B5345F391"/>
    <w:rsid w:val="00D0122D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31A3742D19104BDAB56105605034E92F4">
    <w:name w:val="31A3742D19104BDAB56105605034E92F4"/>
    <w:rsid w:val="00D0122D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C4D7691B1E0443389975AFFB8F098AA64">
    <w:name w:val="C4D7691B1E0443389975AFFB8F098AA64"/>
    <w:rsid w:val="00D0122D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1F817B7F73BF4A30A971783C77BD9B084">
    <w:name w:val="1F817B7F73BF4A30A971783C77BD9B084"/>
    <w:rsid w:val="00D0122D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25E060D2F3544B0D9D0BD89FEFDFE6605">
    <w:name w:val="25E060D2F3544B0D9D0BD89FEFDFE6605"/>
    <w:rsid w:val="00D0122D"/>
    <w:pPr>
      <w:spacing w:after="40" w:line="240" w:lineRule="auto"/>
    </w:pPr>
    <w:rPr>
      <w:rFonts w:asciiTheme="majorHAnsi" w:eastAsiaTheme="minorHAnsi" w:hAnsiTheme="majorHAnsi" w:cstheme="majorHAnsi"/>
      <w:color w:val="000000" w:themeColor="text1"/>
      <w:sz w:val="36"/>
      <w:szCs w:val="42"/>
      <w:lang w:val="en-US" w:eastAsia="en-US"/>
    </w:rPr>
  </w:style>
  <w:style w:type="paragraph" w:customStyle="1" w:styleId="3F912E137DF14834B782A74B9DC73D1A5">
    <w:name w:val="3F912E137DF14834B782A74B9DC73D1A5"/>
    <w:rsid w:val="00D0122D"/>
    <w:pPr>
      <w:spacing w:after="40" w:line="240" w:lineRule="auto"/>
      <w:ind w:left="115" w:right="115"/>
    </w:pPr>
    <w:rPr>
      <w:rFonts w:eastAsiaTheme="minorHAnsi"/>
      <w:b/>
      <w:color w:val="5B9BD5" w:themeColor="accent1"/>
      <w:sz w:val="44"/>
      <w:szCs w:val="42"/>
      <w:lang w:val="en-US" w:eastAsia="en-US"/>
    </w:rPr>
  </w:style>
  <w:style w:type="paragraph" w:customStyle="1" w:styleId="7137E018738F4BE89EBF564466A3B6575">
    <w:name w:val="7137E018738F4BE89EBF564466A3B6575"/>
    <w:rsid w:val="00D0122D"/>
    <w:pPr>
      <w:spacing w:after="40" w:line="240" w:lineRule="auto"/>
      <w:ind w:left="115" w:right="115"/>
    </w:pPr>
    <w:rPr>
      <w:rFonts w:eastAsiaTheme="minorHAnsi"/>
      <w:b/>
      <w:color w:val="5B9BD5" w:themeColor="accent1"/>
      <w:sz w:val="44"/>
      <w:szCs w:val="42"/>
      <w:lang w:val="en-US" w:eastAsia="en-US"/>
    </w:rPr>
  </w:style>
  <w:style w:type="paragraph" w:customStyle="1" w:styleId="A9DF968D3F52470B8121C29B3300EF135">
    <w:name w:val="A9DF968D3F52470B8121C29B3300EF135"/>
    <w:rsid w:val="00D0122D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D853A0EF5B3B46F18B3CF1827DF4E1935">
    <w:name w:val="D853A0EF5B3B46F18B3CF1827DF4E1935"/>
    <w:rsid w:val="00D0122D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C810BCCCBDB8407093E7BAB70D1EA10B5">
    <w:name w:val="C810BCCCBDB8407093E7BAB70D1EA10B5"/>
    <w:rsid w:val="00D0122D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80C80A6B61A747078BB67089A4E725645">
    <w:name w:val="80C80A6B61A747078BB67089A4E725645"/>
    <w:rsid w:val="00D0122D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15023B6367384F859374EC6E1A7C04BF6">
    <w:name w:val="15023B6367384F859374EC6E1A7C04BF6"/>
    <w:rsid w:val="00D0122D"/>
    <w:pPr>
      <w:spacing w:after="40" w:line="240" w:lineRule="auto"/>
    </w:pPr>
    <w:rPr>
      <w:rFonts w:asciiTheme="majorHAnsi" w:eastAsiaTheme="minorHAnsi" w:hAnsiTheme="majorHAnsi" w:cstheme="majorHAnsi"/>
      <w:color w:val="000000" w:themeColor="text1"/>
      <w:sz w:val="36"/>
      <w:szCs w:val="42"/>
      <w:lang w:val="en-US" w:eastAsia="en-US"/>
    </w:rPr>
  </w:style>
  <w:style w:type="paragraph" w:customStyle="1" w:styleId="770F42099C884DDFBF0A7D9E5DD1888C5">
    <w:name w:val="770F42099C884DDFBF0A7D9E5DD1888C5"/>
    <w:rsid w:val="00D0122D"/>
    <w:pPr>
      <w:spacing w:after="60" w:line="240" w:lineRule="auto"/>
      <w:ind w:left="29" w:right="29"/>
    </w:pPr>
    <w:rPr>
      <w:rFonts w:eastAsiaTheme="minorHAnsi"/>
      <w:b/>
      <w:color w:val="5B9BD5" w:themeColor="accent1"/>
      <w:sz w:val="36"/>
      <w:szCs w:val="20"/>
      <w:lang w:val="en-US" w:eastAsia="en-US"/>
    </w:rPr>
  </w:style>
  <w:style w:type="paragraph" w:customStyle="1" w:styleId="986A49FC2DA041BAB9D894D4A90883712">
    <w:name w:val="986A49FC2DA041BAB9D894D4A90883712"/>
    <w:rsid w:val="00D0122D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1C9AA6CF0D7A42B2943BD9A4B5345F392">
    <w:name w:val="1C9AA6CF0D7A42B2943BD9A4B5345F392"/>
    <w:rsid w:val="00D0122D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31A3742D19104BDAB56105605034E92F5">
    <w:name w:val="31A3742D19104BDAB56105605034E92F5"/>
    <w:rsid w:val="00D0122D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C4D7691B1E0443389975AFFB8F098AA65">
    <w:name w:val="C4D7691B1E0443389975AFFB8F098AA65"/>
    <w:rsid w:val="00D0122D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1F817B7F73BF4A30A971783C77BD9B085">
    <w:name w:val="1F817B7F73BF4A30A971783C77BD9B085"/>
    <w:rsid w:val="00D0122D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25E060D2F3544B0D9D0BD89FEFDFE6606">
    <w:name w:val="25E060D2F3544B0D9D0BD89FEFDFE6606"/>
    <w:rsid w:val="001D2677"/>
    <w:pPr>
      <w:spacing w:after="40" w:line="240" w:lineRule="auto"/>
    </w:pPr>
    <w:rPr>
      <w:rFonts w:asciiTheme="majorHAnsi" w:eastAsiaTheme="minorHAnsi" w:hAnsiTheme="majorHAnsi" w:cstheme="majorHAnsi"/>
      <w:color w:val="000000" w:themeColor="text1"/>
      <w:sz w:val="36"/>
      <w:szCs w:val="42"/>
      <w:lang w:val="en-US" w:eastAsia="en-US"/>
    </w:rPr>
  </w:style>
  <w:style w:type="paragraph" w:customStyle="1" w:styleId="3F912E137DF14834B782A74B9DC73D1A6">
    <w:name w:val="3F912E137DF14834B782A74B9DC73D1A6"/>
    <w:rsid w:val="001D2677"/>
    <w:pPr>
      <w:spacing w:after="40" w:line="240" w:lineRule="auto"/>
      <w:ind w:left="115" w:right="115"/>
    </w:pPr>
    <w:rPr>
      <w:rFonts w:eastAsiaTheme="minorHAnsi"/>
      <w:b/>
      <w:color w:val="5B9BD5" w:themeColor="accent1"/>
      <w:sz w:val="44"/>
      <w:szCs w:val="42"/>
      <w:lang w:val="en-US" w:eastAsia="en-US"/>
    </w:rPr>
  </w:style>
  <w:style w:type="paragraph" w:customStyle="1" w:styleId="7137E018738F4BE89EBF564466A3B6576">
    <w:name w:val="7137E018738F4BE89EBF564466A3B6576"/>
    <w:rsid w:val="001D2677"/>
    <w:pPr>
      <w:spacing w:after="40" w:line="240" w:lineRule="auto"/>
      <w:ind w:left="115" w:right="115"/>
    </w:pPr>
    <w:rPr>
      <w:rFonts w:eastAsiaTheme="minorHAnsi"/>
      <w:b/>
      <w:color w:val="5B9BD5" w:themeColor="accent1"/>
      <w:sz w:val="44"/>
      <w:szCs w:val="42"/>
      <w:lang w:val="en-US" w:eastAsia="en-US"/>
    </w:rPr>
  </w:style>
  <w:style w:type="paragraph" w:customStyle="1" w:styleId="A9DF968D3F52470B8121C29B3300EF136">
    <w:name w:val="A9DF968D3F52470B8121C29B3300EF136"/>
    <w:rsid w:val="001D2677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D853A0EF5B3B46F18B3CF1827DF4E1936">
    <w:name w:val="D853A0EF5B3B46F18B3CF1827DF4E1936"/>
    <w:rsid w:val="001D2677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C810BCCCBDB8407093E7BAB70D1EA10B6">
    <w:name w:val="C810BCCCBDB8407093E7BAB70D1EA10B6"/>
    <w:rsid w:val="001D2677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80C80A6B61A747078BB67089A4E725646">
    <w:name w:val="80C80A6B61A747078BB67089A4E725646"/>
    <w:rsid w:val="001D2677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15023B6367384F859374EC6E1A7C04BF7">
    <w:name w:val="15023B6367384F859374EC6E1A7C04BF7"/>
    <w:rsid w:val="001D2677"/>
    <w:pPr>
      <w:spacing w:after="40" w:line="240" w:lineRule="auto"/>
    </w:pPr>
    <w:rPr>
      <w:rFonts w:asciiTheme="majorHAnsi" w:eastAsiaTheme="minorHAnsi" w:hAnsiTheme="majorHAnsi" w:cstheme="majorHAnsi"/>
      <w:color w:val="000000" w:themeColor="text1"/>
      <w:sz w:val="36"/>
      <w:szCs w:val="42"/>
      <w:lang w:val="en-US" w:eastAsia="en-US"/>
    </w:rPr>
  </w:style>
  <w:style w:type="paragraph" w:customStyle="1" w:styleId="AA0B93BD196D435E984287F03599ECB1">
    <w:name w:val="AA0B93BD196D435E984287F03599ECB1"/>
    <w:rsid w:val="001D2677"/>
    <w:pPr>
      <w:spacing w:after="60" w:line="240" w:lineRule="auto"/>
      <w:ind w:left="29" w:right="29"/>
    </w:pPr>
    <w:rPr>
      <w:rFonts w:eastAsiaTheme="minorHAnsi"/>
      <w:b/>
      <w:color w:val="5B9BD5" w:themeColor="accent1"/>
      <w:sz w:val="36"/>
      <w:szCs w:val="20"/>
      <w:lang w:val="en-US" w:eastAsia="en-US"/>
    </w:rPr>
  </w:style>
  <w:style w:type="paragraph" w:customStyle="1" w:styleId="F5737C9A011B4EAE8073C32F5A17D540">
    <w:name w:val="F5737C9A011B4EAE8073C32F5A17D540"/>
    <w:rsid w:val="001D2677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AC1832882C1E400993048E10DE6E9B10">
    <w:name w:val="AC1832882C1E400993048E10DE6E9B10"/>
    <w:rsid w:val="001D2677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2F0EFDC2A66D48AA8A708150F52FAD4D">
    <w:name w:val="2F0EFDC2A66D48AA8A708150F52FAD4D"/>
    <w:rsid w:val="001D2677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7663BB97BB0D49E38358FDA074335410">
    <w:name w:val="7663BB97BB0D49E38358FDA074335410"/>
    <w:rsid w:val="001D2677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038C7C0B566B40D7AB915149A10C5429">
    <w:name w:val="038C7C0B566B40D7AB915149A10C5429"/>
    <w:rsid w:val="001D2677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F85E6623EF14459FBD296E5E75C3B02E">
    <w:name w:val="F85E6623EF14459FBD296E5E75C3B02E"/>
    <w:rsid w:val="002F6C04"/>
    <w:rPr>
      <w:lang w:val="en-US" w:eastAsia="en-US"/>
    </w:rPr>
  </w:style>
  <w:style w:type="paragraph" w:customStyle="1" w:styleId="25E060D2F3544B0D9D0BD89FEFDFE6607">
    <w:name w:val="25E060D2F3544B0D9D0BD89FEFDFE6607"/>
    <w:rsid w:val="002F6C04"/>
    <w:pPr>
      <w:spacing w:after="40" w:line="240" w:lineRule="auto"/>
    </w:pPr>
    <w:rPr>
      <w:rFonts w:asciiTheme="majorHAnsi" w:eastAsiaTheme="minorHAnsi" w:hAnsiTheme="majorHAnsi" w:cstheme="majorHAnsi"/>
      <w:color w:val="000000" w:themeColor="text1"/>
      <w:sz w:val="36"/>
      <w:szCs w:val="42"/>
      <w:lang w:val="en-US" w:eastAsia="en-US"/>
    </w:rPr>
  </w:style>
  <w:style w:type="paragraph" w:customStyle="1" w:styleId="3F912E137DF14834B782A74B9DC73D1A7">
    <w:name w:val="3F912E137DF14834B782A74B9DC73D1A7"/>
    <w:rsid w:val="002F6C04"/>
    <w:pPr>
      <w:spacing w:after="40" w:line="240" w:lineRule="auto"/>
      <w:ind w:left="115" w:right="115"/>
    </w:pPr>
    <w:rPr>
      <w:rFonts w:eastAsiaTheme="minorHAnsi"/>
      <w:b/>
      <w:color w:val="5B9BD5" w:themeColor="accent1"/>
      <w:sz w:val="44"/>
      <w:szCs w:val="42"/>
      <w:lang w:val="en-US" w:eastAsia="en-US"/>
    </w:rPr>
  </w:style>
  <w:style w:type="paragraph" w:customStyle="1" w:styleId="7137E018738F4BE89EBF564466A3B6577">
    <w:name w:val="7137E018738F4BE89EBF564466A3B6577"/>
    <w:rsid w:val="002F6C04"/>
    <w:pPr>
      <w:spacing w:after="40" w:line="240" w:lineRule="auto"/>
      <w:ind w:left="115" w:right="115"/>
    </w:pPr>
    <w:rPr>
      <w:rFonts w:eastAsiaTheme="minorHAnsi"/>
      <w:b/>
      <w:color w:val="5B9BD5" w:themeColor="accent1"/>
      <w:sz w:val="44"/>
      <w:szCs w:val="42"/>
      <w:lang w:val="en-US" w:eastAsia="en-US"/>
    </w:rPr>
  </w:style>
  <w:style w:type="paragraph" w:customStyle="1" w:styleId="A9DF968D3F52470B8121C29B3300EF137">
    <w:name w:val="A9DF968D3F52470B8121C29B3300EF137"/>
    <w:rsid w:val="002F6C04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D853A0EF5B3B46F18B3CF1827DF4E1937">
    <w:name w:val="D853A0EF5B3B46F18B3CF1827DF4E1937"/>
    <w:rsid w:val="002F6C04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C810BCCCBDB8407093E7BAB70D1EA10B7">
    <w:name w:val="C810BCCCBDB8407093E7BAB70D1EA10B7"/>
    <w:rsid w:val="002F6C04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80C80A6B61A747078BB67089A4E725647">
    <w:name w:val="80C80A6B61A747078BB67089A4E725647"/>
    <w:rsid w:val="002F6C04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15023B6367384F859374EC6E1A7C04BF8">
    <w:name w:val="15023B6367384F859374EC6E1A7C04BF8"/>
    <w:rsid w:val="002F6C04"/>
    <w:pPr>
      <w:spacing w:after="40" w:line="240" w:lineRule="auto"/>
    </w:pPr>
    <w:rPr>
      <w:rFonts w:asciiTheme="majorHAnsi" w:eastAsiaTheme="minorHAnsi" w:hAnsiTheme="majorHAnsi" w:cstheme="majorHAnsi"/>
      <w:color w:val="000000" w:themeColor="text1"/>
      <w:sz w:val="36"/>
      <w:szCs w:val="42"/>
      <w:lang w:val="en-US" w:eastAsia="en-US"/>
    </w:rPr>
  </w:style>
  <w:style w:type="paragraph" w:customStyle="1" w:styleId="8BFB11010A974D46A78DFB0C077F74F71">
    <w:name w:val="8BFB11010A974D46A78DFB0C077F74F71"/>
    <w:rsid w:val="002F6C04"/>
    <w:pPr>
      <w:spacing w:after="40" w:line="240" w:lineRule="auto"/>
      <w:ind w:left="115" w:right="115"/>
    </w:pPr>
    <w:rPr>
      <w:rFonts w:eastAsiaTheme="minorHAnsi"/>
      <w:b/>
      <w:color w:val="5B9BD5" w:themeColor="accent1"/>
      <w:sz w:val="44"/>
      <w:szCs w:val="42"/>
      <w:lang w:val="en-US" w:eastAsia="en-US"/>
    </w:rPr>
  </w:style>
  <w:style w:type="paragraph" w:customStyle="1" w:styleId="CE38E55CA9F044A9AF43B248297674B11">
    <w:name w:val="CE38E55CA9F044A9AF43B248297674B11"/>
    <w:rsid w:val="002F6C04"/>
    <w:pPr>
      <w:spacing w:after="40" w:line="240" w:lineRule="auto"/>
      <w:ind w:left="115" w:right="115"/>
    </w:pPr>
    <w:rPr>
      <w:rFonts w:eastAsiaTheme="minorHAnsi"/>
      <w:b/>
      <w:color w:val="5B9BD5" w:themeColor="accent1"/>
      <w:sz w:val="44"/>
      <w:szCs w:val="42"/>
      <w:lang w:val="en-US" w:eastAsia="en-US"/>
    </w:rPr>
  </w:style>
  <w:style w:type="paragraph" w:customStyle="1" w:styleId="6408EDA19536447E9F3A13C84321C078">
    <w:name w:val="6408EDA19536447E9F3A13C84321C078"/>
    <w:rsid w:val="002F6C04"/>
    <w:pPr>
      <w:spacing w:after="60" w:line="240" w:lineRule="auto"/>
      <w:ind w:left="29" w:right="29"/>
    </w:pPr>
    <w:rPr>
      <w:rFonts w:eastAsiaTheme="minorHAnsi"/>
      <w:b/>
      <w:color w:val="5B9BD5" w:themeColor="accent1"/>
      <w:sz w:val="36"/>
      <w:szCs w:val="20"/>
      <w:lang w:val="en-US" w:eastAsia="en-US"/>
    </w:rPr>
  </w:style>
  <w:style w:type="paragraph" w:customStyle="1" w:styleId="A72BF019CB4A4002BC660CE82E312A26">
    <w:name w:val="A72BF019CB4A4002BC660CE82E312A26"/>
    <w:rsid w:val="002F6C04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AB482F0B8B004DFDB70336442F425B08">
    <w:name w:val="AB482F0B8B004DFDB70336442F425B08"/>
    <w:rsid w:val="002F6C04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C8F34A6E5F4249C3AEF85A3CABF3A599">
    <w:name w:val="C8F34A6E5F4249C3AEF85A3CABF3A599"/>
    <w:rsid w:val="002F6C04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75D5D797DBE042D19ADE6F0B78A87314">
    <w:name w:val="75D5D797DBE042D19ADE6F0B78A87314"/>
    <w:rsid w:val="002F6C04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BC40346B1A6F4BCA8FC99DAB3FBAF449">
    <w:name w:val="BC40346B1A6F4BCA8FC99DAB3FBAF449"/>
    <w:rsid w:val="002F6C04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25E060D2F3544B0D9D0BD89FEFDFE6608">
    <w:name w:val="25E060D2F3544B0D9D0BD89FEFDFE6608"/>
    <w:rsid w:val="002F6C04"/>
    <w:pPr>
      <w:spacing w:after="40" w:line="240" w:lineRule="auto"/>
    </w:pPr>
    <w:rPr>
      <w:rFonts w:asciiTheme="majorHAnsi" w:eastAsiaTheme="minorHAnsi" w:hAnsiTheme="majorHAnsi" w:cstheme="majorHAnsi"/>
      <w:color w:val="000000" w:themeColor="text1"/>
      <w:sz w:val="36"/>
      <w:szCs w:val="42"/>
      <w:lang w:val="en-US" w:eastAsia="en-US"/>
    </w:rPr>
  </w:style>
  <w:style w:type="paragraph" w:customStyle="1" w:styleId="3F912E137DF14834B782A74B9DC73D1A8">
    <w:name w:val="3F912E137DF14834B782A74B9DC73D1A8"/>
    <w:rsid w:val="002F6C04"/>
    <w:pPr>
      <w:spacing w:after="40" w:line="240" w:lineRule="auto"/>
      <w:ind w:left="115" w:right="115"/>
    </w:pPr>
    <w:rPr>
      <w:rFonts w:eastAsiaTheme="minorHAnsi"/>
      <w:b/>
      <w:color w:val="5B9BD5" w:themeColor="accent1"/>
      <w:sz w:val="44"/>
      <w:szCs w:val="42"/>
      <w:lang w:val="en-US" w:eastAsia="en-US"/>
    </w:rPr>
  </w:style>
  <w:style w:type="paragraph" w:customStyle="1" w:styleId="7137E018738F4BE89EBF564466A3B6578">
    <w:name w:val="7137E018738F4BE89EBF564466A3B6578"/>
    <w:rsid w:val="002F6C04"/>
    <w:pPr>
      <w:spacing w:after="40" w:line="240" w:lineRule="auto"/>
      <w:ind w:left="115" w:right="115"/>
    </w:pPr>
    <w:rPr>
      <w:rFonts w:eastAsiaTheme="minorHAnsi"/>
      <w:b/>
      <w:color w:val="5B9BD5" w:themeColor="accent1"/>
      <w:sz w:val="44"/>
      <w:szCs w:val="42"/>
      <w:lang w:val="en-US" w:eastAsia="en-US"/>
    </w:rPr>
  </w:style>
  <w:style w:type="paragraph" w:customStyle="1" w:styleId="A9DF968D3F52470B8121C29B3300EF138">
    <w:name w:val="A9DF968D3F52470B8121C29B3300EF138"/>
    <w:rsid w:val="002F6C04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D853A0EF5B3B46F18B3CF1827DF4E1938">
    <w:name w:val="D853A0EF5B3B46F18B3CF1827DF4E1938"/>
    <w:rsid w:val="002F6C04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C810BCCCBDB8407093E7BAB70D1EA10B8">
    <w:name w:val="C810BCCCBDB8407093E7BAB70D1EA10B8"/>
    <w:rsid w:val="002F6C04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80C80A6B61A747078BB67089A4E725648">
    <w:name w:val="80C80A6B61A747078BB67089A4E725648"/>
    <w:rsid w:val="002F6C04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15023B6367384F859374EC6E1A7C04BF9">
    <w:name w:val="15023B6367384F859374EC6E1A7C04BF9"/>
    <w:rsid w:val="002F6C04"/>
    <w:pPr>
      <w:spacing w:after="40" w:line="240" w:lineRule="auto"/>
    </w:pPr>
    <w:rPr>
      <w:rFonts w:asciiTheme="majorHAnsi" w:eastAsiaTheme="minorHAnsi" w:hAnsiTheme="majorHAnsi" w:cstheme="majorHAnsi"/>
      <w:color w:val="000000" w:themeColor="text1"/>
      <w:sz w:val="36"/>
      <w:szCs w:val="42"/>
      <w:lang w:val="en-US" w:eastAsia="en-US"/>
    </w:rPr>
  </w:style>
  <w:style w:type="paragraph" w:customStyle="1" w:styleId="8BFB11010A974D46A78DFB0C077F74F72">
    <w:name w:val="8BFB11010A974D46A78DFB0C077F74F72"/>
    <w:rsid w:val="002F6C04"/>
    <w:pPr>
      <w:spacing w:after="40" w:line="240" w:lineRule="auto"/>
      <w:ind w:left="115" w:right="115"/>
    </w:pPr>
    <w:rPr>
      <w:rFonts w:eastAsiaTheme="minorHAnsi"/>
      <w:b/>
      <w:color w:val="5B9BD5" w:themeColor="accent1"/>
      <w:sz w:val="44"/>
      <w:szCs w:val="42"/>
      <w:lang w:val="en-US" w:eastAsia="en-US"/>
    </w:rPr>
  </w:style>
  <w:style w:type="paragraph" w:customStyle="1" w:styleId="CE38E55CA9F044A9AF43B248297674B12">
    <w:name w:val="CE38E55CA9F044A9AF43B248297674B12"/>
    <w:rsid w:val="002F6C04"/>
    <w:pPr>
      <w:spacing w:after="40" w:line="240" w:lineRule="auto"/>
      <w:ind w:left="115" w:right="115"/>
    </w:pPr>
    <w:rPr>
      <w:rFonts w:eastAsiaTheme="minorHAnsi"/>
      <w:b/>
      <w:color w:val="5B9BD5" w:themeColor="accent1"/>
      <w:sz w:val="44"/>
      <w:szCs w:val="42"/>
      <w:lang w:val="en-US" w:eastAsia="en-US"/>
    </w:rPr>
  </w:style>
  <w:style w:type="paragraph" w:customStyle="1" w:styleId="6408EDA19536447E9F3A13C84321C0781">
    <w:name w:val="6408EDA19536447E9F3A13C84321C0781"/>
    <w:rsid w:val="002F6C04"/>
    <w:pPr>
      <w:spacing w:after="60" w:line="240" w:lineRule="auto"/>
      <w:ind w:left="29" w:right="29"/>
    </w:pPr>
    <w:rPr>
      <w:rFonts w:eastAsiaTheme="minorHAnsi"/>
      <w:b/>
      <w:color w:val="5B9BD5" w:themeColor="accent1"/>
      <w:sz w:val="36"/>
      <w:szCs w:val="20"/>
      <w:lang w:val="en-US" w:eastAsia="en-US"/>
    </w:rPr>
  </w:style>
  <w:style w:type="paragraph" w:customStyle="1" w:styleId="A72BF019CB4A4002BC660CE82E312A261">
    <w:name w:val="A72BF019CB4A4002BC660CE82E312A261"/>
    <w:rsid w:val="002F6C04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AB482F0B8B004DFDB70336442F425B081">
    <w:name w:val="AB482F0B8B004DFDB70336442F425B081"/>
    <w:rsid w:val="002F6C04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C8F34A6E5F4249C3AEF85A3CABF3A5991">
    <w:name w:val="C8F34A6E5F4249C3AEF85A3CABF3A5991"/>
    <w:rsid w:val="002F6C04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75D5D797DBE042D19ADE6F0B78A873141">
    <w:name w:val="75D5D797DBE042D19ADE6F0B78A873141"/>
    <w:rsid w:val="002F6C04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BC40346B1A6F4BCA8FC99DAB3FBAF4491">
    <w:name w:val="BC40346B1A6F4BCA8FC99DAB3FBAF4491"/>
    <w:rsid w:val="002F6C04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25E060D2F3544B0D9D0BD89FEFDFE6609">
    <w:name w:val="25E060D2F3544B0D9D0BD89FEFDFE6609"/>
    <w:rsid w:val="002F6C04"/>
    <w:pPr>
      <w:spacing w:after="40" w:line="240" w:lineRule="auto"/>
    </w:pPr>
    <w:rPr>
      <w:rFonts w:asciiTheme="majorHAnsi" w:eastAsiaTheme="minorHAnsi" w:hAnsiTheme="majorHAnsi" w:cstheme="majorHAnsi"/>
      <w:color w:val="000000" w:themeColor="text1"/>
      <w:sz w:val="36"/>
      <w:szCs w:val="42"/>
      <w:lang w:val="en-US" w:eastAsia="en-US"/>
    </w:rPr>
  </w:style>
  <w:style w:type="paragraph" w:customStyle="1" w:styleId="3F912E137DF14834B782A74B9DC73D1A9">
    <w:name w:val="3F912E137DF14834B782A74B9DC73D1A9"/>
    <w:rsid w:val="002F6C04"/>
    <w:pPr>
      <w:spacing w:after="40" w:line="240" w:lineRule="auto"/>
      <w:ind w:left="115" w:right="115"/>
    </w:pPr>
    <w:rPr>
      <w:rFonts w:eastAsiaTheme="minorHAnsi"/>
      <w:b/>
      <w:color w:val="5B9BD5" w:themeColor="accent1"/>
      <w:sz w:val="44"/>
      <w:szCs w:val="42"/>
      <w:lang w:val="en-US" w:eastAsia="en-US"/>
    </w:rPr>
  </w:style>
  <w:style w:type="paragraph" w:customStyle="1" w:styleId="7137E018738F4BE89EBF564466A3B6579">
    <w:name w:val="7137E018738F4BE89EBF564466A3B6579"/>
    <w:rsid w:val="002F6C04"/>
    <w:pPr>
      <w:spacing w:after="40" w:line="240" w:lineRule="auto"/>
      <w:ind w:left="115" w:right="115"/>
    </w:pPr>
    <w:rPr>
      <w:rFonts w:eastAsiaTheme="minorHAnsi"/>
      <w:b/>
      <w:color w:val="5B9BD5" w:themeColor="accent1"/>
      <w:sz w:val="44"/>
      <w:szCs w:val="42"/>
      <w:lang w:val="en-US" w:eastAsia="en-US"/>
    </w:rPr>
  </w:style>
  <w:style w:type="paragraph" w:customStyle="1" w:styleId="A9DF968D3F52470B8121C29B3300EF139">
    <w:name w:val="A9DF968D3F52470B8121C29B3300EF139"/>
    <w:rsid w:val="002F6C04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D853A0EF5B3B46F18B3CF1827DF4E1939">
    <w:name w:val="D853A0EF5B3B46F18B3CF1827DF4E1939"/>
    <w:rsid w:val="002F6C04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C810BCCCBDB8407093E7BAB70D1EA10B9">
    <w:name w:val="C810BCCCBDB8407093E7BAB70D1EA10B9"/>
    <w:rsid w:val="002F6C04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80C80A6B61A747078BB67089A4E725649">
    <w:name w:val="80C80A6B61A747078BB67089A4E725649"/>
    <w:rsid w:val="002F6C04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15023B6367384F859374EC6E1A7C04BF10">
    <w:name w:val="15023B6367384F859374EC6E1A7C04BF10"/>
    <w:rsid w:val="002F6C04"/>
    <w:pPr>
      <w:spacing w:after="40" w:line="240" w:lineRule="auto"/>
    </w:pPr>
    <w:rPr>
      <w:rFonts w:asciiTheme="majorHAnsi" w:eastAsiaTheme="minorHAnsi" w:hAnsiTheme="majorHAnsi" w:cstheme="majorHAnsi"/>
      <w:color w:val="000000" w:themeColor="text1"/>
      <w:sz w:val="36"/>
      <w:szCs w:val="42"/>
      <w:lang w:val="en-US" w:eastAsia="en-US"/>
    </w:rPr>
  </w:style>
  <w:style w:type="paragraph" w:customStyle="1" w:styleId="8BFB11010A974D46A78DFB0C077F74F73">
    <w:name w:val="8BFB11010A974D46A78DFB0C077F74F73"/>
    <w:rsid w:val="002F6C04"/>
    <w:pPr>
      <w:spacing w:after="40" w:line="240" w:lineRule="auto"/>
      <w:ind w:left="115" w:right="115"/>
    </w:pPr>
    <w:rPr>
      <w:rFonts w:eastAsiaTheme="minorHAnsi"/>
      <w:b/>
      <w:color w:val="5B9BD5" w:themeColor="accent1"/>
      <w:sz w:val="44"/>
      <w:szCs w:val="42"/>
      <w:lang w:val="en-US" w:eastAsia="en-US"/>
    </w:rPr>
  </w:style>
  <w:style w:type="paragraph" w:customStyle="1" w:styleId="CE38E55CA9F044A9AF43B248297674B13">
    <w:name w:val="CE38E55CA9F044A9AF43B248297674B13"/>
    <w:rsid w:val="002F6C04"/>
    <w:pPr>
      <w:spacing w:after="40" w:line="240" w:lineRule="auto"/>
      <w:ind w:left="115" w:right="115"/>
    </w:pPr>
    <w:rPr>
      <w:rFonts w:eastAsiaTheme="minorHAnsi"/>
      <w:b/>
      <w:color w:val="5B9BD5" w:themeColor="accent1"/>
      <w:sz w:val="44"/>
      <w:szCs w:val="42"/>
      <w:lang w:val="en-US" w:eastAsia="en-US"/>
    </w:rPr>
  </w:style>
  <w:style w:type="paragraph" w:customStyle="1" w:styleId="6408EDA19536447E9F3A13C84321C0782">
    <w:name w:val="6408EDA19536447E9F3A13C84321C0782"/>
    <w:rsid w:val="002F6C04"/>
    <w:pPr>
      <w:spacing w:after="60" w:line="240" w:lineRule="auto"/>
      <w:ind w:left="29" w:right="29"/>
    </w:pPr>
    <w:rPr>
      <w:rFonts w:eastAsiaTheme="minorHAnsi"/>
      <w:b/>
      <w:color w:val="5B9BD5" w:themeColor="accent1"/>
      <w:sz w:val="36"/>
      <w:szCs w:val="20"/>
      <w:lang w:val="en-US" w:eastAsia="en-US"/>
    </w:rPr>
  </w:style>
  <w:style w:type="paragraph" w:customStyle="1" w:styleId="A72BF019CB4A4002BC660CE82E312A262">
    <w:name w:val="A72BF019CB4A4002BC660CE82E312A262"/>
    <w:rsid w:val="002F6C04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AB482F0B8B004DFDB70336442F425B082">
    <w:name w:val="AB482F0B8B004DFDB70336442F425B082"/>
    <w:rsid w:val="002F6C04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C8F34A6E5F4249C3AEF85A3CABF3A5992">
    <w:name w:val="C8F34A6E5F4249C3AEF85A3CABF3A5992"/>
    <w:rsid w:val="002F6C04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75D5D797DBE042D19ADE6F0B78A873142">
    <w:name w:val="75D5D797DBE042D19ADE6F0B78A873142"/>
    <w:rsid w:val="002F6C04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BC40346B1A6F4BCA8FC99DAB3FBAF4492">
    <w:name w:val="BC40346B1A6F4BCA8FC99DAB3FBAF4492"/>
    <w:rsid w:val="002F6C04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25E060D2F3544B0D9D0BD89FEFDFE66010">
    <w:name w:val="25E060D2F3544B0D9D0BD89FEFDFE66010"/>
    <w:rsid w:val="00185A6A"/>
    <w:pPr>
      <w:spacing w:after="40" w:line="240" w:lineRule="auto"/>
    </w:pPr>
    <w:rPr>
      <w:rFonts w:asciiTheme="majorHAnsi" w:eastAsiaTheme="minorHAnsi" w:hAnsiTheme="majorHAnsi" w:cstheme="majorHAnsi"/>
      <w:color w:val="000000" w:themeColor="text1"/>
      <w:sz w:val="36"/>
      <w:szCs w:val="42"/>
      <w:lang w:val="en-US" w:eastAsia="en-US"/>
    </w:rPr>
  </w:style>
  <w:style w:type="paragraph" w:customStyle="1" w:styleId="3F912E137DF14834B782A74B9DC73D1A10">
    <w:name w:val="3F912E137DF14834B782A74B9DC73D1A10"/>
    <w:rsid w:val="00185A6A"/>
    <w:pPr>
      <w:spacing w:after="40" w:line="240" w:lineRule="auto"/>
      <w:ind w:left="115" w:right="115"/>
    </w:pPr>
    <w:rPr>
      <w:rFonts w:eastAsiaTheme="minorHAnsi"/>
      <w:b/>
      <w:color w:val="5B9BD5" w:themeColor="accent1"/>
      <w:sz w:val="44"/>
      <w:szCs w:val="42"/>
      <w:lang w:val="en-US" w:eastAsia="en-US"/>
    </w:rPr>
  </w:style>
  <w:style w:type="paragraph" w:customStyle="1" w:styleId="7137E018738F4BE89EBF564466A3B65710">
    <w:name w:val="7137E018738F4BE89EBF564466A3B65710"/>
    <w:rsid w:val="00185A6A"/>
    <w:pPr>
      <w:spacing w:after="40" w:line="240" w:lineRule="auto"/>
      <w:ind w:left="115" w:right="115"/>
    </w:pPr>
    <w:rPr>
      <w:rFonts w:eastAsiaTheme="minorHAnsi"/>
      <w:b/>
      <w:color w:val="5B9BD5" w:themeColor="accent1"/>
      <w:sz w:val="44"/>
      <w:szCs w:val="42"/>
      <w:lang w:val="en-US" w:eastAsia="en-US"/>
    </w:rPr>
  </w:style>
  <w:style w:type="paragraph" w:customStyle="1" w:styleId="A9DF968D3F52470B8121C29B3300EF1310">
    <w:name w:val="A9DF968D3F52470B8121C29B3300EF1310"/>
    <w:rsid w:val="00185A6A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D853A0EF5B3B46F18B3CF1827DF4E19310">
    <w:name w:val="D853A0EF5B3B46F18B3CF1827DF4E19310"/>
    <w:rsid w:val="00185A6A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C810BCCCBDB8407093E7BAB70D1EA10B10">
    <w:name w:val="C810BCCCBDB8407093E7BAB70D1EA10B10"/>
    <w:rsid w:val="00185A6A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80C80A6B61A747078BB67089A4E7256410">
    <w:name w:val="80C80A6B61A747078BB67089A4E7256410"/>
    <w:rsid w:val="00185A6A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15023B6367384F859374EC6E1A7C04BF11">
    <w:name w:val="15023B6367384F859374EC6E1A7C04BF11"/>
    <w:rsid w:val="00185A6A"/>
    <w:pPr>
      <w:spacing w:after="40" w:line="240" w:lineRule="auto"/>
    </w:pPr>
    <w:rPr>
      <w:rFonts w:asciiTheme="majorHAnsi" w:eastAsiaTheme="minorHAnsi" w:hAnsiTheme="majorHAnsi" w:cstheme="majorHAnsi"/>
      <w:color w:val="000000" w:themeColor="text1"/>
      <w:sz w:val="36"/>
      <w:szCs w:val="42"/>
      <w:lang w:val="en-US" w:eastAsia="en-US"/>
    </w:rPr>
  </w:style>
  <w:style w:type="paragraph" w:customStyle="1" w:styleId="8BFB11010A974D46A78DFB0C077F74F74">
    <w:name w:val="8BFB11010A974D46A78DFB0C077F74F74"/>
    <w:rsid w:val="00185A6A"/>
    <w:pPr>
      <w:spacing w:after="40" w:line="240" w:lineRule="auto"/>
      <w:ind w:left="115" w:right="115"/>
    </w:pPr>
    <w:rPr>
      <w:rFonts w:eastAsiaTheme="minorHAnsi"/>
      <w:b/>
      <w:color w:val="5B9BD5" w:themeColor="accent1"/>
      <w:sz w:val="44"/>
      <w:szCs w:val="42"/>
      <w:lang w:val="en-US" w:eastAsia="en-US"/>
    </w:rPr>
  </w:style>
  <w:style w:type="paragraph" w:customStyle="1" w:styleId="CE38E55CA9F044A9AF43B248297674B14">
    <w:name w:val="CE38E55CA9F044A9AF43B248297674B14"/>
    <w:rsid w:val="00185A6A"/>
    <w:pPr>
      <w:spacing w:after="40" w:line="240" w:lineRule="auto"/>
      <w:ind w:left="115" w:right="115"/>
    </w:pPr>
    <w:rPr>
      <w:rFonts w:eastAsiaTheme="minorHAnsi"/>
      <w:b/>
      <w:color w:val="5B9BD5" w:themeColor="accent1"/>
      <w:sz w:val="44"/>
      <w:szCs w:val="42"/>
      <w:lang w:val="en-US" w:eastAsia="en-US"/>
    </w:rPr>
  </w:style>
  <w:style w:type="paragraph" w:customStyle="1" w:styleId="8C61570285654611990AC5A4AE003E98">
    <w:name w:val="8C61570285654611990AC5A4AE003E98"/>
    <w:rsid w:val="00185A6A"/>
    <w:pPr>
      <w:spacing w:after="60" w:line="240" w:lineRule="auto"/>
      <w:ind w:left="29" w:right="29"/>
    </w:pPr>
    <w:rPr>
      <w:rFonts w:eastAsiaTheme="minorHAnsi"/>
      <w:b/>
      <w:color w:val="5B9BD5" w:themeColor="accent1"/>
      <w:sz w:val="36"/>
      <w:szCs w:val="20"/>
      <w:lang w:val="en-US" w:eastAsia="en-US"/>
    </w:rPr>
  </w:style>
  <w:style w:type="paragraph" w:customStyle="1" w:styleId="082D70AE181E43228C71C9AF37AE42C7">
    <w:name w:val="082D70AE181E43228C71C9AF37AE42C7"/>
    <w:rsid w:val="00185A6A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274B7C2818544DA48CE4E0677E4D10E7">
    <w:name w:val="274B7C2818544DA48CE4E0677E4D10E7"/>
    <w:rsid w:val="00185A6A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4D1CA81E5A1D44D884C8B79A033C932F">
    <w:name w:val="4D1CA81E5A1D44D884C8B79A033C932F"/>
    <w:rsid w:val="00185A6A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90819418E6ED4626AF965AF088EE670C">
    <w:name w:val="90819418E6ED4626AF965AF088EE670C"/>
    <w:rsid w:val="00185A6A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A61F601EA9F843778B7AEE527C022CE3">
    <w:name w:val="A61F601EA9F843778B7AEE527C022CE3"/>
    <w:rsid w:val="00185A6A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usiness Set_Red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F4623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PublishedLinkedAssetsLookup xmlns="7851d254-ce09-43b6-8d90-072588e7901c" xsi:nil="true"/>
    <ApprovalStatus xmlns="7851d254-ce09-43b6-8d90-072588e7901c">InProgress</ApprovalStatus>
    <MarketSpecific xmlns="7851d254-ce09-43b6-8d90-072588e7901c">false</MarketSpecific>
    <LocComments xmlns="7851d254-ce09-43b6-8d90-072588e7901c" xsi:nil="true"/>
    <LocLastLocAttemptVersionTypeLookup xmlns="7851d254-ce09-43b6-8d90-072588e7901c" xsi:nil="true"/>
    <DirectSourceMarket xmlns="7851d254-ce09-43b6-8d90-072588e7901c">english</DirectSourceMarket>
    <ThumbnailAssetId xmlns="7851d254-ce09-43b6-8d90-072588e7901c" xsi:nil="true"/>
    <PrimaryImageGen xmlns="7851d254-ce09-43b6-8d90-072588e7901c">true</PrimaryImageGen>
    <LocNewPublishedVersionLookup xmlns="7851d254-ce09-43b6-8d90-072588e7901c" xsi:nil="true"/>
    <LegacyData xmlns="7851d254-ce09-43b6-8d90-072588e7901c" xsi:nil="true"/>
    <LocRecommendedHandoff xmlns="7851d254-ce09-43b6-8d90-072588e7901c" xsi:nil="true"/>
    <BusinessGroup xmlns="7851d254-ce09-43b6-8d90-072588e7901c" xsi:nil="true"/>
    <BlockPublish xmlns="7851d254-ce09-43b6-8d90-072588e7901c">false</BlockPublish>
    <TPFriendlyName xmlns="7851d254-ce09-43b6-8d90-072588e7901c" xsi:nil="true"/>
    <LocOverallPublishStatusLookup xmlns="7851d254-ce09-43b6-8d90-072588e7901c" xsi:nil="true"/>
    <NumericId xmlns="7851d254-ce09-43b6-8d90-072588e7901c" xsi:nil="true"/>
    <APEditor xmlns="7851d254-ce09-43b6-8d90-072588e7901c">
      <UserInfo>
        <DisplayName/>
        <AccountId xsi:nil="true"/>
        <AccountType/>
      </UserInfo>
    </APEditor>
    <SourceTitle xmlns="7851d254-ce09-43b6-8d90-072588e7901c" xsi:nil="true"/>
    <OpenTemplate xmlns="7851d254-ce09-43b6-8d90-072588e7901c">true</OpenTemplate>
    <LocOverallLocStatusLookup xmlns="7851d254-ce09-43b6-8d90-072588e7901c" xsi:nil="true"/>
    <UALocComments xmlns="7851d254-ce09-43b6-8d90-072588e7901c" xsi:nil="true"/>
    <ParentAssetId xmlns="7851d254-ce09-43b6-8d90-072588e7901c" xsi:nil="true"/>
    <IntlLangReviewDate xmlns="7851d254-ce09-43b6-8d90-072588e7901c" xsi:nil="true"/>
    <FeatureTagsTaxHTField0 xmlns="7851d254-ce09-43b6-8d90-072588e7901c">
      <Terms xmlns="http://schemas.microsoft.com/office/infopath/2007/PartnerControls"/>
    </FeatureTagsTaxHTField0>
    <PublishStatusLookup xmlns="7851d254-ce09-43b6-8d90-072588e7901c">
      <Value>370429</Value>
    </PublishStatusLookup>
    <Providers xmlns="7851d254-ce09-43b6-8d90-072588e7901c" xsi:nil="true"/>
    <MachineTranslated xmlns="7851d254-ce09-43b6-8d90-072588e7901c">false</MachineTranslated>
    <OriginalSourceMarket xmlns="7851d254-ce09-43b6-8d90-072588e7901c">english</OriginalSourceMarket>
    <APDescription xmlns="7851d254-ce09-43b6-8d90-072588e7901c">Use this standard invoice to bill for sales or services. Works with themes and can be personalized by adding your company logo.</APDescription>
    <ClipArtFilename xmlns="7851d254-ce09-43b6-8d90-072588e7901c" xsi:nil="true"/>
    <ContentItem xmlns="7851d254-ce09-43b6-8d90-072588e7901c" xsi:nil="true"/>
    <TPInstallLocation xmlns="7851d254-ce09-43b6-8d90-072588e7901c" xsi:nil="true"/>
    <PublishTargets xmlns="7851d254-ce09-43b6-8d90-072588e7901c">OfficeOnlineVNext</PublishTargets>
    <TimesCloned xmlns="7851d254-ce09-43b6-8d90-072588e7901c" xsi:nil="true"/>
    <AssetStart xmlns="7851d254-ce09-43b6-8d90-072588e7901c">2011-12-02T20:18:00+00:00</AssetStart>
    <Provider xmlns="7851d254-ce09-43b6-8d90-072588e7901c" xsi:nil="true"/>
    <AcquiredFrom xmlns="7851d254-ce09-43b6-8d90-072588e7901c">Internal MS</AcquiredFrom>
    <FriendlyTitle xmlns="7851d254-ce09-43b6-8d90-072588e7901c" xsi:nil="true"/>
    <LastHandOff xmlns="7851d254-ce09-43b6-8d90-072588e7901c" xsi:nil="true"/>
    <TPClientViewer xmlns="7851d254-ce09-43b6-8d90-072588e7901c" xsi:nil="true"/>
    <ShowIn xmlns="7851d254-ce09-43b6-8d90-072588e7901c">Show everywhere</ShowIn>
    <UANotes xmlns="7851d254-ce09-43b6-8d90-072588e7901c" xsi:nil="true"/>
    <TemplateStatus xmlns="7851d254-ce09-43b6-8d90-072588e7901c">Complete</TemplateStatus>
    <InternalTagsTaxHTField0 xmlns="7851d254-ce09-43b6-8d90-072588e7901c">
      <Terms xmlns="http://schemas.microsoft.com/office/infopath/2007/PartnerControls"/>
    </InternalTagsTaxHTField0>
    <CSXHash xmlns="7851d254-ce09-43b6-8d90-072588e7901c" xsi:nil="true"/>
    <Downloads xmlns="7851d254-ce09-43b6-8d90-072588e7901c">0</Downloads>
    <VoteCount xmlns="7851d254-ce09-43b6-8d90-072588e7901c" xsi:nil="true"/>
    <OOCacheId xmlns="7851d254-ce09-43b6-8d90-072588e7901c" xsi:nil="true"/>
    <IsDeleted xmlns="7851d254-ce09-43b6-8d90-072588e7901c">false</IsDeleted>
    <AssetExpire xmlns="7851d254-ce09-43b6-8d90-072588e7901c">2029-05-12T07:00:00+00:00</AssetExpire>
    <DSATActionTaken xmlns="7851d254-ce09-43b6-8d90-072588e7901c" xsi:nil="true"/>
    <LocPublishedDependentAssetsLookup xmlns="7851d254-ce09-43b6-8d90-072588e7901c" xsi:nil="true"/>
    <CSXSubmissionMarket xmlns="7851d254-ce09-43b6-8d90-072588e7901c" xsi:nil="true"/>
    <TPExecutable xmlns="7851d254-ce09-43b6-8d90-072588e7901c" xsi:nil="true"/>
    <EditorialTags xmlns="7851d254-ce09-43b6-8d90-072588e7901c" xsi:nil="true"/>
    <SubmitterId xmlns="7851d254-ce09-43b6-8d90-072588e7901c" xsi:nil="true"/>
    <ApprovalLog xmlns="7851d254-ce09-43b6-8d90-072588e7901c" xsi:nil="true"/>
    <AssetType xmlns="7851d254-ce09-43b6-8d90-072588e7901c">TP</AssetType>
    <BugNumber xmlns="7851d254-ce09-43b6-8d90-072588e7901c" xsi:nil="true"/>
    <CSXSubmissionDate xmlns="7851d254-ce09-43b6-8d90-072588e7901c" xsi:nil="true"/>
    <CSXUpdate xmlns="7851d254-ce09-43b6-8d90-072588e7901c">false</CSXUpdate>
    <Milestone xmlns="7851d254-ce09-43b6-8d90-072588e7901c" xsi:nil="true"/>
    <RecommendationsModifier xmlns="7851d254-ce09-43b6-8d90-072588e7901c" xsi:nil="true"/>
    <OriginAsset xmlns="7851d254-ce09-43b6-8d90-072588e7901c" xsi:nil="true"/>
    <TPComponent xmlns="7851d254-ce09-43b6-8d90-072588e7901c" xsi:nil="true"/>
    <AssetId xmlns="7851d254-ce09-43b6-8d90-072588e7901c">TP102790954</AssetId>
    <IntlLocPriority xmlns="7851d254-ce09-43b6-8d90-072588e7901c" xsi:nil="true"/>
    <PolicheckWords xmlns="7851d254-ce09-43b6-8d90-072588e7901c" xsi:nil="true"/>
    <TPLaunchHelpLink xmlns="7851d254-ce09-43b6-8d90-072588e7901c" xsi:nil="true"/>
    <TPApplication xmlns="7851d254-ce09-43b6-8d90-072588e7901c" xsi:nil="true"/>
    <CrawlForDependencies xmlns="7851d254-ce09-43b6-8d90-072588e7901c">false</CrawlForDependencies>
    <HandoffToMSDN xmlns="7851d254-ce09-43b6-8d90-072588e7901c" xsi:nil="true"/>
    <PlannedPubDate xmlns="7851d254-ce09-43b6-8d90-072588e7901c" xsi:nil="true"/>
    <IntlLangReviewer xmlns="7851d254-ce09-43b6-8d90-072588e7901c" xsi:nil="true"/>
    <TrustLevel xmlns="7851d254-ce09-43b6-8d90-072588e7901c">1 Microsoft Managed Content</TrustLevel>
    <LocLastLocAttemptVersionLookup xmlns="7851d254-ce09-43b6-8d90-072588e7901c">694813</LocLastLocAttemptVersionLookup>
    <LocProcessedForHandoffsLookup xmlns="7851d254-ce09-43b6-8d90-072588e7901c" xsi:nil="true"/>
    <IsSearchable xmlns="7851d254-ce09-43b6-8d90-072588e7901c">true</IsSearchable>
    <TemplateTemplateType xmlns="7851d254-ce09-43b6-8d90-072588e7901c">Word Document Template</TemplateTemplateType>
    <CampaignTagsTaxHTField0 xmlns="7851d254-ce09-43b6-8d90-072588e7901c">
      <Terms xmlns="http://schemas.microsoft.com/office/infopath/2007/PartnerControls"/>
    </CampaignTagsTaxHTField0>
    <TPNamespace xmlns="7851d254-ce09-43b6-8d90-072588e7901c" xsi:nil="true"/>
    <LocOverallPreviewStatusLookup xmlns="7851d254-ce09-43b6-8d90-072588e7901c" xsi:nil="true"/>
    <TaxCatchAll xmlns="7851d254-ce09-43b6-8d90-072588e7901c"/>
    <Markets xmlns="7851d254-ce09-43b6-8d90-072588e7901c"/>
    <UAProjectedTotalWords xmlns="7851d254-ce09-43b6-8d90-072588e7901c" xsi:nil="true"/>
    <IntlLangReview xmlns="7851d254-ce09-43b6-8d90-072588e7901c" xsi:nil="true"/>
    <OutputCachingOn xmlns="7851d254-ce09-43b6-8d90-072588e7901c">false</OutputCachingOn>
    <APAuthor xmlns="7851d254-ce09-43b6-8d90-072588e7901c">
      <UserInfo>
        <DisplayName>REDMOND\ncrowell</DisplayName>
        <AccountId>81</AccountId>
        <AccountType/>
      </UserInfo>
    </APAuthor>
    <LocManualTestRequired xmlns="7851d254-ce09-43b6-8d90-072588e7901c">false</LocManualTestRequired>
    <TPCommandLine xmlns="7851d254-ce09-43b6-8d90-072588e7901c" xsi:nil="true"/>
    <TPAppVersion xmlns="7851d254-ce09-43b6-8d90-072588e7901c" xsi:nil="true"/>
    <EditorialStatus xmlns="7851d254-ce09-43b6-8d90-072588e7901c">Complete</EditorialStatus>
    <LastModifiedDateTime xmlns="7851d254-ce09-43b6-8d90-072588e7901c" xsi:nil="true"/>
    <ScenarioTagsTaxHTField0 xmlns="7851d254-ce09-43b6-8d90-072588e7901c">
      <Terms xmlns="http://schemas.microsoft.com/office/infopath/2007/PartnerControls"/>
    </ScenarioTagsTaxHTField0>
    <LocProcessedForMarketsLookup xmlns="7851d254-ce09-43b6-8d90-072588e7901c" xsi:nil="true"/>
    <TPLaunchHelpLinkType xmlns="7851d254-ce09-43b6-8d90-072588e7901c">Template</TPLaunchHelpLinkType>
    <LocalizationTagsTaxHTField0 xmlns="7851d254-ce09-43b6-8d90-072588e7901c">
      <Terms xmlns="http://schemas.microsoft.com/office/infopath/2007/PartnerControls"/>
    </LocalizationTagsTaxHTField0>
    <UACurrentWords xmlns="7851d254-ce09-43b6-8d90-072588e7901c" xsi:nil="true"/>
    <ArtSampleDocs xmlns="7851d254-ce09-43b6-8d90-072588e7901c" xsi:nil="true"/>
    <UALocRecommendation xmlns="7851d254-ce09-43b6-8d90-072588e7901c">Localize</UALocRecommendation>
    <Manager xmlns="7851d254-ce09-43b6-8d90-072588e7901c" xsi:nil="true"/>
    <LocOverallHandbackStatusLookup xmlns="7851d254-ce09-43b6-8d90-072588e7901c" xsi:nil="true"/>
    <OriginalRelease xmlns="7851d254-ce09-43b6-8d90-072588e7901c">15</OriginalRelease>
    <LocMarketGroupTiers2 xmlns="7851d254-ce09-43b6-8d90-072588e7901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B888328A8731147A9E2416CA6C7A65B0400DC6FA6ECFB23F54F9F45EE586A6D0A65" ma:contentTypeVersion="56" ma:contentTypeDescription="Create a new document." ma:contentTypeScope="" ma:versionID="c97688fe8962075e95d1f794ee1b82d8">
  <xsd:schema xmlns:xsd="http://www.w3.org/2001/XMLSchema" xmlns:xs="http://www.w3.org/2001/XMLSchema" xmlns:p="http://schemas.microsoft.com/office/2006/metadata/properties" xmlns:ns2="7851d254-ce09-43b6-8d90-072588e7901c" targetNamespace="http://schemas.microsoft.com/office/2006/metadata/properties" ma:root="true" ma:fieldsID="c225bda33905c745071d9d8b7e170627" ns2:_="">
    <xsd:import namespace="7851d254-ce09-43b6-8d90-072588e7901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1d254-ce09-43b6-8d90-072588e7901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9ebba19d-2be4-461d-87e9-c05e5ebbf56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C164E808-44FA-4F5F-91C3-AF5B09309907}" ma:internalName="CSXSubmissionMarket" ma:readOnly="false" ma:showField="MarketName" ma:web="7851d254-ce09-43b6-8d90-072588e7901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c66e03a-b58b-4d86-891b-8e445e1562f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AD356C7F-0981-4C41-B229-50D503AAD5E8}" ma:internalName="InProjectListLookup" ma:readOnly="true" ma:showField="InProjectLis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575b5594-eef4-4833-b257-601720e535bd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AD356C7F-0981-4C41-B229-50D503AAD5E8}" ma:internalName="LastCompleteVersionLookup" ma:readOnly="true" ma:showField="LastComplete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AD356C7F-0981-4C41-B229-50D503AAD5E8}" ma:internalName="LastPreviewErrorLookup" ma:readOnly="true" ma:showField="LastPreview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AD356C7F-0981-4C41-B229-50D503AAD5E8}" ma:internalName="LastPreviewResultLookup" ma:readOnly="true" ma:showField="LastPreview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AD356C7F-0981-4C41-B229-50D503AAD5E8}" ma:internalName="LastPreviewAttemptDateLookup" ma:readOnly="true" ma:showField="LastPreview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AD356C7F-0981-4C41-B229-50D503AAD5E8}" ma:internalName="LastPreviewedByLookup" ma:readOnly="true" ma:showField="LastPreview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AD356C7F-0981-4C41-B229-50D503AAD5E8}" ma:internalName="LastPreviewTimeLookup" ma:readOnly="true" ma:showField="LastPreview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AD356C7F-0981-4C41-B229-50D503AAD5E8}" ma:internalName="LastPreviewVersionLookup" ma:readOnly="true" ma:showField="LastPreview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AD356C7F-0981-4C41-B229-50D503AAD5E8}" ma:internalName="LastPublishErrorLookup" ma:readOnly="true" ma:showField="LastPublish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AD356C7F-0981-4C41-B229-50D503AAD5E8}" ma:internalName="LastPublishResultLookup" ma:readOnly="true" ma:showField="LastPublish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AD356C7F-0981-4C41-B229-50D503AAD5E8}" ma:internalName="LastPublishAttemptDateLookup" ma:readOnly="true" ma:showField="LastPublish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AD356C7F-0981-4C41-B229-50D503AAD5E8}" ma:internalName="LastPublishedByLookup" ma:readOnly="true" ma:showField="LastPublish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AD356C7F-0981-4C41-B229-50D503AAD5E8}" ma:internalName="LastPublishTimeLookup" ma:readOnly="true" ma:showField="LastPublish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AD356C7F-0981-4C41-B229-50D503AAD5E8}" ma:internalName="LastPublishVersionLookup" ma:readOnly="true" ma:showField="LastPublish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17F96094-CC23-4712-BE97-DE1DD51648A2}" ma:internalName="LocLastLocAttemptVersionLookup" ma:readOnly="false" ma:showField="LastLocAttemptVersion" ma:web="7851d254-ce09-43b6-8d90-072588e7901c">
      <xsd:simpleType>
        <xsd:restriction base="dms:Lookup"/>
      </xsd:simpleType>
    </xsd:element>
    <xsd:element name="LocLastLocAttemptVersionTypeLookup" ma:index="71" nillable="true" ma:displayName="Loc Last Loc Attempt Version Type" ma:default="" ma:list="{17F96094-CC23-4712-BE97-DE1DD51648A2}" ma:internalName="LocLastLocAttemptVersionTypeLookup" ma:readOnly="true" ma:showField="LastLocAttemptVersionType" ma:web="7851d254-ce09-43b6-8d90-072588e7901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17F96094-CC23-4712-BE97-DE1DD51648A2}" ma:internalName="LocNewPublishedVersionLookup" ma:readOnly="true" ma:showField="NewPublishedVersion" ma:web="7851d254-ce09-43b6-8d90-072588e7901c">
      <xsd:simpleType>
        <xsd:restriction base="dms:Lookup"/>
      </xsd:simpleType>
    </xsd:element>
    <xsd:element name="LocOverallHandbackStatusLookup" ma:index="75" nillable="true" ma:displayName="Loc Overall Handback Status" ma:default="" ma:list="{17F96094-CC23-4712-BE97-DE1DD51648A2}" ma:internalName="LocOverallHandbackStatusLookup" ma:readOnly="true" ma:showField="OverallHandbackStatus" ma:web="7851d254-ce09-43b6-8d90-072588e7901c">
      <xsd:simpleType>
        <xsd:restriction base="dms:Lookup"/>
      </xsd:simpleType>
    </xsd:element>
    <xsd:element name="LocOverallLocStatusLookup" ma:index="76" nillable="true" ma:displayName="Loc Overall Localize Status" ma:default="" ma:list="{17F96094-CC23-4712-BE97-DE1DD51648A2}" ma:internalName="LocOverallLocStatusLookup" ma:readOnly="true" ma:showField="OverallLocStatus" ma:web="7851d254-ce09-43b6-8d90-072588e7901c">
      <xsd:simpleType>
        <xsd:restriction base="dms:Lookup"/>
      </xsd:simpleType>
    </xsd:element>
    <xsd:element name="LocOverallPreviewStatusLookup" ma:index="77" nillable="true" ma:displayName="Loc Overall Preview Status" ma:default="" ma:list="{17F96094-CC23-4712-BE97-DE1DD51648A2}" ma:internalName="LocOverallPreviewStatusLookup" ma:readOnly="true" ma:showField="OverallPreviewStatus" ma:web="7851d254-ce09-43b6-8d90-072588e7901c">
      <xsd:simpleType>
        <xsd:restriction base="dms:Lookup"/>
      </xsd:simpleType>
    </xsd:element>
    <xsd:element name="LocOverallPublishStatusLookup" ma:index="78" nillable="true" ma:displayName="Loc Overall Publish Status" ma:default="" ma:list="{17F96094-CC23-4712-BE97-DE1DD51648A2}" ma:internalName="LocOverallPublishStatusLookup" ma:readOnly="true" ma:showField="OverallPublishStatus" ma:web="7851d254-ce09-43b6-8d90-072588e7901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17F96094-CC23-4712-BE97-DE1DD51648A2}" ma:internalName="LocProcessedForHandoffsLookup" ma:readOnly="true" ma:showField="ProcessedForHandoffs" ma:web="7851d254-ce09-43b6-8d90-072588e7901c">
      <xsd:simpleType>
        <xsd:restriction base="dms:Lookup"/>
      </xsd:simpleType>
    </xsd:element>
    <xsd:element name="LocProcessedForMarketsLookup" ma:index="81" nillable="true" ma:displayName="Loc Processed For Markets" ma:default="" ma:list="{17F96094-CC23-4712-BE97-DE1DD51648A2}" ma:internalName="LocProcessedForMarketsLookup" ma:readOnly="true" ma:showField="ProcessedForMarkets" ma:web="7851d254-ce09-43b6-8d90-072588e7901c">
      <xsd:simpleType>
        <xsd:restriction base="dms:Lookup"/>
      </xsd:simpleType>
    </xsd:element>
    <xsd:element name="LocPublishedDependentAssetsLookup" ma:index="82" nillable="true" ma:displayName="Loc Published Dependent Assets" ma:default="" ma:list="{17F96094-CC23-4712-BE97-DE1DD51648A2}" ma:internalName="LocPublishedDependentAssetsLookup" ma:readOnly="true" ma:showField="PublishedDependentAssets" ma:web="7851d254-ce09-43b6-8d90-072588e7901c">
      <xsd:simpleType>
        <xsd:restriction base="dms:Lookup"/>
      </xsd:simpleType>
    </xsd:element>
    <xsd:element name="LocPublishedLinkedAssetsLookup" ma:index="83" nillable="true" ma:displayName="Loc Published Linked Assets" ma:default="" ma:list="{17F96094-CC23-4712-BE97-DE1DD51648A2}" ma:internalName="LocPublishedLinkedAssetsLookup" ma:readOnly="true" ma:showField="PublishedLinkedAssets" ma:web="7851d254-ce09-43b6-8d90-072588e7901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b1ddce1b-f703-4c9f-819c-e88ccecfe8e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C164E808-44FA-4F5F-91C3-AF5B09309907}" ma:internalName="Markets" ma:readOnly="false" ma:showField="MarketNa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AD356C7F-0981-4C41-B229-50D503AAD5E8}" ma:internalName="NumOfRatingsLookup" ma:readOnly="true" ma:showField="NumOfRating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AD356C7F-0981-4C41-B229-50D503AAD5E8}" ma:internalName="PublishStatusLookup" ma:readOnly="false" ma:showField="PublishStatu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3f195d06-aec0-4d35-9b7e-8061da1a138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73ff1703-6c3c-47c1-ae53-2bc507bafe3b}" ma:internalName="TaxCatchAll" ma:showField="CatchAllData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73ff1703-6c3c-47c1-ae53-2bc507bafe3b}" ma:internalName="TaxCatchAllLabel" ma:readOnly="true" ma:showField="CatchAllDataLabel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9B948D-BCB2-4241-BA56-FF5481614782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D60956AD-9A17-4B0C-9A46-9B0DB1E9ED19}"/>
</file>

<file path=customXml/itemProps4.xml><?xml version="1.0" encoding="utf-8"?>
<ds:datastoreItem xmlns:ds="http://schemas.openxmlformats.org/officeDocument/2006/customXml" ds:itemID="{07D3A201-144B-4382-8799-B200FF9CF7E5}"/>
</file>

<file path=docProps/app.xml><?xml version="1.0" encoding="utf-8"?>
<Properties xmlns="http://schemas.openxmlformats.org/officeDocument/2006/extended-properties" xmlns:vt="http://schemas.openxmlformats.org/officeDocument/2006/docPropsVTypes">
  <Template>Business Invoice_red and black_15_TP102790954</Template>
  <TotalTime>292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 </dc:creator>
  <dc:description/>
  <cp:lastModifiedBy>Utente Windows</cp:lastModifiedBy>
  <cp:revision>118</cp:revision>
  <dcterms:created xsi:type="dcterms:W3CDTF">2011-11-23T18:19:00Z</dcterms:created>
  <dcterms:modified xsi:type="dcterms:W3CDTF">2012-06-20T12:18:00Z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0x010100FB888328A8731147A9E2416CA6C7A65B0400DC6FA6ECFB23F54F9F45EE586A6D0A65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