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La prima tabella contiene il nome e l'indirizzo della società del mittente, la seconda tabella contiene la data, il titolo e le informazioni del fax"/>
      </w:tblPr>
      <w:tblGrid>
        <w:gridCol w:w="9747"/>
      </w:tblGrid>
      <w:tr w:rsidR="00EB7F9C" w:rsidRPr="00F36553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F36553" w:rsidRDefault="002A1EDD" w:rsidP="00123BA3">
            <w:pPr>
              <w:pStyle w:val="Heading2"/>
              <w:outlineLvl w:val="1"/>
            </w:pPr>
            <w:sdt>
              <w:sdtPr>
                <w:alias w:val="Immettere il nome della società del mittente:"/>
                <w:tag w:val="Immettere il nome della società del mittente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F36553">
                  <w:rPr>
                    <w:lang w:bidi="it-IT"/>
                  </w:rPr>
                  <w:t>NOME DELLA SOCIETÀ DEL MITTENTE</w:t>
                </w:r>
              </w:sdtContent>
            </w:sdt>
          </w:p>
          <w:p w14:paraId="6E939EE3" w14:textId="5386B1C7" w:rsidR="00EB7F9C" w:rsidRPr="00F36553" w:rsidRDefault="002A1EDD" w:rsidP="008979A1">
            <w:sdt>
              <w:sdtPr>
                <w:alias w:val="Immettere l'indirizzo della società del mittente:"/>
                <w:tag w:val="Immettere l'indirizzo della società del mittente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F36553">
                  <w:rPr>
                    <w:lang w:bidi="it-IT"/>
                  </w:rPr>
                  <w:t>I</w:t>
                </w:r>
                <w:r w:rsidR="00EB7F9C" w:rsidRPr="00F36553">
                  <w:rPr>
                    <w:lang w:bidi="it-IT"/>
                  </w:rPr>
                  <w:t>ndirizzo della società del mittente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La prima tabella contiene il nome e l'indirizzo della società del mittente, la seconda tabella contiene la data, il titolo e le informazioni del fax"/>
      </w:tblPr>
      <w:tblGrid>
        <w:gridCol w:w="1859"/>
        <w:gridCol w:w="285"/>
        <w:gridCol w:w="7602"/>
      </w:tblGrid>
      <w:tr w:rsidR="00E4486A" w:rsidRPr="00F36553" w14:paraId="05821B50" w14:textId="77777777" w:rsidTr="005D4B2A">
        <w:trPr>
          <w:jc w:val="center"/>
        </w:trPr>
        <w:sdt>
          <w:sdtPr>
            <w:alias w:val="Immettere la data:"/>
            <w:tag w:val="Immettere la data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F36553" w:rsidRDefault="00E4486A" w:rsidP="00624D7F">
                <w:pPr>
                  <w:pStyle w:val="Date"/>
                </w:pPr>
                <w:r w:rsidRPr="00F36553">
                  <w:rPr>
                    <w:lang w:bidi="it-IT"/>
                  </w:rPr>
                  <w:t>Data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F36553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F36553" w:rsidRDefault="00E4486A" w:rsidP="00624D7F">
                <w:pPr>
                  <w:pStyle w:val="Title"/>
                </w:pPr>
                <w:r w:rsidRPr="00F36553">
                  <w:rPr>
                    <w:lang w:bidi="it-IT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La prima tabella contiene il nome e l'indirizzo della società del mittente, la seconda tabella contiene la data, il titolo e le informazioni del fax"/>
      </w:tblPr>
      <w:tblGrid>
        <w:gridCol w:w="7488"/>
      </w:tblGrid>
      <w:tr w:rsidR="0034233B" w:rsidRPr="00F36553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7939EBE1" w:rsidR="00E303D4" w:rsidRPr="00F36553" w:rsidRDefault="002A1EDD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A:"/>
                <w:tag w:val="A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A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r w:rsidR="00126B29" w:rsidRPr="00F36553">
              <w:rPr>
                <w:lang w:bidi="it-IT"/>
              </w:rPr>
              <w:fldChar w:fldCharType="begin"/>
            </w:r>
            <w:r w:rsidR="00126B29" w:rsidRPr="00F36553">
              <w:rPr>
                <w:lang w:bidi="it-IT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F36553">
              <w:rPr>
                <w:lang w:bidi="it-IT"/>
              </w:rPr>
              <w:fldChar w:fldCharType="separate"/>
            </w:r>
            <w:r w:rsidR="00F36553" w:rsidRPr="00F36553">
              <w:rPr>
                <w:noProof/>
                <w:lang w:bidi="it-IT"/>
              </w:rPr>
              <w:t>«</w:t>
            </w:r>
            <w:r>
              <w:rPr>
                <w:noProof/>
                <w:lang w:bidi="it-IT"/>
              </w:rPr>
              <w:t>FormulaApertura</w:t>
            </w:r>
            <w:r w:rsidR="00F36553" w:rsidRPr="00F36553">
              <w:rPr>
                <w:noProof/>
                <w:lang w:bidi="it-IT"/>
              </w:rPr>
              <w:t>»</w:t>
            </w:r>
            <w:r w:rsidR="00126B29" w:rsidRPr="00F36553">
              <w:rPr>
                <w:noProof/>
                <w:lang w:bidi="it-IT"/>
              </w:rPr>
              <w:fldChar w:fldCharType="end"/>
            </w:r>
          </w:p>
        </w:tc>
      </w:tr>
      <w:tr w:rsidR="0034233B" w:rsidRPr="00F36553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3640E7C6" w:rsidR="00E303D4" w:rsidRPr="00F36553" w:rsidRDefault="002A1EDD" w:rsidP="002F2D39">
            <w:sdt>
              <w:sdtPr>
                <w:rPr>
                  <w:rStyle w:val="Strong"/>
                </w:rPr>
                <w:alias w:val="Telefono:"/>
                <w:tag w:val="Telefono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Telefono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r w:rsidR="00126B29" w:rsidRPr="00F36553">
              <w:rPr>
                <w:lang w:bidi="it-IT"/>
              </w:rPr>
              <w:fldChar w:fldCharType="begin"/>
            </w:r>
            <w:r w:rsidR="00126B29" w:rsidRPr="00F36553">
              <w:rPr>
                <w:lang w:bidi="it-IT"/>
              </w:rPr>
              <w:instrText xml:space="preserve"> MERGEFIELD  "</w:instrText>
            </w:r>
            <w:r>
              <w:rPr>
                <w:lang w:bidi="it-IT"/>
              </w:rPr>
              <w:instrText>Telefono ufficio</w:instrText>
            </w:r>
            <w:r w:rsidR="00126B29" w:rsidRPr="00F36553">
              <w:rPr>
                <w:lang w:bidi="it-IT"/>
              </w:rPr>
              <w:instrText xml:space="preserve">" \m </w:instrText>
            </w:r>
            <w:r w:rsidR="00126B29" w:rsidRPr="00F36553">
              <w:rPr>
                <w:lang w:bidi="it-IT"/>
              </w:rPr>
              <w:fldChar w:fldCharType="separate"/>
            </w:r>
            <w:r w:rsidR="00F36553" w:rsidRPr="00F36553">
              <w:rPr>
                <w:noProof/>
                <w:lang w:bidi="it-IT"/>
              </w:rPr>
              <w:t>«</w:t>
            </w:r>
            <w:r>
              <w:rPr>
                <w:noProof/>
                <w:lang w:bidi="it-IT"/>
              </w:rPr>
              <w:t>Telefono ufficio</w:t>
            </w:r>
            <w:r w:rsidR="00F36553" w:rsidRPr="00F36553">
              <w:rPr>
                <w:noProof/>
                <w:lang w:bidi="it-IT"/>
              </w:rPr>
              <w:t>»</w:t>
            </w:r>
            <w:r w:rsidR="00126B29" w:rsidRPr="00F36553">
              <w:rPr>
                <w:noProof/>
                <w:lang w:bidi="it-IT"/>
              </w:rPr>
              <w:fldChar w:fldCharType="end"/>
            </w:r>
          </w:p>
        </w:tc>
      </w:tr>
      <w:tr w:rsidR="0034233B" w:rsidRPr="00F36553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40FADAB2" w:rsidR="00E303D4" w:rsidRPr="00F36553" w:rsidRDefault="002A1EDD" w:rsidP="002F2D39">
            <w:sdt>
              <w:sdtPr>
                <w:rPr>
                  <w:rStyle w:val="Strong"/>
                </w:rPr>
                <w:alias w:val="Nome società"/>
                <w:tag w:val="Nome società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Nome società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r w:rsidR="00126B29" w:rsidRPr="00F36553">
              <w:rPr>
                <w:lang w:bidi="it-IT"/>
              </w:rPr>
              <w:fldChar w:fldCharType="begin"/>
            </w:r>
            <w:r w:rsidR="00126B29" w:rsidRPr="00F36553">
              <w:rPr>
                <w:lang w:bidi="it-IT"/>
              </w:rPr>
              <w:instrText xml:space="preserve"> MERGEFIELD  "</w:instrText>
            </w:r>
            <w:r>
              <w:rPr>
                <w:lang w:bidi="it-IT"/>
              </w:rPr>
              <w:instrText>Nome società</w:instrText>
            </w:r>
            <w:r w:rsidR="00126B29" w:rsidRPr="00F36553">
              <w:rPr>
                <w:lang w:bidi="it-IT"/>
              </w:rPr>
              <w:instrText xml:space="preserve">" \m </w:instrText>
            </w:r>
            <w:r w:rsidR="00126B29" w:rsidRPr="00F36553">
              <w:rPr>
                <w:lang w:bidi="it-IT"/>
              </w:rPr>
              <w:fldChar w:fldCharType="separate"/>
            </w:r>
            <w:r w:rsidR="00F36553" w:rsidRPr="00F36553">
              <w:rPr>
                <w:noProof/>
                <w:lang w:bidi="it-IT"/>
              </w:rPr>
              <w:t>«</w:t>
            </w:r>
            <w:r>
              <w:rPr>
                <w:noProof/>
                <w:lang w:bidi="it-IT"/>
              </w:rPr>
              <w:t>Nome società</w:t>
            </w:r>
            <w:r w:rsidR="00F36553" w:rsidRPr="00F36553">
              <w:rPr>
                <w:noProof/>
                <w:lang w:bidi="it-IT"/>
              </w:rPr>
              <w:t>»</w:t>
            </w:r>
            <w:r w:rsidR="00126B29" w:rsidRPr="00F36553">
              <w:rPr>
                <w:noProof/>
                <w:lang w:bidi="it-IT"/>
              </w:rPr>
              <w:fldChar w:fldCharType="end"/>
            </w:r>
          </w:p>
        </w:tc>
      </w:tr>
      <w:tr w:rsidR="0034233B" w:rsidRPr="00F36553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22E44823" w:rsidR="00E303D4" w:rsidRPr="00F36553" w:rsidRDefault="002A1EDD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Fax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r w:rsidR="00126B29" w:rsidRPr="00F36553">
              <w:rPr>
                <w:lang w:bidi="it-IT"/>
              </w:rPr>
              <w:fldChar w:fldCharType="begin"/>
            </w:r>
            <w:r w:rsidR="00126B29" w:rsidRPr="00F36553">
              <w:rPr>
                <w:lang w:bidi="it-IT"/>
              </w:rPr>
              <w:instrText xml:space="preserve"> MERGEFIELD "</w:instrText>
            </w:r>
            <w:r>
              <w:rPr>
                <w:lang w:bidi="it-IT"/>
              </w:rPr>
              <w:instrText>Fax ufficio</w:instrText>
            </w:r>
            <w:r w:rsidR="00126B29" w:rsidRPr="00F36553">
              <w:rPr>
                <w:lang w:bidi="it-IT"/>
              </w:rPr>
              <w:instrText xml:space="preserve">" \m </w:instrText>
            </w:r>
            <w:r w:rsidR="00126B29" w:rsidRPr="00F36553">
              <w:rPr>
                <w:lang w:bidi="it-IT"/>
              </w:rPr>
              <w:fldChar w:fldCharType="separate"/>
            </w:r>
            <w:r w:rsidR="00F36553" w:rsidRPr="00F36553">
              <w:rPr>
                <w:noProof/>
                <w:lang w:bidi="it-IT"/>
              </w:rPr>
              <w:t>«</w:t>
            </w:r>
            <w:r>
              <w:rPr>
                <w:noProof/>
                <w:lang w:bidi="it-IT"/>
              </w:rPr>
              <w:t>Fax ufficio</w:t>
            </w:r>
            <w:r w:rsidR="00F36553" w:rsidRPr="00F36553">
              <w:rPr>
                <w:noProof/>
                <w:lang w:bidi="it-IT"/>
              </w:rPr>
              <w:t>»</w:t>
            </w:r>
            <w:r w:rsidR="00126B29" w:rsidRPr="00F36553">
              <w:rPr>
                <w:noProof/>
                <w:lang w:bidi="it-IT"/>
              </w:rPr>
              <w:fldChar w:fldCharType="end"/>
            </w:r>
          </w:p>
        </w:tc>
      </w:tr>
      <w:tr w:rsidR="00123BA3" w:rsidRPr="00F36553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F36553" w:rsidRDefault="002A1EDD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Da:"/>
                <w:tag w:val="Da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Da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Immettere il nome del mittente:"/>
                <w:tag w:val="Immettere il nome del mittente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36553">
                  <w:rPr>
                    <w:lang w:bidi="it-IT"/>
                  </w:rPr>
                  <w:t>Nome del mittente</w:t>
                </w:r>
              </w:sdtContent>
            </w:sdt>
          </w:p>
        </w:tc>
      </w:tr>
      <w:tr w:rsidR="0034233B" w:rsidRPr="00F36553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F36553" w:rsidRDefault="002A1EDD" w:rsidP="002F2D39">
            <w:sdt>
              <w:sdtPr>
                <w:rPr>
                  <w:rStyle w:val="Strong"/>
                </w:rPr>
                <w:alias w:val="Telefono:"/>
                <w:tag w:val="Telefono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Telefono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Immettere il numero di telefono del mittente:"/>
                <w:tag w:val="Immettere il numero di telefono del mittente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36553">
                  <w:rPr>
                    <w:lang w:bidi="it-IT"/>
                  </w:rPr>
                  <w:t>Numero di telefono del mittente</w:t>
                </w:r>
              </w:sdtContent>
            </w:sdt>
          </w:p>
        </w:tc>
      </w:tr>
      <w:tr w:rsidR="0034233B" w:rsidRPr="00F36553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F36553" w:rsidRDefault="002A1EDD" w:rsidP="002F2D39">
            <w:sdt>
              <w:sdtPr>
                <w:rPr>
                  <w:rStyle w:val="Strong"/>
                </w:rPr>
                <w:alias w:val="Nome società:"/>
                <w:tag w:val="Nome società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Nome società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Nome della società del mittente:"/>
                <w:tag w:val="Nome della società del mittente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F36553">
                  <w:rPr>
                    <w:lang w:bidi="it-IT"/>
                  </w:rPr>
                  <w:t>Nome della società del mittente</w:t>
                </w:r>
              </w:sdtContent>
            </w:sdt>
          </w:p>
        </w:tc>
      </w:tr>
      <w:tr w:rsidR="0034233B" w:rsidRPr="00F36553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F36553" w:rsidRDefault="002A1EDD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Fax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Immettere il numero di fax del mittente:"/>
                <w:tag w:val="Immettere il numero di fax del mittente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36553">
                  <w:rPr>
                    <w:lang w:bidi="it-IT"/>
                  </w:rPr>
                  <w:t>Numero di fax del mittente</w:t>
                </w:r>
              </w:sdtContent>
            </w:sdt>
          </w:p>
        </w:tc>
      </w:tr>
      <w:tr w:rsidR="0034233B" w:rsidRPr="00F36553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F36553" w:rsidRDefault="002A1EDD" w:rsidP="002F2D39">
            <w:sdt>
              <w:sdtPr>
                <w:rPr>
                  <w:rStyle w:val="Strong"/>
                </w:rPr>
                <w:alias w:val="Numero di pagine:"/>
                <w:tag w:val="Numero di pagine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Numero di pagine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Immettere il numero di pagine inviate:"/>
                <w:tag w:val="Immettere il numero di pagine inviate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36553">
                  <w:rPr>
                    <w:lang w:bidi="it-IT"/>
                  </w:rPr>
                  <w:t>Numero di pagine inviate</w:t>
                </w:r>
              </w:sdtContent>
            </w:sdt>
          </w:p>
        </w:tc>
      </w:tr>
      <w:tr w:rsidR="0034233B" w:rsidRPr="00F36553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F36553" w:rsidRDefault="002A1EDD" w:rsidP="002F2D39">
            <w:sdt>
              <w:sdtPr>
                <w:rPr>
                  <w:rStyle w:val="Strong"/>
                </w:rPr>
                <w:alias w:val="Urgente:"/>
                <w:tag w:val="Urgente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Urgente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Immettere Sì o No:"/>
                <w:tag w:val="Immettere Sì o No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36553">
                  <w:rPr>
                    <w:lang w:bidi="it-IT"/>
                  </w:rPr>
                  <w:t>Sì o No</w:t>
                </w:r>
              </w:sdtContent>
            </w:sdt>
          </w:p>
        </w:tc>
      </w:tr>
      <w:tr w:rsidR="0034233B" w:rsidRPr="00F36553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F36553" w:rsidRDefault="002A1EDD" w:rsidP="002F2D39">
            <w:sdt>
              <w:sdtPr>
                <w:rPr>
                  <w:rStyle w:val="Strong"/>
                </w:rPr>
                <w:alias w:val="Azione richiesta:"/>
                <w:tag w:val="Azione richiest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36553">
                  <w:rPr>
                    <w:rStyle w:val="Strong"/>
                    <w:lang w:bidi="it-IT"/>
                  </w:rPr>
                  <w:t>Azione richiesta</w:t>
                </w:r>
              </w:sdtContent>
            </w:sdt>
            <w:r w:rsidR="00E303D4" w:rsidRPr="00F36553">
              <w:rPr>
                <w:rStyle w:val="Strong"/>
                <w:lang w:bidi="it-IT"/>
              </w:rPr>
              <w:t xml:space="preserve">: </w:t>
            </w:r>
            <w:sdt>
              <w:sdtPr>
                <w:alias w:val="Immettere l'azione richiesta:"/>
                <w:tag w:val="Immettere l'azione richiesta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36553">
                  <w:rPr>
                    <w:lang w:bidi="it-IT"/>
                  </w:rPr>
                  <w:t>Immettere l'azione richiesta</w:t>
                </w:r>
              </w:sdtContent>
            </w:sdt>
          </w:p>
        </w:tc>
      </w:tr>
    </w:tbl>
    <w:p w14:paraId="0F33806C" w14:textId="54F305AB" w:rsidR="00531081" w:rsidRPr="00F36553" w:rsidRDefault="00531081"/>
    <w:sectPr w:rsidR="00531081" w:rsidRPr="00F36553" w:rsidSect="00F36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25D4" w14:textId="77777777" w:rsidR="00F36553" w:rsidRDefault="00F3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75DF532" w:rsidR="00531081" w:rsidRPr="00F36553" w:rsidRDefault="004D5F43" w:rsidP="002F2D39">
    <w:pPr>
      <w:pStyle w:val="Footer"/>
      <w:rPr>
        <w:color w:val="000000"/>
      </w:rPr>
    </w:pPr>
    <w:r w:rsidRPr="00F36553">
      <w:rPr>
        <w:color w:val="000000"/>
        <w:lang w:bidi="it-IT"/>
      </w:rPr>
      <w:t xml:space="preserve">Pagina </w:t>
    </w:r>
    <w:r w:rsidRPr="00F36553">
      <w:rPr>
        <w:color w:val="775F55" w:themeColor="text2"/>
        <w:sz w:val="20"/>
        <w:szCs w:val="20"/>
        <w:lang w:bidi="it-IT"/>
      </w:rPr>
      <w:fldChar w:fldCharType="begin"/>
    </w:r>
    <w:r w:rsidRPr="00F36553">
      <w:rPr>
        <w:lang w:bidi="it-IT"/>
      </w:rPr>
      <w:instrText xml:space="preserve"> PAGE   \* MERGEFORMAT </w:instrText>
    </w:r>
    <w:r w:rsidRPr="00F36553">
      <w:rPr>
        <w:color w:val="775F55" w:themeColor="text2"/>
        <w:sz w:val="20"/>
        <w:szCs w:val="20"/>
        <w:lang w:bidi="it-IT"/>
      </w:rPr>
      <w:fldChar w:fldCharType="separate"/>
    </w:r>
    <w:r w:rsidR="00F36553" w:rsidRPr="00F36553">
      <w:rPr>
        <w:noProof/>
        <w:color w:val="000000"/>
        <w:sz w:val="24"/>
        <w:lang w:bidi="it-IT"/>
      </w:rPr>
      <w:t>0</w:t>
    </w:r>
    <w:r w:rsidRPr="00F36553">
      <w:rPr>
        <w:noProof/>
        <w:color w:val="000000"/>
        <w:sz w:val="24"/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FCE4" w14:textId="77777777" w:rsidR="00F36553" w:rsidRDefault="00F3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Intestazionepari"/>
        </w:pPr>
        <w:r>
          <w:rPr>
            <w:lang w:bidi="it-IT"/>
          </w:rPr>
          <w:t>[Selezionare la data]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66AA" w14:textId="77777777" w:rsidR="00F36553" w:rsidRPr="00F36553" w:rsidRDefault="00F3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98C2" w14:textId="77777777" w:rsidR="00F36553" w:rsidRDefault="00F36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StileelencoLu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A15B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2859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F1047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A1EDD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3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53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F36553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F36553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36553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F3655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36553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36553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3655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36553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36553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36553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553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5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6553"/>
  </w:style>
  <w:style w:type="paragraph" w:styleId="BlockText">
    <w:name w:val="Block Text"/>
    <w:basedOn w:val="Normal"/>
    <w:uiPriority w:val="40"/>
    <w:semiHidden/>
    <w:unhideWhenUsed/>
    <w:rsid w:val="00F3655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553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F36553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F36553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F36553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F36553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36553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F36553"/>
  </w:style>
  <w:style w:type="character" w:customStyle="1" w:styleId="HeaderChar">
    <w:name w:val="Header Char"/>
    <w:basedOn w:val="DefaultParagraphFont"/>
    <w:link w:val="Header"/>
    <w:uiPriority w:val="99"/>
    <w:rsid w:val="00F36553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F36553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36553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36553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36553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36553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36553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36553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36553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36553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36553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553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5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553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655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6553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65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6553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65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6553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65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6553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553"/>
    <w:pPr>
      <w:spacing w:after="120" w:line="480" w:lineRule="auto"/>
      <w:ind w:left="360"/>
    </w:pPr>
  </w:style>
  <w:style w:type="numbering" w:customStyle="1" w:styleId="StileelencoLuna">
    <w:name w:val="Stile elenco Luna"/>
    <w:uiPriority w:val="99"/>
    <w:rsid w:val="00F36553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553"/>
    <w:rPr>
      <w:rFonts w:ascii="Tw Cen MT" w:hAnsi="Tw Cen MT"/>
    </w:rPr>
  </w:style>
  <w:style w:type="paragraph" w:customStyle="1" w:styleId="Nomepersonale">
    <w:name w:val="Nome personale"/>
    <w:basedOn w:val="Normal"/>
    <w:uiPriority w:val="8"/>
    <w:semiHidden/>
    <w:unhideWhenUsed/>
    <w:qFormat/>
    <w:rsid w:val="00F36553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F36553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655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6553"/>
    <w:rPr>
      <w:rFonts w:ascii="Tw Cen MT" w:hAnsi="Tw Cen MT"/>
      <w:sz w:val="22"/>
      <w:szCs w:val="16"/>
    </w:rPr>
  </w:style>
  <w:style w:type="paragraph" w:customStyle="1" w:styleId="Sezione">
    <w:name w:val="Sezione"/>
    <w:basedOn w:val="Normal"/>
    <w:uiPriority w:val="48"/>
    <w:semiHidden/>
    <w:unhideWhenUsed/>
    <w:rsid w:val="00F36553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F36553"/>
    <w:rPr>
      <w:rFonts w:ascii="Tw Cen MT" w:hAnsi="Tw Cen MT"/>
      <w:b/>
      <w:bCs/>
      <w:i/>
      <w:iCs/>
      <w:spacing w:val="0"/>
    </w:rPr>
  </w:style>
  <w:style w:type="paragraph" w:customStyle="1" w:styleId="Sottosezione">
    <w:name w:val="Sottosezione"/>
    <w:basedOn w:val="Normal"/>
    <w:uiPriority w:val="48"/>
    <w:semiHidden/>
    <w:unhideWhenUsed/>
    <w:rsid w:val="00F36553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553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6553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F36553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3655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idipaginapari">
    <w:name w:val="Piè di pagina pari"/>
    <w:basedOn w:val="Normal"/>
    <w:uiPriority w:val="49"/>
    <w:semiHidden/>
    <w:unhideWhenUsed/>
    <w:rsid w:val="00F36553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Intestazionepari">
    <w:name w:val="Intestazione pari"/>
    <w:basedOn w:val="Normal"/>
    <w:uiPriority w:val="49"/>
    <w:semiHidden/>
    <w:unhideWhenUsed/>
    <w:rsid w:val="00F36553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testazionedispari">
    <w:name w:val="Intestazione dispari"/>
    <w:basedOn w:val="Normal"/>
    <w:uiPriority w:val="49"/>
    <w:semiHidden/>
    <w:unhideWhenUsed/>
    <w:rsid w:val="00F36553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F36553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6553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55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553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553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F36553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F36553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F36553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655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55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65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6553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F36553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55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553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655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36553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553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36553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5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53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6553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6553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6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65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6553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6553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6553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6553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6553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6553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65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6553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6553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6553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6553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6553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6553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36553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36553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65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6553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6553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655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6553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655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55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55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655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655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6553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6553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6553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6553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6553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6553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6553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6553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6553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6553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655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36553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3655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6553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36553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F365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F36553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F36553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F36553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F36553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F36553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F36553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F365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F36553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F36553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F36553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F36553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F36553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F36553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F365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F36553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F36553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F36553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F36553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F36553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F36553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6553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F365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65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65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65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6553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F3655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F3655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F3655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F3655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F3655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65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65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65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65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655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6553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6553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6553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6553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6553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655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6553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6553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6553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6553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65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6553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6553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6553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6553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6553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6553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65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6553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6553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6553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6553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6553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6553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65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655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F365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F36553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F36553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F36553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F36553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F36553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F36553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F365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F36553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F3655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F365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F36553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F36553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F36553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F36553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F36553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F36553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F365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36553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65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6553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6553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F365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65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6553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F36553"/>
    <w:rPr>
      <w:rFonts w:ascii="Tw Cen MT" w:hAnsi="Tw Cen MT"/>
    </w:rPr>
  </w:style>
  <w:style w:type="table" w:styleId="PlainTable1">
    <w:name w:val="Plain Table 1"/>
    <w:basedOn w:val="TableNormal"/>
    <w:uiPriority w:val="41"/>
    <w:rsid w:val="00F365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65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65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65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65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655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55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655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6553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655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6553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F36553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6553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6553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65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65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65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65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65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65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65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65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65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65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65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65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65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65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65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65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65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65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65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65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65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65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65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65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65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65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65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65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65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65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65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65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65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65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36553"/>
  </w:style>
  <w:style w:type="table" w:styleId="TableProfessional">
    <w:name w:val="Table Professional"/>
    <w:basedOn w:val="TableNormal"/>
    <w:uiPriority w:val="99"/>
    <w:semiHidden/>
    <w:unhideWhenUsed/>
    <w:rsid w:val="00F365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65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65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65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65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65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65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65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65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6553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55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36553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F36553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F36553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F36553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F36553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36553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36553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F36553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F36553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F36553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F36553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it-IT"/>
            </w:rPr>
            <w:t>[Selezionare la data]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it-IT"/>
            </w:rPr>
            <w:t>NOME DELLA SOCIETÀ DEL MITTENTE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it-IT"/>
            </w:rPr>
            <w:t>Indirizzo della società del mittente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it-IT"/>
            </w:rPr>
            <w:t>A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it-IT"/>
            </w:rPr>
            <w:t>Telefono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it-IT"/>
            </w:rPr>
            <w:t>Nome società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it-IT"/>
            </w:rPr>
            <w:t>Fax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it-IT"/>
            </w:rPr>
            <w:t>Da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it-IT"/>
            </w:rPr>
            <w:t>Nome del mittente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it-IT"/>
            </w:rPr>
            <w:t>Telefono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it-IT"/>
            </w:rPr>
            <w:t>Numero di telefono del mittente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it-IT"/>
            </w:rPr>
            <w:t>Nome società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it-IT"/>
            </w:rPr>
            <w:t>Nome della società del mittente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it-IT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it-IT"/>
            </w:rPr>
            <w:t>Numero di fax del mittente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it-IT"/>
            </w:rPr>
            <w:t>Numero di pagine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it-IT"/>
            </w:rPr>
            <w:t>Numero di pagine inviate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it-IT"/>
            </w:rPr>
            <w:t>Urgente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it-IT"/>
            </w:rPr>
            <w:t>Sì o No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it-IT"/>
            </w:rPr>
            <w:t>Azione richiesta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it-IT"/>
            </w:rPr>
            <w:t>Immettere l'azione richiesta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it-IT"/>
            </w:rPr>
            <w:t>Data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it-IT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