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1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stazione fax"/>
      </w:tblPr>
      <w:tblGrid>
        <w:gridCol w:w="1946"/>
        <w:gridCol w:w="294"/>
        <w:gridCol w:w="8231"/>
      </w:tblGrid>
      <w:tr w:rsidR="00762AD3" w14:paraId="50C50311" w14:textId="77777777" w:rsidTr="006B5528">
        <w:trPr>
          <w:trHeight w:hRule="exact" w:val="720"/>
          <w:jc w:val="right"/>
        </w:trPr>
        <w:tc>
          <w:tcPr>
            <w:tcW w:w="1946" w:type="dxa"/>
            <w:vAlign w:val="bottom"/>
          </w:tcPr>
          <w:p w14:paraId="31F53475" w14:textId="77777777" w:rsidR="00762AD3" w:rsidRDefault="00A944E8" w:rsidP="0068750A">
            <w:pPr>
              <w:pStyle w:val="Data"/>
            </w:pPr>
            <w:r>
              <w:t>[Data]</w:t>
            </w:r>
          </w:p>
        </w:tc>
        <w:tc>
          <w:tcPr>
            <w:tcW w:w="294" w:type="dxa"/>
            <w:vAlign w:val="bottom"/>
          </w:tcPr>
          <w:p w14:paraId="459EF66F" w14:textId="77777777" w:rsidR="00762AD3" w:rsidRDefault="00762AD3"/>
        </w:tc>
        <w:tc>
          <w:tcPr>
            <w:tcW w:w="8231" w:type="dxa"/>
            <w:vAlign w:val="bottom"/>
          </w:tcPr>
          <w:p w14:paraId="388A6CCB" w14:textId="77777777" w:rsidR="00762AD3" w:rsidRDefault="00A944E8">
            <w:pPr>
              <w:pStyle w:val="Titolo"/>
            </w:pPr>
            <w:r>
              <w:t>Fax</w:t>
            </w:r>
          </w:p>
        </w:tc>
      </w:tr>
      <w:tr w:rsidR="00762AD3" w14:paraId="6D4C6D4E" w14:textId="77777777" w:rsidTr="006B5528">
        <w:trPr>
          <w:trHeight w:hRule="exact" w:val="86"/>
          <w:jc w:val="right"/>
        </w:trPr>
        <w:tc>
          <w:tcPr>
            <w:tcW w:w="1946" w:type="dxa"/>
            <w:shd w:val="clear" w:color="auto" w:fill="000000" w:themeFill="text1"/>
          </w:tcPr>
          <w:p w14:paraId="1F20497B" w14:textId="77777777" w:rsidR="00762AD3" w:rsidRDefault="00762AD3">
            <w:pPr>
              <w:rPr>
                <w:sz w:val="10"/>
              </w:rPr>
            </w:pPr>
          </w:p>
        </w:tc>
        <w:tc>
          <w:tcPr>
            <w:tcW w:w="294" w:type="dxa"/>
          </w:tcPr>
          <w:p w14:paraId="39126C61" w14:textId="77777777" w:rsidR="00762AD3" w:rsidRDefault="00762AD3">
            <w:pPr>
              <w:rPr>
                <w:sz w:val="10"/>
              </w:rPr>
            </w:pPr>
          </w:p>
        </w:tc>
        <w:tc>
          <w:tcPr>
            <w:tcW w:w="8231" w:type="dxa"/>
            <w:shd w:val="clear" w:color="auto" w:fill="000000" w:themeFill="text1"/>
          </w:tcPr>
          <w:p w14:paraId="58E36FC2" w14:textId="77777777" w:rsidR="00762AD3" w:rsidRDefault="00762AD3">
            <w:pPr>
              <w:rPr>
                <w:sz w:val="10"/>
              </w:rPr>
            </w:pPr>
          </w:p>
        </w:tc>
      </w:tr>
    </w:tbl>
    <w:p w14:paraId="344DF7E7" w14:textId="77777777" w:rsidR="00762AD3" w:rsidRDefault="00762AD3">
      <w:pPr>
        <w:pStyle w:val="Nessunaspaziatura"/>
        <w:rPr>
          <w:sz w:val="12"/>
        </w:rPr>
      </w:pPr>
    </w:p>
    <w:tbl>
      <w:tblPr>
        <w:tblW w:w="10471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950"/>
        <w:gridCol w:w="289"/>
        <w:gridCol w:w="8232"/>
      </w:tblGrid>
      <w:tr w:rsidR="00762AD3" w14:paraId="24200866" w14:textId="77777777" w:rsidTr="006B5528">
        <w:tc>
          <w:tcPr>
            <w:tcW w:w="1950" w:type="dxa"/>
          </w:tcPr>
          <w:p w14:paraId="05C7DBF0" w14:textId="77777777" w:rsidR="00762AD3" w:rsidRDefault="00A944E8">
            <w:pPr>
              <w:pStyle w:val="Intestazionemodulo"/>
              <w:spacing w:before="0"/>
            </w:pPr>
            <w:r>
              <w:t>A</w:t>
            </w:r>
          </w:p>
          <w:p w14:paraId="05AB21AF" w14:textId="77777777" w:rsidR="00762AD3" w:rsidRDefault="00A944E8">
            <w:pPr>
              <w:pStyle w:val="Nessunaspaziatura"/>
            </w:pPr>
            <w:r>
              <w:t>[Nome/i]</w:t>
            </w:r>
          </w:p>
          <w:p w14:paraId="77478FA7" w14:textId="77777777" w:rsidR="00762AD3" w:rsidRDefault="00A944E8">
            <w:pPr>
              <w:pStyle w:val="Intestazionemodulo"/>
            </w:pPr>
            <w:r>
              <w:t>Da</w:t>
            </w:r>
          </w:p>
          <w:p w14:paraId="5A670CD6" w14:textId="77777777" w:rsidR="00762AD3" w:rsidRDefault="00A944E8">
            <w:pPr>
              <w:pStyle w:val="Nessunaspaziatura"/>
            </w:pPr>
            <w:r>
              <w:t>[Nome]</w:t>
            </w:r>
          </w:p>
          <w:p w14:paraId="15302279" w14:textId="77777777" w:rsidR="00762AD3" w:rsidRDefault="00A944E8">
            <w:pPr>
              <w:pStyle w:val="Intestazionemodulo"/>
            </w:pPr>
            <w:r>
              <w:t>Cc</w:t>
            </w:r>
          </w:p>
          <w:p w14:paraId="63BA86F9" w14:textId="77777777" w:rsidR="00762AD3" w:rsidRDefault="00A944E8">
            <w:pPr>
              <w:pStyle w:val="Nessunaspaziatura"/>
            </w:pPr>
            <w:r>
              <w:t>[Nome/i]</w:t>
            </w:r>
          </w:p>
          <w:p w14:paraId="4DFDF6C9" w14:textId="77777777" w:rsidR="00762AD3" w:rsidRDefault="00A944E8">
            <w:pPr>
              <w:pStyle w:val="Intestazionemodulo"/>
            </w:pPr>
            <w:r>
              <w:t>R</w:t>
            </w:r>
          </w:p>
          <w:p w14:paraId="7052479A" w14:textId="77777777" w:rsidR="00762AD3" w:rsidRDefault="00A944E8">
            <w:pPr>
              <w:pStyle w:val="Nessunaspaziatura"/>
            </w:pPr>
            <w:r>
              <w:t>[Oggetto]</w:t>
            </w:r>
          </w:p>
          <w:p w14:paraId="50250E45" w14:textId="77777777" w:rsidR="00762AD3" w:rsidRDefault="00A944E8">
            <w:pPr>
              <w:pStyle w:val="Intestazionemodulo"/>
            </w:pPr>
            <w:r>
              <w:t>Fax</w:t>
            </w:r>
          </w:p>
          <w:p w14:paraId="54F0BBB0" w14:textId="77777777" w:rsidR="00762AD3" w:rsidRDefault="00A944E8">
            <w:pPr>
              <w:pStyle w:val="Nessunaspaziatura"/>
            </w:pPr>
            <w:r>
              <w:t>[Fax]</w:t>
            </w:r>
          </w:p>
          <w:p w14:paraId="4078D0A8" w14:textId="77777777" w:rsidR="00762AD3" w:rsidRDefault="00A944E8">
            <w:pPr>
              <w:pStyle w:val="Intestazionemodulo"/>
            </w:pPr>
            <w:r>
              <w:t>Telefono</w:t>
            </w:r>
          </w:p>
          <w:p w14:paraId="256F74D6" w14:textId="77777777" w:rsidR="00762AD3" w:rsidRDefault="00A944E8">
            <w:pPr>
              <w:pStyle w:val="Nessunaspaziatura"/>
            </w:pPr>
            <w:r>
              <w:t>[Telefono]</w:t>
            </w:r>
          </w:p>
          <w:p w14:paraId="482AFF91" w14:textId="77777777" w:rsidR="00762AD3" w:rsidRDefault="00A944E8">
            <w:pPr>
              <w:pStyle w:val="Intestazionemodulo"/>
            </w:pPr>
            <w:r>
              <w:t>Pagine</w:t>
            </w:r>
          </w:p>
          <w:p w14:paraId="01BC26B7" w14:textId="77777777" w:rsidR="00762AD3" w:rsidRDefault="00A944E8">
            <w:pPr>
              <w:pStyle w:val="Nessunaspaziatura"/>
            </w:pPr>
            <w:r>
              <w:t>[N. di pagine]</w:t>
            </w:r>
          </w:p>
        </w:tc>
        <w:tc>
          <w:tcPr>
            <w:tcW w:w="289" w:type="dxa"/>
          </w:tcPr>
          <w:p w14:paraId="3DBA0480" w14:textId="77777777" w:rsidR="00762AD3" w:rsidRDefault="00762AD3">
            <w:pPr>
              <w:spacing w:after="0" w:line="240" w:lineRule="auto"/>
            </w:pPr>
          </w:p>
        </w:tc>
        <w:tc>
          <w:tcPr>
            <w:tcW w:w="8232" w:type="dxa"/>
          </w:tcPr>
          <w:tbl>
            <w:tblPr>
              <w:tblW w:w="8676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A / Urgente / Da rivedere / Richiesta commenti / Richiesta risposta"/>
            </w:tblPr>
            <w:tblGrid>
              <w:gridCol w:w="430"/>
              <w:gridCol w:w="1071"/>
              <w:gridCol w:w="423"/>
              <w:gridCol w:w="1496"/>
              <w:gridCol w:w="423"/>
              <w:gridCol w:w="2282"/>
              <w:gridCol w:w="389"/>
              <w:gridCol w:w="2162"/>
            </w:tblGrid>
            <w:tr w:rsidR="00762AD3" w14:paraId="20C4FD1B" w14:textId="77777777" w:rsidTr="00D120A0">
              <w:trPr>
                <w:trHeight w:val="268"/>
              </w:trPr>
              <w:tc>
                <w:tcPr>
                  <w:tcW w:w="24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762AD3" w:rsidRDefault="00762AD3">
                  <w:pPr>
                    <w:pStyle w:val="Nessunaspaziatura"/>
                  </w:pPr>
                </w:p>
              </w:tc>
              <w:tc>
                <w:tcPr>
                  <w:tcW w:w="617" w:type="pct"/>
                </w:tcPr>
                <w:p w14:paraId="2CAB9C3F" w14:textId="77777777" w:rsidR="00762AD3" w:rsidRDefault="00A944E8">
                  <w:pPr>
                    <w:pStyle w:val="Nessunaspaziatura"/>
                  </w:pPr>
                  <w:r>
                    <w:t>Urgente</w:t>
                  </w:r>
                </w:p>
              </w:tc>
              <w:tc>
                <w:tcPr>
                  <w:tcW w:w="2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762AD3" w:rsidRDefault="00762AD3">
                  <w:pPr>
                    <w:pStyle w:val="Nessunaspaziatura"/>
                  </w:pPr>
                </w:p>
              </w:tc>
              <w:tc>
                <w:tcPr>
                  <w:tcW w:w="862" w:type="pct"/>
                </w:tcPr>
                <w:p w14:paraId="72F947A2" w14:textId="77777777" w:rsidR="00762AD3" w:rsidRDefault="00A944E8">
                  <w:pPr>
                    <w:pStyle w:val="Nessunaspaziatura"/>
                  </w:pPr>
                  <w:r>
                    <w:t>Da rivedere</w:t>
                  </w:r>
                </w:p>
              </w:tc>
              <w:tc>
                <w:tcPr>
                  <w:tcW w:w="2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762AD3" w:rsidRDefault="00762AD3">
                  <w:pPr>
                    <w:pStyle w:val="Nessunaspaziatura"/>
                  </w:pPr>
                </w:p>
              </w:tc>
              <w:tc>
                <w:tcPr>
                  <w:tcW w:w="1315" w:type="pct"/>
                </w:tcPr>
                <w:p w14:paraId="75E2AE21" w14:textId="77777777" w:rsidR="00762AD3" w:rsidRDefault="00A944E8">
                  <w:pPr>
                    <w:pStyle w:val="Nessunaspaziatura"/>
                  </w:pPr>
                  <w:r>
                    <w:t>Richiesta commenti</w:t>
                  </w:r>
                </w:p>
              </w:tc>
              <w:tc>
                <w:tcPr>
                  <w:tcW w:w="22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762AD3" w:rsidRDefault="00762AD3">
                  <w:pPr>
                    <w:pStyle w:val="Nessunaspaziatura"/>
                  </w:pPr>
                </w:p>
              </w:tc>
              <w:tc>
                <w:tcPr>
                  <w:tcW w:w="1247" w:type="pct"/>
                </w:tcPr>
                <w:p w14:paraId="5BF7C01B" w14:textId="77777777" w:rsidR="00762AD3" w:rsidRDefault="00A944E8">
                  <w:pPr>
                    <w:pStyle w:val="Nessunaspaziatura"/>
                  </w:pPr>
                  <w:r>
                    <w:t>Richiesta risposta</w:t>
                  </w:r>
                  <w:bookmarkStart w:id="0" w:name="_GoBack"/>
                  <w:bookmarkEnd w:id="0"/>
                </w:p>
              </w:tc>
            </w:tr>
          </w:tbl>
          <w:p w14:paraId="170C4092" w14:textId="77777777" w:rsidR="00762AD3" w:rsidRDefault="00762AD3">
            <w:pPr>
              <w:spacing w:after="0" w:line="240" w:lineRule="auto"/>
            </w:pPr>
          </w:p>
        </w:tc>
      </w:tr>
    </w:tbl>
    <w:p w14:paraId="0E90CEC4" w14:textId="77777777" w:rsidR="00762AD3" w:rsidRDefault="00A944E8" w:rsidP="006B1E9B">
      <w:pPr>
        <w:pStyle w:val="Titolo1"/>
        <w:ind w:left="2268"/>
      </w:pPr>
      <w:r>
        <w:t>Commenti:</w:t>
      </w:r>
    </w:p>
    <w:p w14:paraId="487F4586" w14:textId="170A319A" w:rsidR="00762AD3" w:rsidRDefault="00A944E8" w:rsidP="006B1E9B">
      <w:pPr>
        <w:pStyle w:val="Corpotesto"/>
        <w:ind w:left="2268"/>
      </w:pPr>
      <w:r>
        <w:t xml:space="preserve">[Iniziare il testo qui. Per sostituire un testo segnaposto come questo, è sufficiente selezionarlo e iniziare a digitare. </w:t>
      </w:r>
      <w:r>
        <w:rPr>
          <w:color w:val="auto"/>
        </w:rPr>
        <w:t>Non includere spazi a sinistra o a destra dei caratteri selezionati.</w:t>
      </w:r>
      <w:r w:rsidR="0083459D">
        <w:rPr>
          <w:color w:val="auto"/>
        </w:rPr>
        <w:t>]</w:t>
      </w:r>
    </w:p>
    <w:sectPr w:rsidR="00762AD3" w:rsidSect="005579A8">
      <w:headerReference w:type="default" r:id="rId8"/>
      <w:footerReference w:type="first" r:id="rId9"/>
      <w:pgSz w:w="11907" w:h="16839" w:code="9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FA498" w14:textId="77777777" w:rsidR="00E32BA9" w:rsidRDefault="00E32BA9">
      <w:pPr>
        <w:spacing w:after="0" w:line="240" w:lineRule="auto"/>
      </w:pPr>
      <w:r>
        <w:separator/>
      </w:r>
    </w:p>
  </w:endnote>
  <w:endnote w:type="continuationSeparator" w:id="0">
    <w:p w14:paraId="1F77BCBF" w14:textId="77777777" w:rsidR="00E32BA9" w:rsidRDefault="00E3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formazioni di contatto"/>
    </w:tblPr>
    <w:tblGrid>
      <w:gridCol w:w="8282"/>
      <w:gridCol w:w="288"/>
      <w:gridCol w:w="2088"/>
    </w:tblGrid>
    <w:tr w:rsidR="00762AD3" w14:paraId="687A30A1" w14:textId="77777777" w:rsidTr="008D1D27">
      <w:tc>
        <w:tcPr>
          <w:tcW w:w="8282" w:type="dxa"/>
        </w:tcPr>
        <w:p w14:paraId="324CC70C" w14:textId="77777777" w:rsidR="00762AD3" w:rsidRDefault="00A944E8">
          <w:pPr>
            <w:pStyle w:val="Organizzazione"/>
          </w:pPr>
          <w:r>
            <w:t>[Società]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88"/>
            <w:gridCol w:w="2743"/>
            <w:gridCol w:w="2751"/>
          </w:tblGrid>
          <w:tr w:rsidR="00762AD3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762AD3" w:rsidRDefault="00762AD3"/>
            </w:tc>
            <w:tc>
              <w:tcPr>
                <w:tcW w:w="1656" w:type="pct"/>
              </w:tcPr>
              <w:p w14:paraId="567A1ED0" w14:textId="77777777" w:rsidR="00762AD3" w:rsidRDefault="00762AD3"/>
            </w:tc>
            <w:tc>
              <w:tcPr>
                <w:tcW w:w="1661" w:type="pct"/>
              </w:tcPr>
              <w:p w14:paraId="156BF265" w14:textId="77777777" w:rsidR="00762AD3" w:rsidRDefault="00762AD3"/>
            </w:tc>
          </w:tr>
          <w:tr w:rsidR="00762AD3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762AD3" w:rsidRDefault="00A944E8">
                <w:pPr>
                  <w:pStyle w:val="Pidipagina"/>
                </w:pPr>
                <w:r>
                  <w:rPr>
                    <w:rStyle w:val="Enfasigrassetto"/>
                  </w:rPr>
                  <w:t>Tel</w:t>
                </w:r>
                <w:r>
                  <w:t xml:space="preserve"> [Telefono]</w:t>
                </w:r>
              </w:p>
              <w:p w14:paraId="6761EA0C" w14:textId="77777777" w:rsidR="00762AD3" w:rsidRDefault="00A944E8">
                <w:pPr>
                  <w:pStyle w:val="Pidipagina"/>
                </w:pPr>
                <w:r>
                  <w:rPr>
                    <w:rStyle w:val="Enfasigrassetto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656" w:type="pct"/>
              </w:tcPr>
              <w:p w14:paraId="4CB352D3" w14:textId="77777777" w:rsidR="00762AD3" w:rsidRDefault="00A944E8">
                <w:pPr>
                  <w:pStyle w:val="Pidipagina"/>
                </w:pPr>
                <w:r>
                  <w:t>[Via e numero civico]</w:t>
                </w:r>
              </w:p>
              <w:p w14:paraId="78149F82" w14:textId="77777777" w:rsidR="00762AD3" w:rsidRDefault="00A944E8">
                <w:pPr>
                  <w:pStyle w:val="Pidipagina"/>
                </w:pPr>
                <w:r>
                  <w:t>[CAP, Città]</w:t>
                </w:r>
              </w:p>
            </w:tc>
            <w:tc>
              <w:tcPr>
                <w:tcW w:w="1661" w:type="pct"/>
              </w:tcPr>
              <w:p w14:paraId="57239D3E" w14:textId="77777777" w:rsidR="00762AD3" w:rsidRDefault="00A944E8">
                <w:pPr>
                  <w:pStyle w:val="Pidipagina"/>
                </w:pPr>
                <w:r>
                  <w:t>[Sito Web]</w:t>
                </w:r>
              </w:p>
              <w:p w14:paraId="5283A47C" w14:textId="77777777" w:rsidR="00762AD3" w:rsidRDefault="00A944E8">
                <w:pPr>
                  <w:pStyle w:val="Pidipagina"/>
                </w:pPr>
                <w:r>
                  <w:t>[Posta elettronica]</w:t>
                </w:r>
              </w:p>
            </w:tc>
          </w:tr>
        </w:tbl>
        <w:p w14:paraId="0A89CACD" w14:textId="77777777" w:rsidR="00762AD3" w:rsidRDefault="00762AD3">
          <w:pPr>
            <w:pStyle w:val="Pidipagina"/>
          </w:pPr>
        </w:p>
      </w:tc>
      <w:tc>
        <w:tcPr>
          <w:tcW w:w="288" w:type="dxa"/>
        </w:tcPr>
        <w:p w14:paraId="7CEBD64E" w14:textId="77777777" w:rsidR="00762AD3" w:rsidRDefault="00762AD3">
          <w:pPr>
            <w:pStyle w:val="Pidipagina"/>
          </w:pPr>
        </w:p>
      </w:tc>
      <w:tc>
        <w:tcPr>
          <w:tcW w:w="2088" w:type="dxa"/>
          <w:vAlign w:val="bottom"/>
        </w:tcPr>
        <w:p w14:paraId="28774ABA" w14:textId="565B130B" w:rsidR="00762AD3" w:rsidRDefault="005579A8">
          <w:pPr>
            <w:pStyle w:val="Grafica"/>
          </w:pPr>
          <w:r>
            <w:rPr>
              <w:noProof/>
            </w:rPr>
            <w:drawing>
              <wp:inline distT="0" distB="0" distL="0" distR="0" wp14:anchorId="2B2A74F7" wp14:editId="7EF67704">
                <wp:extent cx="866775" cy="419100"/>
                <wp:effectExtent l="0" t="0" r="9525" b="0"/>
                <wp:docPr id="1" name="Immagine 1" descr="C:\Users\ITA\AppData\Local\Temp\VMwareDnD\1d312ef0\replace with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TA\AppData\Local\Temp\VMwareDnD\1d312ef0\replace with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2AD3" w14:paraId="793BDBCF" w14:textId="77777777" w:rsidTr="008D1D27">
      <w:trPr>
        <w:trHeight w:hRule="exact" w:val="86"/>
      </w:trPr>
      <w:tc>
        <w:tcPr>
          <w:tcW w:w="8282" w:type="dxa"/>
          <w:shd w:val="clear" w:color="auto" w:fill="000000" w:themeFill="text1"/>
        </w:tcPr>
        <w:p w14:paraId="54FF0971" w14:textId="77777777" w:rsidR="00762AD3" w:rsidRDefault="00762AD3">
          <w:pPr>
            <w:pStyle w:val="Pidipagina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762AD3" w:rsidRDefault="00762AD3">
          <w:pPr>
            <w:pStyle w:val="Pidipagina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762AD3" w:rsidRDefault="00762AD3">
          <w:pPr>
            <w:pStyle w:val="Pidipagina"/>
            <w:rPr>
              <w:sz w:val="10"/>
              <w:szCs w:val="10"/>
            </w:rPr>
          </w:pPr>
        </w:p>
      </w:tc>
    </w:tr>
  </w:tbl>
  <w:p w14:paraId="43E2CFB8" w14:textId="77777777" w:rsidR="00762AD3" w:rsidRDefault="00762A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15BAC" w14:textId="77777777" w:rsidR="00E32BA9" w:rsidRDefault="00E32BA9">
      <w:pPr>
        <w:spacing w:after="0" w:line="240" w:lineRule="auto"/>
      </w:pPr>
      <w:r>
        <w:separator/>
      </w:r>
    </w:p>
  </w:footnote>
  <w:footnote w:type="continuationSeparator" w:id="0">
    <w:p w14:paraId="6E10A50F" w14:textId="77777777" w:rsidR="00E32BA9" w:rsidRDefault="00E3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intestazione"/>
    </w:tblPr>
    <w:tblGrid>
      <w:gridCol w:w="2089"/>
      <w:gridCol w:w="287"/>
      <w:gridCol w:w="5545"/>
      <w:gridCol w:w="2879"/>
    </w:tblGrid>
    <w:tr w:rsidR="00762AD3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762AD3" w:rsidRDefault="00A944E8">
          <w:pPr>
            <w:pStyle w:val="Data"/>
          </w:pPr>
          <w:r>
            <w:t>[Data]</w:t>
          </w:r>
        </w:p>
      </w:tc>
      <w:tc>
        <w:tcPr>
          <w:tcW w:w="287" w:type="dxa"/>
          <w:vAlign w:val="bottom"/>
        </w:tcPr>
        <w:p w14:paraId="4AD32954" w14:textId="77777777" w:rsidR="00762AD3" w:rsidRDefault="00762AD3"/>
      </w:tc>
      <w:tc>
        <w:tcPr>
          <w:tcW w:w="5545" w:type="dxa"/>
          <w:vAlign w:val="bottom"/>
        </w:tcPr>
        <w:p w14:paraId="0C66D022" w14:textId="77777777" w:rsidR="00762AD3" w:rsidRDefault="00A944E8">
          <w:pPr>
            <w:pStyle w:val="Titolo"/>
          </w:pPr>
          <w:r>
            <w:t>Fax</w:t>
          </w:r>
        </w:p>
      </w:tc>
      <w:tc>
        <w:tcPr>
          <w:tcW w:w="2879" w:type="dxa"/>
          <w:vAlign w:val="bottom"/>
        </w:tcPr>
        <w:p w14:paraId="171DD862" w14:textId="77777777" w:rsidR="00762AD3" w:rsidRDefault="00A944E8">
          <w:pPr>
            <w:pStyle w:val="Pagina"/>
          </w:pPr>
          <w:r>
            <w:t>Pag.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762AD3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762AD3" w:rsidRDefault="00762AD3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762AD3" w:rsidRDefault="00762AD3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762AD3" w:rsidRDefault="00762AD3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762AD3" w:rsidRDefault="00762AD3">
          <w:pPr>
            <w:rPr>
              <w:sz w:val="10"/>
            </w:rPr>
          </w:pPr>
        </w:p>
      </w:tc>
    </w:tr>
  </w:tbl>
  <w:p w14:paraId="435ACC44" w14:textId="77777777" w:rsidR="00762AD3" w:rsidRDefault="00762A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3"/>
    <w:rsid w:val="005579A8"/>
    <w:rsid w:val="0068750A"/>
    <w:rsid w:val="006B1E9B"/>
    <w:rsid w:val="006B5528"/>
    <w:rsid w:val="00762AD3"/>
    <w:rsid w:val="0083459D"/>
    <w:rsid w:val="008D1D27"/>
    <w:rsid w:val="00A944E8"/>
    <w:rsid w:val="00D120A0"/>
    <w:rsid w:val="00E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it-IT" w:eastAsia="it-IT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6"/>
    <w:qFormat/>
  </w:style>
  <w:style w:type="paragraph" w:styleId="Titolo1">
    <w:name w:val="heading 1"/>
    <w:basedOn w:val="Normale"/>
    <w:next w:val="Normale"/>
    <w:link w:val="Titolo1Carattere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aCarattere">
    <w:name w:val="Data Carattere"/>
    <w:basedOn w:val="Carpredefinitoparagrafo"/>
    <w:link w:val="Data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595959" w:themeColor="text1" w:themeTint="A6"/>
    </w:rPr>
  </w:style>
  <w:style w:type="paragraph" w:customStyle="1" w:styleId="Intestazionemodulo">
    <w:name w:val="Intestazione modulo"/>
    <w:basedOn w:val="Normale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ca">
    <w:name w:val="Grafica"/>
    <w:basedOn w:val="Normale"/>
    <w:uiPriority w:val="19"/>
    <w:pPr>
      <w:spacing w:after="80" w:line="240" w:lineRule="auto"/>
      <w:jc w:val="center"/>
    </w:pPr>
  </w:style>
  <w:style w:type="paragraph" w:styleId="Nessunaspaziatura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zazione">
    <w:name w:val="Organizzazione"/>
    <w:basedOn w:val="Normale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Pagina">
    <w:name w:val="Pagina"/>
    <w:basedOn w:val="Normale"/>
    <w:next w:val="Normale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Numeropagina">
    <w:name w:val="page number"/>
    <w:basedOn w:val="Carpredefinitoparagrafo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olo">
    <w:name w:val="Title"/>
    <w:basedOn w:val="Normale"/>
    <w:next w:val="Normale"/>
    <w:link w:val="TitoloCarattere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4"/>
    <w:rPr>
      <w:b/>
      <w:bCs/>
      <w:color w:val="000000" w:themeColor="text1"/>
      <w:sz w:val="44"/>
      <w:szCs w:val="44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unhideWhenUsed/>
    <w:qFormat/>
    <w:rPr>
      <w:b/>
      <w:bCs/>
      <w:color w:val="000000" w:themeColor="text1"/>
    </w:rPr>
  </w:style>
  <w:style w:type="paragraph" w:styleId="Corpotesto">
    <w:name w:val="Body Text"/>
    <w:basedOn w:val="Normale"/>
    <w:link w:val="CorpotestoCarattere"/>
    <w:uiPriority w:val="1"/>
    <w:unhideWhenUsed/>
    <w:qFormat/>
    <w:pPr>
      <w:ind w:left="2376"/>
    </w:pPr>
  </w:style>
  <w:style w:type="character" w:customStyle="1" w:styleId="CorpotestoCarattere">
    <w:name w:val="Corpo testo Carattere"/>
    <w:basedOn w:val="Carpredefinitoparagrafo"/>
    <w:link w:val="Corpotesto"/>
    <w:uiPriority w:val="1"/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E46651-A204-402D-95C5-374C38D6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31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3</cp:revision>
  <dcterms:created xsi:type="dcterms:W3CDTF">2013-06-20T16:29:00Z</dcterms:created>
  <dcterms:modified xsi:type="dcterms:W3CDTF">2013-08-22T16:37:00Z</dcterms:modified>
</cp:coreProperties>
</file>