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utama"/>
      </w:tblPr>
      <w:tblGrid>
        <w:gridCol w:w="6009"/>
        <w:gridCol w:w="4313"/>
      </w:tblGrid>
      <w:tr w:rsidR="00184664" w:rsidRPr="00A85B6F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el tata letak sisi kiri"/>
            </w:tblPr>
            <w:tblGrid>
              <w:gridCol w:w="5994"/>
            </w:tblGrid>
            <w:tr w:rsidR="00184664" w:rsidRPr="00A85B6F" w:rsidTr="00473A43">
              <w:trPr>
                <w:trHeight w:hRule="exact" w:val="2912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bookmarkStart w:id="0" w:name="_GoBack"/>
                <w:bookmarkEnd w:id="0"/>
                <w:p w:rsidR="00362C4A" w:rsidRPr="00A85B6F" w:rsidRDefault="00230535" w:rsidP="00362C4A">
                  <w:pPr>
                    <w:pStyle w:val="Judul2"/>
                  </w:pPr>
                  <w:sdt>
                    <w:sdtPr>
                      <w:alias w:val="Nama Penerima:"/>
                      <w:tag w:val="Nama Penerima:"/>
                      <w:id w:val="2044861746"/>
                      <w:placeholder>
                        <w:docPart w:val="5CAC239FE1C647B4B9AAC3450E1B2F95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362C4A">
                        <w:rPr>
                          <w:lang w:bidi="id-ID"/>
                        </w:rPr>
                        <w:t>Nama Penerima</w:t>
                      </w:r>
                    </w:sdtContent>
                  </w:sdt>
                </w:p>
                <w:p w:rsidR="00184664" w:rsidRPr="00A85B6F" w:rsidRDefault="00230535" w:rsidP="00362C4A">
                  <w:pPr>
                    <w:pStyle w:val="Judul3"/>
                  </w:pPr>
                  <w:sdt>
                    <w:sdtPr>
                      <w:alias w:val="Masukkan jabatan:"/>
                      <w:tag w:val="Masukkan jabatan:"/>
                      <w:id w:val="1595747329"/>
                      <w:placeholder>
                        <w:docPart w:val="1405C66499744344B61B1039A159EB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65230" w:rsidRPr="00465230">
                        <w:rPr>
                          <w:lang w:bidi="id-ID"/>
                        </w:rPr>
                        <w:t>Jabatan</w:t>
                      </w:r>
                    </w:sdtContent>
                  </w:sdt>
                  <w:r w:rsidR="00362C4A">
                    <w:rPr>
                      <w:lang w:bidi="id-ID"/>
                    </w:rPr>
                    <w:t xml:space="preserve"> | </w:t>
                  </w:r>
                  <w:sdt>
                    <w:sdtPr>
                      <w:alias w:val="Masukkan perusahaan:"/>
                      <w:tag w:val="Masukkan perusahaan:"/>
                      <w:id w:val="-2066485363"/>
                      <w:placeholder>
                        <w:docPart w:val="420B2930ED5E4EBF90FD0BF1941E67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 w:rsidRPr="00A85B6F">
                        <w:rPr>
                          <w:lang w:bidi="id-ID"/>
                        </w:rPr>
                        <w:t>Perusahaan</w:t>
                      </w:r>
                    </w:sdtContent>
                  </w:sdt>
                  <w:r w:rsidR="00362C4A">
                    <w:rPr>
                      <w:lang w:bidi="id-ID"/>
                    </w:rPr>
                    <w:t xml:space="preserve"> | </w:t>
                  </w:r>
                  <w:sdt>
                    <w:sdtPr>
                      <w:alias w:val="Masukkan alamat:"/>
                      <w:tag w:val="Masukkan alamat:"/>
                      <w:id w:val="1725178558"/>
                      <w:placeholder>
                        <w:docPart w:val="D584160DE01C4B07951B40441ABC9B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id-ID"/>
                        </w:rPr>
                        <w:t>Alamat</w:t>
                      </w:r>
                    </w:sdtContent>
                  </w:sdt>
                  <w:r w:rsidR="00362C4A">
                    <w:rPr>
                      <w:lang w:bidi="id-ID"/>
                    </w:rPr>
                    <w:t xml:space="preserve"> | </w:t>
                  </w:r>
                  <w:sdt>
                    <w:sdtPr>
                      <w:alias w:val="Masukkan Kota, Kode Pos:"/>
                      <w:tag w:val="Masukkan Kota, Kode Pos:"/>
                      <w:id w:val="-1022399445"/>
                      <w:placeholder>
                        <w:docPart w:val="2C78B13D5DB34E17B14961B30FBF39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id-ID"/>
                        </w:rPr>
                        <w:t>Kota, Kode Pos</w:t>
                      </w:r>
                    </w:sdtContent>
                  </w:sdt>
                </w:p>
              </w:tc>
            </w:tr>
            <w:tr w:rsidR="00184664" w:rsidRPr="00A85B6F" w:rsidTr="006F57E0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362C4A" w:rsidRDefault="00230535" w:rsidP="00362C4A">
                  <w:pPr>
                    <w:pStyle w:val="Tanggal"/>
                  </w:pPr>
                  <w:sdt>
                    <w:sdtPr>
                      <w:alias w:val="Tanggal:"/>
                      <w:tag w:val="Tanggal:"/>
                      <w:id w:val="168685134"/>
                      <w:placeholder>
                        <w:docPart w:val="1BC34EB10242443D8A8845FE66BBD3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id-ID"/>
                        </w:rPr>
                        <w:t>Tanggal</w:t>
                      </w:r>
                    </w:sdtContent>
                  </w:sdt>
                </w:p>
                <w:p w:rsidR="00362C4A" w:rsidRDefault="00362C4A" w:rsidP="00362C4A">
                  <w:pPr>
                    <w:pStyle w:val="Salam"/>
                  </w:pPr>
                  <w:r>
                    <w:rPr>
                      <w:lang w:bidi="id-ID"/>
                    </w:rPr>
                    <w:t xml:space="preserve">Yth. </w:t>
                  </w:r>
                  <w:sdt>
                    <w:sdtPr>
                      <w:alias w:val="Nama Penerima:"/>
                      <w:tag w:val="Nama Penerima:"/>
                      <w:id w:val="-326743932"/>
                      <w:placeholder>
                        <w:docPart w:val="3376DAFE93CD493FA8F9BF8881BC6FBD"/>
                      </w:placeholder>
                      <w:showingPlcHdr/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bidi="id-ID"/>
                        </w:rPr>
                        <w:t>Nama Penerima</w:t>
                      </w:r>
                    </w:sdtContent>
                  </w:sdt>
                  <w:r>
                    <w:rPr>
                      <w:lang w:bidi="id-ID"/>
                    </w:rPr>
                    <w:t>,</w:t>
                  </w:r>
                </w:p>
                <w:sdt>
                  <w:sdtPr>
                    <w:alias w:val="Isi pesan:"/>
                    <w:tag w:val="Isi pesan:"/>
                    <w:id w:val="1833792793"/>
                    <w:placeholder>
                      <w:docPart w:val="8010F6DB817C4CB497BF501D45A6718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362C4A" w:rsidRDefault="00362C4A" w:rsidP="00362C4A">
                      <w:r>
                        <w:rPr>
                          <w:lang w:bidi="id-ID"/>
                        </w:rPr>
                        <w:t>Untuk memulai, klik teks placeholder lalu mulailah mengetik.</w:t>
                      </w:r>
                    </w:p>
                    <w:p w:rsidR="00362C4A" w:rsidRDefault="00362C4A" w:rsidP="00362C4A">
                      <w:r w:rsidRPr="002B444C">
                        <w:rPr>
                          <w:lang w:bidi="id-ID"/>
                        </w:rPr>
                        <w:t xml:space="preserve">Gunakan surat lamaran pekerjaan untuk memperlihatkan bagaimana talenta dan pengalaman Anda akan memecahkan masalah atau mendorong hasil bagi pemberi kerja yang akan datang. </w:t>
                      </w:r>
                      <w:r w:rsidR="00230535" w:rsidRPr="00230535">
                        <w:rPr>
                          <w:lang w:bidi="id-ID"/>
                        </w:rPr>
                        <w:t>Misalnya, jika Anda merupakan seseorang yang kolaboratif, berikan contoh bagaimana Anda menggunakan keahlian kolaborasi di pekerjaan magang terakhir, kemudian perlihatkan bagaimana pengalaman tersebut akan memberikan manfaat kepada pemberi pekerjaan.</w:t>
                      </w:r>
                    </w:p>
                    <w:p w:rsidR="00362C4A" w:rsidRDefault="00362C4A" w:rsidP="00362C4A">
                      <w:r w:rsidRPr="002B444C">
                        <w:rPr>
                          <w:lang w:bidi="id-ID"/>
                        </w:rPr>
                        <w:t>Semuanya adalah tentang personalisasi. Tulis surat lamaran pekerjaan yang dengan unik menggambarkan diri Anda sebenarnya serta pengaruh di masa mendatang yang dapat diberikan untuk perusahaan.</w:t>
                      </w:r>
                    </w:p>
                  </w:sdtContent>
                </w:sdt>
                <w:p w:rsidR="00362C4A" w:rsidRDefault="00230535" w:rsidP="00362C4A">
                  <w:pPr>
                    <w:pStyle w:val="Penutup"/>
                  </w:pPr>
                  <w:sdt>
                    <w:sdtPr>
                      <w:alias w:val="Hormat saya:"/>
                      <w:tag w:val="Hormat saya:"/>
                      <w:id w:val="1167130124"/>
                      <w:placeholder>
                        <w:docPart w:val="21F222FA8B7841BBA3DB8B1BCE50EA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id-ID"/>
                        </w:rPr>
                        <w:t>Hormat saya</w:t>
                      </w:r>
                    </w:sdtContent>
                  </w:sdt>
                  <w:r w:rsidR="00362C4A">
                    <w:rPr>
                      <w:lang w:bidi="id-ID"/>
                    </w:rPr>
                    <w:t>,</w:t>
                  </w:r>
                </w:p>
                <w:sdt>
                  <w:sdtPr>
                    <w:alias w:val="Nama Anda:"/>
                    <w:tag w:val="Nama Anda:"/>
                    <w:id w:val="570625696"/>
                    <w:placeholder>
                      <w:docPart w:val="A1211076C2494630818475CC1EE470F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/>
                  </w:sdtPr>
                  <w:sdtEndPr/>
                  <w:sdtContent>
                    <w:p w:rsidR="004670DD" w:rsidRPr="00A85B6F" w:rsidRDefault="00B56F21" w:rsidP="00CD7978">
                      <w:pPr>
                        <w:pStyle w:val="TandaTangan"/>
                      </w:pPr>
                      <w:r w:rsidRPr="005152F2">
                        <w:rPr>
                          <w:lang w:bidi="id-ID"/>
                        </w:rPr>
                        <w:t>Nama Anda</w:t>
                      </w:r>
                    </w:p>
                  </w:sdtContent>
                </w:sdt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el tata letak sisi kanan"/>
            </w:tblPr>
            <w:tblGrid>
              <w:gridCol w:w="4274"/>
            </w:tblGrid>
            <w:tr w:rsidR="00184664" w:rsidRPr="00A85B6F" w:rsidTr="00473A43">
              <w:trPr>
                <w:trHeight w:hRule="exact" w:val="322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362C4A" w:rsidRPr="00A85B6F" w:rsidRDefault="00230535" w:rsidP="00362C4A">
                  <w:pPr>
                    <w:pStyle w:val="Judul2"/>
                  </w:pPr>
                  <w:sdt>
                    <w:sdtPr>
                      <w:alias w:val="Kontak:"/>
                      <w:tag w:val="Kontak:"/>
                      <w:id w:val="319159961"/>
                      <w:placeholder>
                        <w:docPart w:val="787B93A7822C451BB6ACFB37FF4412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id-ID"/>
                        </w:rPr>
                        <w:t>Kontak</w:t>
                      </w:r>
                    </w:sdtContent>
                  </w:sdt>
                </w:p>
                <w:p w:rsidR="00362C4A" w:rsidRDefault="00230535" w:rsidP="00CD7978">
                  <w:pPr>
                    <w:pStyle w:val="Judul3"/>
                  </w:pPr>
                  <w:sdt>
                    <w:sdtPr>
                      <w:alias w:val="Masukkan alamat:"/>
                      <w:tag w:val="Masukkan alamat:"/>
                      <w:id w:val="-188298870"/>
                      <w:placeholder>
                        <w:docPart w:val="A51417E11B4A49F5A3A638A08C9798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id-ID"/>
                        </w:rPr>
                        <w:t>Alamat</w:t>
                      </w:r>
                    </w:sdtContent>
                  </w:sdt>
                </w:p>
                <w:p w:rsidR="00362C4A" w:rsidRDefault="00230535" w:rsidP="00CD7978">
                  <w:pPr>
                    <w:pStyle w:val="Judul3"/>
                  </w:pPr>
                  <w:sdt>
                    <w:sdtPr>
                      <w:alias w:val="Masukkan Kota, Kode Pos:"/>
                      <w:tag w:val="Masukkan Kota, Kode Pos:"/>
                      <w:id w:val="463864925"/>
                      <w:placeholder>
                        <w:docPart w:val="FF41C427F73446AC842369ADAA35B2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>
                        <w:rPr>
                          <w:lang w:bidi="id-ID"/>
                        </w:rPr>
                        <w:t>Kota, Kode Pos</w:t>
                      </w:r>
                    </w:sdtContent>
                  </w:sdt>
                </w:p>
                <w:p w:rsidR="00362C4A" w:rsidRDefault="00230535" w:rsidP="00CD7978">
                  <w:pPr>
                    <w:pStyle w:val="Judul3"/>
                  </w:pPr>
                  <w:sdt>
                    <w:sdtPr>
                      <w:alias w:val="Email:"/>
                      <w:tag w:val="Email:"/>
                      <w:id w:val="1917984406"/>
                      <w:placeholder>
                        <w:docPart w:val="DEBCCD80218743E6A3758B7B3E194B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 w:rsidRPr="00390414">
                        <w:rPr>
                          <w:lang w:bidi="id-ID"/>
                        </w:rPr>
                        <w:t>Email</w:t>
                      </w:r>
                    </w:sdtContent>
                  </w:sdt>
                </w:p>
                <w:p w:rsidR="00184664" w:rsidRPr="00A85B6F" w:rsidRDefault="00230535" w:rsidP="00CD7978">
                  <w:pPr>
                    <w:pStyle w:val="Judul3"/>
                  </w:pPr>
                  <w:sdt>
                    <w:sdtPr>
                      <w:alias w:val="Telepon:"/>
                      <w:tag w:val="Telepon:"/>
                      <w:id w:val="848843887"/>
                      <w:placeholder>
                        <w:docPart w:val="9CEF6D45AE6442CF94B710F65B35F0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 w:rsidRPr="00A85B6F">
                        <w:rPr>
                          <w:lang w:bidi="id-ID"/>
                        </w:rPr>
                        <w:t>Telepon</w:t>
                      </w:r>
                    </w:sdtContent>
                  </w:sdt>
                </w:p>
              </w:tc>
            </w:tr>
          </w:tbl>
          <w:p w:rsidR="006337E6" w:rsidRPr="00A85B6F" w:rsidRDefault="006337E6" w:rsidP="00CC7AD0"/>
        </w:tc>
      </w:tr>
    </w:tbl>
    <w:p w:rsidR="00B56F21" w:rsidRDefault="00B56F21" w:rsidP="004670DD">
      <w:pPr>
        <w:pStyle w:val="TidakAdaSpasi"/>
      </w:pPr>
    </w:p>
    <w:sectPr w:rsidR="00B56F21" w:rsidSect="00473A43">
      <w:footerReference w:type="default" r:id="rId6"/>
      <w:headerReference w:type="first" r:id="rId7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B1" w:rsidRDefault="002D15B1" w:rsidP="008B2920">
      <w:pPr>
        <w:spacing w:after="0" w:line="240" w:lineRule="auto"/>
      </w:pPr>
      <w:r>
        <w:separator/>
      </w:r>
    </w:p>
  </w:endnote>
  <w:endnote w:type="continuationSeparator" w:id="0">
    <w:p w:rsidR="002D15B1" w:rsidRDefault="002D15B1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473A43">
          <w:rPr>
            <w:noProof/>
            <w:lang w:bidi="id-ID"/>
          </w:rPr>
          <w:t>0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B1" w:rsidRDefault="002D15B1" w:rsidP="008B2920">
      <w:pPr>
        <w:spacing w:after="0" w:line="240" w:lineRule="auto"/>
      </w:pPr>
      <w:r>
        <w:separator/>
      </w:r>
    </w:p>
  </w:footnote>
  <w:footnote w:type="continuationSeparator" w:id="0">
    <w:p w:rsidR="002D15B1" w:rsidRDefault="002D15B1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el tata letak header"/>
    </w:tblPr>
    <w:tblGrid>
      <w:gridCol w:w="10292"/>
    </w:tblGrid>
    <w:tr w:rsidR="00A85B6F" w:rsidTr="00142F58">
      <w:sdt>
        <w:sdtPr>
          <w:alias w:val="Nama Anda:"/>
          <w:tag w:val="Nama Anda:"/>
          <w:id w:val="-1685667604"/>
          <w:placeholder>
            <w:docPart w:val="B76CE973CBFB4E26B7CE0BACD237C778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B56F21" w:rsidP="00B56F21">
              <w:pPr>
                <w:pStyle w:val="Judul1"/>
              </w:pPr>
              <w:r w:rsidRPr="005152F2">
                <w:rPr>
                  <w:lang w:bidi="id-ID"/>
                </w:rPr>
                <w:t>Nama Anda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C"/>
    <w:rsid w:val="000243D1"/>
    <w:rsid w:val="00057F04"/>
    <w:rsid w:val="000A378C"/>
    <w:rsid w:val="0010042F"/>
    <w:rsid w:val="00135C2C"/>
    <w:rsid w:val="00142F58"/>
    <w:rsid w:val="00153ED4"/>
    <w:rsid w:val="00184664"/>
    <w:rsid w:val="001F60D3"/>
    <w:rsid w:val="00230535"/>
    <w:rsid w:val="0027115C"/>
    <w:rsid w:val="00293B83"/>
    <w:rsid w:val="002D15B1"/>
    <w:rsid w:val="00362C4A"/>
    <w:rsid w:val="00390414"/>
    <w:rsid w:val="003B5B09"/>
    <w:rsid w:val="003E1711"/>
    <w:rsid w:val="0045425A"/>
    <w:rsid w:val="00454631"/>
    <w:rsid w:val="00463A38"/>
    <w:rsid w:val="00465230"/>
    <w:rsid w:val="004670DD"/>
    <w:rsid w:val="00473A43"/>
    <w:rsid w:val="0048346B"/>
    <w:rsid w:val="004E4CA5"/>
    <w:rsid w:val="00502D70"/>
    <w:rsid w:val="00510920"/>
    <w:rsid w:val="005B0E81"/>
    <w:rsid w:val="00630D36"/>
    <w:rsid w:val="006337E6"/>
    <w:rsid w:val="006A3CE7"/>
    <w:rsid w:val="006C6DEF"/>
    <w:rsid w:val="006F1734"/>
    <w:rsid w:val="006F57E0"/>
    <w:rsid w:val="00781D13"/>
    <w:rsid w:val="00783C41"/>
    <w:rsid w:val="00787503"/>
    <w:rsid w:val="007E7032"/>
    <w:rsid w:val="00833359"/>
    <w:rsid w:val="00853CE2"/>
    <w:rsid w:val="00860491"/>
    <w:rsid w:val="00887A77"/>
    <w:rsid w:val="008B2920"/>
    <w:rsid w:val="008B2DF7"/>
    <w:rsid w:val="009039F1"/>
    <w:rsid w:val="009244EC"/>
    <w:rsid w:val="00A213B1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D5EFB"/>
    <w:rsid w:val="00C35EFB"/>
    <w:rsid w:val="00C73037"/>
    <w:rsid w:val="00CD7978"/>
    <w:rsid w:val="00D2689C"/>
    <w:rsid w:val="00DF6A6F"/>
    <w:rsid w:val="00E20402"/>
    <w:rsid w:val="00E7158F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id-ID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4631"/>
  </w:style>
  <w:style w:type="paragraph" w:styleId="Judul1">
    <w:name w:val="heading 1"/>
    <w:basedOn w:val="Normal"/>
    <w:link w:val="Judul1K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Judul2">
    <w:name w:val="heading 2"/>
    <w:basedOn w:val="Normal"/>
    <w:link w:val="Judul2K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Judul3">
    <w:name w:val="heading 3"/>
    <w:basedOn w:val="Normal"/>
    <w:link w:val="Judul3K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KAR"/>
    <w:uiPriority w:val="99"/>
    <w:unhideWhenUsed/>
    <w:rsid w:val="00A85B6F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85B6F"/>
  </w:style>
  <w:style w:type="paragraph" w:styleId="Footer">
    <w:name w:val="footer"/>
    <w:basedOn w:val="Normal"/>
    <w:link w:val="FooterKAR"/>
    <w:uiPriority w:val="99"/>
    <w:unhideWhenUsed/>
    <w:rsid w:val="00510920"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10920"/>
  </w:style>
  <w:style w:type="character" w:customStyle="1" w:styleId="Judul4KAR">
    <w:name w:val="Judul 4 KAR"/>
    <w:basedOn w:val="FontParagrafDefault"/>
    <w:link w:val="Judul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Tempatpenampungteks">
    <w:name w:val="Placeholder Text"/>
    <w:basedOn w:val="FontParagrafDefault"/>
    <w:uiPriority w:val="99"/>
    <w:semiHidden/>
    <w:rsid w:val="004E4CA5"/>
    <w:rPr>
      <w:color w:val="808080"/>
    </w:rPr>
  </w:style>
  <w:style w:type="paragraph" w:styleId="TidakAdaSpasi">
    <w:name w:val="No Spacing"/>
    <w:uiPriority w:val="98"/>
    <w:qFormat/>
    <w:rsid w:val="00F879CE"/>
    <w:pPr>
      <w:spacing w:after="0" w:line="240" w:lineRule="auto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928A3"/>
    <w:rPr>
      <w:rFonts w:ascii="Segoe UI" w:hAnsi="Segoe UI" w:cs="Segoe UI"/>
    </w:rPr>
  </w:style>
  <w:style w:type="character" w:styleId="ReferensiKomentar">
    <w:name w:val="annotation reference"/>
    <w:basedOn w:val="FontParagrafDefault"/>
    <w:uiPriority w:val="99"/>
    <w:semiHidden/>
    <w:unhideWhenUsed/>
    <w:rsid w:val="00390414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90414"/>
    <w:pPr>
      <w:spacing w:line="240" w:lineRule="auto"/>
    </w:p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90414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9041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90414"/>
    <w:rPr>
      <w:b/>
      <w:bCs/>
      <w:sz w:val="20"/>
      <w:szCs w:val="20"/>
    </w:rPr>
  </w:style>
  <w:style w:type="paragraph" w:styleId="Salam">
    <w:name w:val="Salutation"/>
    <w:basedOn w:val="Normal"/>
    <w:next w:val="Normal"/>
    <w:link w:val="SalamKAR"/>
    <w:uiPriority w:val="12"/>
    <w:qFormat/>
    <w:rsid w:val="00362C4A"/>
    <w:pPr>
      <w:spacing w:after="120"/>
    </w:pPr>
  </w:style>
  <w:style w:type="character" w:customStyle="1" w:styleId="SalamKAR">
    <w:name w:val="Salam KAR"/>
    <w:basedOn w:val="FontParagrafDefault"/>
    <w:link w:val="Salam"/>
    <w:uiPriority w:val="12"/>
    <w:rsid w:val="00362C4A"/>
  </w:style>
  <w:style w:type="paragraph" w:styleId="Penutup">
    <w:name w:val="Closing"/>
    <w:basedOn w:val="Normal"/>
    <w:next w:val="TandaTangan"/>
    <w:link w:val="PenutupKAR"/>
    <w:uiPriority w:val="13"/>
    <w:qFormat/>
    <w:rsid w:val="00362C4A"/>
    <w:pPr>
      <w:spacing w:before="360" w:after="120"/>
      <w:contextualSpacing/>
    </w:pPr>
  </w:style>
  <w:style w:type="character" w:customStyle="1" w:styleId="PenutupKAR">
    <w:name w:val="Penutup KAR"/>
    <w:basedOn w:val="FontParagrafDefault"/>
    <w:link w:val="Penutup"/>
    <w:uiPriority w:val="13"/>
    <w:rsid w:val="00B56F21"/>
  </w:style>
  <w:style w:type="paragraph" w:styleId="TandaTangan">
    <w:name w:val="Signature"/>
    <w:basedOn w:val="Normal"/>
    <w:next w:val="Normal"/>
    <w:link w:val="TandaTanganKAR"/>
    <w:uiPriority w:val="14"/>
    <w:qFormat/>
    <w:rsid w:val="00362C4A"/>
    <w:pPr>
      <w:spacing w:after="120" w:line="240" w:lineRule="auto"/>
    </w:pPr>
  </w:style>
  <w:style w:type="character" w:customStyle="1" w:styleId="TandaTanganKAR">
    <w:name w:val="Tanda Tangan KAR"/>
    <w:basedOn w:val="FontParagrafDefault"/>
    <w:link w:val="TandaTangan"/>
    <w:uiPriority w:val="14"/>
    <w:rsid w:val="00B56F21"/>
  </w:style>
  <w:style w:type="paragraph" w:styleId="Tanggal">
    <w:name w:val="Date"/>
    <w:basedOn w:val="Normal"/>
    <w:next w:val="Normal"/>
    <w:link w:val="TanggalKAR"/>
    <w:uiPriority w:val="11"/>
    <w:qFormat/>
    <w:rsid w:val="00362C4A"/>
    <w:pPr>
      <w:spacing w:after="560"/>
    </w:pPr>
  </w:style>
  <w:style w:type="character" w:customStyle="1" w:styleId="TanggalKAR">
    <w:name w:val="Tanggal KAR"/>
    <w:basedOn w:val="FontParagrafDefault"/>
    <w:link w:val="Tanggal"/>
    <w:uiPriority w:val="11"/>
    <w:rsid w:val="00362C4A"/>
  </w:style>
  <w:style w:type="paragraph" w:styleId="Judul">
    <w:name w:val="Title"/>
    <w:basedOn w:val="Normal"/>
    <w:next w:val="Normal"/>
    <w:link w:val="JudulK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C239FE1C647B4B9AAC3450E1B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D66A-BC14-4507-9599-FDA7464C0470}"/>
      </w:docPartPr>
      <w:docPartBody>
        <w:p w:rsidR="00B8550A" w:rsidRDefault="005D1BC2" w:rsidP="005D1BC2">
          <w:pPr>
            <w:pStyle w:val="5CAC239FE1C647B4B9AAC3450E1B2F954"/>
          </w:pPr>
          <w:r>
            <w:rPr>
              <w:lang w:bidi="id-ID"/>
            </w:rPr>
            <w:t>Nama Penerima</w:t>
          </w:r>
        </w:p>
      </w:docPartBody>
    </w:docPart>
    <w:docPart>
      <w:docPartPr>
        <w:name w:val="1405C66499744344B61B1039A159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3C74-AFE0-4E19-AB75-545B3FC32785}"/>
      </w:docPartPr>
      <w:docPartBody>
        <w:p w:rsidR="00B8550A" w:rsidRDefault="005D1BC2" w:rsidP="005D1BC2">
          <w:pPr>
            <w:pStyle w:val="1405C66499744344B61B1039A159EBBD4"/>
          </w:pPr>
          <w:r w:rsidRPr="00465230">
            <w:rPr>
              <w:lang w:bidi="id-ID"/>
            </w:rPr>
            <w:t>Jabatan</w:t>
          </w:r>
        </w:p>
      </w:docPartBody>
    </w:docPart>
    <w:docPart>
      <w:docPartPr>
        <w:name w:val="420B2930ED5E4EBF90FD0BF1941E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64B6-C656-424E-85C5-FE23E60158F7}"/>
      </w:docPartPr>
      <w:docPartBody>
        <w:p w:rsidR="00B8550A" w:rsidRDefault="005D1BC2" w:rsidP="005D1BC2">
          <w:pPr>
            <w:pStyle w:val="420B2930ED5E4EBF90FD0BF1941E67BA4"/>
          </w:pPr>
          <w:r w:rsidRPr="00A85B6F">
            <w:rPr>
              <w:lang w:bidi="id-ID"/>
            </w:rPr>
            <w:t>Perusahaan</w:t>
          </w:r>
        </w:p>
      </w:docPartBody>
    </w:docPart>
    <w:docPart>
      <w:docPartPr>
        <w:name w:val="D584160DE01C4B07951B40441ABC9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0807-6FBC-47C2-990C-D32CC7366E57}"/>
      </w:docPartPr>
      <w:docPartBody>
        <w:p w:rsidR="00B8550A" w:rsidRDefault="005D1BC2" w:rsidP="005D1BC2">
          <w:pPr>
            <w:pStyle w:val="D584160DE01C4B07951B40441ABC9B634"/>
          </w:pPr>
          <w:r>
            <w:rPr>
              <w:lang w:bidi="id-ID"/>
            </w:rPr>
            <w:t>Alamat</w:t>
          </w:r>
        </w:p>
      </w:docPartBody>
    </w:docPart>
    <w:docPart>
      <w:docPartPr>
        <w:name w:val="2C78B13D5DB34E17B14961B30FBF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ACCF-688D-4306-9E4E-E7048E1896BB}"/>
      </w:docPartPr>
      <w:docPartBody>
        <w:p w:rsidR="00B8550A" w:rsidRDefault="005D1BC2" w:rsidP="005D1BC2">
          <w:pPr>
            <w:pStyle w:val="2C78B13D5DB34E17B14961B30FBF39704"/>
          </w:pPr>
          <w:r>
            <w:rPr>
              <w:lang w:bidi="id-ID"/>
            </w:rPr>
            <w:t>Kota, Kode Pos</w:t>
          </w:r>
        </w:p>
      </w:docPartBody>
    </w:docPart>
    <w:docPart>
      <w:docPartPr>
        <w:name w:val="1BC34EB10242443D8A8845FE66BB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4728-5E04-4CD5-9F30-BAD08F795E24}"/>
      </w:docPartPr>
      <w:docPartBody>
        <w:p w:rsidR="00B8550A" w:rsidRDefault="005D1BC2" w:rsidP="005D1BC2">
          <w:pPr>
            <w:pStyle w:val="1BC34EB10242443D8A8845FE66BBD37A4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3376DAFE93CD493FA8F9BF8881BC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E9CA-C133-4566-980C-AAF37036F57B}"/>
      </w:docPartPr>
      <w:docPartBody>
        <w:p w:rsidR="00B8550A" w:rsidRDefault="005D1BC2" w:rsidP="005D1BC2">
          <w:pPr>
            <w:pStyle w:val="3376DAFE93CD493FA8F9BF8881BC6FBD4"/>
          </w:pPr>
          <w:r>
            <w:rPr>
              <w:lang w:bidi="id-ID"/>
            </w:rPr>
            <w:t>Nama Penerima</w:t>
          </w:r>
        </w:p>
      </w:docPartBody>
    </w:docPart>
    <w:docPart>
      <w:docPartPr>
        <w:name w:val="8010F6DB817C4CB497BF501D45A6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CF8A-53B1-423C-BB62-7C4E1F35EEA6}"/>
      </w:docPartPr>
      <w:docPartBody>
        <w:p w:rsidR="005D1BC2" w:rsidRDefault="005D1BC2" w:rsidP="00362C4A">
          <w:r>
            <w:rPr>
              <w:lang w:bidi="id-ID"/>
            </w:rPr>
            <w:t>Untuk memulai, klik teks placeholder lalu mulailah mengetik.</w:t>
          </w:r>
        </w:p>
        <w:p w:rsidR="005D1BC2" w:rsidRDefault="005D1BC2" w:rsidP="00362C4A">
          <w:r w:rsidRPr="002B444C">
            <w:rPr>
              <w:lang w:bidi="id-ID"/>
            </w:rPr>
            <w:t xml:space="preserve">Gunakan surat lamaran pekerjaan untuk memperlihatkan bagaimana talenta dan pengalaman Anda akan memecahkan masalah atau mendorong hasil bagi pemberi kerja yang akan datang. </w:t>
          </w:r>
          <w:r w:rsidRPr="00230535">
            <w:rPr>
              <w:lang w:bidi="id-ID"/>
            </w:rPr>
            <w:t>Misalnya, jika Anda merupakan seseorang yang kolaboratif, berikan contoh bagaimana Anda menggunakan keahlian kolaborasi di pekerjaan magang terakhir, kemudian perlihatkan bagaimana pengalaman tersebut akan memberikan manfaat kepada pemberi pekerjaan.</w:t>
          </w:r>
        </w:p>
        <w:p w:rsidR="00B8550A" w:rsidRDefault="005D1BC2" w:rsidP="005D1BC2">
          <w:pPr>
            <w:pStyle w:val="8010F6DB817C4CB497BF501D45A6718C4"/>
          </w:pPr>
          <w:r w:rsidRPr="002B444C">
            <w:rPr>
              <w:lang w:bidi="id-ID"/>
            </w:rPr>
            <w:t>Semuanya adalah tentang personalisasi. Tulis surat lamaran pekerjaan yang dengan unik menggambarkan diri Anda sebenarnya serta pengaruh di masa mendatang yang dapat diberikan untuk perusahaan.</w:t>
          </w:r>
        </w:p>
      </w:docPartBody>
    </w:docPart>
    <w:docPart>
      <w:docPartPr>
        <w:name w:val="21F222FA8B7841BBA3DB8B1BCE50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8FB7-E683-491D-8EE7-FD0D16E6D92B}"/>
      </w:docPartPr>
      <w:docPartBody>
        <w:p w:rsidR="00B8550A" w:rsidRDefault="005D1BC2" w:rsidP="005D1BC2">
          <w:pPr>
            <w:pStyle w:val="21F222FA8B7841BBA3DB8B1BCE50EA884"/>
          </w:pPr>
          <w:r>
            <w:rPr>
              <w:lang w:bidi="id-ID"/>
            </w:rPr>
            <w:t>Hormat saya</w:t>
          </w:r>
        </w:p>
      </w:docPartBody>
    </w:docPart>
    <w:docPart>
      <w:docPartPr>
        <w:name w:val="787B93A7822C451BB6ACFB37FF44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A9B7-C4BD-478A-A9B7-7534B356DE44}"/>
      </w:docPartPr>
      <w:docPartBody>
        <w:p w:rsidR="00B8550A" w:rsidRDefault="005D1BC2" w:rsidP="005D1BC2">
          <w:pPr>
            <w:pStyle w:val="787B93A7822C451BB6ACFB37FF44121E4"/>
          </w:pPr>
          <w:r>
            <w:rPr>
              <w:lang w:bidi="id-ID"/>
            </w:rPr>
            <w:t>Kontak</w:t>
          </w:r>
        </w:p>
      </w:docPartBody>
    </w:docPart>
    <w:docPart>
      <w:docPartPr>
        <w:name w:val="A51417E11B4A49F5A3A638A08C97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2BD3-1CB8-426A-AC73-C8679BF13FE1}"/>
      </w:docPartPr>
      <w:docPartBody>
        <w:p w:rsidR="00B8550A" w:rsidRDefault="005D1BC2" w:rsidP="005D1BC2">
          <w:pPr>
            <w:pStyle w:val="A51417E11B4A49F5A3A638A08C9798ED4"/>
          </w:pPr>
          <w:r>
            <w:rPr>
              <w:lang w:bidi="id-ID"/>
            </w:rPr>
            <w:t>Alamat</w:t>
          </w:r>
        </w:p>
      </w:docPartBody>
    </w:docPart>
    <w:docPart>
      <w:docPartPr>
        <w:name w:val="FF41C427F73446AC842369ADAA35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9C96-2D51-4347-8D85-56C18E8B82E3}"/>
      </w:docPartPr>
      <w:docPartBody>
        <w:p w:rsidR="00B8550A" w:rsidRDefault="005D1BC2" w:rsidP="005D1BC2">
          <w:pPr>
            <w:pStyle w:val="FF41C427F73446AC842369ADAA35B2164"/>
          </w:pPr>
          <w:r>
            <w:rPr>
              <w:lang w:bidi="id-ID"/>
            </w:rPr>
            <w:t>Kota, Kode Pos</w:t>
          </w:r>
        </w:p>
      </w:docPartBody>
    </w:docPart>
    <w:docPart>
      <w:docPartPr>
        <w:name w:val="DEBCCD80218743E6A3758B7B3E19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FCE5-0B97-4499-8935-AC135E44ADD0}"/>
      </w:docPartPr>
      <w:docPartBody>
        <w:p w:rsidR="00B8550A" w:rsidRDefault="005D1BC2" w:rsidP="005D1BC2">
          <w:pPr>
            <w:pStyle w:val="DEBCCD80218743E6A3758B7B3E194BF94"/>
          </w:pPr>
          <w:r w:rsidRPr="00390414">
            <w:rPr>
              <w:lang w:bidi="id-ID"/>
            </w:rPr>
            <w:t>Email</w:t>
          </w:r>
        </w:p>
      </w:docPartBody>
    </w:docPart>
    <w:docPart>
      <w:docPartPr>
        <w:name w:val="9CEF6D45AE6442CF94B710F65B35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17DD-B641-4589-BF69-5C264EE48F9F}"/>
      </w:docPartPr>
      <w:docPartBody>
        <w:p w:rsidR="00B8550A" w:rsidRDefault="005D1BC2" w:rsidP="005D1BC2">
          <w:pPr>
            <w:pStyle w:val="9CEF6D45AE6442CF94B710F65B35F0AB4"/>
          </w:pPr>
          <w:r w:rsidRPr="00A85B6F">
            <w:rPr>
              <w:lang w:bidi="id-ID"/>
            </w:rPr>
            <w:t>Telepon</w:t>
          </w:r>
        </w:p>
      </w:docPartBody>
    </w:docPart>
    <w:docPart>
      <w:docPartPr>
        <w:name w:val="B76CE973CBFB4E26B7CE0BACD237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6967-9123-4E8A-8DE7-4D19F632E9B0}"/>
      </w:docPartPr>
      <w:docPartBody>
        <w:p w:rsidR="001673C7" w:rsidRDefault="005D1BC2" w:rsidP="005D1BC2">
          <w:pPr>
            <w:pStyle w:val="B76CE973CBFB4E26B7CE0BACD237C7783"/>
          </w:pPr>
          <w:r w:rsidRPr="005152F2">
            <w:rPr>
              <w:lang w:bidi="id-ID"/>
            </w:rPr>
            <w:t>Nama Anda</w:t>
          </w:r>
        </w:p>
      </w:docPartBody>
    </w:docPart>
    <w:docPart>
      <w:docPartPr>
        <w:name w:val="A1211076C2494630818475CC1EE4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D8B5-086F-4A51-96DB-E8A2BD39DA64}"/>
      </w:docPartPr>
      <w:docPartBody>
        <w:p w:rsidR="001673C7" w:rsidRDefault="005D1BC2" w:rsidP="005D1BC2">
          <w:pPr>
            <w:pStyle w:val="A1211076C2494630818475CC1EE470F44"/>
          </w:pPr>
          <w:r w:rsidRPr="005152F2">
            <w:rPr>
              <w:lang w:bidi="id-ID"/>
            </w:rPr>
            <w:t>Nama 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60"/>
    <w:rsid w:val="00026E66"/>
    <w:rsid w:val="000C019B"/>
    <w:rsid w:val="001673C7"/>
    <w:rsid w:val="00204960"/>
    <w:rsid w:val="00204ADD"/>
    <w:rsid w:val="002C6537"/>
    <w:rsid w:val="004E607A"/>
    <w:rsid w:val="005541DA"/>
    <w:rsid w:val="005D1BC2"/>
    <w:rsid w:val="006F7F46"/>
    <w:rsid w:val="00740AAC"/>
    <w:rsid w:val="00836BD4"/>
    <w:rsid w:val="008C02B1"/>
    <w:rsid w:val="00B8550A"/>
    <w:rsid w:val="00D94239"/>
    <w:rsid w:val="00E23B95"/>
    <w:rsid w:val="00E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4960"/>
    <w:rPr>
      <w:rFonts w:cs="Times New Roman"/>
      <w:sz w:val="3276"/>
      <w:szCs w:val="3276"/>
    </w:rPr>
  </w:style>
  <w:style w:type="paragraph" w:styleId="Judul3">
    <w:name w:val="heading 3"/>
    <w:basedOn w:val="Normal"/>
    <w:link w:val="Judul3KAR"/>
    <w:uiPriority w:val="9"/>
    <w:unhideWhenUsed/>
    <w:qFormat/>
    <w:rsid w:val="005541DA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30E1A15487B24C3ABC9D410E97B9F266">
    <w:name w:val="30E1A15487B24C3ABC9D410E97B9F266"/>
    <w:rsid w:val="00204960"/>
  </w:style>
  <w:style w:type="paragraph" w:customStyle="1" w:styleId="7E8E376133D94AF8BF80B018267BD8A1">
    <w:name w:val="7E8E376133D94AF8BF80B018267BD8A1"/>
    <w:rsid w:val="00204960"/>
  </w:style>
  <w:style w:type="paragraph" w:customStyle="1" w:styleId="043294962F9149BAA49B1939B486CA19">
    <w:name w:val="043294962F9149BAA49B1939B486CA19"/>
    <w:rsid w:val="00204960"/>
  </w:style>
  <w:style w:type="paragraph" w:customStyle="1" w:styleId="97ECDB7F72DA4289926F2E61284AF2AF">
    <w:name w:val="97ECDB7F72DA4289926F2E61284AF2AF"/>
    <w:rsid w:val="00204960"/>
  </w:style>
  <w:style w:type="paragraph" w:customStyle="1" w:styleId="F0076F1355BE4CF6824CBC2BCFDB32A7">
    <w:name w:val="F0076F1355BE4CF6824CBC2BCFDB32A7"/>
    <w:rsid w:val="00204960"/>
  </w:style>
  <w:style w:type="paragraph" w:customStyle="1" w:styleId="86CBDD22EDF345CEA2F8C0FEEE40D993">
    <w:name w:val="86CBDD22EDF345CEA2F8C0FEEE40D993"/>
    <w:rsid w:val="00204960"/>
  </w:style>
  <w:style w:type="paragraph" w:customStyle="1" w:styleId="998361AF1C054FF09C5F0C91E3805ED8">
    <w:name w:val="998361AF1C054FF09C5F0C91E3805ED8"/>
    <w:rsid w:val="00204960"/>
  </w:style>
  <w:style w:type="paragraph" w:customStyle="1" w:styleId="399270E7DC244707B1BDD587FA16AB55">
    <w:name w:val="399270E7DC244707B1BDD587FA16AB55"/>
    <w:rsid w:val="00204960"/>
  </w:style>
  <w:style w:type="paragraph" w:customStyle="1" w:styleId="0A980B6820BC4C3A8FB58CD7AD17CE41">
    <w:name w:val="0A980B6820BC4C3A8FB58CD7AD17CE41"/>
    <w:rsid w:val="00204960"/>
  </w:style>
  <w:style w:type="paragraph" w:customStyle="1" w:styleId="5014F74D57B84395B15037E904D4D92A">
    <w:name w:val="5014F74D57B84395B15037E904D4D92A"/>
    <w:rsid w:val="00204960"/>
  </w:style>
  <w:style w:type="paragraph" w:customStyle="1" w:styleId="1532AF297C54435FB91F2AA90212B63F">
    <w:name w:val="1532AF297C54435FB91F2AA90212B63F"/>
    <w:rsid w:val="00204960"/>
  </w:style>
  <w:style w:type="paragraph" w:customStyle="1" w:styleId="CA5706AA54A346B8979296BA335F63E4">
    <w:name w:val="CA5706AA54A346B8979296BA335F63E4"/>
    <w:rsid w:val="00204960"/>
  </w:style>
  <w:style w:type="paragraph" w:customStyle="1" w:styleId="4116E350908C473D92EF389B3D8EDA45">
    <w:name w:val="4116E350908C473D92EF389B3D8EDA45"/>
    <w:rsid w:val="00204960"/>
  </w:style>
  <w:style w:type="paragraph" w:customStyle="1" w:styleId="D45E558FE4AE40678098FE19AE0442A3">
    <w:name w:val="D45E558FE4AE40678098FE19AE0442A3"/>
    <w:rsid w:val="00204960"/>
  </w:style>
  <w:style w:type="paragraph" w:customStyle="1" w:styleId="92252470B6004C66AE467EEBA89746A1">
    <w:name w:val="92252470B6004C66AE467EEBA89746A1"/>
    <w:rsid w:val="00204960"/>
  </w:style>
  <w:style w:type="paragraph" w:customStyle="1" w:styleId="A46F9EAC33354797B285E265E7BCCF09">
    <w:name w:val="A46F9EAC33354797B285E265E7BCCF09"/>
    <w:rsid w:val="00204960"/>
  </w:style>
  <w:style w:type="paragraph" w:customStyle="1" w:styleId="E9CD9B6780AA404CA0D19BE85FA31146">
    <w:name w:val="E9CD9B6780AA404CA0D19BE85FA31146"/>
    <w:rsid w:val="00204960"/>
  </w:style>
  <w:style w:type="paragraph" w:customStyle="1" w:styleId="7E5356A7B83243AB89827F2F7E806FEE">
    <w:name w:val="7E5356A7B83243AB89827F2F7E806FEE"/>
    <w:rsid w:val="00204960"/>
  </w:style>
  <w:style w:type="paragraph" w:customStyle="1" w:styleId="CDADB51BB5994C41B24E756D9E840DD6">
    <w:name w:val="CDADB51BB5994C41B24E756D9E840DD6"/>
    <w:rsid w:val="00204960"/>
  </w:style>
  <w:style w:type="paragraph" w:customStyle="1" w:styleId="6BF6F520865848D499BC82535865AFB1">
    <w:name w:val="6BF6F520865848D499BC82535865AFB1"/>
    <w:rsid w:val="00204960"/>
  </w:style>
  <w:style w:type="paragraph" w:customStyle="1" w:styleId="B61E986269F34E5BA6B72B13B68C967F">
    <w:name w:val="B61E986269F34E5BA6B72B13B68C967F"/>
    <w:rsid w:val="00204960"/>
  </w:style>
  <w:style w:type="character" w:styleId="Tempatpenampungteks">
    <w:name w:val="Placeholder Text"/>
    <w:basedOn w:val="FontParagrafDefault"/>
    <w:uiPriority w:val="99"/>
    <w:semiHidden/>
    <w:rsid w:val="005D1BC2"/>
    <w:rPr>
      <w:color w:val="808080"/>
    </w:rPr>
  </w:style>
  <w:style w:type="paragraph" w:customStyle="1" w:styleId="196ACE380EE54D738CABEC113E81EEBF">
    <w:name w:val="196ACE380EE54D738CABEC113E81EEBF"/>
    <w:rsid w:val="00204960"/>
  </w:style>
  <w:style w:type="paragraph" w:customStyle="1" w:styleId="3281A018E6B0441FB8D41128A18FDCD0">
    <w:name w:val="3281A018E6B0441FB8D41128A18FDCD0"/>
    <w:rsid w:val="00204960"/>
  </w:style>
  <w:style w:type="paragraph" w:customStyle="1" w:styleId="B9148F6C8ACC4298A6971F26029B0989">
    <w:name w:val="B9148F6C8ACC4298A6971F26029B0989"/>
    <w:rsid w:val="00204960"/>
  </w:style>
  <w:style w:type="paragraph" w:customStyle="1" w:styleId="27DE74299A5B43149D64DC3ED6851405">
    <w:name w:val="27DE74299A5B43149D64DC3ED6851405"/>
    <w:rsid w:val="00204960"/>
  </w:style>
  <w:style w:type="paragraph" w:customStyle="1" w:styleId="4614D2FAC7E141A1A1EA72BFEF34C47F">
    <w:name w:val="4614D2FAC7E141A1A1EA72BFEF34C47F"/>
    <w:rsid w:val="00204960"/>
  </w:style>
  <w:style w:type="paragraph" w:customStyle="1" w:styleId="9E3EDE3C558045589A208603FB26F8F3">
    <w:name w:val="9E3EDE3C558045589A208603FB26F8F3"/>
    <w:rsid w:val="00204960"/>
  </w:style>
  <w:style w:type="paragraph" w:customStyle="1" w:styleId="4CD1A060F6094FDF9730AD2ABC1BD94B">
    <w:name w:val="4CD1A060F6094FDF9730AD2ABC1BD94B"/>
    <w:rsid w:val="00204960"/>
  </w:style>
  <w:style w:type="paragraph" w:customStyle="1" w:styleId="EF04F0D0C7DA4CED8A9CE223FE312C38">
    <w:name w:val="EF04F0D0C7DA4CED8A9CE223FE312C38"/>
    <w:rsid w:val="00204960"/>
  </w:style>
  <w:style w:type="paragraph" w:customStyle="1" w:styleId="4BABD5DA293D4CC983D15199544CB27E">
    <w:name w:val="4BABD5DA293D4CC983D15199544CB27E"/>
    <w:rsid w:val="00204960"/>
  </w:style>
  <w:style w:type="paragraph" w:customStyle="1" w:styleId="9F8DD5CD5F8A4639AA5F18B4F00AF7A7">
    <w:name w:val="9F8DD5CD5F8A4639AA5F18B4F00AF7A7"/>
    <w:rsid w:val="00204960"/>
  </w:style>
  <w:style w:type="paragraph" w:customStyle="1" w:styleId="EFD921259C0C48B69589190110DF0618">
    <w:name w:val="EFD921259C0C48B69589190110DF0618"/>
    <w:rsid w:val="00204960"/>
  </w:style>
  <w:style w:type="paragraph" w:customStyle="1" w:styleId="2EFE14D270524BFE820B4A00D88B97F5">
    <w:name w:val="2EFE14D270524BFE820B4A00D88B97F5"/>
    <w:rsid w:val="00204960"/>
  </w:style>
  <w:style w:type="paragraph" w:customStyle="1" w:styleId="7C4FF6BDA3D1491F9AE2D44D854062B7">
    <w:name w:val="7C4FF6BDA3D1491F9AE2D44D854062B7"/>
    <w:rsid w:val="002C6537"/>
  </w:style>
  <w:style w:type="paragraph" w:customStyle="1" w:styleId="99A95B822EA2481D861A624783E5CF66">
    <w:name w:val="99A95B822EA2481D861A624783E5CF66"/>
    <w:rsid w:val="002C6537"/>
  </w:style>
  <w:style w:type="paragraph" w:customStyle="1" w:styleId="6C233E70DD774CFAAD5C541A089F7915">
    <w:name w:val="6C233E70DD774CFAAD5C541A089F7915"/>
    <w:rsid w:val="002C6537"/>
  </w:style>
  <w:style w:type="paragraph" w:customStyle="1" w:styleId="B833329288C44EBDBEAE6CBB6A78C053">
    <w:name w:val="B833329288C44EBDBEAE6CBB6A78C053"/>
    <w:rsid w:val="002C6537"/>
  </w:style>
  <w:style w:type="paragraph" w:customStyle="1" w:styleId="8D3F36A58DDF47869B00390866AFAD0C">
    <w:name w:val="8D3F36A58DDF47869B00390866AFAD0C"/>
    <w:rsid w:val="002C6537"/>
  </w:style>
  <w:style w:type="paragraph" w:customStyle="1" w:styleId="FF53207ABF7240A0A39CF1479383318D">
    <w:name w:val="FF53207ABF7240A0A39CF1479383318D"/>
    <w:rsid w:val="002C6537"/>
  </w:style>
  <w:style w:type="character" w:customStyle="1" w:styleId="Judul3KAR">
    <w:name w:val="Judul 3 KAR"/>
    <w:basedOn w:val="FontParagrafDefault"/>
    <w:link w:val="Judul3"/>
    <w:uiPriority w:val="9"/>
    <w:rsid w:val="005541DA"/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paragraph" w:customStyle="1" w:styleId="F0076F1355BE4CF6824CBC2BCFDB32A71">
    <w:name w:val="F0076F1355BE4CF6824CBC2BCFDB32A7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1">
    <w:name w:val="97ECDB7F72DA4289926F2E61284AF2AF1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A97147406564E84B7D8778CFC3FAF4D">
    <w:name w:val="FA97147406564E84B7D8778CFC3FAF4D"/>
    <w:rsid w:val="002C6537"/>
  </w:style>
  <w:style w:type="paragraph" w:customStyle="1" w:styleId="C51B589B2EA24688882949C92F3B18DA">
    <w:name w:val="C51B589B2EA24688882949C92F3B18DA"/>
    <w:rsid w:val="002C6537"/>
  </w:style>
  <w:style w:type="paragraph" w:customStyle="1" w:styleId="F0076F1355BE4CF6824CBC2BCFDB32A72">
    <w:name w:val="F0076F1355BE4CF6824CBC2BCFDB32A7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2">
    <w:name w:val="97ECDB7F72DA4289926F2E61284AF2AF2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3">
    <w:name w:val="F0076F1355BE4CF6824CBC2BCFDB32A7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3">
    <w:name w:val="97ECDB7F72DA4289926F2E61284AF2AF3"/>
    <w:rsid w:val="002C6537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42194B65B1C741E7AEF315A982424BC2">
    <w:name w:val="42194B65B1C741E7AEF315A982424BC2"/>
    <w:rsid w:val="000C019B"/>
  </w:style>
  <w:style w:type="paragraph" w:customStyle="1" w:styleId="4B026A7159DC474BAF19CED241D55148">
    <w:name w:val="4B026A7159DC474BAF19CED241D55148"/>
    <w:rsid w:val="000C019B"/>
  </w:style>
  <w:style w:type="paragraph" w:customStyle="1" w:styleId="6505CEE943CB48A4B400679B16F1E03A">
    <w:name w:val="6505CEE943CB48A4B400679B16F1E03A"/>
    <w:rsid w:val="000C019B"/>
  </w:style>
  <w:style w:type="paragraph" w:customStyle="1" w:styleId="FFE7EA5A0E35473BA8D48A97502B3E94">
    <w:name w:val="FFE7EA5A0E35473BA8D48A97502B3E94"/>
    <w:rsid w:val="000C019B"/>
  </w:style>
  <w:style w:type="paragraph" w:customStyle="1" w:styleId="F0076F1355BE4CF6824CBC2BCFDB32A74">
    <w:name w:val="F0076F1355BE4CF6824CBC2BCFDB32A7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4">
    <w:name w:val="97ECDB7F72DA4289926F2E61284AF2AF4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8455288C2EB647ACAE3A889AA263CCBB">
    <w:name w:val="8455288C2EB647ACAE3A889AA263CCBB"/>
    <w:rsid w:val="000C019B"/>
  </w:style>
  <w:style w:type="paragraph" w:customStyle="1" w:styleId="F0076F1355BE4CF6824CBC2BCFDB32A75">
    <w:name w:val="F0076F1355BE4CF6824CBC2BCFDB32A7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5">
    <w:name w:val="97ECDB7F72DA4289926F2E61284AF2AF5"/>
    <w:rsid w:val="000C019B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B0064DDF92C41C7A0DEADDEBFF3B125">
    <w:name w:val="9B0064DDF92C41C7A0DEADDEBFF3B125"/>
    <w:rsid w:val="005541DA"/>
  </w:style>
  <w:style w:type="paragraph" w:customStyle="1" w:styleId="2621DB9742AF4CBC9FAB800E2D51648D">
    <w:name w:val="2621DB9742AF4CBC9FAB800E2D51648D"/>
    <w:rsid w:val="005541DA"/>
  </w:style>
  <w:style w:type="paragraph" w:customStyle="1" w:styleId="A5034276FF78475D9F42B7188A0E899B">
    <w:name w:val="A5034276FF78475D9F42B7188A0E899B"/>
    <w:rsid w:val="005541DA"/>
  </w:style>
  <w:style w:type="paragraph" w:customStyle="1" w:styleId="1292A11F4E814948A48C0E19048A7681">
    <w:name w:val="1292A11F4E814948A48C0E19048A7681"/>
    <w:rsid w:val="005541DA"/>
  </w:style>
  <w:style w:type="paragraph" w:customStyle="1" w:styleId="F0076F1355BE4CF6824CBC2BCFDB32A76">
    <w:name w:val="F0076F1355BE4CF6824CBC2BCFDB32A7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6">
    <w:name w:val="97ECDB7F72DA4289926F2E61284AF2AF6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7">
    <w:name w:val="F0076F1355BE4CF6824CBC2BCFDB32A7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7">
    <w:name w:val="97ECDB7F72DA4289926F2E61284AF2AF7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F0076F1355BE4CF6824CBC2BCFDB32A78">
    <w:name w:val="F0076F1355BE4CF6824CBC2BCFDB32A7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97ECDB7F72DA4289926F2E61284AF2AF8">
    <w:name w:val="97ECDB7F72DA4289926F2E61284AF2AF8"/>
    <w:rsid w:val="005541DA"/>
    <w:pPr>
      <w:jc w:val="center"/>
    </w:pPr>
    <w:rPr>
      <w:rFonts w:eastAsiaTheme="minorHAnsi"/>
      <w:color w:val="44546A" w:themeColor="text2"/>
      <w:sz w:val="18"/>
      <w:szCs w:val="18"/>
    </w:rPr>
  </w:style>
  <w:style w:type="paragraph" w:customStyle="1" w:styleId="2E5AB5BC4D984AECA0FB2FFA95AFD6DD">
    <w:name w:val="2E5AB5BC4D984AECA0FB2FFA95AFD6DD"/>
    <w:rsid w:val="005541DA"/>
  </w:style>
  <w:style w:type="paragraph" w:customStyle="1" w:styleId="775C719705D34BD19965FB754D42E6BC">
    <w:name w:val="775C719705D34BD19965FB754D42E6BC"/>
    <w:rsid w:val="005541DA"/>
  </w:style>
  <w:style w:type="paragraph" w:customStyle="1" w:styleId="67B5335AF77545FD9A79D9DBD93152AC">
    <w:name w:val="67B5335AF77545FD9A79D9DBD93152AC"/>
    <w:rsid w:val="005541DA"/>
  </w:style>
  <w:style w:type="paragraph" w:customStyle="1" w:styleId="C27DB086CFBE4398A0E06876D668CBC3">
    <w:name w:val="C27DB086CFBE4398A0E06876D668CBC3"/>
    <w:rsid w:val="005541DA"/>
  </w:style>
  <w:style w:type="paragraph" w:customStyle="1" w:styleId="21C3CFC79A134399B1EA737F80CCE715">
    <w:name w:val="21C3CFC79A134399B1EA737F80CCE715"/>
    <w:rsid w:val="005541DA"/>
  </w:style>
  <w:style w:type="paragraph" w:customStyle="1" w:styleId="FB58AF8A8DF84BD5B13DB2AEBB53175F">
    <w:name w:val="FB58AF8A8DF84BD5B13DB2AEBB53175F"/>
    <w:rsid w:val="005541DA"/>
  </w:style>
  <w:style w:type="paragraph" w:customStyle="1" w:styleId="51AD06EC798041DCA89CE79ABE358944">
    <w:name w:val="51AD06EC798041DCA89CE79ABE358944"/>
    <w:rsid w:val="005541DA"/>
  </w:style>
  <w:style w:type="paragraph" w:customStyle="1" w:styleId="2CCAE1BB02774DFBB07C4A665BCE52DF">
    <w:name w:val="2CCAE1BB02774DFBB07C4A665BCE52DF"/>
    <w:rsid w:val="005541DA"/>
  </w:style>
  <w:style w:type="paragraph" w:customStyle="1" w:styleId="EDB445030EF741C58747B8DBA50AD885">
    <w:name w:val="EDB445030EF741C58747B8DBA50AD885"/>
    <w:rsid w:val="00E426DC"/>
  </w:style>
  <w:style w:type="paragraph" w:customStyle="1" w:styleId="101CEE066C5A4E78B9058DA7498A905B">
    <w:name w:val="101CEE066C5A4E78B9058DA7498A905B"/>
    <w:rsid w:val="00E426DC"/>
  </w:style>
  <w:style w:type="paragraph" w:customStyle="1" w:styleId="8FBA11414F8443429514E0AB3D1DE62C">
    <w:name w:val="8FBA11414F8443429514E0AB3D1DE62C"/>
    <w:rsid w:val="00E426DC"/>
  </w:style>
  <w:style w:type="paragraph" w:customStyle="1" w:styleId="7A18CFC13DD84ECF93D5FD1E89779F1D">
    <w:name w:val="7A18CFC13DD84ECF93D5FD1E89779F1D"/>
    <w:rsid w:val="00E426DC"/>
  </w:style>
  <w:style w:type="paragraph" w:customStyle="1" w:styleId="BC9D6018F9214BA58EAAD16E884407FC">
    <w:name w:val="BC9D6018F9214BA58EAAD16E884407FC"/>
    <w:rsid w:val="00E426DC"/>
  </w:style>
  <w:style w:type="paragraph" w:customStyle="1" w:styleId="73151A6DBEFD4C4E8D58D6C8F0B2427A">
    <w:name w:val="73151A6DBEFD4C4E8D58D6C8F0B2427A"/>
    <w:rsid w:val="00E426DC"/>
  </w:style>
  <w:style w:type="paragraph" w:customStyle="1" w:styleId="2C07E8F131114E669DCBF2172AB5D9CE">
    <w:name w:val="2C07E8F131114E669DCBF2172AB5D9CE"/>
    <w:rsid w:val="00E426DC"/>
  </w:style>
  <w:style w:type="paragraph" w:customStyle="1" w:styleId="312F46D728FA4C6F8CD3E99ECC176CC9">
    <w:name w:val="312F46D728FA4C6F8CD3E99ECC176CC9"/>
    <w:rsid w:val="00E426DC"/>
  </w:style>
  <w:style w:type="paragraph" w:customStyle="1" w:styleId="34D96D3119114F68B3E581361919F4B5">
    <w:name w:val="34D96D3119114F68B3E581361919F4B5"/>
    <w:rsid w:val="00E426DC"/>
  </w:style>
  <w:style w:type="paragraph" w:customStyle="1" w:styleId="D78DFC470AC241319366F04C72E6A937">
    <w:name w:val="D78DFC470AC241319366F04C72E6A937"/>
    <w:rsid w:val="00E426DC"/>
  </w:style>
  <w:style w:type="paragraph" w:customStyle="1" w:styleId="C4521D062AE84DAC897F078B1C4ABD71">
    <w:name w:val="C4521D062AE84DAC897F078B1C4ABD71"/>
    <w:rsid w:val="00E426DC"/>
  </w:style>
  <w:style w:type="paragraph" w:customStyle="1" w:styleId="3FE098C8A3E94FF6B808DD5A3746C648">
    <w:name w:val="3FE098C8A3E94FF6B808DD5A3746C648"/>
    <w:rsid w:val="00E426DC"/>
  </w:style>
  <w:style w:type="paragraph" w:customStyle="1" w:styleId="FCEAD3A7CF964BC5A63651C3DC1885BF">
    <w:name w:val="FCEAD3A7CF964BC5A63651C3DC1885BF"/>
    <w:rsid w:val="00E426DC"/>
  </w:style>
  <w:style w:type="paragraph" w:customStyle="1" w:styleId="AF2EB56C324D4A6A8FEB7BC28928AB00">
    <w:name w:val="AF2EB56C324D4A6A8FEB7BC28928AB00"/>
    <w:rsid w:val="00E426DC"/>
  </w:style>
  <w:style w:type="paragraph" w:customStyle="1" w:styleId="E604612BC54C4D36856A8CD6DE78D39E">
    <w:name w:val="E604612BC54C4D36856A8CD6DE78D39E"/>
    <w:rsid w:val="00E426DC"/>
  </w:style>
  <w:style w:type="paragraph" w:customStyle="1" w:styleId="C79294FE529F494FAD16C15A5373DB53">
    <w:name w:val="C79294FE529F494FAD16C15A5373DB53"/>
    <w:rsid w:val="00E426DC"/>
  </w:style>
  <w:style w:type="paragraph" w:customStyle="1" w:styleId="DE5F110ED92B42A39ACC5BF87A0A9B09">
    <w:name w:val="DE5F110ED92B42A39ACC5BF87A0A9B09"/>
    <w:rsid w:val="00E426DC"/>
  </w:style>
  <w:style w:type="paragraph" w:customStyle="1" w:styleId="D9513196CE0F403B86C0BEF079EB40E6">
    <w:name w:val="D9513196CE0F403B86C0BEF079EB40E6"/>
    <w:rsid w:val="00E426DC"/>
  </w:style>
  <w:style w:type="paragraph" w:customStyle="1" w:styleId="81812E42680648508003C76A77D47EE7">
    <w:name w:val="81812E42680648508003C76A77D47EE7"/>
    <w:rsid w:val="00E426DC"/>
  </w:style>
  <w:style w:type="paragraph" w:customStyle="1" w:styleId="ED750A92539944008C8EBEDEA8FFA3E2">
    <w:name w:val="ED750A92539944008C8EBEDEA8FFA3E2"/>
    <w:rsid w:val="00E426DC"/>
  </w:style>
  <w:style w:type="paragraph" w:customStyle="1" w:styleId="59D3B6BDFD494182991A75A49C6274E4">
    <w:name w:val="59D3B6BDFD494182991A75A49C6274E4"/>
    <w:rsid w:val="00E426DC"/>
  </w:style>
  <w:style w:type="paragraph" w:customStyle="1" w:styleId="1FF75A464F714666B5877396B4B20723">
    <w:name w:val="1FF75A464F714666B5877396B4B20723"/>
    <w:rsid w:val="00E426DC"/>
  </w:style>
  <w:style w:type="paragraph" w:customStyle="1" w:styleId="D20C0069364347B7933F02B5BEC4081E">
    <w:name w:val="D20C0069364347B7933F02B5BEC4081E"/>
    <w:rsid w:val="00E426DC"/>
  </w:style>
  <w:style w:type="paragraph" w:customStyle="1" w:styleId="507FF86FB3794EE491AE7529914752B8">
    <w:name w:val="507FF86FB3794EE491AE7529914752B8"/>
    <w:rsid w:val="00E426DC"/>
  </w:style>
  <w:style w:type="paragraph" w:customStyle="1" w:styleId="48EC82AEF2A246039E375AFD7F3AD508">
    <w:name w:val="48EC82AEF2A246039E375AFD7F3AD508"/>
    <w:rsid w:val="00E426DC"/>
  </w:style>
  <w:style w:type="paragraph" w:customStyle="1" w:styleId="49E756B925E749CD8BB0C18BFED26DA9">
    <w:name w:val="49E756B925E749CD8BB0C18BFED26DA9"/>
    <w:rsid w:val="00E426DC"/>
  </w:style>
  <w:style w:type="paragraph" w:customStyle="1" w:styleId="7FB8BF06E27F4366999F0B9D50B77CAB">
    <w:name w:val="7FB8BF06E27F4366999F0B9D50B77CAB"/>
    <w:rsid w:val="00E426DC"/>
  </w:style>
  <w:style w:type="paragraph" w:customStyle="1" w:styleId="0859C77B58C14542A4F371EDEBCDB8EC">
    <w:name w:val="0859C77B58C14542A4F371EDEBCDB8EC"/>
    <w:rsid w:val="00E426DC"/>
  </w:style>
  <w:style w:type="paragraph" w:customStyle="1" w:styleId="F3BB82C23E314F668293D4558E713CFC">
    <w:name w:val="F3BB82C23E314F668293D4558E713CFC"/>
    <w:rsid w:val="00E426DC"/>
  </w:style>
  <w:style w:type="paragraph" w:customStyle="1" w:styleId="5CAC239FE1C647B4B9AAC3450E1B2F95">
    <w:name w:val="5CAC239FE1C647B4B9AAC3450E1B2F95"/>
    <w:rsid w:val="00204ADD"/>
  </w:style>
  <w:style w:type="paragraph" w:customStyle="1" w:styleId="1405C66499744344B61B1039A159EBBD">
    <w:name w:val="1405C66499744344B61B1039A159EBBD"/>
    <w:rsid w:val="00204ADD"/>
  </w:style>
  <w:style w:type="paragraph" w:customStyle="1" w:styleId="420B2930ED5E4EBF90FD0BF1941E67BA">
    <w:name w:val="420B2930ED5E4EBF90FD0BF1941E67BA"/>
    <w:rsid w:val="00204ADD"/>
  </w:style>
  <w:style w:type="paragraph" w:customStyle="1" w:styleId="D584160DE01C4B07951B40441ABC9B63">
    <w:name w:val="D584160DE01C4B07951B40441ABC9B63"/>
    <w:rsid w:val="00204ADD"/>
  </w:style>
  <w:style w:type="paragraph" w:customStyle="1" w:styleId="2C78B13D5DB34E17B14961B30FBF3970">
    <w:name w:val="2C78B13D5DB34E17B14961B30FBF3970"/>
    <w:rsid w:val="00204ADD"/>
  </w:style>
  <w:style w:type="paragraph" w:customStyle="1" w:styleId="1BC34EB10242443D8A8845FE66BBD37A">
    <w:name w:val="1BC34EB10242443D8A8845FE66BBD37A"/>
    <w:rsid w:val="00204ADD"/>
  </w:style>
  <w:style w:type="paragraph" w:customStyle="1" w:styleId="3376DAFE93CD493FA8F9BF8881BC6FBD">
    <w:name w:val="3376DAFE93CD493FA8F9BF8881BC6FBD"/>
    <w:rsid w:val="00204ADD"/>
  </w:style>
  <w:style w:type="paragraph" w:customStyle="1" w:styleId="8010F6DB817C4CB497BF501D45A6718C">
    <w:name w:val="8010F6DB817C4CB497BF501D45A6718C"/>
    <w:rsid w:val="00204ADD"/>
  </w:style>
  <w:style w:type="paragraph" w:customStyle="1" w:styleId="21F222FA8B7841BBA3DB8B1BCE50EA88">
    <w:name w:val="21F222FA8B7841BBA3DB8B1BCE50EA88"/>
    <w:rsid w:val="00204ADD"/>
  </w:style>
  <w:style w:type="paragraph" w:customStyle="1" w:styleId="5C1FC95A43E345BE8D704DAD17D5CF35">
    <w:name w:val="5C1FC95A43E345BE8D704DAD17D5CF35"/>
    <w:rsid w:val="00204ADD"/>
  </w:style>
  <w:style w:type="paragraph" w:customStyle="1" w:styleId="787B93A7822C451BB6ACFB37FF44121E">
    <w:name w:val="787B93A7822C451BB6ACFB37FF44121E"/>
    <w:rsid w:val="00204ADD"/>
  </w:style>
  <w:style w:type="paragraph" w:customStyle="1" w:styleId="A51417E11B4A49F5A3A638A08C9798ED">
    <w:name w:val="A51417E11B4A49F5A3A638A08C9798ED"/>
    <w:rsid w:val="00204ADD"/>
  </w:style>
  <w:style w:type="paragraph" w:customStyle="1" w:styleId="FF41C427F73446AC842369ADAA35B216">
    <w:name w:val="FF41C427F73446AC842369ADAA35B216"/>
    <w:rsid w:val="00204ADD"/>
  </w:style>
  <w:style w:type="paragraph" w:customStyle="1" w:styleId="DEBCCD80218743E6A3758B7B3E194BF9">
    <w:name w:val="DEBCCD80218743E6A3758B7B3E194BF9"/>
    <w:rsid w:val="00204ADD"/>
  </w:style>
  <w:style w:type="paragraph" w:customStyle="1" w:styleId="9CEF6D45AE6442CF94B710F65B35F0AB">
    <w:name w:val="9CEF6D45AE6442CF94B710F65B35F0AB"/>
    <w:rsid w:val="00204ADD"/>
  </w:style>
  <w:style w:type="paragraph" w:customStyle="1" w:styleId="D15FEABFE103490097B6253AB568F61E">
    <w:name w:val="D15FEABFE103490097B6253AB568F61E"/>
    <w:rsid w:val="00B8550A"/>
  </w:style>
  <w:style w:type="paragraph" w:customStyle="1" w:styleId="02DC6DA2513B4C7CB97A272CB7E269F4">
    <w:name w:val="02DC6DA2513B4C7CB97A272CB7E269F4"/>
    <w:rsid w:val="00B8550A"/>
  </w:style>
  <w:style w:type="paragraph" w:customStyle="1" w:styleId="05762D91010344C0A8F14F07E008CEAB">
    <w:name w:val="05762D91010344C0A8F14F07E008CEAB"/>
    <w:rsid w:val="00B8550A"/>
  </w:style>
  <w:style w:type="paragraph" w:customStyle="1" w:styleId="CCDC7E79DF8E4308B8C3D69905F319AF">
    <w:name w:val="CCDC7E79DF8E4308B8C3D69905F319AF"/>
    <w:rsid w:val="00B8550A"/>
  </w:style>
  <w:style w:type="paragraph" w:customStyle="1" w:styleId="50E184ECC0F7430AA6810BC0F2D61517">
    <w:name w:val="50E184ECC0F7430AA6810BC0F2D61517"/>
    <w:rsid w:val="00B8550A"/>
  </w:style>
  <w:style w:type="paragraph" w:customStyle="1" w:styleId="63C1155D87014792BBD1182751A9993E">
    <w:name w:val="63C1155D87014792BBD1182751A9993E"/>
    <w:rsid w:val="00B8550A"/>
  </w:style>
  <w:style w:type="paragraph" w:customStyle="1" w:styleId="F1481B3A4E804F97A0A516C2EB5B0A7C">
    <w:name w:val="F1481B3A4E804F97A0A516C2EB5B0A7C"/>
    <w:rsid w:val="00B8550A"/>
  </w:style>
  <w:style w:type="paragraph" w:customStyle="1" w:styleId="0D9C9B9327F64240B1329C006104EE7A">
    <w:name w:val="0D9C9B9327F64240B1329C006104EE7A"/>
    <w:rsid w:val="00B8550A"/>
  </w:style>
  <w:style w:type="paragraph" w:customStyle="1" w:styleId="8E976AA4CDA14DD299CF23975F7DF43D">
    <w:name w:val="8E976AA4CDA14DD299CF23975F7DF43D"/>
    <w:rsid w:val="00B8550A"/>
  </w:style>
  <w:style w:type="paragraph" w:customStyle="1" w:styleId="AA56E00D23014E239835EBB4B9B95B53">
    <w:name w:val="AA56E00D23014E239835EBB4B9B95B53"/>
    <w:rsid w:val="00B8550A"/>
  </w:style>
  <w:style w:type="paragraph" w:customStyle="1" w:styleId="4741722A09C145949967D23791F8AAE3">
    <w:name w:val="4741722A09C145949967D23791F8AAE3"/>
    <w:rsid w:val="00B8550A"/>
  </w:style>
  <w:style w:type="paragraph" w:customStyle="1" w:styleId="3E1F9FB7266E43E4A3CAB83D944AD30F">
    <w:name w:val="3E1F9FB7266E43E4A3CAB83D944AD30F"/>
    <w:rsid w:val="00B8550A"/>
  </w:style>
  <w:style w:type="paragraph" w:customStyle="1" w:styleId="517CC727B99D4C349DC8003DCBACE835">
    <w:name w:val="517CC727B99D4C349DC8003DCBACE835"/>
    <w:rsid w:val="00B8550A"/>
  </w:style>
  <w:style w:type="paragraph" w:customStyle="1" w:styleId="591081B0DB114482977795E4E0FE78D9">
    <w:name w:val="591081B0DB114482977795E4E0FE78D9"/>
    <w:rsid w:val="00B8550A"/>
  </w:style>
  <w:style w:type="paragraph" w:customStyle="1" w:styleId="3BBEFF32CDD44E7681119F0E5EC236A5">
    <w:name w:val="3BBEFF32CDD44E7681119F0E5EC236A5"/>
    <w:rsid w:val="00B8550A"/>
  </w:style>
  <w:style w:type="paragraph" w:customStyle="1" w:styleId="7C11723BA0B54EC1A261778E9E79D878">
    <w:name w:val="7C11723BA0B54EC1A261778E9E79D878"/>
    <w:rsid w:val="00B8550A"/>
  </w:style>
  <w:style w:type="paragraph" w:customStyle="1" w:styleId="A1211076C2494630818475CC1EE470F4">
    <w:name w:val="A1211076C2494630818475CC1EE470F4"/>
    <w:rsid w:val="004E607A"/>
  </w:style>
  <w:style w:type="paragraph" w:customStyle="1" w:styleId="5CAC239FE1C647B4B9AAC3450E1B2F951">
    <w:name w:val="5CAC239FE1C647B4B9AAC3450E1B2F951"/>
    <w:rsid w:val="00D94239"/>
    <w:pPr>
      <w:keepNext/>
      <w:keepLines/>
      <w:spacing w:before="84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405C66499744344B61B1039A159EBBD1">
    <w:name w:val="1405C66499744344B61B1039A159EBBD1"/>
    <w:rsid w:val="00D94239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420B2930ED5E4EBF90FD0BF1941E67BA1">
    <w:name w:val="420B2930ED5E4EBF90FD0BF1941E67BA1"/>
    <w:rsid w:val="00D94239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584160DE01C4B07951B40441ABC9B631">
    <w:name w:val="D584160DE01C4B07951B40441ABC9B631"/>
    <w:rsid w:val="00D94239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78B13D5DB34E17B14961B30FBF39701">
    <w:name w:val="2C78B13D5DB34E17B14961B30FBF39701"/>
    <w:rsid w:val="00D94239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1BC34EB10242443D8A8845FE66BBD37A1">
    <w:name w:val="1BC34EB10242443D8A8845FE66BBD37A1"/>
    <w:rsid w:val="00D94239"/>
    <w:pPr>
      <w:spacing w:after="560"/>
    </w:pPr>
    <w:rPr>
      <w:rFonts w:eastAsiaTheme="minorHAnsi"/>
      <w:color w:val="44546A" w:themeColor="text2"/>
      <w:sz w:val="20"/>
      <w:szCs w:val="20"/>
    </w:rPr>
  </w:style>
  <w:style w:type="paragraph" w:customStyle="1" w:styleId="3376DAFE93CD493FA8F9BF8881BC6FBD1">
    <w:name w:val="3376DAFE93CD493FA8F9BF8881BC6FBD1"/>
    <w:rsid w:val="00D94239"/>
    <w:pPr>
      <w:spacing w:after="120"/>
    </w:pPr>
    <w:rPr>
      <w:rFonts w:eastAsiaTheme="minorHAnsi"/>
      <w:color w:val="44546A" w:themeColor="text2"/>
      <w:sz w:val="20"/>
      <w:szCs w:val="20"/>
    </w:rPr>
  </w:style>
  <w:style w:type="paragraph" w:customStyle="1" w:styleId="8010F6DB817C4CB497BF501D45A6718C1">
    <w:name w:val="8010F6DB817C4CB497BF501D45A6718C1"/>
    <w:rsid w:val="00D94239"/>
    <w:pPr>
      <w:spacing w:after="60"/>
    </w:pPr>
    <w:rPr>
      <w:rFonts w:eastAsiaTheme="minorHAnsi"/>
      <w:color w:val="44546A" w:themeColor="text2"/>
      <w:sz w:val="20"/>
      <w:szCs w:val="20"/>
    </w:rPr>
  </w:style>
  <w:style w:type="paragraph" w:customStyle="1" w:styleId="21F222FA8B7841BBA3DB8B1BCE50EA881">
    <w:name w:val="21F222FA8B7841BBA3DB8B1BCE50EA881"/>
    <w:rsid w:val="00D94239"/>
    <w:pPr>
      <w:spacing w:before="360" w:after="120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A1211076C2494630818475CC1EE470F41">
    <w:name w:val="A1211076C2494630818475CC1EE470F41"/>
    <w:rsid w:val="00D94239"/>
    <w:pPr>
      <w:spacing w:after="120" w:line="240" w:lineRule="auto"/>
    </w:pPr>
    <w:rPr>
      <w:rFonts w:eastAsiaTheme="minorHAnsi"/>
      <w:color w:val="44546A" w:themeColor="text2"/>
      <w:sz w:val="20"/>
      <w:szCs w:val="20"/>
    </w:rPr>
  </w:style>
  <w:style w:type="paragraph" w:customStyle="1" w:styleId="787B93A7822C451BB6ACFB37FF44121E1">
    <w:name w:val="787B93A7822C451BB6ACFB37FF44121E1"/>
    <w:rsid w:val="00D94239"/>
    <w:pPr>
      <w:keepNext/>
      <w:keepLines/>
      <w:spacing w:before="84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A51417E11B4A49F5A3A638A08C9798ED1">
    <w:name w:val="A51417E11B4A49F5A3A638A08C9798ED1"/>
    <w:rsid w:val="00D94239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FF41C427F73446AC842369ADAA35B2161">
    <w:name w:val="FF41C427F73446AC842369ADAA35B2161"/>
    <w:rsid w:val="00D94239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EBCCD80218743E6A3758B7B3E194BF91">
    <w:name w:val="DEBCCD80218743E6A3758B7B3E194BF91"/>
    <w:rsid w:val="00D94239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9CEF6D45AE6442CF94B710F65B35F0AB1">
    <w:name w:val="9CEF6D45AE6442CF94B710F65B35F0AB1"/>
    <w:rsid w:val="00D94239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76CE973CBFB4E26B7CE0BACD237C778">
    <w:name w:val="B76CE973CBFB4E26B7CE0BACD237C778"/>
    <w:rsid w:val="00D94239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5CAC239FE1C647B4B9AAC3450E1B2F952">
    <w:name w:val="5CAC239FE1C647B4B9AAC3450E1B2F952"/>
    <w:rsid w:val="008C02B1"/>
    <w:pPr>
      <w:keepNext/>
      <w:keepLines/>
      <w:spacing w:before="84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405C66499744344B61B1039A159EBBD2">
    <w:name w:val="1405C66499744344B61B1039A159EBBD2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420B2930ED5E4EBF90FD0BF1941E67BA2">
    <w:name w:val="420B2930ED5E4EBF90FD0BF1941E67BA2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584160DE01C4B07951B40441ABC9B632">
    <w:name w:val="D584160DE01C4B07951B40441ABC9B632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78B13D5DB34E17B14961B30FBF39702">
    <w:name w:val="2C78B13D5DB34E17B14961B30FBF39702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1BC34EB10242443D8A8845FE66BBD37A2">
    <w:name w:val="1BC34EB10242443D8A8845FE66BBD37A2"/>
    <w:rsid w:val="008C02B1"/>
    <w:pPr>
      <w:spacing w:after="560"/>
    </w:pPr>
    <w:rPr>
      <w:rFonts w:eastAsiaTheme="minorHAnsi"/>
      <w:color w:val="44546A" w:themeColor="text2"/>
      <w:sz w:val="20"/>
      <w:szCs w:val="20"/>
    </w:rPr>
  </w:style>
  <w:style w:type="paragraph" w:customStyle="1" w:styleId="3376DAFE93CD493FA8F9BF8881BC6FBD2">
    <w:name w:val="3376DAFE93CD493FA8F9BF8881BC6FBD2"/>
    <w:rsid w:val="008C02B1"/>
    <w:pPr>
      <w:spacing w:after="120"/>
    </w:pPr>
    <w:rPr>
      <w:rFonts w:eastAsiaTheme="minorHAnsi"/>
      <w:color w:val="44546A" w:themeColor="text2"/>
      <w:sz w:val="20"/>
      <w:szCs w:val="20"/>
    </w:rPr>
  </w:style>
  <w:style w:type="paragraph" w:customStyle="1" w:styleId="8010F6DB817C4CB497BF501D45A6718C2">
    <w:name w:val="8010F6DB817C4CB497BF501D45A6718C2"/>
    <w:rsid w:val="008C02B1"/>
    <w:pPr>
      <w:spacing w:after="60"/>
    </w:pPr>
    <w:rPr>
      <w:rFonts w:eastAsiaTheme="minorHAnsi"/>
      <w:color w:val="44546A" w:themeColor="text2"/>
      <w:sz w:val="20"/>
      <w:szCs w:val="20"/>
    </w:rPr>
  </w:style>
  <w:style w:type="paragraph" w:customStyle="1" w:styleId="21F222FA8B7841BBA3DB8B1BCE50EA882">
    <w:name w:val="21F222FA8B7841BBA3DB8B1BCE50EA882"/>
    <w:rsid w:val="008C02B1"/>
    <w:pPr>
      <w:spacing w:before="360" w:after="120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A1211076C2494630818475CC1EE470F42">
    <w:name w:val="A1211076C2494630818475CC1EE470F42"/>
    <w:rsid w:val="008C02B1"/>
    <w:pPr>
      <w:spacing w:after="120" w:line="240" w:lineRule="auto"/>
    </w:pPr>
    <w:rPr>
      <w:rFonts w:eastAsiaTheme="minorHAnsi"/>
      <w:color w:val="44546A" w:themeColor="text2"/>
      <w:sz w:val="20"/>
      <w:szCs w:val="20"/>
    </w:rPr>
  </w:style>
  <w:style w:type="paragraph" w:customStyle="1" w:styleId="787B93A7822C451BB6ACFB37FF44121E2">
    <w:name w:val="787B93A7822C451BB6ACFB37FF44121E2"/>
    <w:rsid w:val="008C02B1"/>
    <w:pPr>
      <w:keepNext/>
      <w:keepLines/>
      <w:spacing w:before="84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A51417E11B4A49F5A3A638A08C9798ED2">
    <w:name w:val="A51417E11B4A49F5A3A638A08C9798ED2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FF41C427F73446AC842369ADAA35B2162">
    <w:name w:val="FF41C427F73446AC842369ADAA35B2162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EBCCD80218743E6A3758B7B3E194BF92">
    <w:name w:val="DEBCCD80218743E6A3758B7B3E194BF92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9CEF6D45AE6442CF94B710F65B35F0AB2">
    <w:name w:val="9CEF6D45AE6442CF94B710F65B35F0AB2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76CE973CBFB4E26B7CE0BACD237C7781">
    <w:name w:val="B76CE973CBFB4E26B7CE0BACD237C7781"/>
    <w:rsid w:val="008C02B1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5CAC239FE1C647B4B9AAC3450E1B2F953">
    <w:name w:val="5CAC239FE1C647B4B9AAC3450E1B2F953"/>
    <w:rsid w:val="008C02B1"/>
    <w:pPr>
      <w:keepNext/>
      <w:keepLines/>
      <w:spacing w:before="84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405C66499744344B61B1039A159EBBD3">
    <w:name w:val="1405C66499744344B61B1039A159EBBD3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420B2930ED5E4EBF90FD0BF1941E67BA3">
    <w:name w:val="420B2930ED5E4EBF90FD0BF1941E67BA3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584160DE01C4B07951B40441ABC9B633">
    <w:name w:val="D584160DE01C4B07951B40441ABC9B633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78B13D5DB34E17B14961B30FBF39703">
    <w:name w:val="2C78B13D5DB34E17B14961B30FBF39703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1BC34EB10242443D8A8845FE66BBD37A3">
    <w:name w:val="1BC34EB10242443D8A8845FE66BBD37A3"/>
    <w:rsid w:val="008C02B1"/>
    <w:pPr>
      <w:spacing w:after="560"/>
    </w:pPr>
    <w:rPr>
      <w:rFonts w:eastAsiaTheme="minorHAnsi"/>
      <w:color w:val="44546A" w:themeColor="text2"/>
      <w:sz w:val="20"/>
      <w:szCs w:val="20"/>
    </w:rPr>
  </w:style>
  <w:style w:type="paragraph" w:customStyle="1" w:styleId="3376DAFE93CD493FA8F9BF8881BC6FBD3">
    <w:name w:val="3376DAFE93CD493FA8F9BF8881BC6FBD3"/>
    <w:rsid w:val="008C02B1"/>
    <w:pPr>
      <w:spacing w:after="120"/>
    </w:pPr>
    <w:rPr>
      <w:rFonts w:eastAsiaTheme="minorHAnsi"/>
      <w:color w:val="44546A" w:themeColor="text2"/>
      <w:sz w:val="20"/>
      <w:szCs w:val="20"/>
    </w:rPr>
  </w:style>
  <w:style w:type="paragraph" w:customStyle="1" w:styleId="8010F6DB817C4CB497BF501D45A6718C3">
    <w:name w:val="8010F6DB817C4CB497BF501D45A6718C3"/>
    <w:rsid w:val="008C02B1"/>
    <w:pPr>
      <w:spacing w:after="60"/>
    </w:pPr>
    <w:rPr>
      <w:rFonts w:eastAsiaTheme="minorHAnsi"/>
      <w:color w:val="44546A" w:themeColor="text2"/>
      <w:sz w:val="20"/>
      <w:szCs w:val="20"/>
    </w:rPr>
  </w:style>
  <w:style w:type="paragraph" w:customStyle="1" w:styleId="21F222FA8B7841BBA3DB8B1BCE50EA883">
    <w:name w:val="21F222FA8B7841BBA3DB8B1BCE50EA883"/>
    <w:rsid w:val="008C02B1"/>
    <w:pPr>
      <w:spacing w:before="360" w:after="120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A1211076C2494630818475CC1EE470F43">
    <w:name w:val="A1211076C2494630818475CC1EE470F43"/>
    <w:rsid w:val="008C02B1"/>
    <w:pPr>
      <w:spacing w:after="120" w:line="240" w:lineRule="auto"/>
    </w:pPr>
    <w:rPr>
      <w:rFonts w:eastAsiaTheme="minorHAnsi"/>
      <w:color w:val="44546A" w:themeColor="text2"/>
      <w:sz w:val="20"/>
      <w:szCs w:val="20"/>
    </w:rPr>
  </w:style>
  <w:style w:type="paragraph" w:customStyle="1" w:styleId="787B93A7822C451BB6ACFB37FF44121E3">
    <w:name w:val="787B93A7822C451BB6ACFB37FF44121E3"/>
    <w:rsid w:val="008C02B1"/>
    <w:pPr>
      <w:keepNext/>
      <w:keepLines/>
      <w:spacing w:before="84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A51417E11B4A49F5A3A638A08C9798ED3">
    <w:name w:val="A51417E11B4A49F5A3A638A08C9798ED3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FF41C427F73446AC842369ADAA35B2163">
    <w:name w:val="FF41C427F73446AC842369ADAA35B2163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EBCCD80218743E6A3758B7B3E194BF93">
    <w:name w:val="DEBCCD80218743E6A3758B7B3E194BF93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9CEF6D45AE6442CF94B710F65B35F0AB3">
    <w:name w:val="9CEF6D45AE6442CF94B710F65B35F0AB3"/>
    <w:rsid w:val="008C02B1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76CE973CBFB4E26B7CE0BACD237C7782">
    <w:name w:val="B76CE973CBFB4E26B7CE0BACD237C7782"/>
    <w:rsid w:val="008C02B1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5CAC239FE1C647B4B9AAC3450E1B2F954">
    <w:name w:val="5CAC239FE1C647B4B9AAC3450E1B2F954"/>
    <w:rsid w:val="005D1BC2"/>
    <w:pPr>
      <w:keepNext/>
      <w:keepLines/>
      <w:spacing w:before="84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1405C66499744344B61B1039A159EBBD4">
    <w:name w:val="1405C66499744344B61B1039A159EBBD4"/>
    <w:rsid w:val="005D1BC2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420B2930ED5E4EBF90FD0BF1941E67BA4">
    <w:name w:val="420B2930ED5E4EBF90FD0BF1941E67BA4"/>
    <w:rsid w:val="005D1BC2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584160DE01C4B07951B40441ABC9B634">
    <w:name w:val="D584160DE01C4B07951B40441ABC9B634"/>
    <w:rsid w:val="005D1BC2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2C78B13D5DB34E17B14961B30FBF39704">
    <w:name w:val="2C78B13D5DB34E17B14961B30FBF39704"/>
    <w:rsid w:val="005D1BC2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1BC34EB10242443D8A8845FE66BBD37A4">
    <w:name w:val="1BC34EB10242443D8A8845FE66BBD37A4"/>
    <w:rsid w:val="005D1BC2"/>
    <w:pPr>
      <w:spacing w:after="560"/>
    </w:pPr>
    <w:rPr>
      <w:rFonts w:eastAsiaTheme="minorHAnsi"/>
      <w:color w:val="44546A" w:themeColor="text2"/>
      <w:sz w:val="20"/>
      <w:szCs w:val="20"/>
    </w:rPr>
  </w:style>
  <w:style w:type="paragraph" w:customStyle="1" w:styleId="3376DAFE93CD493FA8F9BF8881BC6FBD4">
    <w:name w:val="3376DAFE93CD493FA8F9BF8881BC6FBD4"/>
    <w:rsid w:val="005D1BC2"/>
    <w:pPr>
      <w:spacing w:after="120"/>
    </w:pPr>
    <w:rPr>
      <w:rFonts w:eastAsiaTheme="minorHAnsi"/>
      <w:color w:val="44546A" w:themeColor="text2"/>
      <w:sz w:val="20"/>
      <w:szCs w:val="20"/>
    </w:rPr>
  </w:style>
  <w:style w:type="paragraph" w:customStyle="1" w:styleId="8010F6DB817C4CB497BF501D45A6718C4">
    <w:name w:val="8010F6DB817C4CB497BF501D45A6718C4"/>
    <w:rsid w:val="005D1BC2"/>
    <w:pPr>
      <w:spacing w:after="60"/>
    </w:pPr>
    <w:rPr>
      <w:rFonts w:eastAsiaTheme="minorHAnsi"/>
      <w:color w:val="44546A" w:themeColor="text2"/>
      <w:sz w:val="20"/>
      <w:szCs w:val="20"/>
    </w:rPr>
  </w:style>
  <w:style w:type="paragraph" w:customStyle="1" w:styleId="21F222FA8B7841BBA3DB8B1BCE50EA884">
    <w:name w:val="21F222FA8B7841BBA3DB8B1BCE50EA884"/>
    <w:rsid w:val="005D1BC2"/>
    <w:pPr>
      <w:spacing w:before="360" w:after="120"/>
      <w:contextualSpacing/>
    </w:pPr>
    <w:rPr>
      <w:rFonts w:eastAsiaTheme="minorHAnsi"/>
      <w:color w:val="44546A" w:themeColor="text2"/>
      <w:sz w:val="20"/>
      <w:szCs w:val="20"/>
    </w:rPr>
  </w:style>
  <w:style w:type="paragraph" w:customStyle="1" w:styleId="A1211076C2494630818475CC1EE470F44">
    <w:name w:val="A1211076C2494630818475CC1EE470F44"/>
    <w:rsid w:val="005D1BC2"/>
    <w:pPr>
      <w:spacing w:after="120" w:line="240" w:lineRule="auto"/>
    </w:pPr>
    <w:rPr>
      <w:rFonts w:eastAsiaTheme="minorHAnsi"/>
      <w:color w:val="44546A" w:themeColor="text2"/>
      <w:sz w:val="20"/>
      <w:szCs w:val="20"/>
    </w:rPr>
  </w:style>
  <w:style w:type="paragraph" w:customStyle="1" w:styleId="787B93A7822C451BB6ACFB37FF44121E4">
    <w:name w:val="787B93A7822C451BB6ACFB37FF44121E4"/>
    <w:rsid w:val="005D1BC2"/>
    <w:pPr>
      <w:keepNext/>
      <w:keepLines/>
      <w:spacing w:before="84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A51417E11B4A49F5A3A638A08C9798ED4">
    <w:name w:val="A51417E11B4A49F5A3A638A08C9798ED4"/>
    <w:rsid w:val="005D1BC2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FF41C427F73446AC842369ADAA35B2164">
    <w:name w:val="FF41C427F73446AC842369ADAA35B2164"/>
    <w:rsid w:val="005D1BC2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DEBCCD80218743E6A3758B7B3E194BF94">
    <w:name w:val="DEBCCD80218743E6A3758B7B3E194BF94"/>
    <w:rsid w:val="005D1BC2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9CEF6D45AE6442CF94B710F65B35F0AB4">
    <w:name w:val="9CEF6D45AE6442CF94B710F65B35F0AB4"/>
    <w:rsid w:val="005D1BC2"/>
    <w:pPr>
      <w:keepNext/>
      <w:keepLines/>
      <w:spacing w:after="60"/>
      <w:contextualSpacing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  <w:szCs w:val="24"/>
    </w:rPr>
  </w:style>
  <w:style w:type="paragraph" w:customStyle="1" w:styleId="B76CE973CBFB4E26B7CE0BACD237C7783">
    <w:name w:val="B76CE973CBFB4E26B7CE0BACD237C7783"/>
    <w:rsid w:val="005D1BC2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Office_11170749_TF16392719</Template>
  <TotalTime>25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cp:lastPrinted>2016-06-29T01:32:00Z</cp:lastPrinted>
  <dcterms:created xsi:type="dcterms:W3CDTF">2016-06-30T21:58:00Z</dcterms:created>
  <dcterms:modified xsi:type="dcterms:W3CDTF">2017-02-10T16:13:00Z</dcterms:modified>
</cp:coreProperties>
</file>