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E792" w14:textId="6C359D7A" w:rsidR="003D6508" w:rsidRDefault="00DA01FC"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bidi="id-ID"/>
        </w:rPr>
        <mc:AlternateContent>
          <mc:Choice Requires="wps">
            <w:drawing>
              <wp:inline distT="0" distB="0" distL="0" distR="0" wp14:anchorId="64F46470" wp14:editId="27226542">
                <wp:extent cx="7458075" cy="822960"/>
                <wp:effectExtent l="0" t="0" r="9525" b="0"/>
                <wp:docPr id="8" name="Kotak Teks 3" descr="Kotak teks dengan teks berisi tulisan Penghargaan Terbai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45807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2AB1B5" w14:textId="5E24C1C6" w:rsidR="008E1718" w:rsidRDefault="00870161" w:rsidP="008E1718">
                            <w:pPr>
                              <w:pStyle w:val="Judul"/>
                              <w:widowControl w:val="0"/>
                            </w:pPr>
                            <w:sdt>
                              <w:sdtPr>
                                <w:alias w:val="Penghargaan Sebagai:"/>
                                <w:tag w:val="Penghargaan Sebagai:"/>
                                <w:id w:val="-267775575"/>
                                <w:placeholder>
                                  <w:docPart w:val="1F9A2CC8E6584E0DB13647EFF22C502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id-ID"/>
                                  </w:rPr>
                                  <w:t>Penghargaan Sebagai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F46470" id="_x0000_t202" coordsize="21600,21600" o:spt="202" path="m,l,21600r21600,l21600,xe">
                <v:stroke joinstyle="miter"/>
                <v:path gradientshapeok="t" o:connecttype="rect"/>
              </v:shapetype>
              <v:shape id="Kotak Teks 3" o:spid="_x0000_s1026" type="#_x0000_t202" alt="Kotak teks dengan teks berisi tulisan Penghargaan Terbaik" style="width:587.2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" filled="f" stroked="f" strokecolor="black [0]" strokeweight="0" insetpen="t">
                <o:lock v:ext="edit" shapetype="t"/>
                <v:textbox inset="2.85pt,2.85pt,2.85pt,2.85pt">
                  <w:txbxContent>
                    <w:p w14:paraId="132AB1B5" w14:textId="5E24C1C6" w:rsidR="008E1718" w:rsidRDefault="00870161" w:rsidP="008E1718">
                      <w:pPr>
                        <w:pStyle w:val="Judul"/>
                        <w:widowControl w:val="0"/>
                      </w:pPr>
                      <w:sdt>
                        <w:sdtPr>
                          <w:alias w:val="Penghargaan Sebagai:"/>
                          <w:tag w:val="Penghargaan Sebagai:"/>
                          <w:id w:val="-267775575"/>
                          <w:placeholder>
                            <w:docPart w:val="1F9A2CC8E6584E0DB13647EFF22C502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id-ID"/>
                            </w:rPr>
                            <w:t>Penghargaan Sebagai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bidi="id-ID"/>
        </w:rPr>
        <mc:AlternateContent>
          <mc:Choice Requires="wps">
            <w:drawing>
              <wp:inline distT="0" distB="0" distL="0" distR="0" wp14:anchorId="0EBE00CC" wp14:editId="2793CFCF">
                <wp:extent cx="7507224" cy="1024128"/>
                <wp:effectExtent l="0" t="0" r="0" b="5080"/>
                <wp:docPr id="7" name="Kotak Teks 5" descr="Kotak teks untuk memasukkan Nama atau Ge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7224" cy="102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7898F2" w14:textId="51908CB2" w:rsidR="008E1718" w:rsidRDefault="00870161" w:rsidP="008E1718">
                            <w:pPr>
                              <w:pStyle w:val="Nama"/>
                              <w:widowControl w:val="0"/>
                            </w:pPr>
                            <w:sdt>
                              <w:sdtPr>
                                <w:alias w:val="Masukkan nama dan gelar:"/>
                                <w:tag w:val="Masukkan nama dan gelar:"/>
                                <w:id w:val="-204560924"/>
                                <w:placeholder>
                                  <w:docPart w:val="941F27D449BE443E9CB61ADBAB4D029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id-ID"/>
                                  </w:rPr>
                                  <w:t>Nama/gelar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E00CC" id="Kotak Teks 5" o:spid="_x0000_s1027" type="#_x0000_t202" alt="Kotak teks untuk memasukkan Nama atau Gelar" style="width:591.1pt;height:8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" filled="f" stroked="f" strokecolor="black [0]" strokeweight="0" insetpen="t">
                <o:lock v:ext="edit" shapetype="t"/>
                <v:textbox inset="2.85pt,2.85pt,2.85pt,0">
                  <w:txbxContent>
                    <w:p w14:paraId="037898F2" w14:textId="51908CB2" w:rsidR="008E1718" w:rsidRDefault="00870161" w:rsidP="008E1718">
                      <w:pPr>
                        <w:pStyle w:val="Nama"/>
                        <w:widowControl w:val="0"/>
                      </w:pPr>
                      <w:sdt>
                        <w:sdtPr>
                          <w:alias w:val="Masukkan nama dan gelar:"/>
                          <w:tag w:val="Masukkan nama dan gelar:"/>
                          <w:id w:val="-204560924"/>
                          <w:placeholder>
                            <w:docPart w:val="941F27D449BE443E9CB61ADBAB4D0292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id-ID"/>
                            </w:rPr>
                            <w:t>Nama/gelar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bidi="id-ID"/>
        </w:rPr>
        <mc:AlternateContent>
          <mc:Choice Requires="wps">
            <w:drawing>
              <wp:inline distT="0" distB="0" distL="0" distR="0" wp14:anchorId="51987004" wp14:editId="28490FAC">
                <wp:extent cx="7086600" cy="1856232"/>
                <wp:effectExtent l="0" t="0" r="0" b="0"/>
                <wp:docPr id="4" name="Kotak Teks 4" descr="Kotak teks untuk memasukkan Nama Penerima dan teks atau pesan Pengharga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1856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BC8DA3" w14:textId="7EBF6751" w:rsidR="008E1718" w:rsidRDefault="00870161" w:rsidP="008E1718">
                            <w:pPr>
                              <w:pStyle w:val="Miring"/>
                              <w:widowControl w:val="0"/>
                            </w:pPr>
                            <w:sdt>
                              <w:sdtPr>
                                <w:alias w:val="Sertifikat ini diberikan kepada:"/>
                                <w:tag w:val="Sertifikat ini diberikan kepada:"/>
                                <w:id w:val="1304419398"/>
                                <w:placeholder>
                                  <w:docPart w:val="9CC775145D4A49B88525CAB7354CF24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 w:rsidRPr="00F91783">
                                  <w:rPr>
                                    <w:lang w:bidi="id-ID"/>
                                  </w:rPr>
                                  <w:t>sertifikat ini diberikan kepada:</w:t>
                                </w:r>
                              </w:sdtContent>
                            </w:sdt>
                          </w:p>
                          <w:p w14:paraId="29927E8F" w14:textId="52C902AA" w:rsidR="008E1718" w:rsidRDefault="00870161" w:rsidP="008E1718">
                            <w:pPr>
                              <w:pStyle w:val="TeksIsi"/>
                              <w:widowControl w:val="0"/>
                            </w:pPr>
                            <w:sdt>
                              <w:sdtPr>
                                <w:alias w:val="Masukkan nama penerima:"/>
                                <w:tag w:val="Masukkan nama penerima:"/>
                                <w:id w:val="23685672"/>
                                <w:placeholder>
                                  <w:docPart w:val="6358A21B7A814633BE15876B460BCC4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id-ID"/>
                                  </w:rPr>
                                  <w:t>Nama penerima di sini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Atas prestasinya dalam:"/>
                              <w:tag w:val="Atas prestasinya dalam:"/>
                              <w:id w:val="-711734282"/>
                              <w:placeholder>
                                <w:docPart w:val="E1C48CACB2A94BFC847700DA39D9634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0DED57" w14:textId="23277CDC" w:rsidR="008E1718" w:rsidRDefault="00F91783" w:rsidP="00F91783">
                                <w:pPr>
                                  <w:pStyle w:val="Miring"/>
                                  <w:widowControl w:val="0"/>
                                </w:pPr>
                                <w:r>
                                  <w:rPr>
                                    <w:lang w:bidi="id-ID"/>
                                  </w:rPr>
                                  <w:t>atas prestasinya dalam</w:t>
                                </w:r>
                              </w:p>
                            </w:sdtContent>
                          </w:sdt>
                          <w:p w14:paraId="5557280D" w14:textId="2F29D5B1" w:rsidR="008E1718" w:rsidRDefault="00870161" w:rsidP="008E1718">
                            <w:pPr>
                              <w:pStyle w:val="TeksIsi"/>
                              <w:widowControl w:val="0"/>
                            </w:pPr>
                            <w:sdt>
                              <w:sdtPr>
                                <w:alias w:val="Masukkan teks Anda di sini:"/>
                                <w:tag w:val="Masukkan teks Anda di sini:"/>
                                <w:id w:val="1652950606"/>
                                <w:placeholder>
                                  <w:docPart w:val="CA9E052D93F34A4F85B8EC866CA555C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id-ID"/>
                                  </w:rPr>
                                  <w:t>Teks Anda di sini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987004" id="Kotak Teks 4" o:spid="_x0000_s1028" type="#_x0000_t202" alt="Kotak teks untuk memasukkan Nama Penerima dan teks atau pesan Penghargaan" style="width:558pt;height:1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" filled="f" stroked="f" strokecolor="black [0]" strokeweight="0" insetpen="t">
                <o:lock v:ext="edit" shapetype="t"/>
                <v:textbox inset="2.85pt,2.85pt,2.85pt,2.85pt">
                  <w:txbxContent>
                    <w:p w14:paraId="31BC8DA3" w14:textId="7EBF6751" w:rsidR="008E1718" w:rsidRDefault="00870161" w:rsidP="008E1718">
                      <w:pPr>
                        <w:pStyle w:val="Miring"/>
                        <w:widowControl w:val="0"/>
                      </w:pPr>
                      <w:sdt>
                        <w:sdtPr>
                          <w:alias w:val="Sertifikat ini diberikan kepada:"/>
                          <w:tag w:val="Sertifikat ini diberikan kepada:"/>
                          <w:id w:val="1304419398"/>
                          <w:placeholder>
                            <w:docPart w:val="9CC775145D4A49B88525CAB7354CF24C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 w:rsidRPr="00F91783">
                            <w:rPr>
                              <w:lang w:bidi="id-ID"/>
                            </w:rPr>
                            <w:t>sertifikat ini diberikan kepada:</w:t>
                          </w:r>
                        </w:sdtContent>
                      </w:sdt>
                    </w:p>
                    <w:p w14:paraId="29927E8F" w14:textId="52C902AA" w:rsidR="008E1718" w:rsidRDefault="00870161" w:rsidP="008E1718">
                      <w:pPr>
                        <w:pStyle w:val="TeksIsi"/>
                        <w:widowControl w:val="0"/>
                      </w:pPr>
                      <w:sdt>
                        <w:sdtPr>
                          <w:alias w:val="Masukkan nama penerima:"/>
                          <w:tag w:val="Masukkan nama penerima:"/>
                          <w:id w:val="23685672"/>
                          <w:placeholder>
                            <w:docPart w:val="6358A21B7A814633BE15876B460BCC49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id-ID"/>
                            </w:rPr>
                            <w:t>Nama penerima di sini</w:t>
                          </w:r>
                        </w:sdtContent>
                      </w:sdt>
                    </w:p>
                    <w:sdt>
                      <w:sdtPr>
                        <w:alias w:val="Atas prestasinya dalam:"/>
                        <w:tag w:val="Atas prestasinya dalam:"/>
                        <w:id w:val="-711734282"/>
                        <w:placeholder>
                          <w:docPart w:val="E1C48CACB2A94BFC847700DA39D9634B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40DED57" w14:textId="23277CDC" w:rsidR="008E1718" w:rsidRDefault="00F91783" w:rsidP="00F91783">
                          <w:pPr>
                            <w:pStyle w:val="Miring"/>
                            <w:widowControl w:val="0"/>
                          </w:pPr>
                          <w:r>
                            <w:rPr>
                              <w:lang w:bidi="id-ID"/>
                            </w:rPr>
                            <w:t>atas prestasinya dalam</w:t>
                          </w:r>
                        </w:p>
                      </w:sdtContent>
                    </w:sdt>
                    <w:p w14:paraId="5557280D" w14:textId="2F29D5B1" w:rsidR="008E1718" w:rsidRDefault="00870161" w:rsidP="008E1718">
                      <w:pPr>
                        <w:pStyle w:val="TeksIsi"/>
                        <w:widowControl w:val="0"/>
                      </w:pPr>
                      <w:sdt>
                        <w:sdtPr>
                          <w:alias w:val="Masukkan teks Anda di sini:"/>
                          <w:tag w:val="Masukkan teks Anda di sini:"/>
                          <w:id w:val="1652950606"/>
                          <w:placeholder>
                            <w:docPart w:val="CA9E052D93F34A4F85B8EC866CA555C7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id-ID"/>
                            </w:rPr>
                            <w:t>Teks Anda di sini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KisiTabel"/>
        <w:tblW w:w="47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31" w:type="dxa"/>
          <w:left w:w="576" w:type="dxa"/>
          <w:right w:w="0" w:type="dxa"/>
        </w:tblCellMar>
        <w:tblLook w:val="04A0" w:firstRow="1" w:lastRow="0" w:firstColumn="1" w:lastColumn="0" w:noHBand="0" w:noVBand="1"/>
        <w:tblDescription w:val="Tabel tata letak untuk memasukkan Tanda Tangan dan Tanggal"/>
      </w:tblPr>
      <w:tblGrid>
        <w:gridCol w:w="7228"/>
        <w:gridCol w:w="5061"/>
      </w:tblGrid>
      <w:tr w:rsidR="00553CB7" w14:paraId="278AB997" w14:textId="77777777" w:rsidTr="00125ED8">
        <w:trPr>
          <w:trHeight w:val="720"/>
          <w:jc w:val="center"/>
        </w:trPr>
        <w:tc>
          <w:tcPr>
            <w:tcW w:w="2941" w:type="pct"/>
            <w:tcMar>
              <w:left w:w="648" w:type="dxa"/>
              <w:right w:w="288" w:type="dxa"/>
            </w:tcMar>
          </w:tcPr>
          <w:p w14:paraId="5A1530CE" w14:textId="77777777" w:rsidR="003D6508" w:rsidRDefault="003D6508">
            <w:r>
              <w:rPr>
                <w:rFonts w:ascii="Times New Roman" w:eastAsia="Times New Roman" w:hAnsi="Times New Roman" w:cs="Times New Roman"/>
                <w:sz w:val="24"/>
                <w:szCs w:val="24"/>
                <w:lang w:bidi="id-ID"/>
              </w:rPr>
              <mc:AlternateContent>
                <mc:Choice Requires="wps">
                  <w:drawing>
                    <wp:inline distT="0" distB="0" distL="0" distR="0" wp14:anchorId="44E26032" wp14:editId="1C2A92A9">
                      <wp:extent cx="3886200" cy="347472"/>
                      <wp:effectExtent l="0" t="0" r="0" b="0"/>
                      <wp:docPr id="5" name="Kotak Teks 6" descr="Kotak teks untuk memasukkan Tanda Tanga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886200" cy="34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6565AD" w14:textId="77777777" w:rsidR="003D6508" w:rsidRDefault="00870161" w:rsidP="003D6508">
                                  <w:pPr>
                                    <w:pStyle w:val="Label"/>
                                    <w:widowControl w:val="0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nstantia" w:hAnsi="Constantia"/>
                                        <w:sz w:val="24"/>
                                        <w:szCs w:val="24"/>
                                      </w:rPr>
                                      <w:alias w:val="Masukkan tanda tangan:"/>
                                      <w:tag w:val="Masukkan tanda tangan:"/>
                                      <w:id w:val="1587421977"/>
                                      <w:placeholder>
                                        <w:docPart w:val="1C3629E0E7274238AD3E0CCA83EA0003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D6508">
                                        <w:rPr>
                                          <w:rFonts w:ascii="Constantia" w:eastAsia="Constantia" w:hAnsi="Constantia" w:cs="Constantia"/>
                                          <w:sz w:val="24"/>
                                          <w:szCs w:val="24"/>
                                          <w:lang w:bidi="id-ID"/>
                                        </w:rPr>
                                        <w:t>Tanda tangan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E26032" id="Kotak Teks 6" o:spid="_x0000_s1029" type="#_x0000_t202" alt="Kotak teks untuk memasukkan Tanda Tangan" style="width:306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14:paraId="646565AD" w14:textId="77777777" w:rsidR="003D6508" w:rsidRDefault="00870161" w:rsidP="003D6508">
                            <w:pPr>
                              <w:pStyle w:val="Label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  <w:alias w:val="Masukkan tanda tangan:"/>
                                <w:tag w:val="Masukkan tanda tangan:"/>
                                <w:id w:val="1587421977"/>
                                <w:placeholder>
                                  <w:docPart w:val="1C3629E0E7274238AD3E0CCA83EA000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D6508">
                                  <w:rPr>
                                    <w:rFonts w:ascii="Constantia" w:eastAsia="Constantia" w:hAnsi="Constantia" w:cs="Constantia"/>
                                    <w:sz w:val="24"/>
                                    <w:szCs w:val="24"/>
                                    <w:lang w:bidi="id-ID"/>
                                  </w:rPr>
                                  <w:t>Tanda tangan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59" w:type="pct"/>
            <w:tcMar>
              <w:left w:w="58" w:type="dxa"/>
              <w:right w:w="173" w:type="dxa"/>
            </w:tcMar>
          </w:tcPr>
          <w:p w14:paraId="79FE302A" w14:textId="3868A712" w:rsidR="003D6508" w:rsidRDefault="003D6508">
            <w:r>
              <w:rPr>
                <w:rFonts w:ascii="Times New Roman" w:eastAsia="Times New Roman" w:hAnsi="Times New Roman" w:cs="Times New Roman"/>
                <w:sz w:val="24"/>
                <w:szCs w:val="24"/>
                <w:lang w:bidi="id-ID"/>
              </w:rPr>
              <mc:AlternateContent>
                <mc:Choice Requires="wps">
                  <w:drawing>
                    <wp:inline distT="0" distB="0" distL="0" distR="0" wp14:anchorId="21DE3535" wp14:editId="6C97F1F7">
                      <wp:extent cx="2176272" cy="347472"/>
                      <wp:effectExtent l="0" t="0" r="0" b="0"/>
                      <wp:docPr id="6" name="Kotak Teks 7" descr="Kotak teks untuk memasukkan Tangg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76272" cy="34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FDA325" w14:textId="77777777" w:rsidR="003D6508" w:rsidRDefault="00870161" w:rsidP="003D6508">
                                  <w:pPr>
                                    <w:pStyle w:val="Label"/>
                                    <w:widowControl w:val="0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nstantia" w:hAnsi="Constantia"/>
                                        <w:sz w:val="24"/>
                                        <w:szCs w:val="24"/>
                                      </w:rPr>
                                      <w:alias w:val="Masukkan Tanggal:"/>
                                      <w:tag w:val="Masukkan Tanggal:"/>
                                      <w:id w:val="1503700566"/>
                                      <w:placeholder>
                                        <w:docPart w:val="47BD1D219F6149C991120E0BCD43E55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D6508">
                                        <w:rPr>
                                          <w:rFonts w:ascii="Constantia" w:eastAsia="Constantia" w:hAnsi="Constantia" w:cs="Constantia"/>
                                          <w:sz w:val="24"/>
                                          <w:szCs w:val="24"/>
                                          <w:lang w:bidi="id-ID"/>
                                        </w:rPr>
                                        <w:t>Tanggal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DE3535" id="Kotak Teks 7" o:spid="_x0000_s1030" type="#_x0000_t202" alt="Kotak teks untuk memasukkan Tanggal" style="width:171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14:paraId="57FDA325" w14:textId="77777777" w:rsidR="003D6508" w:rsidRDefault="00870161" w:rsidP="003D6508">
                            <w:pPr>
                              <w:pStyle w:val="Label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  <w:alias w:val="Masukkan Tanggal:"/>
                                <w:tag w:val="Masukkan Tanggal:"/>
                                <w:id w:val="1503700566"/>
                                <w:placeholder>
                                  <w:docPart w:val="47BD1D219F6149C991120E0BCD43E55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D6508">
                                  <w:rPr>
                                    <w:rFonts w:ascii="Constantia" w:eastAsia="Constantia" w:hAnsi="Constantia" w:cs="Constantia"/>
                                    <w:sz w:val="24"/>
                                    <w:szCs w:val="24"/>
                                    <w:lang w:bidi="id-ID"/>
                                  </w:rPr>
                                  <w:t>Tanggal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14:paraId="615B36E4" w14:textId="48D6278B" w:rsidR="003D6508" w:rsidRDefault="003D6508"/>
    <w:sectPr w:rsidR="003D6508" w:rsidSect="00441667">
      <w:headerReference w:type="default" r:id="rId7"/>
      <w:pgSz w:w="16838" w:h="11906" w:orient="landscape" w:code="9"/>
      <w:pgMar w:top="3005" w:right="1985" w:bottom="136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AE46D" w14:textId="77777777" w:rsidR="00870161" w:rsidRDefault="00870161" w:rsidP="00DA01FC">
      <w:pPr>
        <w:spacing w:after="0" w:line="240" w:lineRule="auto"/>
      </w:pPr>
      <w:r>
        <w:separator/>
      </w:r>
    </w:p>
  </w:endnote>
  <w:endnote w:type="continuationSeparator" w:id="0">
    <w:p w14:paraId="77BFE20A" w14:textId="77777777" w:rsidR="00870161" w:rsidRDefault="00870161" w:rsidP="00DA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C6D27" w14:textId="77777777" w:rsidR="00870161" w:rsidRDefault="00870161" w:rsidP="00DA01FC">
      <w:pPr>
        <w:spacing w:after="0" w:line="240" w:lineRule="auto"/>
      </w:pPr>
      <w:r>
        <w:separator/>
      </w:r>
    </w:p>
  </w:footnote>
  <w:footnote w:type="continuationSeparator" w:id="0">
    <w:p w14:paraId="7E1FD9C8" w14:textId="77777777" w:rsidR="00870161" w:rsidRDefault="00870161" w:rsidP="00DA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6DAC" w14:textId="0E4DF69A" w:rsidR="00DA01FC" w:rsidRDefault="00D22F4F">
    <w:pPr>
      <w:pStyle w:val="Header"/>
    </w:pPr>
    <w:r>
      <w:rPr>
        <w:lang w:bidi="id-ID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FFA274B" wp14:editId="384B070A">
              <wp:simplePos x="0" y="0"/>
              <wp:positionH relativeFrom="page">
                <wp:posOffset>706755</wp:posOffset>
              </wp:positionH>
              <wp:positionV relativeFrom="page">
                <wp:posOffset>222885</wp:posOffset>
              </wp:positionV>
              <wp:extent cx="9272016" cy="7123176"/>
              <wp:effectExtent l="0" t="0" r="5715" b="1905"/>
              <wp:wrapNone/>
              <wp:docPr id="10" name="Grup 10" descr="Bintang berwarna biru dan konfeti hijau di latar belakang sertifika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0" y="0"/>
                        <a:chExt cx="9271635" cy="7122795"/>
                      </a:xfrm>
                    </wpg:grpSpPr>
                    <pic:pic xmlns:pic="http://schemas.openxmlformats.org/drawingml/2006/picture">
                      <pic:nvPicPr>
                        <pic:cNvPr id="9" name="Gambar 0" descr="Konfeti hijau sebagai batas sertifika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8600" y="13335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ambar 0" descr="Bintang berwarna biru dalam berbagai ukura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635" cy="7122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86F0CC" id="Grup 10" o:spid="_x0000_s1026" alt="Bintang berwarna biru dan konfeti hijau di latar belakang sertifikat" style="position:absolute;margin-left:55.65pt;margin-top:17.55pt;width:730.1pt;height:560.9pt;z-index:-251655168;mso-position-horizontal-relative:page;mso-position-vertical-relative:page;mso-width-relative:margin;mso-height-relative:margin" coordsize="92716,7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ambar 0" o:spid="_x0000_s1027" type="#_x0000_t75" alt="Konfeti hijau sebagai batas sertifikat" style="position:absolute;left:2286;top:1333;width:89103;height:68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">
                <v:imagedata r:id="rId3" o:title="Konfeti hijau sebagai batas sertifikat" recolortarget="black"/>
              </v:shape>
              <v:shape id="Gambar 0" o:spid="_x0000_s1028" type="#_x0000_t75" alt="Bintang berwarna biru dalam berbagai ukuran" style="position:absolute;width:92716;height:7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">
                <v:imagedata r:id="rId4" o:title="Bintang berwarna biru dalam berbagai ukuran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2D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8A9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C1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8A0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D07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709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8B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9AA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A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02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7"/>
    <w:rsid w:val="000F6807"/>
    <w:rsid w:val="00125ED8"/>
    <w:rsid w:val="00132A0B"/>
    <w:rsid w:val="00173A00"/>
    <w:rsid w:val="001D4507"/>
    <w:rsid w:val="0027769C"/>
    <w:rsid w:val="00296F4A"/>
    <w:rsid w:val="002B56B8"/>
    <w:rsid w:val="002B7270"/>
    <w:rsid w:val="002D0417"/>
    <w:rsid w:val="00354966"/>
    <w:rsid w:val="003D6508"/>
    <w:rsid w:val="003E2F33"/>
    <w:rsid w:val="00441667"/>
    <w:rsid w:val="0048399D"/>
    <w:rsid w:val="004E7A56"/>
    <w:rsid w:val="00527C85"/>
    <w:rsid w:val="00553CB7"/>
    <w:rsid w:val="005B0CB9"/>
    <w:rsid w:val="005E6200"/>
    <w:rsid w:val="00616575"/>
    <w:rsid w:val="00784DFA"/>
    <w:rsid w:val="00804CFF"/>
    <w:rsid w:val="00870161"/>
    <w:rsid w:val="008A1644"/>
    <w:rsid w:val="008B078E"/>
    <w:rsid w:val="008E1718"/>
    <w:rsid w:val="008E1B9F"/>
    <w:rsid w:val="00931F08"/>
    <w:rsid w:val="00970722"/>
    <w:rsid w:val="0098586D"/>
    <w:rsid w:val="0098634D"/>
    <w:rsid w:val="00990370"/>
    <w:rsid w:val="009C11B7"/>
    <w:rsid w:val="00B36B3D"/>
    <w:rsid w:val="00BF308E"/>
    <w:rsid w:val="00CF52A2"/>
    <w:rsid w:val="00D037FE"/>
    <w:rsid w:val="00D22F4F"/>
    <w:rsid w:val="00D26FBF"/>
    <w:rsid w:val="00D40AC7"/>
    <w:rsid w:val="00DA01FC"/>
    <w:rsid w:val="00DA79B7"/>
    <w:rsid w:val="00E414F5"/>
    <w:rsid w:val="00E825A0"/>
    <w:rsid w:val="00EA7AA6"/>
    <w:rsid w:val="00EC42BA"/>
    <w:rsid w:val="00F10649"/>
    <w:rsid w:val="00F349C9"/>
    <w:rsid w:val="00F63066"/>
    <w:rsid w:val="00F91783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03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7FE"/>
  </w:style>
  <w:style w:type="paragraph" w:styleId="Judul1">
    <w:name w:val="heading 1"/>
    <w:basedOn w:val="Normal"/>
    <w:next w:val="Normal"/>
    <w:link w:val="Judul1KAR"/>
    <w:uiPriority w:val="9"/>
    <w:qFormat/>
    <w:rsid w:val="00E41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E41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E414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E414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5600" w:themeColor="accent1" w:themeShade="8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TeksIsi">
    <w:name w:val="Body Text"/>
    <w:link w:val="TeksIsiKAR"/>
    <w:uiPriority w:val="4"/>
    <w:qFormat/>
    <w:rsid w:val="008E1718"/>
    <w:pPr>
      <w:spacing w:after="0" w:line="240" w:lineRule="auto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TeksIsiKAR">
    <w:name w:val="Teks Isi KAR"/>
    <w:basedOn w:val="FontParagrafDefault"/>
    <w:link w:val="TeksIsi"/>
    <w:uiPriority w:val="4"/>
    <w:rsid w:val="00E414F5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a">
    <w:name w:val="Nama"/>
    <w:uiPriority w:val="2"/>
    <w:qFormat/>
    <w:rsid w:val="008E1718"/>
    <w:pPr>
      <w:spacing w:after="0" w:line="192" w:lineRule="auto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Miring">
    <w:name w:val="Miring"/>
    <w:uiPriority w:val="3"/>
    <w:qFormat/>
    <w:rsid w:val="008E1718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Judul">
    <w:name w:val="Title"/>
    <w:link w:val="JudulKAR"/>
    <w:uiPriority w:val="1"/>
    <w:qFormat/>
    <w:rsid w:val="008E1718"/>
    <w:pPr>
      <w:spacing w:after="0" w:line="192" w:lineRule="auto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JudulKAR">
    <w:name w:val="Judul KAR"/>
    <w:basedOn w:val="FontParagrafDefault"/>
    <w:link w:val="Judul"/>
    <w:uiPriority w:val="1"/>
    <w:rsid w:val="00E414F5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">
    <w:name w:val="Label"/>
    <w:uiPriority w:val="5"/>
    <w:qFormat/>
    <w:rsid w:val="008A1644"/>
    <w:pPr>
      <w:pBdr>
        <w:top w:val="single" w:sz="4" w:space="3" w:color="auto"/>
      </w:pBdr>
      <w:spacing w:after="80" w:line="286" w:lineRule="auto"/>
      <w:jc w:val="left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KAR"/>
    <w:uiPriority w:val="99"/>
    <w:unhideWhenUsed/>
    <w:rsid w:val="00DA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A01FC"/>
  </w:style>
  <w:style w:type="paragraph" w:styleId="Footer">
    <w:name w:val="footer"/>
    <w:basedOn w:val="Normal"/>
    <w:link w:val="FooterKAR"/>
    <w:uiPriority w:val="99"/>
    <w:unhideWhenUsed/>
    <w:rsid w:val="00DA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A01FC"/>
  </w:style>
  <w:style w:type="character" w:styleId="Tempatpenampungteks">
    <w:name w:val="Placeholder Text"/>
    <w:basedOn w:val="FontParagrafDefault"/>
    <w:uiPriority w:val="99"/>
    <w:semiHidden/>
    <w:rsid w:val="00F91783"/>
    <w:rPr>
      <w:color w:val="808080"/>
    </w:rPr>
  </w:style>
  <w:style w:type="character" w:customStyle="1" w:styleId="Judul1KAR">
    <w:name w:val="Judul 1 KAR"/>
    <w:basedOn w:val="FontParagrafDefault"/>
    <w:link w:val="Judul1"/>
    <w:uiPriority w:val="9"/>
    <w:rsid w:val="00E414F5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E414F5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E414F5"/>
    <w:rPr>
      <w:i/>
      <w:iCs/>
      <w:color w:val="785600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E414F5"/>
    <w:pPr>
      <w:pBdr>
        <w:top w:val="single" w:sz="4" w:space="10" w:color="785600" w:themeColor="accent1" w:themeShade="80"/>
        <w:bottom w:val="single" w:sz="4" w:space="10" w:color="785600" w:themeColor="accent1" w:themeShade="80"/>
      </w:pBdr>
      <w:spacing w:before="360" w:after="360"/>
      <w:ind w:left="864" w:right="864"/>
    </w:pPr>
    <w:rPr>
      <w:i/>
      <w:iCs/>
      <w:color w:val="785600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E414F5"/>
    <w:rPr>
      <w:i/>
      <w:iCs/>
      <w:color w:val="785600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E414F5"/>
    <w:rPr>
      <w:b/>
      <w:bCs/>
      <w:caps w:val="0"/>
      <w:smallCaps/>
      <w:color w:val="785600" w:themeColor="accent1" w:themeShade="80"/>
      <w:spacing w:val="5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E414F5"/>
    <w:pPr>
      <w:outlineLvl w:val="9"/>
    </w:pPr>
  </w:style>
  <w:style w:type="paragraph" w:styleId="TeksBlok">
    <w:name w:val="Block Text"/>
    <w:basedOn w:val="Normal"/>
    <w:uiPriority w:val="99"/>
    <w:semiHidden/>
    <w:unhideWhenUsed/>
    <w:rsid w:val="00E414F5"/>
    <w:pPr>
      <w:pBdr>
        <w:top w:val="single" w:sz="2" w:space="10" w:color="785600" w:themeColor="accent1" w:themeShade="80"/>
        <w:left w:val="single" w:sz="2" w:space="10" w:color="785600" w:themeColor="accent1" w:themeShade="80"/>
        <w:bottom w:val="single" w:sz="2" w:space="10" w:color="785600" w:themeColor="accent1" w:themeShade="80"/>
        <w:right w:val="single" w:sz="2" w:space="10" w:color="785600" w:themeColor="accent1" w:themeShade="80"/>
      </w:pBdr>
      <w:ind w:left="1152" w:right="1152"/>
    </w:pPr>
    <w:rPr>
      <w:i/>
      <w:iCs/>
      <w:color w:val="785600" w:themeColor="accent1" w:themeShade="80"/>
    </w:rPr>
  </w:style>
  <w:style w:type="character" w:styleId="Hyperlink">
    <w:name w:val="Hyperlink"/>
    <w:basedOn w:val="FontParagrafDefault"/>
    <w:uiPriority w:val="99"/>
    <w:semiHidden/>
    <w:unhideWhenUsed/>
    <w:rsid w:val="00E414F5"/>
    <w:rPr>
      <w:color w:val="246171" w:themeColor="accent2" w:themeShade="80"/>
      <w:u w:val="single"/>
    </w:rPr>
  </w:style>
  <w:style w:type="character" w:customStyle="1" w:styleId="SebutanBelumDiselesaikan1">
    <w:name w:val="Sebutan Belum Diselesaikan1"/>
    <w:basedOn w:val="FontParagrafDefault"/>
    <w:uiPriority w:val="99"/>
    <w:semiHidden/>
    <w:unhideWhenUsed/>
    <w:rsid w:val="00E414F5"/>
    <w:rPr>
      <w:color w:val="595959" w:themeColor="text1" w:themeTint="A6"/>
      <w:shd w:val="clear" w:color="auto" w:fill="E6E6E6"/>
    </w:rPr>
  </w:style>
  <w:style w:type="table" w:styleId="KisiTabel">
    <w:name w:val="Table Grid"/>
    <w:basedOn w:val="TabelNormal"/>
    <w:uiPriority w:val="59"/>
    <w:rsid w:val="003D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9A2CC8E6584E0DB13647EFF22C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6B6C-CE8F-418F-9AEB-476BC8D60916}"/>
      </w:docPartPr>
      <w:docPartBody>
        <w:p w:rsidR="007E2FB4" w:rsidRDefault="0076088F" w:rsidP="0076088F">
          <w:pPr>
            <w:pStyle w:val="1F9A2CC8E6584E0DB13647EFF22C502D"/>
          </w:pPr>
          <w:r>
            <w:rPr>
              <w:lang w:bidi="id-ID"/>
            </w:rPr>
            <w:t>Penghargaan Sebagai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3F"/>
    <w:rsid w:val="00137F92"/>
    <w:rsid w:val="0063683F"/>
    <w:rsid w:val="006E321E"/>
    <w:rsid w:val="0076088F"/>
    <w:rsid w:val="007C3E93"/>
    <w:rsid w:val="007E2FB4"/>
    <w:rsid w:val="0096021F"/>
    <w:rsid w:val="00996704"/>
    <w:rsid w:val="009F4ACA"/>
    <w:rsid w:val="00BE49AC"/>
    <w:rsid w:val="00E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83F"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76088F"/>
    <w:rPr>
      <w:color w:val="808080"/>
    </w:rPr>
  </w:style>
  <w:style w:type="paragraph" w:customStyle="1" w:styleId="E769FED7A5134CCAAC7715AB99DC521C">
    <w:name w:val="E769FED7A5134CCAAC7715AB99DC521C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5939B916D7804EAC80702861130C40A4">
    <w:name w:val="5939B916D7804EAC80702861130C40A4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E769FED7A5134CCAAC7715AB99DC521C1">
    <w:name w:val="E769FED7A5134CCAAC7715AB99DC521C1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5939B916D7804EAC80702861130C40A41">
    <w:name w:val="5939B916D7804EAC80702861130C40A41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5466ABF64704D48918B2BB2D0651077">
    <w:name w:val="15466ABF64704D48918B2BB2D0651077"/>
    <w:rsid w:val="007E2FB4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AA24B743D70642F68B2EEB0A1D053C67">
    <w:name w:val="AA24B743D70642F68B2EEB0A1D053C67"/>
    <w:rsid w:val="007E2FB4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2D41A245B26240C3ABE3F5B87BB25657">
    <w:name w:val="2D41A245B26240C3ABE3F5B87BB25657"/>
    <w:rsid w:val="007E2FB4"/>
  </w:style>
  <w:style w:type="paragraph" w:customStyle="1" w:styleId="ADD8D08815894EC8A5BFA0802AA705B1">
    <w:name w:val="ADD8D08815894EC8A5BFA0802AA705B1"/>
    <w:rsid w:val="007E2FB4"/>
  </w:style>
  <w:style w:type="paragraph" w:customStyle="1" w:styleId="E8CA8A6E613E49E1AAAC8F923F6E0053">
    <w:name w:val="E8CA8A6E613E49E1AAAC8F923F6E0053"/>
    <w:rsid w:val="007E2FB4"/>
  </w:style>
  <w:style w:type="paragraph" w:customStyle="1" w:styleId="8E6791CC552344F190588381E359DE6D">
    <w:name w:val="8E6791CC552344F190588381E359DE6D"/>
    <w:rsid w:val="007E2FB4"/>
  </w:style>
  <w:style w:type="paragraph" w:customStyle="1" w:styleId="6BAA9EDDF7C2408C8A7B72159B6955D2">
    <w:name w:val="6BAA9EDDF7C2408C8A7B72159B6955D2"/>
    <w:rsid w:val="007E2FB4"/>
  </w:style>
  <w:style w:type="paragraph" w:customStyle="1" w:styleId="BFD8F76C57184FEFA93BC58588ED2352">
    <w:name w:val="BFD8F76C57184FEFA93BC58588ED2352"/>
    <w:rsid w:val="007E2FB4"/>
  </w:style>
  <w:style w:type="paragraph" w:customStyle="1" w:styleId="EAA90E930B0A4E6C8914D5F4EBE48244">
    <w:name w:val="EAA90E930B0A4E6C8914D5F4EBE48244"/>
    <w:rsid w:val="007E2FB4"/>
  </w:style>
  <w:style w:type="paragraph" w:customStyle="1" w:styleId="02E7D932FB2B4297B00B3AC49788E407">
    <w:name w:val="02E7D932FB2B4297B00B3AC49788E407"/>
    <w:rsid w:val="007E2FB4"/>
  </w:style>
  <w:style w:type="paragraph" w:customStyle="1" w:styleId="8D867E978469422C8A989FDEC9ABD316">
    <w:name w:val="8D867E978469422C8A989FDEC9ABD316"/>
    <w:rsid w:val="007E2FB4"/>
  </w:style>
  <w:style w:type="paragraph" w:customStyle="1" w:styleId="8D8FD00B53ED49E1B629573E391E2B37">
    <w:name w:val="8D8FD00B53ED49E1B629573E391E2B37"/>
    <w:rsid w:val="007E2FB4"/>
  </w:style>
  <w:style w:type="paragraph" w:customStyle="1" w:styleId="2D41A245B26240C3ABE3F5B87BB256571">
    <w:name w:val="2D41A245B26240C3ABE3F5B87BB256571"/>
    <w:rsid w:val="007E2FB4"/>
    <w:pPr>
      <w:pBdr>
        <w:top w:val="single" w:sz="4" w:space="3" w:color="auto"/>
      </w:pBdr>
      <w:spacing w:after="80" w:line="285" w:lineRule="auto"/>
      <w:jc w:val="center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ADD8D08815894EC8A5BFA0802AA705B11">
    <w:name w:val="ADD8D08815894EC8A5BFA0802AA705B11"/>
    <w:rsid w:val="007E2FB4"/>
    <w:pPr>
      <w:pBdr>
        <w:top w:val="single" w:sz="4" w:space="3" w:color="auto"/>
      </w:pBdr>
      <w:spacing w:after="80" w:line="285" w:lineRule="auto"/>
      <w:jc w:val="center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4703245BB0F4D33805BE2F0E81448B4">
    <w:name w:val="14703245BB0F4D33805BE2F0E81448B4"/>
    <w:rsid w:val="00BE49AC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F22C1E258E9C42ABAD5C415F074FB915">
    <w:name w:val="F22C1E258E9C42ABAD5C415F074FB915"/>
    <w:rsid w:val="00BE49AC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F9A2CC8E6584E0DB13647EFF22C502D">
    <w:name w:val="1F9A2CC8E6584E0DB13647EFF22C502D"/>
    <w:rsid w:val="0076088F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  <w:lang w:eastAsia="en-US"/>
    </w:rPr>
  </w:style>
  <w:style w:type="paragraph" w:customStyle="1" w:styleId="941F27D449BE443E9CB61ADBAB4D0292">
    <w:name w:val="941F27D449BE443E9CB61ADBAB4D0292"/>
    <w:rsid w:val="0076088F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  <w:lang w:eastAsia="en-US"/>
    </w:rPr>
  </w:style>
  <w:style w:type="paragraph" w:customStyle="1" w:styleId="9CC775145D4A49B88525CAB7354CF24C">
    <w:name w:val="9CC775145D4A49B88525CAB7354CF24C"/>
    <w:rsid w:val="0076088F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  <w:lang w:eastAsia="en-US"/>
    </w:rPr>
  </w:style>
  <w:style w:type="paragraph" w:customStyle="1" w:styleId="6358A21B7A814633BE15876B460BCC49">
    <w:name w:val="6358A21B7A814633BE15876B460BCC49"/>
    <w:rsid w:val="0076088F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  <w:lang w:eastAsia="en-US"/>
    </w:rPr>
  </w:style>
  <w:style w:type="paragraph" w:customStyle="1" w:styleId="E1C48CACB2A94BFC847700DA39D9634B">
    <w:name w:val="E1C48CACB2A94BFC847700DA39D9634B"/>
    <w:rsid w:val="0076088F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  <w:lang w:eastAsia="en-US"/>
    </w:rPr>
  </w:style>
  <w:style w:type="paragraph" w:customStyle="1" w:styleId="CA9E052D93F34A4F85B8EC866CA555C7">
    <w:name w:val="CA9E052D93F34A4F85B8EC866CA555C7"/>
    <w:rsid w:val="0076088F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  <w:lang w:eastAsia="en-US"/>
    </w:rPr>
  </w:style>
  <w:style w:type="paragraph" w:customStyle="1" w:styleId="1C3629E0E7274238AD3E0CCA83EA0003">
    <w:name w:val="1C3629E0E7274238AD3E0CCA83EA0003"/>
    <w:rsid w:val="0076088F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eastAsia="en-US"/>
    </w:rPr>
  </w:style>
  <w:style w:type="paragraph" w:customStyle="1" w:styleId="47BD1D219F6149C991120E0BCD43E554">
    <w:name w:val="47BD1D219F6149C991120E0BCD43E554"/>
    <w:rsid w:val="0076088F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Office_25593371_TF10271011</Template>
  <TotalTime>6</TotalTime>
  <Pages>1</Pages>
  <Words>1</Words>
  <Characters>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2018-10-19T09:43:00Z</dcterms:created>
  <dcterms:modified xsi:type="dcterms:W3CDTF">2018-10-23T03:21:00Z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2018-05-06T19:05:27.4959262Z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