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Tabel tata letak resume - tabel pertama adalah judul, tabel kedua adalah bagian utama resume"/>
      </w:tblPr>
      <w:tblGrid>
        <w:gridCol w:w="8640"/>
      </w:tblGrid>
      <w:tr w:rsidR="00A704CA" w:rsidRPr="00205EF6" w14:paraId="6AB19170" w14:textId="77777777" w:rsidTr="000B32EC">
        <w:tc>
          <w:tcPr>
            <w:tcW w:w="8630" w:type="dxa"/>
          </w:tcPr>
          <w:bookmarkStart w:id="0" w:name="_GoBack" w:displacedByCustomXml="next"/>
          <w:bookmarkEnd w:id="0" w:displacedByCustomXml="next"/>
          <w:sdt>
            <w:sdtPr>
              <w:rPr>
                <w:lang w:val="en-ID"/>
              </w:rPr>
              <w:alias w:val="Masukkan nama Anda:"/>
              <w:tag w:val="Masukkan nama Anda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205EF6" w:rsidRDefault="00C92C71" w:rsidP="00A704CA">
                <w:pPr>
                  <w:pStyle w:val="Title"/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Nama Anda</w:t>
                </w:r>
              </w:p>
            </w:sdtContent>
          </w:sdt>
          <w:p w14:paraId="3211A9F3" w14:textId="112DF116" w:rsidR="00A704CA" w:rsidRPr="00205EF6" w:rsidRDefault="00205EF6" w:rsidP="00A704CA">
            <w:pPr>
              <w:pStyle w:val="InformasiKontak"/>
              <w:rPr>
                <w:lang w:val="en-ID"/>
              </w:rPr>
            </w:pPr>
            <w:sdt>
              <w:sdtPr>
                <w:rPr>
                  <w:lang w:val="en-ID"/>
                </w:rPr>
                <w:alias w:val="Masukkan alamat, kota, provinsi kode pos:"/>
                <w:tag w:val="Masukkan alamat, kota, provinsi kode pos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205EF6">
                  <w:rPr>
                    <w:lang w:val="en-ID" w:bidi="id-ID"/>
                  </w:rPr>
                  <w:t>Alamat, Kota, Provinsi Kode Pos</w:t>
                </w:r>
              </w:sdtContent>
            </w:sdt>
            <w:r w:rsidR="001C5D03" w:rsidRPr="00205EF6">
              <w:rPr>
                <w:lang w:val="en-ID" w:bidi="id-ID"/>
              </w:rPr>
              <w:t xml:space="preserve"> – </w:t>
            </w:r>
            <w:sdt>
              <w:sdtPr>
                <w:rPr>
                  <w:lang w:val="en-ID"/>
                </w:rPr>
                <w:alias w:val="Masukkan nomor telepon:"/>
                <w:tag w:val="Masukkan nomor telepon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205EF6">
                  <w:rPr>
                    <w:lang w:val="en-ID" w:bidi="id-ID"/>
                  </w:rPr>
                  <w:t>Telepon</w:t>
                </w:r>
              </w:sdtContent>
            </w:sdt>
            <w:r w:rsidR="001C5D03" w:rsidRPr="00205EF6">
              <w:rPr>
                <w:lang w:val="en-ID" w:bidi="id-ID"/>
              </w:rPr>
              <w:t xml:space="preserve"> – </w:t>
            </w:r>
            <w:sdt>
              <w:sdtPr>
                <w:rPr>
                  <w:lang w:val="en-ID"/>
                </w:rPr>
                <w:alias w:val="Masukkan email:"/>
                <w:tag w:val="Masukkan email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205EF6">
                  <w:rPr>
                    <w:lang w:val="en-ID" w:bidi="id-ID"/>
                  </w:rPr>
                  <w:t>Email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el tata letak resume - tabel pertama adalah judul, tabel kedua adalah bagian utama resume"/>
      </w:tblPr>
      <w:tblGrid>
        <w:gridCol w:w="1872"/>
        <w:gridCol w:w="6768"/>
      </w:tblGrid>
      <w:tr w:rsidR="00CA44C2" w:rsidRPr="00205EF6" w14:paraId="659ACDA3" w14:textId="77777777" w:rsidTr="00840DA9">
        <w:sdt>
          <w:sdtPr>
            <w:rPr>
              <w:lang w:val="en-ID"/>
            </w:rPr>
            <w:alias w:val="Tujuan:"/>
            <w:tag w:val="Tujuan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87BE757" w14:textId="6642B484" w:rsidR="00CA44C2" w:rsidRPr="00205EF6" w:rsidRDefault="00CA44C2" w:rsidP="00840DA9">
                <w:pPr>
                  <w:pStyle w:val="Heading1"/>
                  <w:outlineLvl w:val="0"/>
                  <w:rPr>
                    <w:lang w:val="en-ID"/>
                  </w:rPr>
                </w:pPr>
                <w:r w:rsidRPr="00205EF6">
                  <w:rPr>
                    <w:rStyle w:val="Heading1Char"/>
                    <w:rFonts w:eastAsiaTheme="minorEastAsia"/>
                    <w:b/>
                    <w:lang w:val="en-ID" w:bidi="id-ID"/>
                  </w:rPr>
                  <w:t>Tujuan</w:t>
                </w:r>
              </w:p>
            </w:tc>
          </w:sdtContent>
        </w:sdt>
        <w:sdt>
          <w:sdtPr>
            <w:rPr>
              <w:lang w:val="en-ID"/>
            </w:rPr>
            <w:alias w:val="Masukkan tujuan:"/>
            <w:tag w:val="Masukkan tujuan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3466C4DB" w14:textId="33B51FD4" w:rsidR="00CA44C2" w:rsidRPr="00205EF6" w:rsidRDefault="00CA44C2" w:rsidP="00CA44C2">
                <w:pPr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Lihat beberapa tips singkat di bawah ini untuk membantu Anda memulai. Untuk mengganti teks tips dengan teks sendiri, cukup pilih teks lalu mulailah mengetik.</w:t>
                </w:r>
              </w:p>
            </w:tc>
          </w:sdtContent>
        </w:sdt>
      </w:tr>
      <w:tr w:rsidR="00CA44C2" w:rsidRPr="00205EF6" w14:paraId="27E1B827" w14:textId="77777777" w:rsidTr="00840DA9">
        <w:sdt>
          <w:sdtPr>
            <w:rPr>
              <w:lang w:val="en-ID"/>
            </w:rPr>
            <w:alias w:val="Pengalaman:"/>
            <w:tag w:val="Pengalaman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EC77253" w14:textId="7AF7F2B9" w:rsidR="00CA44C2" w:rsidRPr="00205EF6" w:rsidRDefault="00CA44C2" w:rsidP="00840DA9">
                <w:pPr>
                  <w:pStyle w:val="Heading1"/>
                  <w:outlineLvl w:val="0"/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Pengalaman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lang w:val="en-ID"/>
              </w:rPr>
              <w:alias w:val="Masukkan jabatan 1:"/>
              <w:tag w:val="Masukkan jabatan 1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205EF6" w:rsidRDefault="00CA44C2" w:rsidP="00CA44C2">
                <w:pPr>
                  <w:pStyle w:val="Heading1"/>
                  <w:outlineLvl w:val="0"/>
                  <w:rPr>
                    <w:rFonts w:eastAsiaTheme="minorEastAsia"/>
                    <w:lang w:val="en-ID"/>
                  </w:rPr>
                </w:pPr>
                <w:r w:rsidRPr="00205EF6">
                  <w:rPr>
                    <w:rFonts w:eastAsiaTheme="minorEastAsia"/>
                    <w:lang w:val="en-ID" w:bidi="id-ID"/>
                  </w:rPr>
                  <w:t>Jabatan 1</w:t>
                </w:r>
              </w:p>
            </w:sdtContent>
          </w:sdt>
          <w:p w14:paraId="2BD4B9BB" w14:textId="77777777" w:rsidR="00CA44C2" w:rsidRPr="00205EF6" w:rsidRDefault="00205EF6" w:rsidP="00CA44C2">
            <w:pPr>
              <w:rPr>
                <w:lang w:val="en-ID"/>
              </w:rPr>
            </w:pPr>
            <w:sdt>
              <w:sdtPr>
                <w:rPr>
                  <w:lang w:val="en-ID"/>
                </w:rPr>
                <w:alias w:val="Masukkan nama perusahaan 1:"/>
                <w:tag w:val="Masukkan nama perusahaan 1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05EF6">
                  <w:rPr>
                    <w:lang w:val="en-ID" w:bidi="id-ID"/>
                  </w:rPr>
                  <w:t>Nama Perusahaan</w:t>
                </w:r>
              </w:sdtContent>
            </w:sdt>
            <w:r w:rsidR="00CA44C2" w:rsidRPr="00205EF6">
              <w:rPr>
                <w:lang w:val="en-ID" w:bidi="id-ID"/>
              </w:rPr>
              <w:t xml:space="preserve">, </w:t>
            </w:r>
            <w:sdt>
              <w:sdtPr>
                <w:rPr>
                  <w:lang w:val="en-ID"/>
                </w:rPr>
                <w:alias w:val="Masukkan kota dan negara bagian pekerjaan 1:"/>
                <w:tag w:val="Masukkan kota dan negara bagian pekerjaan 1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05EF6">
                  <w:rPr>
                    <w:lang w:val="en-ID" w:bidi="id-ID"/>
                  </w:rPr>
                  <w:t>Kota, Provinsi</w:t>
                </w:r>
              </w:sdtContent>
            </w:sdt>
          </w:p>
          <w:p w14:paraId="1AE61839" w14:textId="77777777" w:rsidR="00CA44C2" w:rsidRPr="00205EF6" w:rsidRDefault="00205EF6" w:rsidP="00CA44C2">
            <w:pPr>
              <w:pStyle w:val="Date"/>
              <w:rPr>
                <w:lang w:val="en-ID"/>
              </w:rPr>
            </w:pPr>
            <w:sdt>
              <w:sdtPr>
                <w:rPr>
                  <w:lang w:val="en-ID"/>
                </w:rPr>
                <w:alias w:val="Masukkan tanggal mulai untuk rekrutmen 1:"/>
                <w:tag w:val="Masukkan tanggal mulai untuk rekrutmen 1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05EF6">
                  <w:rPr>
                    <w:lang w:val="en-ID" w:bidi="id-ID"/>
                  </w:rPr>
                  <w:t>Tanggal mulai</w:t>
                </w:r>
              </w:sdtContent>
            </w:sdt>
            <w:r w:rsidR="00CA44C2" w:rsidRPr="00205EF6">
              <w:rPr>
                <w:lang w:val="en-ID" w:bidi="id-ID"/>
              </w:rPr>
              <w:t xml:space="preserve"> – </w:t>
            </w:r>
            <w:sdt>
              <w:sdtPr>
                <w:rPr>
                  <w:lang w:val="en-ID"/>
                </w:rPr>
                <w:alias w:val="Masukkan tanggal berakhir untuk rekrutmen 1:"/>
                <w:tag w:val="Masukkan tanggal berakhir untuk rekrutmen 1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05EF6">
                  <w:rPr>
                    <w:lang w:val="en-ID" w:bidi="id-ID"/>
                  </w:rPr>
                  <w:t>Tanggal berakhir</w:t>
                </w:r>
              </w:sdtContent>
            </w:sdt>
          </w:p>
          <w:sdt>
            <w:sdtPr>
              <w:rPr>
                <w:lang w:val="en-ID"/>
              </w:rPr>
              <w:alias w:val="Masukkan tanggung jawab dan prestasi 1:"/>
              <w:tag w:val="Masukkan tanggung jawab dan prestasi 1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205EF6" w:rsidRDefault="00CA44C2" w:rsidP="00CA44C2">
                <w:pPr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Inilah tempat untuk ringkasan tanggung jawab penting dan prestasi hebat yang pernah Anda dapatkan.</w:t>
                </w:r>
              </w:p>
            </w:sdtContent>
          </w:sdt>
          <w:sdt>
            <w:sdtPr>
              <w:rPr>
                <w:lang w:val="en-ID"/>
              </w:rPr>
              <w:alias w:val="Masukkan jabatan 2:"/>
              <w:tag w:val="Masukkan jabatan 2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205EF6" w:rsidRDefault="00CA44C2" w:rsidP="00CA44C2">
                <w:pPr>
                  <w:pStyle w:val="Heading2"/>
                  <w:outlineLvl w:val="1"/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Jabatan 2</w:t>
                </w:r>
              </w:p>
            </w:sdtContent>
          </w:sdt>
          <w:p w14:paraId="1BCEBCCC" w14:textId="77777777" w:rsidR="00CA44C2" w:rsidRPr="00205EF6" w:rsidRDefault="00205EF6" w:rsidP="00CA44C2">
            <w:pPr>
              <w:rPr>
                <w:lang w:val="en-ID"/>
              </w:rPr>
            </w:pPr>
            <w:sdt>
              <w:sdtPr>
                <w:rPr>
                  <w:lang w:val="en-ID"/>
                </w:rPr>
                <w:alias w:val="Masukkan nama perusahaan 2:"/>
                <w:tag w:val="Masukkan nama perusahaan 2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05EF6">
                  <w:rPr>
                    <w:lang w:val="en-ID" w:bidi="id-ID"/>
                  </w:rPr>
                  <w:t>Nama Perusahaan</w:t>
                </w:r>
              </w:sdtContent>
            </w:sdt>
            <w:r w:rsidR="00CA44C2" w:rsidRPr="00205EF6">
              <w:rPr>
                <w:lang w:val="en-ID" w:bidi="id-ID"/>
              </w:rPr>
              <w:t xml:space="preserve">, </w:t>
            </w:r>
            <w:sdt>
              <w:sdtPr>
                <w:rPr>
                  <w:lang w:val="en-ID"/>
                </w:rPr>
                <w:alias w:val="Masukkan kota dan negara bagian pekerjaan 2:"/>
                <w:tag w:val="Masukkan kota dan negara bagian pekerjaan 2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05EF6">
                  <w:rPr>
                    <w:lang w:val="en-ID" w:bidi="id-ID"/>
                  </w:rPr>
                  <w:t>Kota, Provinsi</w:t>
                </w:r>
              </w:sdtContent>
            </w:sdt>
          </w:p>
          <w:p w14:paraId="652DA152" w14:textId="77777777" w:rsidR="00CA44C2" w:rsidRPr="00205EF6" w:rsidRDefault="00205EF6" w:rsidP="00CA44C2">
            <w:pPr>
              <w:pStyle w:val="Date"/>
              <w:rPr>
                <w:lang w:val="en-ID"/>
              </w:rPr>
            </w:pPr>
            <w:sdt>
              <w:sdtPr>
                <w:rPr>
                  <w:lang w:val="en-ID"/>
                </w:rPr>
                <w:alias w:val="Masukkan tanggal mulai untuk rekrutmen 2:"/>
                <w:tag w:val="Masukkan tanggal mulai untuk rekrutmen 2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05EF6">
                  <w:rPr>
                    <w:lang w:val="en-ID" w:bidi="id-ID"/>
                  </w:rPr>
                  <w:t>Tanggal mulai</w:t>
                </w:r>
              </w:sdtContent>
            </w:sdt>
            <w:r w:rsidR="00CA44C2" w:rsidRPr="00205EF6">
              <w:rPr>
                <w:lang w:val="en-ID" w:bidi="id-ID"/>
              </w:rPr>
              <w:t xml:space="preserve"> – </w:t>
            </w:r>
            <w:sdt>
              <w:sdtPr>
                <w:rPr>
                  <w:lang w:val="en-ID"/>
                </w:rPr>
                <w:alias w:val="Masukkan tanggal berakhir untuk rekrutmen 2:"/>
                <w:tag w:val="Masukkan tanggal berakhir untuk rekrutmen 2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05EF6">
                  <w:rPr>
                    <w:lang w:val="en-ID" w:bidi="id-ID"/>
                  </w:rPr>
                  <w:t>Tanggal berakhir</w:t>
                </w:r>
              </w:sdtContent>
            </w:sdt>
          </w:p>
          <w:sdt>
            <w:sdtPr>
              <w:rPr>
                <w:lang w:val="en-ID"/>
              </w:rPr>
              <w:alias w:val="Masukkan tanggung jawab dan prestasi 2:"/>
              <w:tag w:val="Masukkan tanggung jawab dan prestasi 2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205EF6" w:rsidRDefault="00CA44C2" w:rsidP="00CA44C2">
                <w:pPr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Inilah tempat untuk ringkasan tanggung jawab penting dan prestasi hebat yang pernah Anda dapatkan.</w:t>
                </w:r>
              </w:p>
            </w:sdtContent>
          </w:sdt>
        </w:tc>
      </w:tr>
      <w:tr w:rsidR="00F8731E" w:rsidRPr="00205EF6" w14:paraId="51F72338" w14:textId="77777777" w:rsidTr="00840DA9">
        <w:sdt>
          <w:sdtPr>
            <w:rPr>
              <w:lang w:val="en-ID"/>
            </w:rPr>
            <w:alias w:val="Pendidikan:"/>
            <w:tag w:val="Pendidikan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F5BE48F" w14:textId="77777777" w:rsidR="00F8731E" w:rsidRPr="00205EF6" w:rsidRDefault="00F8731E" w:rsidP="00840DA9">
                <w:pPr>
                  <w:pStyle w:val="Heading1"/>
                  <w:outlineLvl w:val="0"/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Pendidikan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lang w:val="en-ID"/>
              </w:rPr>
              <w:alias w:val="Masukkan gelar:"/>
              <w:tag w:val="Masukkan gelar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205EF6" w:rsidRDefault="00F8731E" w:rsidP="00840DA9">
                <w:pPr>
                  <w:pStyle w:val="Heading1"/>
                  <w:outlineLvl w:val="0"/>
                  <w:rPr>
                    <w:rFonts w:eastAsiaTheme="minorEastAsia"/>
                    <w:lang w:val="en-ID"/>
                  </w:rPr>
                </w:pPr>
                <w:r w:rsidRPr="00205EF6">
                  <w:rPr>
                    <w:rFonts w:eastAsiaTheme="minorEastAsia"/>
                    <w:lang w:val="en-ID" w:bidi="id-ID"/>
                  </w:rPr>
                  <w:t>Gelar yang diperoleh</w:t>
                </w:r>
              </w:p>
            </w:sdtContent>
          </w:sdt>
          <w:p w14:paraId="2D194349" w14:textId="77777777" w:rsidR="00F8731E" w:rsidRPr="00205EF6" w:rsidRDefault="00205EF6" w:rsidP="00840DA9">
            <w:pPr>
              <w:rPr>
                <w:lang w:val="en-ID"/>
              </w:rPr>
            </w:pPr>
            <w:sdt>
              <w:sdtPr>
                <w:rPr>
                  <w:lang w:val="en-ID"/>
                </w:rPr>
                <w:alias w:val="Masukkan nama sekolah:"/>
                <w:tag w:val="Masukkan nama sekolah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205EF6">
                  <w:rPr>
                    <w:lang w:val="en-ID" w:bidi="id-ID"/>
                  </w:rPr>
                  <w:t>Nama Sekolah</w:t>
                </w:r>
              </w:sdtContent>
            </w:sdt>
            <w:r w:rsidR="00F8731E" w:rsidRPr="00205EF6">
              <w:rPr>
                <w:lang w:val="en-ID" w:bidi="id-ID"/>
              </w:rPr>
              <w:t xml:space="preserve">, </w:t>
            </w:r>
            <w:sdt>
              <w:sdtPr>
                <w:rPr>
                  <w:lang w:val="en-ID"/>
                </w:rPr>
                <w:alias w:val="Masukkan kota dan negara bagian:"/>
                <w:tag w:val="Masukkan kota dan negara bagian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205EF6">
                  <w:rPr>
                    <w:lang w:val="en-ID" w:bidi="id-ID"/>
                  </w:rPr>
                  <w:t>Kota, Provinsi</w:t>
                </w:r>
              </w:sdtContent>
            </w:sdt>
          </w:p>
          <w:sdt>
            <w:sdtPr>
              <w:rPr>
                <w:lang w:val="en-ID"/>
              </w:rPr>
              <w:alias w:val="Masukkan tanggal kelulusan:"/>
              <w:tag w:val="Masukkan tanggal kelulusan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205EF6" w:rsidRDefault="00F8731E" w:rsidP="00840DA9">
                <w:pPr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Tanggal kelulusan</w:t>
                </w:r>
              </w:p>
            </w:sdtContent>
          </w:sdt>
          <w:sdt>
            <w:sdtPr>
              <w:rPr>
                <w:lang w:val="en-ID"/>
              </w:rPr>
              <w:alias w:val="Masukkan detail pendidikan:"/>
              <w:tag w:val="Masukkan detail pendidikan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205EF6" w:rsidRDefault="00F8731E" w:rsidP="00840DA9">
                <w:pPr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Anda dapat memasukkan IPK di sini dan ringkasan tentang tugas, anugerah, dan penghargaan terkait.</w:t>
                </w:r>
              </w:p>
            </w:sdtContent>
          </w:sdt>
        </w:tc>
      </w:tr>
      <w:tr w:rsidR="00F8731E" w:rsidRPr="00205EF6" w14:paraId="3BAD9AA7" w14:textId="77777777" w:rsidTr="00840DA9">
        <w:sdt>
          <w:sdtPr>
            <w:rPr>
              <w:lang w:val="en-ID"/>
            </w:rPr>
            <w:alias w:val="Komunikasi:"/>
            <w:tag w:val="Komunikasi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0EF62A" w14:textId="77777777" w:rsidR="00F8731E" w:rsidRPr="00205EF6" w:rsidRDefault="00F8731E" w:rsidP="00840DA9">
                <w:pPr>
                  <w:pStyle w:val="Heading1"/>
                  <w:outlineLvl w:val="0"/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Komunikasi</w:t>
                </w:r>
              </w:p>
            </w:tc>
          </w:sdtContent>
        </w:sdt>
        <w:sdt>
          <w:sdtPr>
            <w:rPr>
              <w:lang w:val="en-ID"/>
            </w:rPr>
            <w:alias w:val="Masukkan detail komunikasi:"/>
            <w:tag w:val="Masukkan detail komunikasi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6065312" w14:textId="77777777" w:rsidR="00F8731E" w:rsidRPr="00205EF6" w:rsidRDefault="00F8731E" w:rsidP="00840DA9">
                <w:pPr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Anda telah menyampaikan presentasi yang hebat dan mendapatkan sambutan hangat. Tempat ini tepat untuk menunjukkan keahlian Anda.</w:t>
                </w:r>
              </w:p>
            </w:tc>
          </w:sdtContent>
        </w:sdt>
      </w:tr>
      <w:tr w:rsidR="00F8731E" w:rsidRPr="00205EF6" w14:paraId="59492195" w14:textId="77777777" w:rsidTr="00840DA9">
        <w:sdt>
          <w:sdtPr>
            <w:rPr>
              <w:lang w:val="en-ID"/>
            </w:rPr>
            <w:alias w:val="Kepemimpinan:"/>
            <w:tag w:val="Kepemimpinan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E12CC97" w14:textId="77777777" w:rsidR="00F8731E" w:rsidRPr="00205EF6" w:rsidRDefault="00F8731E" w:rsidP="00840DA9">
                <w:pPr>
                  <w:pStyle w:val="Heading1"/>
                  <w:outlineLvl w:val="0"/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Kepemimpinan</w:t>
                </w:r>
              </w:p>
            </w:tc>
          </w:sdtContent>
        </w:sdt>
        <w:sdt>
          <w:sdtPr>
            <w:rPr>
              <w:lang w:val="en-ID"/>
            </w:rPr>
            <w:alias w:val="Masukkan detail kepemimpinan:"/>
            <w:tag w:val="Masukkan detail kepemimpinan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23F811F" w14:textId="77777777" w:rsidR="00F8731E" w:rsidRPr="00205EF6" w:rsidRDefault="00F8731E" w:rsidP="00840DA9">
                <w:pPr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Apakah Anda merupakan ketua kelompok persaudaraan, kepala dewan, atau pemimpin tim lembaga amal? Anda memang seorang pemimpin sejati. Katakan sebagaimana adanya!</w:t>
                </w:r>
              </w:p>
            </w:tc>
          </w:sdtContent>
        </w:sdt>
      </w:tr>
      <w:tr w:rsidR="00F8731E" w:rsidRPr="00205EF6" w14:paraId="0F46E72D" w14:textId="77777777" w:rsidTr="00840DA9">
        <w:sdt>
          <w:sdtPr>
            <w:rPr>
              <w:lang w:val="en-ID"/>
            </w:rPr>
            <w:alias w:val="Referensi:"/>
            <w:tag w:val="Referensi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59A281F" w14:textId="77777777" w:rsidR="00F8731E" w:rsidRPr="00205EF6" w:rsidRDefault="00F8731E" w:rsidP="00840DA9">
                <w:pPr>
                  <w:pStyle w:val="Heading1"/>
                  <w:outlineLvl w:val="0"/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Referensi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660219AE" w14:textId="77777777" w:rsidR="00F8731E" w:rsidRPr="00205EF6" w:rsidRDefault="00205EF6" w:rsidP="00840DA9">
            <w:pPr>
              <w:pStyle w:val="Heading1"/>
              <w:outlineLvl w:val="0"/>
              <w:rPr>
                <w:rFonts w:eastAsiaTheme="minorEastAsia"/>
                <w:lang w:val="en-ID"/>
              </w:rPr>
            </w:pPr>
            <w:sdt>
              <w:sdtPr>
                <w:rPr>
                  <w:lang w:val="en-ID"/>
                </w:rPr>
                <w:alias w:val="Masukkan nama referensi:"/>
                <w:tag w:val="Masukkan nama referensi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205EF6">
                  <w:rPr>
                    <w:rFonts w:eastAsiaTheme="minorEastAsia"/>
                    <w:lang w:val="en-ID" w:bidi="id-ID"/>
                  </w:rPr>
                  <w:t>Nama referensi</w:t>
                </w:r>
              </w:sdtContent>
            </w:sdt>
            <w:r w:rsidR="00F8731E" w:rsidRPr="00205EF6">
              <w:rPr>
                <w:rFonts w:eastAsiaTheme="minorEastAsia"/>
                <w:lang w:val="en-ID" w:bidi="id-ID"/>
              </w:rPr>
              <w:t xml:space="preserve">, </w:t>
            </w:r>
            <w:sdt>
              <w:sdtPr>
                <w:rPr>
                  <w:rFonts w:eastAsiaTheme="minorEastAsia"/>
                  <w:lang w:val="en-ID"/>
                </w:rPr>
                <w:alias w:val="Masukkan nama perusahaan:"/>
                <w:tag w:val="Masukkan nama perusahaan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205EF6">
                  <w:rPr>
                    <w:rFonts w:eastAsiaTheme="minorEastAsia"/>
                    <w:lang w:val="en-ID" w:bidi="id-ID"/>
                  </w:rPr>
                  <w:t>Perusahaan</w:t>
                </w:r>
              </w:sdtContent>
            </w:sdt>
          </w:p>
          <w:sdt>
            <w:sdtPr>
              <w:rPr>
                <w:lang w:val="en-ID"/>
              </w:rPr>
              <w:alias w:val="Masukkan informasi kontak:"/>
              <w:tag w:val="Masukkan informasi kontak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205EF6" w:rsidRDefault="00F8731E" w:rsidP="00840DA9">
                <w:pPr>
                  <w:rPr>
                    <w:lang w:val="en-ID"/>
                  </w:rPr>
                </w:pPr>
                <w:r w:rsidRPr="00205EF6">
                  <w:rPr>
                    <w:lang w:val="en-ID" w:bidi="id-ID"/>
                  </w:rPr>
                  <w:t>Informasi Kontak</w:t>
                </w:r>
              </w:p>
            </w:sdtContent>
          </w:sdt>
        </w:tc>
      </w:tr>
    </w:tbl>
    <w:p w14:paraId="3D85B47F" w14:textId="436B0436" w:rsidR="003D37C1" w:rsidRPr="00205EF6" w:rsidRDefault="003D37C1" w:rsidP="00BB1ED9">
      <w:pPr>
        <w:rPr>
          <w:lang w:val="en-ID"/>
        </w:rPr>
      </w:pPr>
    </w:p>
    <w:sectPr w:rsidR="003D37C1" w:rsidRPr="00205EF6" w:rsidSect="00205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F594" w14:textId="77777777" w:rsidR="00D140F4" w:rsidRDefault="00D140F4">
      <w:pPr>
        <w:spacing w:after="0" w:line="240" w:lineRule="auto"/>
      </w:pPr>
      <w:r>
        <w:separator/>
      </w:r>
    </w:p>
  </w:endnote>
  <w:endnote w:type="continuationSeparator" w:id="0">
    <w:p w14:paraId="24D2873C" w14:textId="77777777" w:rsidR="00D140F4" w:rsidRDefault="00D1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632B" w14:textId="77777777" w:rsidR="00205EF6" w:rsidRDefault="0020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Tabel informasi kontak footer"/>
    </w:tblPr>
    <w:tblGrid>
      <w:gridCol w:w="1613"/>
      <w:gridCol w:w="7027"/>
    </w:tblGrid>
    <w:tr w:rsidR="00A86F61" w:rsidRPr="00205EF6" w14:paraId="5E8CA83F" w14:textId="77777777" w:rsidTr="000B32EC">
      <w:tc>
        <w:tcPr>
          <w:tcW w:w="1613" w:type="dxa"/>
        </w:tcPr>
        <w:sdt>
          <w:sdtPr>
            <w:rPr>
              <w:lang w:val="en-ID"/>
            </w:r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61BA378C" w:rsidR="00A86F61" w:rsidRPr="00205EF6" w:rsidRDefault="006724A7">
              <w:pPr>
                <w:pStyle w:val="Footer"/>
                <w:rPr>
                  <w:lang w:val="en-ID"/>
                </w:rPr>
              </w:pPr>
              <w:r w:rsidRPr="00205EF6">
                <w:rPr>
                  <w:lang w:val="en-ID" w:bidi="id-ID"/>
                </w:rPr>
                <w:fldChar w:fldCharType="begin"/>
              </w:r>
              <w:r w:rsidRPr="00205EF6">
                <w:rPr>
                  <w:lang w:val="en-ID" w:bidi="id-ID"/>
                </w:rPr>
                <w:instrText xml:space="preserve"> PAGE   \* MERGEFORMAT </w:instrText>
              </w:r>
              <w:r w:rsidRPr="00205EF6">
                <w:rPr>
                  <w:lang w:val="en-ID" w:bidi="id-ID"/>
                </w:rPr>
                <w:fldChar w:fldCharType="separate"/>
              </w:r>
              <w:r w:rsidR="00205EF6" w:rsidRPr="00205EF6">
                <w:rPr>
                  <w:noProof/>
                  <w:lang w:val="en-ID" w:bidi="id-ID"/>
                </w:rPr>
                <w:t>0</w:t>
              </w:r>
              <w:r w:rsidRPr="00205EF6">
                <w:rPr>
                  <w:noProof/>
                  <w:lang w:val="en-ID" w:bidi="id-ID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rPr>
              <w:lang w:val="en-ID"/>
            </w:rPr>
            <w:alias w:val="Nama Anda:"/>
            <w:tag w:val="Nama Anda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205EF6" w:rsidRDefault="00C92C71" w:rsidP="00C92C71">
              <w:pPr>
                <w:pStyle w:val="Footer"/>
                <w:rPr>
                  <w:lang w:val="en-ID"/>
                </w:rPr>
              </w:pPr>
              <w:r w:rsidRPr="00205EF6">
                <w:rPr>
                  <w:lang w:val="en-ID" w:bidi="id-ID"/>
                </w:rPr>
                <w:t>Nama Anda</w:t>
              </w:r>
            </w:p>
          </w:sdtContent>
        </w:sdt>
        <w:p w14:paraId="1D8DA8AD" w14:textId="77777777" w:rsidR="00A86F61" w:rsidRPr="00205EF6" w:rsidRDefault="00205EF6">
          <w:pPr>
            <w:pStyle w:val="Footer"/>
            <w:rPr>
              <w:lang w:val="en-ID"/>
            </w:rPr>
          </w:pPr>
          <w:sdt>
            <w:sdtPr>
              <w:rPr>
                <w:lang w:val="en-ID"/>
              </w:rPr>
              <w:alias w:val="Alamat, kota, provinsi kode pos:"/>
              <w:tag w:val="Alamat, kota, provinsi kode pos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205EF6">
                <w:rPr>
                  <w:lang w:val="en-ID" w:bidi="id-ID"/>
                </w:rPr>
                <w:t>Alamat, Kota, Provinsi Kode Pos</w:t>
              </w:r>
            </w:sdtContent>
          </w:sdt>
          <w:r w:rsidR="006724A7" w:rsidRPr="00205EF6">
            <w:rPr>
              <w:lang w:val="en-ID" w:bidi="id-ID"/>
            </w:rPr>
            <w:t xml:space="preserve"> – </w:t>
          </w:r>
          <w:sdt>
            <w:sdtPr>
              <w:rPr>
                <w:lang w:val="en-ID"/>
              </w:rPr>
              <w:alias w:val="Telepon:"/>
              <w:tag w:val="Telepon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205EF6">
                <w:rPr>
                  <w:lang w:val="en-ID" w:bidi="id-ID"/>
                </w:rPr>
                <w:t>Telepon</w:t>
              </w:r>
            </w:sdtContent>
          </w:sdt>
          <w:r w:rsidR="006724A7" w:rsidRPr="00205EF6">
            <w:rPr>
              <w:lang w:val="en-ID" w:bidi="id-ID"/>
            </w:rPr>
            <w:t xml:space="preserve"> – </w:t>
          </w:r>
          <w:sdt>
            <w:sdtPr>
              <w:rPr>
                <w:lang w:val="en-ID"/>
              </w:rPr>
              <w:alias w:val="Email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205EF6">
                <w:rPr>
                  <w:lang w:val="en-ID" w:bidi="id-ID"/>
                </w:rPr>
                <w:t>Email</w:t>
              </w:r>
            </w:sdtContent>
          </w:sdt>
        </w:p>
      </w:tc>
    </w:tr>
  </w:tbl>
  <w:p w14:paraId="551F69F4" w14:textId="77777777" w:rsidR="00A86F61" w:rsidRPr="00205EF6" w:rsidRDefault="00A86F61">
    <w:pPr>
      <w:pStyle w:val="Footer"/>
      <w:rPr>
        <w:lang w:val="en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AE3F" w14:textId="77777777" w:rsidR="00205EF6" w:rsidRDefault="0020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12C6" w14:textId="77777777" w:rsidR="00D140F4" w:rsidRDefault="00D140F4">
      <w:pPr>
        <w:spacing w:after="0" w:line="240" w:lineRule="auto"/>
      </w:pPr>
      <w:r>
        <w:separator/>
      </w:r>
    </w:p>
  </w:footnote>
  <w:footnote w:type="continuationSeparator" w:id="0">
    <w:p w14:paraId="69564578" w14:textId="77777777" w:rsidR="00D140F4" w:rsidRDefault="00D1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524E" w14:textId="77777777" w:rsidR="00205EF6" w:rsidRDefault="0020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2BD1" w14:textId="77777777" w:rsidR="00205EF6" w:rsidRPr="00205EF6" w:rsidRDefault="00205EF6">
    <w:pPr>
      <w:pStyle w:val="Header"/>
      <w:rPr>
        <w:lang w:val="en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D7E1" w14:textId="77777777" w:rsidR="00205EF6" w:rsidRDefault="00205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08456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DB65C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7A24080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61"/>
    <w:rsid w:val="00014CE3"/>
    <w:rsid w:val="000B32EC"/>
    <w:rsid w:val="000E000D"/>
    <w:rsid w:val="001905AF"/>
    <w:rsid w:val="001C5D03"/>
    <w:rsid w:val="00205EF6"/>
    <w:rsid w:val="002F798F"/>
    <w:rsid w:val="00331C78"/>
    <w:rsid w:val="003D37C1"/>
    <w:rsid w:val="004B37C5"/>
    <w:rsid w:val="005203B5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id-ID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EF6"/>
    <w:rPr>
      <w:rFonts w:ascii="Century Gothic" w:hAnsi="Century Gothic"/>
    </w:rPr>
  </w:style>
  <w:style w:type="paragraph" w:styleId="Heading1">
    <w:name w:val="heading 1"/>
    <w:basedOn w:val="Normal"/>
    <w:link w:val="Heading1Char"/>
    <w:uiPriority w:val="9"/>
    <w:qFormat/>
    <w:rsid w:val="00205EF6"/>
    <w:pPr>
      <w:contextualSpacing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205EF6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EF6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EF6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EF6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EF6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EF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EF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EF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205EF6"/>
    <w:rPr>
      <w:rFonts w:ascii="Century Gothic" w:hAnsi="Century Gothic"/>
    </w:rPr>
  </w:style>
  <w:style w:type="table" w:default="1" w:styleId="TableNormal">
    <w:name w:val="Normal Table"/>
    <w:uiPriority w:val="99"/>
    <w:semiHidden/>
    <w:unhideWhenUsed/>
    <w:rPr>
      <w:rFonts w:ascii="Century Gothic" w:hAnsi="Century Goth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5EF6"/>
  </w:style>
  <w:style w:type="character" w:styleId="BookTitle">
    <w:name w:val="Book Title"/>
    <w:basedOn w:val="DefaultParagraphFont"/>
    <w:uiPriority w:val="33"/>
    <w:semiHidden/>
    <w:unhideWhenUsed/>
    <w:qFormat/>
    <w:rsid w:val="00205EF6"/>
    <w:rPr>
      <w:rFonts w:ascii="Century Gothic" w:hAnsi="Century Gothic"/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05EF6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F6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F6"/>
    <w:rPr>
      <w:rFonts w:ascii="Tahoma" w:hAnsi="Tahoma" w:cs="Tahoma"/>
      <w:szCs w:val="16"/>
    </w:rPr>
  </w:style>
  <w:style w:type="paragraph" w:customStyle="1" w:styleId="DaftarBerpoin">
    <w:name w:val="Daftar Berpoin"/>
    <w:basedOn w:val="Normal"/>
    <w:semiHidden/>
    <w:unhideWhenUsed/>
    <w:qFormat/>
    <w:rsid w:val="00205EF6"/>
    <w:pPr>
      <w:ind w:left="288" w:hanging="288"/>
    </w:pPr>
  </w:style>
  <w:style w:type="paragraph" w:customStyle="1" w:styleId="InformasiKontak">
    <w:name w:val="Informasi Kontak"/>
    <w:basedOn w:val="Normal"/>
    <w:uiPriority w:val="3"/>
    <w:qFormat/>
    <w:rsid w:val="00205EF6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EF6"/>
    <w:rPr>
      <w:rFonts w:ascii="Century Gothic" w:eastAsiaTheme="majorEastAsia" w:hAnsi="Century Gothic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rsid w:val="00205EF6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F6"/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205EF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F6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205EF6"/>
    <w:rPr>
      <w:rFonts w:ascii="Century Gothic" w:eastAsia="Times New Roman" w:hAnsi="Century Gothic" w:cs="Times New Roman"/>
      <w:b/>
    </w:rPr>
  </w:style>
  <w:style w:type="table" w:styleId="TableGrid">
    <w:name w:val="Table Grid"/>
    <w:basedOn w:val="TableNormal"/>
    <w:uiPriority w:val="39"/>
    <w:rsid w:val="00205EF6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5EF6"/>
    <w:rPr>
      <w:rFonts w:ascii="Century Gothic" w:hAnsi="Century Gothic"/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205EF6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05EF6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EF6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EF6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Date">
    <w:name w:val="Date"/>
    <w:basedOn w:val="Normal"/>
    <w:next w:val="Normal"/>
    <w:link w:val="DateChar"/>
    <w:uiPriority w:val="99"/>
    <w:qFormat/>
    <w:rsid w:val="00205EF6"/>
    <w:rPr>
      <w:i/>
    </w:rPr>
  </w:style>
  <w:style w:type="character" w:customStyle="1" w:styleId="DateChar">
    <w:name w:val="Date Char"/>
    <w:basedOn w:val="DefaultParagraphFont"/>
    <w:link w:val="Date"/>
    <w:uiPriority w:val="99"/>
    <w:rsid w:val="00205EF6"/>
    <w:rPr>
      <w:rFonts w:ascii="Century Gothic" w:hAnsi="Century Gothic"/>
      <w:i/>
    </w:rPr>
  </w:style>
  <w:style w:type="table" w:styleId="TableGridLight">
    <w:name w:val="Grid Table Light"/>
    <w:basedOn w:val="TableNormal"/>
    <w:uiPriority w:val="40"/>
    <w:rsid w:val="00205E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205EF6"/>
  </w:style>
  <w:style w:type="paragraph" w:styleId="BlockText">
    <w:name w:val="Block Text"/>
    <w:basedOn w:val="Normal"/>
    <w:uiPriority w:val="99"/>
    <w:semiHidden/>
    <w:unhideWhenUsed/>
    <w:rsid w:val="00205EF6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5EF6"/>
  </w:style>
  <w:style w:type="character" w:customStyle="1" w:styleId="BodyTextChar">
    <w:name w:val="Body Text Char"/>
    <w:basedOn w:val="DefaultParagraphFont"/>
    <w:link w:val="BodyText"/>
    <w:uiPriority w:val="99"/>
    <w:semiHidden/>
    <w:rsid w:val="00205EF6"/>
    <w:rPr>
      <w:rFonts w:ascii="Century Gothic" w:hAnsi="Century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5E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5EF6"/>
    <w:rPr>
      <w:rFonts w:ascii="Century Gothic" w:hAnsi="Century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5EF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5EF6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5EF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5EF6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5EF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5EF6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5EF6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5EF6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5EF6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5EF6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5EF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5EF6"/>
    <w:rPr>
      <w:rFonts w:ascii="Century Gothic" w:hAnsi="Century Gothic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5EF6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05EF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5EF6"/>
    <w:rPr>
      <w:rFonts w:ascii="Century Gothic" w:hAnsi="Century Gothic"/>
    </w:rPr>
  </w:style>
  <w:style w:type="table" w:styleId="ColorfulGrid">
    <w:name w:val="Colorful Grid"/>
    <w:basedOn w:val="TableNormal"/>
    <w:uiPriority w:val="7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5EF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5EF6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5EF6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5EF6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5EF6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5EF6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5EF6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5EF6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5EF6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EF6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E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EF6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EF6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05E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5E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5EF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5EF6"/>
    <w:rPr>
      <w:rFonts w:ascii="Century Gothic" w:hAnsi="Century Gothic"/>
    </w:rPr>
  </w:style>
  <w:style w:type="character" w:styleId="Emphasis">
    <w:name w:val="Emphasis"/>
    <w:basedOn w:val="DefaultParagraphFont"/>
    <w:uiPriority w:val="20"/>
    <w:semiHidden/>
    <w:unhideWhenUsed/>
    <w:qFormat/>
    <w:rsid w:val="00205EF6"/>
    <w:rPr>
      <w:rFonts w:ascii="Century Gothic" w:hAnsi="Century Gothic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05EF6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EF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EF6"/>
    <w:rPr>
      <w:rFonts w:ascii="Century Gothic" w:hAnsi="Century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5E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5EF6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5EF6"/>
    <w:rPr>
      <w:rFonts w:ascii="Century Gothic" w:hAnsi="Century Gothic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5EF6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EF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EF6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5E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5E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5E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5E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5E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5E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5E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5E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5E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5E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5E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5E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5EF6"/>
    <w:rPr>
      <w:rFonts w:ascii="Century Gothic" w:hAnsi="Century Gothic"/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EF6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EF6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EF6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EF6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EF6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5EF6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5EF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5EF6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05EF6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05E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5EF6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05E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EF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E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5E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5E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5EF6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5EF6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5EF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5EF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5EF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5EF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5EF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5EF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5EF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5EF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5EF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5EF6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05EF6"/>
    <w:rPr>
      <w:rFonts w:ascii="Century Gothic" w:hAnsi="Century Gothic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05E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05EF6"/>
    <w:rPr>
      <w:rFonts w:ascii="Century Gothic" w:hAnsi="Century Gothic"/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5E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5E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5E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5E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5E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5E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5E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5EF6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205E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05E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05E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05E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05E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05EF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5EF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5EF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5EF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5EF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5EF6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5EF6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5EF6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5EF6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5EF6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05EF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5EF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5EF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5EF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5EF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5E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5E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5E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5E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5E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5E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5E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5E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5E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5E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5E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5E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5E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5E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5E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5EF6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5E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5E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5EF6"/>
    <w:rPr>
      <w:rFonts w:ascii="Century Gothic" w:hAnsi="Century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5E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5EF6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5EF6"/>
    <w:pPr>
      <w:spacing w:after="0" w:line="240" w:lineRule="auto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205E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5E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5EF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5EF6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205EF6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5E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5E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5EF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5E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5EF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5EF6"/>
    <w:rPr>
      <w:rFonts w:ascii="Century Gothic" w:hAnsi="Century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5E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5EF6"/>
    <w:rPr>
      <w:rFonts w:ascii="Century Gothic" w:hAnsi="Century Gothi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5EF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5EF6"/>
    <w:rPr>
      <w:rFonts w:ascii="Century Gothic" w:hAnsi="Century Gothic"/>
    </w:rPr>
  </w:style>
  <w:style w:type="character" w:styleId="SmartHyperlink">
    <w:name w:val="Smart Hyperlink"/>
    <w:basedOn w:val="DefaultParagraphFont"/>
    <w:uiPriority w:val="99"/>
    <w:semiHidden/>
    <w:unhideWhenUsed/>
    <w:rsid w:val="00205EF6"/>
    <w:rPr>
      <w:rFonts w:ascii="Century Gothic" w:hAnsi="Century Gothic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5EF6"/>
    <w:rPr>
      <w:rFonts w:ascii="Century Gothic" w:hAnsi="Century Gothic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05EF6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05EF6"/>
    <w:rPr>
      <w:rFonts w:ascii="Century Gothic" w:hAnsi="Century Gothic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5EF6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5EF6"/>
    <w:rPr>
      <w:rFonts w:ascii="Century Gothic" w:hAnsi="Century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05EF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5EF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5EF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5EF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5EF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5E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5EF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5E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5EF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5EF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5EF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5EF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5EF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5EF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5EF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5E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5EF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5EF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5EF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5EF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5EF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5EF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5EF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5EF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5EF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05E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5E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5EF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5EF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5EF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5EF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5E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5E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5EF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5EF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5EF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5EF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5E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5EF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5E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5E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5EF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5EF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5EF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5EF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5E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5E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5E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5E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5E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5E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5E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5E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5E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EF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05EF6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205EF6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205EF6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205EF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D00F4F" w:rsidP="00D00F4F">
          <w:pPr>
            <w:pStyle w:val="13CE98BA3A054ED0A7729B728BC5BED520"/>
          </w:pPr>
          <w:r>
            <w:rPr>
              <w:lang w:bidi="id-ID"/>
            </w:rPr>
            <w:t>Alamat, Kota, Provinsi Kode Pos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D00F4F" w:rsidP="00D00F4F">
          <w:pPr>
            <w:pStyle w:val="58755CA5821547CDAA739E7B6DE6F53619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D00F4F" w:rsidP="00D00F4F">
          <w:pPr>
            <w:pStyle w:val="39E470689D904D658495074475571F1219"/>
          </w:pPr>
          <w:r>
            <w:rPr>
              <w:lang w:bidi="id-ID"/>
            </w:rPr>
            <w:t>Email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D00F4F" w:rsidP="00D00F4F">
          <w:pPr>
            <w:pStyle w:val="288A5954BFA14AC7A7E4913C54A3B6F615"/>
          </w:pPr>
          <w:r w:rsidRPr="00A704CA">
            <w:rPr>
              <w:lang w:bidi="id-ID"/>
            </w:rPr>
            <w:t>Alamat, Kota, Provinsi Kode Pos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D00F4F" w:rsidP="00D00F4F">
          <w:pPr>
            <w:pStyle w:val="3DDDAF6A8DEA417FB21F89A34202567915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D00F4F" w:rsidP="00D00F4F">
          <w:pPr>
            <w:pStyle w:val="7EEE683A62E949F7AE07D2E79F63C35715"/>
          </w:pPr>
          <w:r w:rsidRPr="00A704CA">
            <w:rPr>
              <w:lang w:bidi="id-ID"/>
            </w:rPr>
            <w:t>Email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D00F4F" w:rsidP="00D00F4F">
          <w:pPr>
            <w:pStyle w:val="6BCA1B1045E146CBB9F3C633543B1E0D9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D00F4F" w:rsidP="00D00F4F">
          <w:pPr>
            <w:pStyle w:val="77062C3EB8FB4A35B78E0AF8E40404C310"/>
          </w:pPr>
          <w:r w:rsidRPr="00C92C71">
            <w:rPr>
              <w:lang w:bidi="id-ID"/>
            </w:rPr>
            <w:t>Nama Anda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D00F4F" w:rsidP="00F853BC">
          <w:pPr>
            <w:pStyle w:val="399915DBC7C54686BDCAA1F6179D89EF"/>
          </w:pPr>
          <w:r>
            <w:rPr>
              <w:lang w:bidi="id-ID"/>
            </w:rPr>
            <w:t>Pendidikan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D00F4F" w:rsidP="00D00F4F">
          <w:pPr>
            <w:pStyle w:val="227467C1047B4A1E90C6A7001F1A44D84"/>
          </w:pPr>
          <w:r>
            <w:rPr>
              <w:rFonts w:eastAsiaTheme="minorEastAsia"/>
              <w:lang w:bidi="id-ID"/>
            </w:rPr>
            <w:t>Gelar yang diperoleh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D00F4F" w:rsidP="00F853BC">
          <w:pPr>
            <w:pStyle w:val="D5273DC3D7B0493DA40BB6FED551A80F"/>
          </w:pPr>
          <w:r>
            <w:rPr>
              <w:lang w:bidi="id-ID"/>
            </w:rPr>
            <w:t>Nama Sekolah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D00F4F" w:rsidP="00F853BC">
          <w:pPr>
            <w:pStyle w:val="7BD0D074A2A9464E91B0BDE930E60430"/>
          </w:pPr>
          <w:r>
            <w:rPr>
              <w:lang w:bidi="id-ID"/>
            </w:rPr>
            <w:t>Kota, Provinsi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D00F4F" w:rsidP="00F853BC">
          <w:pPr>
            <w:pStyle w:val="3EC10746F9654D5CB24A753D69E7710C"/>
          </w:pPr>
          <w:r>
            <w:rPr>
              <w:lang w:bidi="id-ID"/>
            </w:rPr>
            <w:t>Tanggal kelulusan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D00F4F" w:rsidP="00F853BC">
          <w:pPr>
            <w:pStyle w:val="20BECC85B4414EFEACF94E41193627B0"/>
          </w:pPr>
          <w:r>
            <w:rPr>
              <w:lang w:bidi="id-ID"/>
            </w:rPr>
            <w:t>Anda dapat memasukkan IPK di sini dan ringkasan tentang tugas, anugerah, dan penghargaan terkait.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D00F4F" w:rsidP="00F853BC">
          <w:pPr>
            <w:pStyle w:val="D93B0EC8E5C84736B85467EF1ABC0663"/>
          </w:pPr>
          <w:r>
            <w:rPr>
              <w:lang w:bidi="id-ID"/>
            </w:rPr>
            <w:t>Komunikasi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D00F4F" w:rsidP="00F853BC">
          <w:pPr>
            <w:pStyle w:val="8603B2FC37954ED3A3B0A85806C95E01"/>
          </w:pPr>
          <w:r>
            <w:rPr>
              <w:lang w:bidi="id-ID"/>
            </w:rPr>
            <w:t>Anda telah menyampaikan presentasi yang hebat dan mendapatkan sambutan hangat. Tempat ini tepat untuk menunjukkan keahlian Anda.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D00F4F" w:rsidP="00F853BC">
          <w:pPr>
            <w:pStyle w:val="C9EAC54340B24CCF827EF3B1E311C420"/>
          </w:pPr>
          <w:r>
            <w:rPr>
              <w:lang w:bidi="id-ID"/>
            </w:rPr>
            <w:t>Kepemimpinan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D00F4F" w:rsidP="00F853BC">
          <w:pPr>
            <w:pStyle w:val="299AED59930B41C1A5D2D7C9125C8446"/>
          </w:pPr>
          <w:r>
            <w:rPr>
              <w:lang w:bidi="id-ID"/>
            </w:rPr>
            <w:t>Apakah Anda merupakan ketua kelompok persaudaraan, kepala dewan, atau pemimpin tim lembaga amal? Anda memang seorang pemimpin sejati. Katakan sebagaimana adanya!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D00F4F" w:rsidP="00F853BC">
          <w:pPr>
            <w:pStyle w:val="2AF060608A304E07A379F30EE57E48B5"/>
          </w:pPr>
          <w:r>
            <w:rPr>
              <w:lang w:bidi="id-ID"/>
            </w:rPr>
            <w:t>Referensi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D00F4F" w:rsidP="00D00F4F">
          <w:pPr>
            <w:pStyle w:val="827684EDEE834D9FA2DBAB95BDC25FC54"/>
          </w:pPr>
          <w:r>
            <w:rPr>
              <w:rFonts w:eastAsiaTheme="minorEastAsia"/>
              <w:lang w:bidi="id-ID"/>
            </w:rPr>
            <w:t>Nama referensi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D00F4F" w:rsidP="00D00F4F">
          <w:pPr>
            <w:pStyle w:val="592E21A9685C416BBD427927B81A6C774"/>
          </w:pPr>
          <w:r>
            <w:rPr>
              <w:rFonts w:eastAsiaTheme="minorEastAsia"/>
              <w:lang w:bidi="id-ID"/>
            </w:rPr>
            <w:t>Perusahaan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D00F4F" w:rsidP="00F853BC">
          <w:pPr>
            <w:pStyle w:val="2DECEB5D375D419ABD9B7406CBD930F3"/>
          </w:pPr>
          <w:r>
            <w:rPr>
              <w:lang w:bidi="id-ID"/>
            </w:rPr>
            <w:t>Informasi Kontak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D00F4F" w:rsidP="003F03C4">
          <w:pPr>
            <w:pStyle w:val="035747DAB98C41F98C7A0D6393E36925"/>
          </w:pPr>
          <w:r w:rsidRPr="005F7B40">
            <w:rPr>
              <w:lang w:bidi="id-ID"/>
            </w:rPr>
            <w:t>Pengalaman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D00F4F" w:rsidP="00D00F4F">
          <w:pPr>
            <w:pStyle w:val="12F566EA4FC748B7BCB64F440647FA103"/>
          </w:pPr>
          <w:r>
            <w:rPr>
              <w:rFonts w:eastAsiaTheme="minorEastAsia"/>
              <w:lang w:bidi="id-ID"/>
            </w:rPr>
            <w:t>Jabatan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D00F4F" w:rsidP="00D00F4F">
          <w:pPr>
            <w:pStyle w:val="A111B7F64582429E9A03CC93CA4BD8BA3"/>
          </w:pPr>
          <w:r>
            <w:rPr>
              <w:rFonts w:asciiTheme="majorHAnsi" w:hAnsiTheme="majorHAnsi"/>
              <w:lang w:bidi="id-ID"/>
            </w:rPr>
            <w:t>Nama Perusahaan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D00F4F" w:rsidP="00D00F4F">
          <w:pPr>
            <w:pStyle w:val="7AB59F63705C4FD89D059CEF0670F0823"/>
          </w:pPr>
          <w:r>
            <w:rPr>
              <w:rFonts w:asciiTheme="majorHAnsi" w:hAnsiTheme="majorHAnsi"/>
              <w:lang w:bidi="id-ID"/>
            </w:rPr>
            <w:t>Kota, Provinsi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D00F4F" w:rsidP="003F03C4">
          <w:pPr>
            <w:pStyle w:val="5F059AD9737840FDAA593066CC4C9FA3"/>
          </w:pPr>
          <w:r>
            <w:rPr>
              <w:lang w:bidi="id-ID"/>
            </w:rPr>
            <w:t>Tanggal mulai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D00F4F" w:rsidP="003F03C4">
          <w:pPr>
            <w:pStyle w:val="9B1677848739491683EE7483F9FD1359"/>
          </w:pPr>
          <w:r>
            <w:rPr>
              <w:lang w:bidi="id-ID"/>
            </w:rPr>
            <w:t>Tanggal berakhir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D00F4F" w:rsidP="003F03C4">
          <w:pPr>
            <w:pStyle w:val="7EEA634D4B424EC1A1BD104DD97827E7"/>
          </w:pPr>
          <w:r>
            <w:rPr>
              <w:lang w:bidi="id-ID"/>
            </w:rPr>
            <w:t>Inilah tempat untuk ringkasan tanggung jawab penting dan prestasi hebat yang pernah Anda dapatkan.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D00F4F" w:rsidP="003F03C4">
          <w:pPr>
            <w:pStyle w:val="D98E495981B347BA8A664EF9F211F8A4"/>
          </w:pPr>
          <w:r w:rsidRPr="00F3010C">
            <w:rPr>
              <w:lang w:bidi="id-ID"/>
            </w:rPr>
            <w:t>Jabatan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D00F4F" w:rsidP="00D00F4F">
          <w:pPr>
            <w:pStyle w:val="852E3D520B9048B88EA6712B7A2045553"/>
          </w:pPr>
          <w:r>
            <w:rPr>
              <w:rFonts w:asciiTheme="majorHAnsi" w:hAnsiTheme="majorHAnsi"/>
              <w:lang w:bidi="id-ID"/>
            </w:rPr>
            <w:t>Nama Perusahaan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D00F4F" w:rsidP="00D00F4F">
          <w:pPr>
            <w:pStyle w:val="9D056A01A63C481BABF8C8292A4234E63"/>
          </w:pPr>
          <w:r>
            <w:rPr>
              <w:rFonts w:asciiTheme="majorHAnsi" w:hAnsiTheme="majorHAnsi"/>
              <w:lang w:bidi="id-ID"/>
            </w:rPr>
            <w:t>Kota, Provinsi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D00F4F" w:rsidP="003F03C4">
          <w:pPr>
            <w:pStyle w:val="94F6ADADF3A34D42AA05E9774F767490"/>
          </w:pPr>
          <w:r>
            <w:rPr>
              <w:lang w:bidi="id-ID"/>
            </w:rPr>
            <w:t>Tanggal mulai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D00F4F" w:rsidP="003F03C4">
          <w:pPr>
            <w:pStyle w:val="4D40BA98FAB64692AA3428926BABF6ED"/>
          </w:pPr>
          <w:r>
            <w:rPr>
              <w:lang w:bidi="id-ID"/>
            </w:rPr>
            <w:t>Tanggal berakhir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D00F4F" w:rsidP="003F03C4">
          <w:pPr>
            <w:pStyle w:val="FB0591FB99F94DF7A2F1EEBFBDA3EFC4"/>
          </w:pPr>
          <w:r w:rsidRPr="00A324EB">
            <w:rPr>
              <w:lang w:bidi="id-ID"/>
            </w:rPr>
            <w:t>Inilah tempat untuk ringkasan tanggung jawab penting dan prestasi hebat yang pernah Anda dapatkan.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D00F4F" w:rsidP="00D00F4F">
          <w:pPr>
            <w:pStyle w:val="C21C72DA74E34EFDB6A368BCC6AEEDB53"/>
          </w:pPr>
          <w:r w:rsidRPr="005F7B40">
            <w:rPr>
              <w:rStyle w:val="Heading1Char"/>
              <w:rFonts w:eastAsiaTheme="minorEastAsia"/>
              <w:lang w:bidi="id-ID"/>
            </w:rPr>
            <w:t>Tujuan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D00F4F" w:rsidP="003F03C4">
          <w:pPr>
            <w:pStyle w:val="41408D4AEFB744659FF3CB240A251C0F"/>
          </w:pPr>
          <w:r>
            <w:rPr>
              <w:lang w:bidi="id-ID"/>
            </w:rPr>
            <w:t>Lihat beberapa tips singkat di bawah ini untuk membantu Anda memulai. Untuk mengganti teks tips dengan teks sendiri, cukup pilih teks lalu mulailah mengetik.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7"/>
    <w:rsid w:val="000A7997"/>
    <w:rsid w:val="00292B07"/>
    <w:rsid w:val="002F4678"/>
    <w:rsid w:val="003F03C4"/>
    <w:rsid w:val="004A7956"/>
    <w:rsid w:val="005D5022"/>
    <w:rsid w:val="005F7709"/>
    <w:rsid w:val="006F100F"/>
    <w:rsid w:val="0072781A"/>
    <w:rsid w:val="00935421"/>
    <w:rsid w:val="00943FB5"/>
    <w:rsid w:val="009A3EEC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PlaceholderText">
    <w:name w:val="Placeholder Text"/>
    <w:basedOn w:val="DefaultParagraphFont"/>
    <w:uiPriority w:val="99"/>
    <w:semiHidden/>
    <w:rsid w:val="00D00F4F"/>
    <w:rPr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00F4F"/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Office_18808657_TF10002131.dotx</Template>
  <TotalTime>194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2015-06-06T01:18:00Z</dcterms:created>
  <dcterms:modified xsi:type="dcterms:W3CDTF">2018-04-30T16:51:00Z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