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Masukkan nama Anda:"/>
        <w:tag w:val="Masukkan nama Anda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Default="00E47C4D">
          <w:pPr>
            <w:pStyle w:val="Nama"/>
          </w:pPr>
          <w:r>
            <w:rPr>
              <w:lang w:bidi="id-ID"/>
            </w:rPr>
            <w:t>Nama Anda</w:t>
          </w:r>
        </w:p>
      </w:sdtContent>
    </w:sdt>
    <w:sdt>
      <w:sdtPr>
        <w:alias w:val="Masukkan alamat:"/>
        <w:tag w:val="Masukkan alamat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Default="00E47C4D">
          <w:pPr>
            <w:pStyle w:val="InfoKontak"/>
          </w:pPr>
          <w:r>
            <w:rPr>
              <w:lang w:bidi="id-ID"/>
            </w:rPr>
            <w:t>Alamat</w:t>
          </w:r>
        </w:p>
      </w:sdtContent>
    </w:sdt>
    <w:sdt>
      <w:sdtPr>
        <w:alias w:val="Masukkan Kota, Provinsi dan Kode Pos:"/>
        <w:tag w:val="Masukkan Kota, Provinsi dan Kode Pos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Default="00736189">
          <w:pPr>
            <w:pStyle w:val="InfoKontak"/>
          </w:pPr>
          <w:r>
            <w:rPr>
              <w:lang w:bidi="id-ID"/>
            </w:rPr>
            <w:t>Kota, Provinsi dan Kode Pos</w:t>
          </w:r>
        </w:p>
      </w:sdtContent>
    </w:sdt>
    <w:sdt>
      <w:sdtPr>
        <w:alias w:val="Masukkan nomor telepon:"/>
        <w:tag w:val="Masukkan nomor telepon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Default="00E47C4D">
          <w:pPr>
            <w:pStyle w:val="NomorKontak"/>
          </w:pPr>
          <w:r>
            <w:rPr>
              <w:lang w:bidi="id-ID"/>
            </w:rPr>
            <w:t>Telepon</w:t>
          </w:r>
        </w:p>
      </w:sdtContent>
    </w:sdt>
    <w:sdt>
      <w:sdtPr>
        <w:alias w:val="Masukkan email:"/>
        <w:tag w:val="Masukkan email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Default="00E47C4D">
          <w:pPr>
            <w:pStyle w:val="NomorKontak"/>
          </w:pPr>
          <w:r>
            <w:rPr>
              <w:lang w:bidi="id-ID"/>
            </w:rPr>
            <w:t>Email</w:t>
          </w:r>
        </w:p>
      </w:sdtContent>
    </w:sdt>
    <w:sdt>
      <w:sdtPr>
        <w:alias w:val="Masukkan tanggal:"/>
        <w:tag w:val="Masukkan tanggal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Default="00E47C4D">
          <w:pPr>
            <w:pStyle w:val="Tanggal"/>
          </w:pPr>
          <w:r>
            <w:rPr>
              <w:lang w:bidi="id-ID"/>
            </w:rPr>
            <w:t>Tanggal</w:t>
          </w:r>
        </w:p>
      </w:sdtContent>
    </w:sdt>
    <w:sdt>
      <w:sdtPr>
        <w:alias w:val="Masukkan nama penerima:"/>
        <w:tag w:val="Masukkan nama penerima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Default="00E47C4D">
          <w:pPr>
            <w:pStyle w:val="Nama"/>
          </w:pPr>
          <w:r>
            <w:rPr>
              <w:lang w:bidi="id-ID"/>
            </w:rPr>
            <w:t>Nama Penerima</w:t>
          </w:r>
        </w:p>
      </w:sdtContent>
    </w:sdt>
    <w:sdt>
      <w:sdtPr>
        <w:alias w:val="Masukkan jabatan:"/>
        <w:tag w:val="Masukkan jabatan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Default="00E47C4D">
          <w:pPr>
            <w:pStyle w:val="InfoKontak"/>
          </w:pPr>
          <w:r>
            <w:rPr>
              <w:lang w:bidi="id-ID"/>
            </w:rPr>
            <w:t>Jabatan</w:t>
          </w:r>
        </w:p>
      </w:sdtContent>
    </w:sdt>
    <w:p w14:paraId="360EAD1D" w14:textId="0272F504" w:rsidR="00736189" w:rsidRDefault="005C3629" w:rsidP="00736189">
      <w:pPr>
        <w:pStyle w:val="InfoKontak"/>
      </w:pPr>
      <w:sdt>
        <w:sdtPr>
          <w:alias w:val="Masukkan nama perusahaan:"/>
          <w:tag w:val="Masukkan nama perusahaan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>
            <w:rPr>
              <w:lang w:bidi="id-ID"/>
            </w:rPr>
            <w:t>Nama perusahaan</w:t>
          </w:r>
        </w:sdtContent>
      </w:sdt>
    </w:p>
    <w:p w14:paraId="6C1405D4" w14:textId="27666EED" w:rsidR="00736189" w:rsidRDefault="005C3629" w:rsidP="00736189">
      <w:pPr>
        <w:pStyle w:val="InfoKontak"/>
      </w:pPr>
      <w:sdt>
        <w:sdtPr>
          <w:alias w:val="Masukkan alamat:"/>
          <w:tag w:val="Masukkan alamat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id-ID"/>
            </w:rPr>
            <w:t>Alamat</w:t>
          </w:r>
        </w:sdtContent>
      </w:sdt>
    </w:p>
    <w:p w14:paraId="7A3A9FBA" w14:textId="0116B767" w:rsidR="00736189" w:rsidRDefault="005C3629">
      <w:pPr>
        <w:pStyle w:val="InfoKontak"/>
      </w:pPr>
      <w:sdt>
        <w:sdtPr>
          <w:alias w:val="Masukkan Kota, Provinsi dan Kode Pos:"/>
          <w:tag w:val="Masukkan Kota, Provinsi dan Kode Pos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>
            <w:rPr>
              <w:lang w:bidi="id-ID"/>
            </w:rPr>
            <w:t>Kota, Provinsi dan Kode Pos</w:t>
          </w:r>
        </w:sdtContent>
      </w:sdt>
    </w:p>
    <w:p w14:paraId="13B2A777" w14:textId="77777777" w:rsidR="007F0048" w:rsidRDefault="005C3629">
      <w:pPr>
        <w:pStyle w:val="Salam"/>
        <w:rPr>
          <w:b/>
        </w:rPr>
      </w:pPr>
      <w:sdt>
        <w:sdtPr>
          <w:alias w:val="Salam:"/>
          <w:tag w:val="Salam: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>
            <w:rPr>
              <w:lang w:bidi="id-ID"/>
            </w:rPr>
            <w:t>Yth.</w:t>
          </w:r>
        </w:sdtContent>
      </w:sdt>
      <w:r w:rsidR="00E47C4D">
        <w:rPr>
          <w:lang w:bidi="id-ID"/>
        </w:rPr>
        <w:t xml:space="preserve"> </w:t>
      </w:r>
      <w:sdt>
        <w:sdtPr>
          <w:rPr>
            <w:rStyle w:val="Kuat"/>
          </w:rPr>
          <w:alias w:val="Nama penerima:"/>
          <w:tag w:val="Nama penerima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FontParagrafDefault"/>
            <w:b w:val="0"/>
            <w:bCs w:val="0"/>
          </w:rPr>
        </w:sdtEndPr>
        <w:sdtContent>
          <w:r w:rsidR="00E47C4D">
            <w:rPr>
              <w:rStyle w:val="Kuat"/>
              <w:lang w:bidi="id-ID"/>
            </w:rPr>
            <w:t>Nama Penerima</w:t>
          </w:r>
        </w:sdtContent>
      </w:sdt>
      <w:r w:rsidR="00E47C4D">
        <w:rPr>
          <w:lang w:bidi="id-ID"/>
        </w:rPr>
        <w:t>,</w:t>
      </w:r>
    </w:p>
    <w:p w14:paraId="720283CE" w14:textId="0ABDDCD7" w:rsidR="007F0048" w:rsidRDefault="005C3629">
      <w:sdt>
        <w:sdtPr>
          <w:alias w:val="Masukkan isi surat:"/>
          <w:tag w:val="Masukkan isi surat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id-ID"/>
            </w:rPr>
            <w:t>Saya menulis email ini sehubungan dengan iklan yang Anda pasang di</w:t>
          </w:r>
        </w:sdtContent>
      </w:sdt>
      <w:r w:rsidR="00736189">
        <w:rPr>
          <w:lang w:bidi="id-ID"/>
        </w:rPr>
        <w:t xml:space="preserve"> </w:t>
      </w:r>
      <w:sdt>
        <w:sdtPr>
          <w:rPr>
            <w:rStyle w:val="Kuat"/>
          </w:rPr>
          <w:alias w:val="Masukkan lokasi iklan:"/>
          <w:tag w:val="Masukkan lokasi iklan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FontParagrafDefault"/>
            <w:b w:val="0"/>
            <w:bCs w:val="0"/>
          </w:rPr>
        </w:sdtEndPr>
        <w:sdtContent>
          <w:r w:rsidR="00E47C4D">
            <w:rPr>
              <w:rStyle w:val="Kuat"/>
              <w:lang w:bidi="id-ID"/>
            </w:rPr>
            <w:t>lokasi iklan</w:t>
          </w:r>
        </w:sdtContent>
      </w:sdt>
      <w:r w:rsidR="00736189">
        <w:rPr>
          <w:lang w:bidi="id-ID"/>
        </w:rPr>
        <w:t xml:space="preserve"> </w:t>
      </w:r>
      <w:sdt>
        <w:sdtPr>
          <w:alias w:val="Masukkan isi surat:"/>
          <w:tag w:val="Masukkan isi surat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>
            <w:rPr>
              <w:lang w:bidi="id-ID"/>
            </w:rPr>
            <w:t>untuk</w:t>
          </w:r>
        </w:sdtContent>
      </w:sdt>
      <w:r w:rsidR="00736189">
        <w:rPr>
          <w:lang w:bidi="id-ID"/>
        </w:rPr>
        <w:t xml:space="preserve"> </w:t>
      </w:r>
      <w:sdt>
        <w:sdtPr>
          <w:rPr>
            <w:rStyle w:val="Kuat"/>
          </w:rPr>
          <w:alias w:val="Masukkan jabatan:"/>
          <w:tag w:val="Masukkan jabatan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FontParagrafDefault"/>
            <w:b w:val="0"/>
            <w:bCs w:val="0"/>
          </w:rPr>
        </w:sdtEndPr>
        <w:sdtContent>
          <w:r w:rsidR="00E47C4D">
            <w:rPr>
              <w:rStyle w:val="Kuat"/>
              <w:lang w:bidi="id-ID"/>
            </w:rPr>
            <w:t>jabatan pekerjaan</w:t>
          </w:r>
        </w:sdtContent>
      </w:sdt>
      <w:r w:rsidR="00736189">
        <w:rPr>
          <w:lang w:bidi="id-ID"/>
        </w:rPr>
        <w:t xml:space="preserve">. </w:t>
      </w:r>
      <w:sdt>
        <w:sdtPr>
          <w:alias w:val="Masukkan isi surat:"/>
          <w:tag w:val="Masukkan isi surat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>
            <w:rPr>
              <w:lang w:bidi="id-ID"/>
            </w:rPr>
            <w:t xml:space="preserve">Setelah membacanya, saya yakin bahwa keterampilan dan semangat saya terhadap teknologi </w:t>
          </w:r>
          <w:proofErr w:type="spellStart"/>
          <w:r w:rsidR="00736189">
            <w:rPr>
              <w:lang w:bidi="id-ID"/>
            </w:rPr>
            <w:t>sangatlah</w:t>
          </w:r>
          <w:proofErr w:type="spellEnd"/>
          <w:r w:rsidR="00736189">
            <w:rPr>
              <w:lang w:bidi="id-ID"/>
            </w:rPr>
            <w:t xml:space="preserve"> tepat untuk posisi ini. Saya memiliki berbagai keterampilan yang sesuai untuk perusahaan Anda, termasuk:</w:t>
          </w:r>
        </w:sdtContent>
      </w:sdt>
    </w:p>
    <w:sdt>
      <w:sdtPr>
        <w:alias w:val="Masukkan Poin daftar 1:"/>
        <w:tag w:val="Masukkan Poin daftar 1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Default="00E47C4D" w:rsidP="00736189">
          <w:pPr>
            <w:pStyle w:val="PoinDaftar"/>
          </w:pPr>
          <w:r>
            <w:rPr>
              <w:lang w:bidi="id-ID"/>
            </w:rPr>
            <w:t>Daftar keahlian 1</w:t>
          </w:r>
        </w:p>
      </w:sdtContent>
    </w:sdt>
    <w:sdt>
      <w:sdtPr>
        <w:alias w:val="Masukkan Poin daftar 2:"/>
        <w:tag w:val="Masukkan Poin daftar 2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Default="00736189" w:rsidP="00736189">
          <w:pPr>
            <w:pStyle w:val="PoinDaftar"/>
          </w:pPr>
          <w:r>
            <w:rPr>
              <w:lang w:bidi="id-ID"/>
            </w:rPr>
            <w:t>Daftar keahlian 2</w:t>
          </w:r>
        </w:p>
      </w:sdtContent>
    </w:sdt>
    <w:sdt>
      <w:sdtPr>
        <w:alias w:val="Masukkan Poin daftar 3:"/>
        <w:tag w:val="Masukkan Poin daftar 3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Default="00736189" w:rsidP="00736189">
          <w:pPr>
            <w:pStyle w:val="PoinDaftar"/>
          </w:pPr>
          <w:r>
            <w:rPr>
              <w:lang w:bidi="id-ID"/>
            </w:rPr>
            <w:t>Daftar keahlian 3</w:t>
          </w:r>
        </w:p>
      </w:sdtContent>
    </w:sdt>
    <w:sdt>
      <w:sdtPr>
        <w:alias w:val="Masukkan Poin daftar 4:"/>
        <w:tag w:val="Masukkan Poin daftar 4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Default="00736189" w:rsidP="00736189">
          <w:pPr>
            <w:pStyle w:val="PoinDaftar"/>
          </w:pPr>
          <w:r>
            <w:rPr>
              <w:lang w:bidi="id-ID"/>
            </w:rPr>
            <w:t>Daftar keahlian 4</w:t>
          </w:r>
        </w:p>
      </w:sdtContent>
    </w:sdt>
    <w:sdt>
      <w:sdtPr>
        <w:alias w:val="Masukkan Poin daftar 5:"/>
        <w:tag w:val="Masukkan Poin daftar 5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Default="00736189" w:rsidP="00736189">
          <w:pPr>
            <w:pStyle w:val="PoinDaftar"/>
          </w:pPr>
          <w:r>
            <w:rPr>
              <w:lang w:bidi="id-ID"/>
            </w:rPr>
            <w:t>Daftar keahlian 5</w:t>
          </w:r>
        </w:p>
      </w:sdtContent>
    </w:sdt>
    <w:p w14:paraId="3FA1AC64" w14:textId="4B7497BA" w:rsidR="007F0048" w:rsidRDefault="005C3629" w:rsidP="00D75FED">
      <w:sdt>
        <w:sdtPr>
          <w:alias w:val="Masukkan isi surat:"/>
          <w:tag w:val="Masukkan isi surat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bookmarkStart w:id="0" w:name="_GoBack"/>
          <w:r w:rsidR="00736189" w:rsidRPr="00D75FED">
            <w:rPr>
              <w:lang w:bidi="id-ID"/>
            </w:rPr>
            <w:t>Saya harap Anda berkenan memberi saya kesempatan untuk membahas hal ini lebih lanjut. Jika Anda memiliki pertanyaan atau ingin menjadwalkan wawancara, saya selalu tersedia melalui telepon di nomor</w:t>
          </w:r>
          <w:bookmarkEnd w:id="0"/>
        </w:sdtContent>
      </w:sdt>
      <w:r w:rsidR="00E47C4D">
        <w:rPr>
          <w:lang w:bidi="id-ID"/>
        </w:rPr>
        <w:t xml:space="preserve"> </w:t>
      </w:r>
      <w:sdt>
        <w:sdtPr>
          <w:rPr>
            <w:rStyle w:val="Kuat"/>
          </w:rPr>
          <w:alias w:val="Masukkan nomor telepon:"/>
          <w:tag w:val="Masukkan nomor telepon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FontParagrafDefault"/>
            <w:b w:val="0"/>
            <w:bCs w:val="0"/>
          </w:rPr>
        </w:sdtEndPr>
        <w:sdtContent>
          <w:r w:rsidR="005460F2">
            <w:rPr>
              <w:rStyle w:val="Kuat"/>
              <w:lang w:bidi="id-ID"/>
            </w:rPr>
            <w:t>t</w:t>
          </w:r>
          <w:r w:rsidR="009875E6" w:rsidRPr="009875E6">
            <w:rPr>
              <w:rStyle w:val="Kuat"/>
              <w:lang w:bidi="id-ID"/>
            </w:rPr>
            <w:t>elepon</w:t>
          </w:r>
        </w:sdtContent>
      </w:sdt>
      <w:r w:rsidR="00E47C4D">
        <w:rPr>
          <w:lang w:bidi="id-ID"/>
        </w:rPr>
        <w:t xml:space="preserve"> </w:t>
      </w:r>
      <w:sdt>
        <w:sdtPr>
          <w:alias w:val="Masukkan isi surat:"/>
          <w:tag w:val="Masukkan isi surat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>
            <w:rPr>
              <w:lang w:bidi="id-ID"/>
            </w:rPr>
            <w:t>atau email di</w:t>
          </w:r>
        </w:sdtContent>
      </w:sdt>
      <w:r w:rsidR="00E47C4D">
        <w:rPr>
          <w:lang w:bidi="id-ID"/>
        </w:rPr>
        <w:t xml:space="preserve"> </w:t>
      </w:r>
      <w:sdt>
        <w:sdtPr>
          <w:rPr>
            <w:rStyle w:val="Kuat"/>
          </w:rPr>
          <w:alias w:val="Masukkan email:"/>
          <w:tag w:val="Masukkan email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FontParagrafDefault"/>
            <w:b w:val="0"/>
            <w:bCs w:val="0"/>
          </w:rPr>
        </w:sdtEndPr>
        <w:sdtContent>
          <w:r w:rsidR="005460F2">
            <w:rPr>
              <w:rStyle w:val="Kuat"/>
              <w:lang w:bidi="id-ID"/>
            </w:rPr>
            <w:t>e</w:t>
          </w:r>
          <w:r w:rsidR="009875E6" w:rsidRPr="009875E6">
            <w:rPr>
              <w:rStyle w:val="Kuat"/>
              <w:lang w:bidi="id-ID"/>
            </w:rPr>
            <w:t>mail</w:t>
          </w:r>
        </w:sdtContent>
      </w:sdt>
      <w:r w:rsidR="00E47C4D">
        <w:rPr>
          <w:lang w:bidi="id-ID"/>
        </w:rPr>
        <w:t xml:space="preserve">. </w:t>
      </w:r>
      <w:sdt>
        <w:sdtPr>
          <w:alias w:val="Masukkan isi surat:"/>
          <w:tag w:val="Masukkan isi surat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>
            <w:rPr>
              <w:lang w:bidi="id-ID"/>
            </w:rPr>
            <w:t>Saya melampirkan resume saya untuk ditinjau, dan saya menantikan balasan dari Anda.</w:t>
          </w:r>
        </w:sdtContent>
      </w:sdt>
    </w:p>
    <w:p w14:paraId="385F45F4" w14:textId="6F0E0EF3" w:rsidR="007F0048" w:rsidRDefault="005C3629">
      <w:pPr>
        <w:pStyle w:val="Penutup"/>
      </w:pPr>
      <w:sdt>
        <w:sdtPr>
          <w:alias w:val="Hormat saya:"/>
          <w:tag w:val="Hormat saya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>
            <w:rPr>
              <w:lang w:bidi="id-ID"/>
            </w:rPr>
            <w:t>Hormat saya</w:t>
          </w:r>
        </w:sdtContent>
      </w:sdt>
      <w:r w:rsidR="00736189">
        <w:rPr>
          <w:lang w:bidi="id-ID"/>
        </w:rPr>
        <w:t>,</w:t>
      </w:r>
    </w:p>
    <w:sdt>
      <w:sdtPr>
        <w:alias w:val="Nama Anda:"/>
        <w:tag w:val="Nama Anda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Default="00E47C4D">
          <w:pPr>
            <w:pStyle w:val="TandaTangan"/>
            <w:rPr>
              <w:b/>
            </w:rPr>
          </w:pPr>
          <w:r>
            <w:rPr>
              <w:lang w:bidi="id-ID"/>
            </w:rPr>
            <w:t>Nama Anda</w:t>
          </w:r>
        </w:p>
      </w:sdtContent>
    </w:sdt>
    <w:p w14:paraId="0C41CA43" w14:textId="7E16F367" w:rsidR="00460182" w:rsidRDefault="005C3629">
      <w:sdt>
        <w:sdtPr>
          <w:alias w:val="Lampiran:"/>
          <w:tag w:val="Lampiran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>
            <w:rPr>
              <w:lang w:bidi="id-ID"/>
            </w:rPr>
            <w:t>Lampiran</w:t>
          </w:r>
        </w:sdtContent>
      </w:sdt>
    </w:p>
    <w:sectPr w:rsidR="00460182" w:rsidSect="0025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DF50" w14:textId="77777777" w:rsidR="005C3629" w:rsidRDefault="005C3629">
      <w:pPr>
        <w:spacing w:after="0" w:line="240" w:lineRule="auto"/>
      </w:pPr>
      <w:r>
        <w:separator/>
      </w:r>
    </w:p>
  </w:endnote>
  <w:endnote w:type="continuationSeparator" w:id="0">
    <w:p w14:paraId="1462236E" w14:textId="77777777" w:rsidR="005C3629" w:rsidRDefault="005C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2E6C" w14:textId="77777777" w:rsidR="00286D2D" w:rsidRDefault="0028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8BAC" w14:textId="77777777" w:rsidR="00286D2D" w:rsidRDefault="0028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9CD0" w14:textId="77777777" w:rsidR="005C3629" w:rsidRDefault="005C3629">
      <w:pPr>
        <w:spacing w:after="0" w:line="240" w:lineRule="auto"/>
      </w:pPr>
      <w:r>
        <w:separator/>
      </w:r>
    </w:p>
  </w:footnote>
  <w:footnote w:type="continuationSeparator" w:id="0">
    <w:p w14:paraId="6185D6AE" w14:textId="77777777" w:rsidR="005C3629" w:rsidRDefault="005C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EAA0" w14:textId="77777777" w:rsidR="00286D2D" w:rsidRDefault="0028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3E9" w14:textId="77777777" w:rsidR="00286D2D" w:rsidRDefault="0028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CE4C" w14:textId="77777777" w:rsidR="00286D2D" w:rsidRDefault="00286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PoinDaf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460182"/>
    <w:rsid w:val="005460F2"/>
    <w:rsid w:val="005C3629"/>
    <w:rsid w:val="005E723D"/>
    <w:rsid w:val="00736189"/>
    <w:rsid w:val="007F0048"/>
    <w:rsid w:val="008D21DE"/>
    <w:rsid w:val="008E3005"/>
    <w:rsid w:val="009352E7"/>
    <w:rsid w:val="009875E6"/>
    <w:rsid w:val="00A5089A"/>
    <w:rsid w:val="00BC6907"/>
    <w:rsid w:val="00D75FED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id-ID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F0B"/>
  </w:style>
  <w:style w:type="paragraph" w:styleId="Judul1">
    <w:name w:val="heading 1"/>
    <w:basedOn w:val="Normal"/>
    <w:next w:val="Normal"/>
    <w:link w:val="Judul1K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9352E7"/>
    <w:rPr>
      <w:color w:val="595959" w:themeColor="text1" w:themeTint="A6"/>
    </w:rPr>
  </w:style>
  <w:style w:type="paragraph" w:customStyle="1" w:styleId="InfoKontak">
    <w:name w:val="Info Kontak"/>
    <w:basedOn w:val="Normal"/>
    <w:link w:val="KarakterInfoKontak"/>
    <w:uiPriority w:val="2"/>
    <w:qFormat/>
    <w:pPr>
      <w:spacing w:after="0"/>
    </w:pPr>
  </w:style>
  <w:style w:type="table" w:styleId="Kisi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arakterInfoKontak">
    <w:name w:val="Karakter Info Kontak"/>
    <w:basedOn w:val="FontParagrafDefault"/>
    <w:link w:val="InfoKontak"/>
    <w:uiPriority w:val="2"/>
    <w:rPr>
      <w:color w:val="0D0D0D" w:themeColor="text1" w:themeTint="F2"/>
    </w:rPr>
  </w:style>
  <w:style w:type="paragraph" w:styleId="Tanggal">
    <w:name w:val="Date"/>
    <w:basedOn w:val="Normal"/>
    <w:next w:val="Nama"/>
    <w:link w:val="TanggalKAR"/>
    <w:uiPriority w:val="3"/>
    <w:unhideWhenUsed/>
    <w:qFormat/>
    <w:pPr>
      <w:spacing w:before="240" w:after="480"/>
      <w:contextualSpacing/>
    </w:pPr>
  </w:style>
  <w:style w:type="character" w:customStyle="1" w:styleId="TanggalKAR">
    <w:name w:val="Tanggal KAR"/>
    <w:basedOn w:val="FontParagrafDefault"/>
    <w:link w:val="Tanggal"/>
    <w:uiPriority w:val="3"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styleId="Kuat">
    <w:name w:val="Strong"/>
    <w:basedOn w:val="FontParagrafDefault"/>
    <w:uiPriority w:val="5"/>
    <w:qFormat/>
    <w:rPr>
      <w:b/>
      <w:bCs/>
    </w:rPr>
  </w:style>
  <w:style w:type="paragraph" w:styleId="Penutup">
    <w:name w:val="Closing"/>
    <w:basedOn w:val="Normal"/>
    <w:link w:val="PenutupKAR"/>
    <w:uiPriority w:val="7"/>
    <w:qFormat/>
    <w:pPr>
      <w:contextualSpacing/>
    </w:pPr>
  </w:style>
  <w:style w:type="character" w:customStyle="1" w:styleId="PenutupKAR">
    <w:name w:val="Penutup KAR"/>
    <w:basedOn w:val="FontParagrafDefault"/>
    <w:link w:val="Penutup"/>
    <w:uiPriority w:val="7"/>
  </w:style>
  <w:style w:type="character" w:styleId="ReferensiKomentar">
    <w:name w:val="annotation reference"/>
    <w:basedOn w:val="FontParagrafDefault"/>
    <w:uiPriority w:val="99"/>
    <w:semiHidden/>
    <w:unhideWhenUsed/>
    <w:rPr>
      <w:sz w:val="16"/>
      <w:szCs w:val="16"/>
    </w:rPr>
  </w:style>
  <w:style w:type="paragraph" w:customStyle="1" w:styleId="Nama">
    <w:name w:val="Nama"/>
    <w:basedOn w:val="Normal"/>
    <w:next w:val="InfoKontak"/>
    <w:link w:val="KarakterNama"/>
    <w:uiPriority w:val="1"/>
    <w:qFormat/>
    <w:pPr>
      <w:spacing w:after="80" w:line="240" w:lineRule="auto"/>
    </w:pPr>
    <w:rPr>
      <w:b/>
      <w:sz w:val="28"/>
    </w:rPr>
  </w:style>
  <w:style w:type="character" w:customStyle="1" w:styleId="KarakterNama">
    <w:name w:val="Karakter Nama"/>
    <w:basedOn w:val="FontParagrafDefault"/>
    <w:link w:val="Nama"/>
    <w:uiPriority w:val="1"/>
    <w:rPr>
      <w:b/>
      <w:sz w:val="28"/>
    </w:rPr>
  </w:style>
  <w:style w:type="paragraph" w:styleId="TeksKomentar">
    <w:name w:val="annotation text"/>
    <w:basedOn w:val="Normal"/>
    <w:link w:val="TeksKomentarK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Pr>
      <w:color w:val="auto"/>
      <w:sz w:val="20"/>
      <w:szCs w:val="20"/>
    </w:rPr>
  </w:style>
  <w:style w:type="paragraph" w:styleId="TandaTangan">
    <w:name w:val="Signature"/>
    <w:basedOn w:val="Normal"/>
    <w:next w:val="Normal"/>
    <w:link w:val="TandaTanganKAR"/>
    <w:uiPriority w:val="7"/>
    <w:unhideWhenUsed/>
    <w:qFormat/>
    <w:pPr>
      <w:spacing w:before="600" w:after="360"/>
      <w:contextualSpacing/>
    </w:pPr>
  </w:style>
  <w:style w:type="character" w:customStyle="1" w:styleId="TandaTanganKAR">
    <w:name w:val="Tanda Tangan KAR"/>
    <w:basedOn w:val="FontParagrafDefault"/>
    <w:link w:val="TandaTangan"/>
    <w:uiPriority w:val="7"/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Judul">
    <w:name w:val="Title"/>
    <w:basedOn w:val="Normal"/>
    <w:next w:val="Normal"/>
    <w:link w:val="JudulK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Pr>
      <w:rFonts w:eastAsiaTheme="minorEastAsia"/>
      <w:color w:val="5A5A5A" w:themeColor="text1" w:themeTint="A5"/>
    </w:rPr>
  </w:style>
  <w:style w:type="paragraph" w:customStyle="1" w:styleId="NomorKontak">
    <w:name w:val="Nomor Kontak"/>
    <w:basedOn w:val="Normal"/>
    <w:uiPriority w:val="2"/>
    <w:qFormat/>
    <w:pPr>
      <w:spacing w:before="240" w:after="0"/>
      <w:contextualSpacing/>
    </w:pPr>
  </w:style>
  <w:style w:type="paragraph" w:styleId="Salam">
    <w:name w:val="Salutation"/>
    <w:basedOn w:val="Normal"/>
    <w:next w:val="Normal"/>
    <w:link w:val="SalamKAR"/>
    <w:uiPriority w:val="4"/>
    <w:qFormat/>
    <w:pPr>
      <w:spacing w:before="240" w:after="80"/>
    </w:pPr>
  </w:style>
  <w:style w:type="character" w:customStyle="1" w:styleId="SalamKAR">
    <w:name w:val="Salam KAR"/>
    <w:basedOn w:val="FontParagrafDefault"/>
    <w:link w:val="Salam"/>
    <w:uiPriority w:val="4"/>
  </w:style>
  <w:style w:type="paragraph" w:styleId="PoinDaftar">
    <w:name w:val="List Bullet"/>
    <w:basedOn w:val="Normal"/>
    <w:uiPriority w:val="6"/>
    <w:qFormat/>
    <w:pPr>
      <w:numPr>
        <w:numId w:val="12"/>
      </w:numPr>
    </w:pPr>
    <w:rPr>
      <w:b/>
    </w:rPr>
  </w:style>
  <w:style w:type="character" w:customStyle="1" w:styleId="Judul1KAR">
    <w:name w:val="Judul 1 KAR"/>
    <w:basedOn w:val="FontParagrafDefault"/>
    <w:link w:val="Judul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enekananKeras">
    <w:name w:val="Intense Emphasis"/>
    <w:basedOn w:val="FontParagrafDefault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9352E7"/>
    <w:rPr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TeksBlok">
    <w:name w:val="Block Text"/>
    <w:basedOn w:val="Normal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816227" w:rsidP="00816227">
          <w:pPr>
            <w:pStyle w:val="6A3437C074B64E399F422E16F8D946984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816227" w:rsidP="00816227">
          <w:pPr>
            <w:pStyle w:val="EBEE2DEAB80F4787AC8B83BA1C3A7E962"/>
          </w:pPr>
          <w:r>
            <w:rPr>
              <w:lang w:bidi="id-ID"/>
            </w:rPr>
            <w:t>Jabatan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816227" w:rsidP="00816227">
          <w:pPr>
            <w:pStyle w:val="19EBF5673AA4441D9C756FDD469DB4B12"/>
          </w:pPr>
          <w:r>
            <w:rPr>
              <w:lang w:bidi="id-ID"/>
            </w:rPr>
            <w:t>Yth.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816227" w:rsidP="00816227">
          <w:pPr>
            <w:pStyle w:val="F669235A6FE74FEAB26B86364E685EDD2"/>
          </w:pPr>
          <w:r>
            <w:rPr>
              <w:lang w:bidi="id-ID"/>
            </w:rPr>
            <w:t>Hormat saya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816227" w:rsidP="00816227">
          <w:pPr>
            <w:pStyle w:val="7BCC3E32F08E4FAD97A968A46CAEB6B72"/>
          </w:pPr>
          <w:r>
            <w:rPr>
              <w:lang w:bidi="id-ID"/>
            </w:rPr>
            <w:t>Lampiran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816227" w:rsidP="00816227">
          <w:pPr>
            <w:pStyle w:val="CD86205050914ACAA975FDEAEBA4761E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816227" w:rsidP="00816227">
          <w:pPr>
            <w:pStyle w:val="B4E9562E5EB04B4A9F37B3E508E875681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816227" w:rsidP="00816227">
          <w:pPr>
            <w:pStyle w:val="DA52D601F7A1421885BF1BC0EC09FCD62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816227" w:rsidP="00816227">
          <w:pPr>
            <w:pStyle w:val="1976E3B937B34C11B55F16A2FED987181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816227" w:rsidP="00816227">
          <w:pPr>
            <w:pStyle w:val="A920C22633994767931531C1B263552819"/>
          </w:pPr>
          <w:r>
            <w:rPr>
              <w:rStyle w:val="Kuat"/>
              <w:lang w:bidi="id-ID"/>
            </w:rPr>
            <w:t>Nama Penerima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816227" w:rsidP="00816227">
          <w:pPr>
            <w:pStyle w:val="078FB747034746E08F133B8A7004346218"/>
          </w:pPr>
          <w:r>
            <w:rPr>
              <w:rStyle w:val="Kuat"/>
              <w:lang w:bidi="id-ID"/>
            </w:rPr>
            <w:t>lokasi iklan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816227" w:rsidP="00816227">
          <w:pPr>
            <w:pStyle w:val="3B0E483D3E86489091C024EA34D355C918"/>
          </w:pPr>
          <w:r>
            <w:rPr>
              <w:rStyle w:val="Kuat"/>
              <w:lang w:bidi="id-ID"/>
            </w:rPr>
            <w:t>jabatan pekerjaan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816227" w:rsidP="00816227">
          <w:pPr>
            <w:pStyle w:val="E4D054ADA5CA478F8B3D2571C95107612"/>
          </w:pPr>
          <w:r>
            <w:rPr>
              <w:lang w:bidi="id-ID"/>
            </w:rPr>
            <w:t>Daftar keahlian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816227" w:rsidP="00816227">
          <w:pPr>
            <w:pStyle w:val="13B598B57927435D9AA602B64197A4AC1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816227" w:rsidP="00816227">
          <w:pPr>
            <w:pStyle w:val="F0BF74B58FF743A8B5D8A487F7010F091"/>
          </w:pPr>
          <w:r>
            <w:rPr>
              <w:lang w:bidi="id-ID"/>
            </w:rPr>
            <w:t>Email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816227" w:rsidP="00816227">
          <w:pPr>
            <w:pStyle w:val="09D56BA5A9684A1CBD2E963CADF0DEF91"/>
          </w:pPr>
          <w:r>
            <w:rPr>
              <w:lang w:bidi="id-ID"/>
            </w:rPr>
            <w:t>Kota, Provinsi dan Kode Pos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816227" w:rsidP="00816227">
          <w:pPr>
            <w:pStyle w:val="325CEC10B08246F293459F524822526F1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816227" w:rsidP="00816227">
          <w:pPr>
            <w:pStyle w:val="71D7770FA7E84B6C8C35894B4071EF221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816227" w:rsidP="00816227">
          <w:pPr>
            <w:pStyle w:val="1B9706BE50FB4F468DBCEACE7A026A981"/>
          </w:pPr>
          <w:r>
            <w:rPr>
              <w:lang w:bidi="id-ID"/>
            </w:rPr>
            <w:t>Kota, Provinsi dan Kode Pos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816227" w:rsidP="00816227">
          <w:pPr>
            <w:pStyle w:val="1AD18E7AEF9C4E17B7EFA6C5D44E5F421"/>
          </w:pPr>
          <w:r>
            <w:rPr>
              <w:lang w:bidi="id-ID"/>
            </w:rPr>
            <w:t>Saya menulis email ini sehubungan dengan iklan yang Anda pasang di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816227" w:rsidP="00816227">
          <w:pPr>
            <w:pStyle w:val="EF41881C56014E52AE67085C61B63DF11"/>
          </w:pPr>
          <w:r>
            <w:rPr>
              <w:lang w:bidi="id-ID"/>
            </w:rPr>
            <w:t>untuk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816227" w:rsidP="00816227">
          <w:pPr>
            <w:pStyle w:val="0FD2E2A7B0E34B0BBE341C0F30F8B68B1"/>
          </w:pPr>
          <w:r>
            <w:rPr>
              <w:lang w:bidi="id-ID"/>
            </w:rPr>
            <w:t>Setelah membacanya, saya yakin bahwa keterampilan dan semangat saya terhadap teknologi sangatlah tepat untuk posisi ini. Saya memiliki berbagai keterampilan yang sesuai untuk perusahaan Anda, termasuk: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816227" w:rsidP="00816227">
          <w:pPr>
            <w:pStyle w:val="4A0F405C8E6E452EBC3CE7788A40D5871"/>
          </w:pPr>
          <w:r>
            <w:rPr>
              <w:lang w:bidi="id-ID"/>
            </w:rPr>
            <w:t>Daftar keahlian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816227" w:rsidP="00816227">
          <w:pPr>
            <w:pStyle w:val="81E8E59B91F34EAEAA5D79A1904E44991"/>
          </w:pPr>
          <w:r>
            <w:rPr>
              <w:lang w:bidi="id-ID"/>
            </w:rPr>
            <w:t>Daftar keahlian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816227" w:rsidP="00816227">
          <w:pPr>
            <w:pStyle w:val="8CB204D6EECA4E58BB183584DB7A2FED1"/>
          </w:pPr>
          <w:r>
            <w:rPr>
              <w:lang w:bidi="id-ID"/>
            </w:rPr>
            <w:t>Daftar keahlian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816227" w:rsidP="00816227">
          <w:pPr>
            <w:pStyle w:val="129D894D85EA42F29C40244A7C569BB31"/>
          </w:pPr>
          <w:r>
            <w:rPr>
              <w:lang w:bidi="id-ID"/>
            </w:rPr>
            <w:t>Daftar keahlian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816227" w:rsidP="00816227">
          <w:pPr>
            <w:pStyle w:val="C2074B68BE284057A6C8F96E666649451"/>
          </w:pPr>
          <w:r w:rsidRPr="00D75FED">
            <w:rPr>
              <w:lang w:bidi="id-ID"/>
            </w:rPr>
            <w:t>Saya harap Anda berkenan memberi saya kesempatan untuk membahas hal ini lebih lanjut. Jika Anda memiliki pertanyaan atau ingin menjadwalkan wawancara, saya selalu tersedia melalui telepon di nomor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816227" w:rsidP="00816227">
          <w:pPr>
            <w:pStyle w:val="BC1F9BB4167A45FA8910CB3DC23FFBF51"/>
          </w:pPr>
          <w:r>
            <w:rPr>
              <w:lang w:bidi="id-ID"/>
            </w:rPr>
            <w:t>atau email di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816227" w:rsidP="00816227">
          <w:pPr>
            <w:pStyle w:val="FB87F56B390E4972A2011D6B325D0C9A1"/>
          </w:pPr>
          <w:r>
            <w:rPr>
              <w:lang w:bidi="id-ID"/>
            </w:rPr>
            <w:t>Saya melampirkan resume saya untuk ditinjau, dan saya menantikan balasan dari Anda.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816227" w:rsidP="00816227">
          <w:pPr>
            <w:pStyle w:val="D25D1B2DFBC64895A6ACF957E0E36FBE5"/>
          </w:pPr>
          <w:r>
            <w:rPr>
              <w:rStyle w:val="Kuat"/>
              <w:lang w:bidi="id-ID"/>
            </w:rPr>
            <w:t>t</w:t>
          </w:r>
          <w:r w:rsidRPr="009875E6">
            <w:rPr>
              <w:rStyle w:val="Kuat"/>
              <w:lang w:bidi="id-ID"/>
            </w:rPr>
            <w:t>elepon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816227" w:rsidP="00816227">
          <w:pPr>
            <w:pStyle w:val="14E74401483643C0ACE7BB65ED2F03A15"/>
          </w:pPr>
          <w:r>
            <w:rPr>
              <w:rStyle w:val="Kuat"/>
              <w:lang w:bidi="id-ID"/>
            </w:rPr>
            <w:t>e</w:t>
          </w:r>
          <w:r w:rsidRPr="009875E6">
            <w:rPr>
              <w:rStyle w:val="Kuat"/>
              <w:lang w:bidi="id-ID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PoinDaf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496B44"/>
    <w:rsid w:val="0059780A"/>
    <w:rsid w:val="00816227"/>
    <w:rsid w:val="008C456C"/>
    <w:rsid w:val="008C48EA"/>
    <w:rsid w:val="00A369FA"/>
    <w:rsid w:val="00B05211"/>
    <w:rsid w:val="00CF0AA6"/>
    <w:rsid w:val="00F55BB5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816227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FontParagrafDefault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FontParagrafDefault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FontParagrafDefault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FontParagrafDefault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Norma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FontParagrafDefault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Norma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FontParagrafDefault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Normal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FontParagrafDefault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Kuat">
    <w:name w:val="Strong"/>
    <w:basedOn w:val="FontParagrafDefault"/>
    <w:uiPriority w:val="5"/>
    <w:qFormat/>
    <w:rsid w:val="00816227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ReferensiKomentar">
    <w:name w:val="annotation reference"/>
    <w:basedOn w:val="FontParagrafDefault"/>
    <w:uiPriority w:val="99"/>
    <w:semiHidden/>
    <w:unhideWhenUsed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Normal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FontParagrafDefault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Normal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PoinDaftar">
    <w:name w:val="List Bullet"/>
    <w:basedOn w:val="Normal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">
    <w:name w:val="B4E9562E5EB04B4A9F37B3E508E87568"/>
    <w:rsid w:val="0081622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3">
    <w:name w:val="6A3437C074B64E399F422E16F8D946983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">
    <w:name w:val="09D56BA5A9684A1CBD2E963CADF0DEF9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">
    <w:name w:val="13B598B57927435D9AA602B64197A4AC"/>
    <w:rsid w:val="00816227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">
    <w:name w:val="F0BF74B58FF743A8B5D8A487F7010F09"/>
    <w:rsid w:val="00816227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">
    <w:name w:val="CD86205050914ACAA975FDEAEBA4761E"/>
    <w:rsid w:val="00816227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">
    <w:name w:val="1976E3B937B34C11B55F16A2FED98718"/>
    <w:rsid w:val="0081622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1">
    <w:name w:val="EBEE2DEAB80F4787AC8B83BA1C3A7E961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">
    <w:name w:val="325CEC10B08246F293459F524822526F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">
    <w:name w:val="71D7770FA7E84B6C8C35894B4071EF22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">
    <w:name w:val="1B9706BE50FB4F468DBCEACE7A026A98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1">
    <w:name w:val="19EBF5673AA4441D9C756FDD469DB4B11"/>
    <w:rsid w:val="0081622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8">
    <w:name w:val="A920C22633994767931531C1B263552818"/>
    <w:rsid w:val="0081622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">
    <w:name w:val="1AD18E7AEF9C4E17B7EFA6C5D44E5F42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7">
    <w:name w:val="078FB747034746E08F133B8A7004346217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">
    <w:name w:val="EF41881C56014E52AE67085C61B63DF1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7">
    <w:name w:val="3B0E483D3E86489091C024EA34D355C917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">
    <w:name w:val="0FD2E2A7B0E34B0BBE341C0F30F8B68B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1">
    <w:name w:val="E4D054ADA5CA478F8B3D2571C95107611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">
    <w:name w:val="4A0F405C8E6E452EBC3CE7788A40D587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">
    <w:name w:val="81E8E59B91F34EAEAA5D79A1904E4499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">
    <w:name w:val="8CB204D6EECA4E58BB183584DB7A2FED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">
    <w:name w:val="129D894D85EA42F29C40244A7C569BB3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">
    <w:name w:val="C2074B68BE284057A6C8F96E66664945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4">
    <w:name w:val="D25D1B2DFBC64895A6ACF957E0E36FBE4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">
    <w:name w:val="BC1F9BB4167A45FA8910CB3DC23FFBF5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4">
    <w:name w:val="14E74401483643C0ACE7BB65ED2F03A14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">
    <w:name w:val="FB87F56B390E4972A2011D6B325D0C9A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1">
    <w:name w:val="F669235A6FE74FEAB26B86364E685EDD1"/>
    <w:rsid w:val="00816227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1">
    <w:name w:val="DA52D601F7A1421885BF1BC0EC09FCD61"/>
    <w:rsid w:val="00816227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1">
    <w:name w:val="7BCC3E32F08E4FAD97A968A46CAEB6B71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1">
    <w:name w:val="B4E9562E5EB04B4A9F37B3E508E875681"/>
    <w:rsid w:val="0081622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4">
    <w:name w:val="6A3437C074B64E399F422E16F8D946984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1">
    <w:name w:val="09D56BA5A9684A1CBD2E963CADF0DEF91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1">
    <w:name w:val="13B598B57927435D9AA602B64197A4AC1"/>
    <w:rsid w:val="00816227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1">
    <w:name w:val="F0BF74B58FF743A8B5D8A487F7010F091"/>
    <w:rsid w:val="00816227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1">
    <w:name w:val="CD86205050914ACAA975FDEAEBA4761E1"/>
    <w:rsid w:val="00816227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1">
    <w:name w:val="1976E3B937B34C11B55F16A2FED987181"/>
    <w:rsid w:val="0081622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2">
    <w:name w:val="EBEE2DEAB80F4787AC8B83BA1C3A7E962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1">
    <w:name w:val="325CEC10B08246F293459F524822526F1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1">
    <w:name w:val="71D7770FA7E84B6C8C35894B4071EF221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1">
    <w:name w:val="1B9706BE50FB4F468DBCEACE7A026A981"/>
    <w:rsid w:val="00816227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2">
    <w:name w:val="19EBF5673AA4441D9C756FDD469DB4B12"/>
    <w:rsid w:val="0081622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9">
    <w:name w:val="A920C22633994767931531C1B263552819"/>
    <w:rsid w:val="0081622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1">
    <w:name w:val="1AD18E7AEF9C4E17B7EFA6C5D44E5F421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8">
    <w:name w:val="078FB747034746E08F133B8A7004346218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1">
    <w:name w:val="EF41881C56014E52AE67085C61B63DF11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8">
    <w:name w:val="3B0E483D3E86489091C024EA34D355C918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1">
    <w:name w:val="0FD2E2A7B0E34B0BBE341C0F30F8B68B1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2">
    <w:name w:val="E4D054ADA5CA478F8B3D2571C95107612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1">
    <w:name w:val="4A0F405C8E6E452EBC3CE7788A40D5871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1">
    <w:name w:val="81E8E59B91F34EAEAA5D79A1904E44991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1">
    <w:name w:val="8CB204D6EECA4E58BB183584DB7A2FED1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1">
    <w:name w:val="129D894D85EA42F29C40244A7C569BB31"/>
    <w:rsid w:val="0081622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1">
    <w:name w:val="C2074B68BE284057A6C8F96E666649451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5">
    <w:name w:val="D25D1B2DFBC64895A6ACF957E0E36FBE5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1">
    <w:name w:val="BC1F9BB4167A45FA8910CB3DC23FFBF51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5">
    <w:name w:val="14E74401483643C0ACE7BB65ED2F03A15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1">
    <w:name w:val="FB87F56B390E4972A2011D6B325D0C9A1"/>
    <w:rsid w:val="00816227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2">
    <w:name w:val="F669235A6FE74FEAB26B86364E685EDD2"/>
    <w:rsid w:val="00816227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2">
    <w:name w:val="DA52D601F7A1421885BF1BC0EC09FCD62"/>
    <w:rsid w:val="00816227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2">
    <w:name w:val="7BCC3E32F08E4FAD97A968A46CAEB6B72"/>
    <w:rsid w:val="00816227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Office_25705728_TF10002127</Template>
  <TotalTime>36</TotalTime>
  <Pages>1</Pages>
  <Words>143</Words>
  <Characters>818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