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C23" w:rsidRPr="002D6021" w:rsidRDefault="008E1834">
      <w:pPr>
        <w:pStyle w:val="Subjudul"/>
      </w:pPr>
      <w:sdt>
        <w:sdtPr>
          <w:alias w:val="Sertifikat:"/>
          <w:tag w:val="Sertifikat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id-ID"/>
            </w:rPr>
            <w:t>Sertifikat</w:t>
          </w:r>
        </w:sdtContent>
      </w:sdt>
    </w:p>
    <w:p w:rsidR="00C26C23" w:rsidRPr="002D6021" w:rsidRDefault="008E1834">
      <w:pPr>
        <w:pStyle w:val="Judul"/>
      </w:pPr>
      <w:sdt>
        <w:sdtPr>
          <w:alias w:val="Nama Penghargaan:"/>
          <w:tag w:val="Nama Penghargaan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id-ID"/>
            </w:rPr>
            <w:t>Penghargaan</w:t>
          </w:r>
        </w:sdtContent>
      </w:sdt>
    </w:p>
    <w:p w:rsidR="005B16C1" w:rsidRPr="002D6021" w:rsidRDefault="008E1834" w:rsidP="005B16C1">
      <w:pPr>
        <w:pStyle w:val="Judul1"/>
      </w:pPr>
      <w:sdt>
        <w:sdtPr>
          <w:alias w:val="Jumlah:"/>
          <w:tag w:val="Jumlah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id-ID"/>
            </w:rPr>
            <w:t>Jumlah</w:t>
          </w:r>
        </w:sdtContent>
      </w:sdt>
    </w:p>
    <w:sdt>
      <w:sdtPr>
        <w:alias w:val="Tambahkan pesan Anda di sini:"/>
        <w:tag w:val="Tambahkan pesan Anda di sini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Judul2"/>
          </w:pPr>
          <w:r w:rsidRPr="002D6021">
            <w:rPr>
              <w:lang w:bidi="id-ID"/>
            </w:rPr>
            <w:t>Tambahkan pesan Anda di sini</w:t>
          </w:r>
        </w:p>
      </w:sdtContent>
    </w:sdt>
    <w:sdt>
      <w:sdtPr>
        <w:alias w:val="Lanjutkan pesan Anda di sini:"/>
        <w:tag w:val="Lanjutkan pesan Anda di sini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id-ID"/>
            </w:rPr>
            <w:t>Untuk langsung memulai, cukup ketuk teks placeholder mana saja (seperti yang ini) lalu mulailah mengetik untuk menggantinya dengan teks Anda sendiri.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Tabel penerima dan penyaji"/>
      </w:tblPr>
      <w:tblGrid>
        <w:gridCol w:w="4531"/>
        <w:gridCol w:w="4496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8E1834" w:rsidP="00EA357F">
            <w:pPr>
              <w:pStyle w:val="Judul3"/>
            </w:pPr>
            <w:sdt>
              <w:sdtPr>
                <w:alias w:val="Penerima:"/>
                <w:tag w:val="Penerima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id-ID"/>
                  </w:rPr>
                  <w:t>Penerima</w:t>
                </w:r>
              </w:sdtContent>
            </w:sdt>
          </w:p>
          <w:sdt>
            <w:sdtPr>
              <w:alias w:val="Penghargaan Atas:"/>
              <w:tag w:val="Penghargaan Atas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id-ID"/>
                  </w:rPr>
                  <w:t>Penghargaan Atas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Penyaji:"/>
              <w:tag w:val="Penyaji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Judul3"/>
                </w:pPr>
                <w:r w:rsidRPr="002D6021">
                  <w:rPr>
                    <w:lang w:bidi="id-ID"/>
                  </w:rPr>
                  <w:t>Penyaji</w:t>
                </w:r>
              </w:p>
            </w:sdtContent>
          </w:sdt>
          <w:p w:rsidR="005B16C1" w:rsidRPr="002D6021" w:rsidRDefault="008E1834" w:rsidP="00EA357F">
            <w:sdt>
              <w:sdtPr>
                <w:alias w:val="Disajikan Oleh:"/>
                <w:tag w:val="Disajikan Oleh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id-ID"/>
                  </w:rPr>
                  <w:t>Disajikan Oleh</w:t>
                </w:r>
              </w:sdtContent>
            </w:sdt>
          </w:p>
        </w:tc>
      </w:tr>
    </w:tbl>
    <w:p w:rsidR="002F1E38" w:rsidRPr="002D6021" w:rsidRDefault="008E1834" w:rsidP="002F1E38">
      <w:pPr>
        <w:pStyle w:val="Tanggal"/>
      </w:pPr>
      <w:sdt>
        <w:sdtPr>
          <w:alias w:val="Tanggal:"/>
          <w:tag w:val="Tanggal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id-ID"/>
            </w:rPr>
            <w:t>Tanggal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up 19" descr="Desain latar belakang yang menampilkan perisai penghargaan putih di atas pita emas di depan desain kerawang hitam dan pera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up 4" descr="Desain latar belakang penghargaan dengan dasar pola kerawang di belakang perisai putih di atas pita emas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Persegi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Bentuk bebas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Bentuk bebas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Persegi 5" descr="Desain latar belakang penghargaan dengan dasar pola kerawang di belakang perisai putih di atas pita emas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Bentuk bebas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9A126A" id="Grup 19" o:spid="_x0000_s1026" alt="Desain latar belakang yang menampilkan perisai penghargaan putih di atas pita emas di depan desain kerawang hitam dan perak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">
              <v:group id="Grup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 4" o:spid="_x0000_s1028" alt="Desain latar belakang penghargaan dengan dasar pola kerawang di belakang perisai putih di atas pita emas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ersegi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up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Bentuk bebas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Bentuk bebas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Persegi 5" o:spid="_x0000_s1033" alt="Desain latar belakang penghargaan dengan dasar pola kerawang di belakang perisai putih di atas pita emas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Bentuk bebas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8E1834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d-ID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Judul1">
    <w:name w:val="heading 1"/>
    <w:basedOn w:val="Normal"/>
    <w:link w:val="Judul1KAR"/>
    <w:uiPriority w:val="3"/>
    <w:qFormat/>
    <w:rsid w:val="008E1834"/>
    <w:pPr>
      <w:keepNext/>
      <w:keepLines/>
      <w:spacing w:after="48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Judul2">
    <w:name w:val="heading 2"/>
    <w:basedOn w:val="Normal"/>
    <w:link w:val="Judul2K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Judul3">
    <w:name w:val="heading 3"/>
    <w:basedOn w:val="Normal"/>
    <w:link w:val="Judul3K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Judul4">
    <w:name w:val="heading 4"/>
    <w:basedOn w:val="Normal"/>
    <w:next w:val="Normal"/>
    <w:link w:val="Judul4K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Judul5">
    <w:name w:val="heading 5"/>
    <w:basedOn w:val="Normal"/>
    <w:next w:val="Normal"/>
    <w:link w:val="Judul5K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Judul8">
    <w:name w:val="heading 8"/>
    <w:basedOn w:val="Normal"/>
    <w:next w:val="Normal"/>
    <w:link w:val="Judul8K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Judul8KAR">
    <w:name w:val="Judul 8 KAR"/>
    <w:basedOn w:val="FontParagrafDefault"/>
    <w:link w:val="Judul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Judul1KAR">
    <w:name w:val="Judul 1 KAR"/>
    <w:basedOn w:val="FontParagrafDefault"/>
    <w:link w:val="Judul1"/>
    <w:uiPriority w:val="3"/>
    <w:rsid w:val="008E1834"/>
    <w:rPr>
      <w:caps/>
      <w:color w:val="856012" w:themeColor="accent1" w:themeShade="80"/>
      <w:sz w:val="130"/>
      <w:szCs w:val="54"/>
    </w:rPr>
  </w:style>
  <w:style w:type="character" w:customStyle="1" w:styleId="Judul2KAR">
    <w:name w:val="Judul 2 KAR"/>
    <w:basedOn w:val="FontParagrafDefault"/>
    <w:link w:val="Judul2"/>
    <w:uiPriority w:val="3"/>
    <w:rsid w:val="002D6021"/>
    <w:rPr>
      <w:color w:val="856012" w:themeColor="accent1" w:themeShade="80"/>
      <w:sz w:val="54"/>
    </w:rPr>
  </w:style>
  <w:style w:type="character" w:styleId="Tempatpenampungteks">
    <w:name w:val="Placeholder Text"/>
    <w:basedOn w:val="FontParagrafDefault"/>
    <w:uiPriority w:val="99"/>
    <w:semiHidden/>
    <w:rsid w:val="0053322C"/>
    <w:rPr>
      <w:color w:val="595959" w:themeColor="text1" w:themeTint="A6"/>
    </w:rPr>
  </w:style>
  <w:style w:type="paragraph" w:styleId="Subjudul">
    <w:name w:val="Subtitle"/>
    <w:basedOn w:val="Normal"/>
    <w:link w:val="SubjudulK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judulKAR">
    <w:name w:val="Subjudul KAR"/>
    <w:basedOn w:val="FontParagrafDefault"/>
    <w:link w:val="Subjudul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2"/>
    <w:qFormat/>
    <w:rsid w:val="008E1834"/>
    <w:pPr>
      <w:spacing w:before="240" w:after="60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144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JudulKAR">
    <w:name w:val="Judul KAR"/>
    <w:basedOn w:val="FontParagrafDefault"/>
    <w:link w:val="Judul"/>
    <w:uiPriority w:val="2"/>
    <w:rsid w:val="008E1834"/>
    <w:rPr>
      <w:rFonts w:asciiTheme="majorHAnsi" w:eastAsiaTheme="majorEastAsia" w:hAnsiTheme="majorHAnsi" w:cstheme="majorBidi"/>
      <w:kern w:val="28"/>
      <w:sz w:val="144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Tanggal">
    <w:name w:val="Date"/>
    <w:basedOn w:val="Normal"/>
    <w:link w:val="TanggalK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TanggalKAR">
    <w:name w:val="Tanggal KAR"/>
    <w:basedOn w:val="FontParagrafDefault"/>
    <w:link w:val="Tanggal"/>
    <w:uiPriority w:val="5"/>
    <w:rsid w:val="002D6021"/>
    <w:rPr>
      <w:caps/>
      <w:color w:val="auto"/>
      <w:sz w:val="60"/>
      <w:szCs w:val="60"/>
    </w:rPr>
  </w:style>
  <w:style w:type="character" w:customStyle="1" w:styleId="Judul3KAR">
    <w:name w:val="Judul 3 KAR"/>
    <w:basedOn w:val="FontParagrafDefault"/>
    <w:link w:val="Judul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KAR"/>
    <w:uiPriority w:val="99"/>
    <w:unhideWhenUsed/>
    <w:rsid w:val="00EF5411"/>
  </w:style>
  <w:style w:type="character" w:customStyle="1" w:styleId="HeaderKAR">
    <w:name w:val="Header KAR"/>
    <w:basedOn w:val="FontParagrafDefaul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KAR"/>
    <w:uiPriority w:val="99"/>
    <w:unhideWhenUsed/>
    <w:rsid w:val="00EF5411"/>
  </w:style>
  <w:style w:type="character" w:customStyle="1" w:styleId="FooterKAR">
    <w:name w:val="Footer KAR"/>
    <w:basedOn w:val="FontParagrafDefault"/>
    <w:link w:val="Footer"/>
    <w:uiPriority w:val="99"/>
    <w:rsid w:val="00EF5411"/>
    <w:rPr>
      <w:caps/>
    </w:rPr>
  </w:style>
  <w:style w:type="table" w:styleId="TabelKisi1Terang-Aksen5">
    <w:name w:val="Grid Table 1 Light Accent 5"/>
    <w:basedOn w:val="Tabel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udul4KAR">
    <w:name w:val="Judul 4 KAR"/>
    <w:basedOn w:val="FontParagrafDefault"/>
    <w:link w:val="Judul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Judul5KAR">
    <w:name w:val="Judul 5 KAR"/>
    <w:basedOn w:val="FontParagrafDefault"/>
    <w:link w:val="Judul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1F6E0D"/>
    <w:rPr>
      <w:i/>
      <w:iCs/>
      <w:color w:val="856012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Judul9KAR">
    <w:name w:val="Judul 9 KAR"/>
    <w:basedOn w:val="FontParagrafDefault"/>
    <w:link w:val="Judul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3322C"/>
    <w:rPr>
      <w:caps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53322C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3322C"/>
    <w:rPr>
      <w:caps/>
      <w:szCs w:val="16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3322C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3322C"/>
    <w:rPr>
      <w:caps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3322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3322C"/>
    <w:rPr>
      <w:b/>
      <w:bCs/>
      <w:caps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3322C"/>
    <w:rPr>
      <w:caps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3322C"/>
    <w:rPr>
      <w:caps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3322C"/>
    <w:rPr>
      <w:rFonts w:ascii="Consolas" w:hAnsi="Consolas"/>
      <w:caps/>
      <w:szCs w:val="20"/>
    </w:rPr>
  </w:style>
  <w:style w:type="paragraph" w:styleId="TeksMakro">
    <w:name w:val="macro"/>
    <w:link w:val="TeksMakroK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3322C"/>
    <w:rPr>
      <w:rFonts w:ascii="Consolas" w:hAnsi="Consolas"/>
      <w:caps/>
      <w:szCs w:val="20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3322C"/>
  </w:style>
  <w:style w:type="character" w:customStyle="1" w:styleId="SalamKAR">
    <w:name w:val="Salam KAR"/>
    <w:basedOn w:val="FontParagrafDefault"/>
    <w:link w:val="Salam"/>
    <w:uiPriority w:val="99"/>
    <w:semiHidden/>
    <w:rsid w:val="0053322C"/>
    <w:rPr>
      <w:caps/>
    </w:rPr>
  </w:style>
  <w:style w:type="paragraph" w:styleId="TeksBiasa">
    <w:name w:val="Plain Text"/>
    <w:basedOn w:val="Normal"/>
    <w:link w:val="TeksBiasaK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3322C"/>
    <w:rPr>
      <w:rFonts w:ascii="Consolas" w:hAnsi="Consolas"/>
      <w:caps/>
      <w:szCs w:val="21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TeksBlok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FontParagrafDefaul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7E649A" w:rsidP="007E649A">
          <w:pPr>
            <w:pStyle w:val="3AF08FEE31644E5FBCA87048CE52F0091"/>
          </w:pPr>
          <w:r w:rsidRPr="002D6021">
            <w:rPr>
              <w:lang w:bidi="id-ID"/>
            </w:rPr>
            <w:t>Tambahkan pesan Anda di sini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7E649A" w:rsidP="007E649A">
          <w:pPr>
            <w:pStyle w:val="949C56BC63AC419EB701CFDBD2AEB01A1"/>
          </w:pPr>
          <w:r w:rsidRPr="002D6021">
            <w:rPr>
              <w:lang w:bidi="id-ID"/>
            </w:rPr>
            <w:t>Untuk langsung memulai, cukup ketuk teks placeholder mana saja (seperti yang ini) lalu mulailah mengetik untuk menggantinya dengan teks Anda sendiri.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7E649A" w:rsidP="007E649A">
          <w:pPr>
            <w:pStyle w:val="B1BE06F04B7C4B8D982F8BE5AA471E8E1"/>
          </w:pPr>
          <w:r w:rsidRPr="002D6021">
            <w:rPr>
              <w:lang w:bidi="id-ID"/>
            </w:rPr>
            <w:t>Tanggal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7E649A" w:rsidP="007E649A">
          <w:pPr>
            <w:pStyle w:val="A4866522A8F14F3D89BAB221A98BDDCD1"/>
          </w:pPr>
          <w:r w:rsidRPr="002D6021">
            <w:rPr>
              <w:lang w:bidi="id-ID"/>
            </w:rPr>
            <w:t>Penghargaan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7E649A" w:rsidP="007E649A">
          <w:pPr>
            <w:pStyle w:val="6FDDDB90A8E243F2B151911CFA7A18721"/>
          </w:pPr>
          <w:r w:rsidRPr="002D6021">
            <w:rPr>
              <w:lang w:bidi="id-ID"/>
            </w:rPr>
            <w:t>Sertifikat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7E649A" w:rsidP="007E649A">
          <w:pPr>
            <w:pStyle w:val="4CEBCADD1C6F4D61BB0AA9EB503EA94B1"/>
          </w:pPr>
          <w:r w:rsidRPr="002D6021">
            <w:rPr>
              <w:lang w:bidi="id-ID"/>
            </w:rPr>
            <w:t>Jumlah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7E649A" w:rsidP="007E649A">
          <w:pPr>
            <w:pStyle w:val="507F5E60E1464954AD126F7342E9FA371"/>
          </w:pPr>
          <w:r w:rsidRPr="002D6021">
            <w:rPr>
              <w:lang w:bidi="id-ID"/>
            </w:rPr>
            <w:t>Penerima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7E649A" w:rsidP="007E649A">
          <w:pPr>
            <w:pStyle w:val="EE50D3A45BC54619A7007BC9D24730991"/>
          </w:pPr>
          <w:r w:rsidRPr="002D6021">
            <w:rPr>
              <w:lang w:bidi="id-ID"/>
            </w:rPr>
            <w:t>Penghargaan Atas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7E649A" w:rsidP="007E649A">
          <w:pPr>
            <w:pStyle w:val="D6D07F9E95534CB8BBFC93CC44F3104C1"/>
          </w:pPr>
          <w:r w:rsidRPr="002D6021">
            <w:rPr>
              <w:lang w:bidi="id-ID"/>
            </w:rPr>
            <w:t>Penyaji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7E649A" w:rsidP="007E649A">
          <w:pPr>
            <w:pStyle w:val="4131E6708BA446EAA88F39C87556C1A81"/>
          </w:pPr>
          <w:r w:rsidRPr="002D6021">
            <w:rPr>
              <w:lang w:bidi="id-ID"/>
            </w:rPr>
            <w:t>Disajikan Oleh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BA"/>
    <w:rsid w:val="00302EC8"/>
    <w:rsid w:val="007E649A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7E649A"/>
    <w:rPr>
      <w:color w:val="595959" w:themeColor="text1" w:themeTint="A6"/>
    </w:rPr>
  </w:style>
  <w:style w:type="paragraph" w:styleId="Tanggal">
    <w:name w:val="Date"/>
    <w:basedOn w:val="Normal"/>
    <w:next w:val="Normal"/>
    <w:link w:val="TanggalKAR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TanggalKAR">
    <w:name w:val="Tanggal KAR"/>
    <w:basedOn w:val="FontParagrafDefault"/>
    <w:link w:val="Tanggal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  <w:style w:type="paragraph" w:customStyle="1" w:styleId="6FDDDB90A8E243F2B151911CFA7A18721">
    <w:name w:val="6FDDDB90A8E243F2B151911CFA7A18721"/>
    <w:rsid w:val="007E649A"/>
    <w:pPr>
      <w:numPr>
        <w:ilvl w:val="1"/>
      </w:numPr>
      <w:spacing w:after="80" w:line="216" w:lineRule="auto"/>
      <w:ind w:left="360"/>
      <w:contextualSpacing/>
      <w:jc w:val="center"/>
    </w:pPr>
    <w:rPr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customStyle="1" w:styleId="A4866522A8F14F3D89BAB221A98BDDCD1">
    <w:name w:val="A4866522A8F14F3D89BAB221A98BDDCD1"/>
    <w:rsid w:val="007E649A"/>
    <w:pPr>
      <w:spacing w:after="240" w:line="192" w:lineRule="auto"/>
      <w:contextualSpacing/>
      <w:jc w:val="center"/>
    </w:pPr>
    <w:rPr>
      <w:rFonts w:asciiTheme="majorHAnsi" w:eastAsiaTheme="majorEastAsia" w:hAnsiTheme="majorHAnsi" w:cstheme="majorBidi"/>
      <w:color w:val="595959" w:themeColor="text1" w:themeTint="A6"/>
      <w:kern w:val="28"/>
      <w:sz w:val="116"/>
      <w:szCs w:val="21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4CEBCADD1C6F4D61BB0AA9EB503EA94B1">
    <w:name w:val="4CEBCADD1C6F4D61BB0AA9EB503EA94B1"/>
    <w:rsid w:val="007E649A"/>
    <w:pPr>
      <w:keepNext/>
      <w:keepLines/>
      <w:spacing w:after="240" w:line="240" w:lineRule="auto"/>
      <w:jc w:val="center"/>
      <w:outlineLvl w:val="0"/>
    </w:pPr>
    <w:rPr>
      <w:caps/>
      <w:color w:val="1F3864" w:themeColor="accent1" w:themeShade="80"/>
      <w:sz w:val="130"/>
      <w:szCs w:val="54"/>
      <w:lang w:eastAsia="ja-JP"/>
    </w:rPr>
  </w:style>
  <w:style w:type="paragraph" w:customStyle="1" w:styleId="3AF08FEE31644E5FBCA87048CE52F0091">
    <w:name w:val="3AF08FEE31644E5FBCA87048CE52F0091"/>
    <w:rsid w:val="007E649A"/>
    <w:pPr>
      <w:keepNext/>
      <w:keepLines/>
      <w:spacing w:after="60" w:line="240" w:lineRule="auto"/>
      <w:ind w:right="360"/>
      <w:jc w:val="center"/>
      <w:outlineLvl w:val="1"/>
    </w:pPr>
    <w:rPr>
      <w:color w:val="1F3864" w:themeColor="accent1" w:themeShade="80"/>
      <w:sz w:val="54"/>
      <w:lang w:eastAsia="ja-JP"/>
    </w:rPr>
  </w:style>
  <w:style w:type="paragraph" w:customStyle="1" w:styleId="949C56BC63AC419EB701CFDBD2AEB01A1">
    <w:name w:val="949C56BC63AC419EB701CFDBD2AEB01A1"/>
    <w:rsid w:val="007E649A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507F5E60E1464954AD126F7342E9FA371">
    <w:name w:val="507F5E60E1464954AD126F7342E9FA371"/>
    <w:rsid w:val="007E649A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EE50D3A45BC54619A7007BC9D24730991">
    <w:name w:val="EE50D3A45BC54619A7007BC9D24730991"/>
    <w:rsid w:val="007E649A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D6D07F9E95534CB8BBFC93CC44F3104C1">
    <w:name w:val="D6D07F9E95534CB8BBFC93CC44F3104C1"/>
    <w:rsid w:val="007E649A"/>
    <w:pPr>
      <w:keepNext/>
      <w:keepLines/>
      <w:spacing w:after="60" w:line="240" w:lineRule="auto"/>
      <w:jc w:val="center"/>
      <w:outlineLvl w:val="2"/>
    </w:pPr>
    <w:rPr>
      <w:caps/>
      <w:color w:val="1F3864" w:themeColor="accent1" w:themeShade="80"/>
      <w:sz w:val="42"/>
      <w:szCs w:val="24"/>
      <w:lang w:eastAsia="ja-JP"/>
    </w:rPr>
  </w:style>
  <w:style w:type="paragraph" w:customStyle="1" w:styleId="4131E6708BA446EAA88F39C87556C1A81">
    <w:name w:val="4131E6708BA446EAA88F39C87556C1A81"/>
    <w:rsid w:val="007E649A"/>
    <w:pPr>
      <w:spacing w:after="60" w:line="240" w:lineRule="auto"/>
      <w:ind w:left="360" w:right="360"/>
      <w:jc w:val="center"/>
    </w:pPr>
    <w:rPr>
      <w:caps/>
      <w:color w:val="595959" w:themeColor="text1" w:themeTint="A6"/>
      <w:lang w:eastAsia="ja-JP"/>
    </w:rPr>
  </w:style>
  <w:style w:type="paragraph" w:customStyle="1" w:styleId="B1BE06F04B7C4B8D982F8BE5AA471E8E1">
    <w:name w:val="B1BE06F04B7C4B8D982F8BE5AA471E8E1"/>
    <w:rsid w:val="007E649A"/>
    <w:pPr>
      <w:spacing w:after="60" w:line="240" w:lineRule="auto"/>
      <w:ind w:left="360" w:right="360"/>
      <w:jc w:val="center"/>
    </w:pPr>
    <w:rPr>
      <w:caps/>
      <w:sz w:val="60"/>
      <w:szCs w:val="6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D1F0E0-D65A-4142-A96B-CFF409AF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xxTF04010892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2016-08-30T11:03:00Z</dcterms:created>
  <dcterms:modified xsi:type="dcterms:W3CDTF">2016-11-14T17:23:00Z</dcterms:modified>
</cp:coreProperties>
</file>