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Tabel tata letak untuk halaman luar program musik"/>
      </w:tblPr>
      <w:tblGrid>
        <w:gridCol w:w="4964"/>
        <w:gridCol w:w="9929"/>
      </w:tblGrid>
      <w:tr w:rsidR="00296E97" w:rsidRPr="007F3550" w:rsidTr="0087684B">
        <w:trPr>
          <w:trHeight w:val="10368"/>
        </w:trPr>
        <w:tc>
          <w:tcPr>
            <w:tcW w:w="4608" w:type="dxa"/>
          </w:tcPr>
          <w:bookmarkStart w:id="0" w:name="_GoBack" w:displacedByCustomXml="next"/>
          <w:bookmarkEnd w:id="0" w:displacedByCustomXml="next"/>
          <w:sdt>
            <w:sdtPr>
              <w:alias w:val="Terima Kasih:"/>
              <w:tag w:val="Terima Kasih:"/>
              <w:id w:val="600226149"/>
              <w:placeholder>
                <w:docPart w:val="FC4ED3A1BCEE4DE0BA49B8675524F664"/>
              </w:placeholder>
              <w:temporary/>
              <w:showingPlcHdr/>
              <w15:appearance w15:val="hidden"/>
            </w:sdtPr>
            <w:sdtEndPr/>
            <w:sdtContent>
              <w:p w:rsidR="00296E97" w:rsidRPr="007F3550" w:rsidRDefault="00296E97">
                <w:pPr>
                  <w:pStyle w:val="Judul1"/>
                </w:pPr>
                <w:r w:rsidRPr="007F3550">
                  <w:rPr>
                    <w:lang w:bidi="id-ID"/>
                  </w:rPr>
                  <w:t>Terima</w:t>
                </w:r>
                <w:r w:rsidRPr="007F3550">
                  <w:rPr>
                    <w:lang w:bidi="id-ID"/>
                  </w:rPr>
                  <w:br/>
                  <w:t>Kasih</w:t>
                </w:r>
              </w:p>
            </w:sdtContent>
          </w:sdt>
          <w:sdt>
            <w:sdtPr>
              <w:alias w:val="Kontributor:"/>
              <w:tag w:val="Kontributor:"/>
              <w:id w:val="-1822027499"/>
              <w:placeholder>
                <w:docPart w:val="4AFFCAB5E8354F8FABAABDC4B3CD493F"/>
              </w:placeholder>
              <w:temporary/>
              <w:showingPlcHdr/>
              <w15:appearance w15:val="hidden"/>
            </w:sdtPr>
            <w:sdtEndPr/>
            <w:sdtContent>
              <w:p w:rsidR="00296E97" w:rsidRPr="007F3550" w:rsidRDefault="00296E97">
                <w:pPr>
                  <w:pStyle w:val="Judul2"/>
                </w:pPr>
                <w:r w:rsidRPr="007F3550">
                  <w:rPr>
                    <w:lang w:bidi="id-ID"/>
                  </w:rPr>
                  <w:t>Kontributor</w:t>
                </w:r>
              </w:p>
            </w:sdtContent>
          </w:sdt>
          <w:tbl>
            <w:tblPr>
              <w:tblW w:w="5000" w:type="pct"/>
              <w:tblLayout w:type="fixed"/>
              <w:tblCellMar>
                <w:left w:w="0" w:type="dxa"/>
                <w:right w:w="0" w:type="dxa"/>
              </w:tblCellMar>
              <w:tblLook w:val="04A0" w:firstRow="1" w:lastRow="0" w:firstColumn="1" w:lastColumn="0" w:noHBand="0" w:noVBand="1"/>
              <w:tblDescription w:val="Tata letak daftar untuk nama kontributor"/>
            </w:tblPr>
            <w:tblGrid>
              <w:gridCol w:w="2497"/>
              <w:gridCol w:w="2467"/>
            </w:tblGrid>
            <w:tr w:rsidR="00296E97" w:rsidRPr="007F3550" w:rsidTr="002F5730">
              <w:tc>
                <w:tcPr>
                  <w:tcW w:w="2515" w:type="pct"/>
                  <w:tcMar>
                    <w:right w:w="346" w:type="dxa"/>
                  </w:tcMar>
                </w:tcPr>
                <w:p w:rsidR="00296E97" w:rsidRPr="007F3550" w:rsidRDefault="00505B26" w:rsidP="007F3550">
                  <w:pPr>
                    <w:spacing w:line="336" w:lineRule="auto"/>
                  </w:pPr>
                  <w:sdt>
                    <w:sdtPr>
                      <w:alias w:val="Masukkan nama dan/atau informasi kontributor:"/>
                      <w:tag w:val="Masukkan nama dan/atau informasi kontributor:"/>
                      <w:id w:val="-1321262419"/>
                      <w:placeholder>
                        <w:docPart w:val="078580C18F0D4B2BA6570F4D3CB3334D"/>
                      </w:placeholder>
                      <w:temporary/>
                      <w:showingPlcHdr/>
                      <w15:appearance w15:val="hidden"/>
                      <w:text/>
                    </w:sdtPr>
                    <w:sdtEndPr/>
                    <w:sdtContent>
                      <w:r w:rsidR="00296E97" w:rsidRPr="007F3550">
                        <w:rPr>
                          <w:lang w:bidi="id-ID"/>
                        </w:rPr>
                        <w:t>Tambahkan nama di sini, dalam dua kolom. Tinggi kolom akan menyesuaikan agar pas dengan konten Anda. Untuk mengganti teks tips apa pun (seperti ini), cukup klik teks dan mulai mengetik.</w:t>
                      </w:r>
                    </w:sdtContent>
                  </w:sdt>
                </w:p>
              </w:tc>
              <w:tc>
                <w:tcPr>
                  <w:tcW w:w="2485" w:type="pct"/>
                  <w:tcMar>
                    <w:left w:w="346" w:type="dxa"/>
                    <w:right w:w="0" w:type="dxa"/>
                  </w:tcMar>
                </w:tcPr>
                <w:p w:rsidR="00296E97" w:rsidRPr="007F3550" w:rsidRDefault="00505B26" w:rsidP="007F3550">
                  <w:pPr>
                    <w:spacing w:line="336" w:lineRule="auto"/>
                  </w:pPr>
                  <w:sdt>
                    <w:sdtPr>
                      <w:alias w:val="Masukkan nama kontributor 1:"/>
                      <w:tag w:val="Masukkan nama kontributor 1:"/>
                      <w:id w:val="-1038736568"/>
                      <w:placeholder>
                        <w:docPart w:val="C8FE754C827143D3A3414A5422E04175"/>
                      </w:placeholder>
                      <w:temporary/>
                      <w:showingPlcHdr/>
                      <w15:appearance w15:val="hidden"/>
                      <w:text/>
                    </w:sdtPr>
                    <w:sdtEndPr/>
                    <w:sdtContent>
                      <w:r w:rsidR="00F2114B" w:rsidRPr="007F3550">
                        <w:rPr>
                          <w:lang w:bidi="id-ID"/>
                        </w:rPr>
                        <w:t>Nama Kontributor</w:t>
                      </w:r>
                    </w:sdtContent>
                  </w:sdt>
                </w:p>
                <w:p w:rsidR="00296E97" w:rsidRPr="007F3550" w:rsidRDefault="00505B26" w:rsidP="007F3550">
                  <w:pPr>
                    <w:spacing w:line="336" w:lineRule="auto"/>
                  </w:pPr>
                  <w:sdt>
                    <w:sdtPr>
                      <w:alias w:val="Masukkan nama kontributor 2:"/>
                      <w:tag w:val="Masukkan nama kontributor 2:"/>
                      <w:id w:val="-557328188"/>
                      <w:placeholder>
                        <w:docPart w:val="9A02C5DB17DA4A418A5EEBCF7B9FC107"/>
                      </w:placeholder>
                      <w:temporary/>
                      <w:showingPlcHdr/>
                      <w15:appearance w15:val="hidden"/>
                      <w:text/>
                    </w:sdtPr>
                    <w:sdtEndPr/>
                    <w:sdtContent>
                      <w:r w:rsidR="00F2114B" w:rsidRPr="007F3550">
                        <w:rPr>
                          <w:lang w:bidi="id-ID"/>
                        </w:rPr>
                        <w:t>Nama Kontributor</w:t>
                      </w:r>
                    </w:sdtContent>
                  </w:sdt>
                </w:p>
                <w:p w:rsidR="00296E97" w:rsidRPr="007F3550" w:rsidRDefault="00505B26" w:rsidP="007F3550">
                  <w:pPr>
                    <w:spacing w:line="336" w:lineRule="auto"/>
                  </w:pPr>
                  <w:sdt>
                    <w:sdtPr>
                      <w:alias w:val="Masukkan nama kontributor 3:"/>
                      <w:tag w:val="Masukkan nama kontributor 3:"/>
                      <w:id w:val="432174825"/>
                      <w:placeholder>
                        <w:docPart w:val="4B43427ABA834AE3B626D325247B23CB"/>
                      </w:placeholder>
                      <w:temporary/>
                      <w:showingPlcHdr/>
                      <w15:appearance w15:val="hidden"/>
                      <w:text/>
                    </w:sdtPr>
                    <w:sdtEndPr/>
                    <w:sdtContent>
                      <w:r w:rsidR="00F2114B" w:rsidRPr="007F3550">
                        <w:rPr>
                          <w:lang w:bidi="id-ID"/>
                        </w:rPr>
                        <w:t>Nama Kontributor</w:t>
                      </w:r>
                    </w:sdtContent>
                  </w:sdt>
                </w:p>
                <w:p w:rsidR="00296E97" w:rsidRPr="007F3550" w:rsidRDefault="00505B26" w:rsidP="007F3550">
                  <w:pPr>
                    <w:spacing w:line="336" w:lineRule="auto"/>
                  </w:pPr>
                  <w:sdt>
                    <w:sdtPr>
                      <w:alias w:val="Masukkan nama kontributor 4:"/>
                      <w:tag w:val="Masukkan nama kontributor 4:"/>
                      <w:id w:val="-1055083019"/>
                      <w:placeholder>
                        <w:docPart w:val="FBFE0042629C47589A6392D3EDBBCF56"/>
                      </w:placeholder>
                      <w:temporary/>
                      <w:showingPlcHdr/>
                      <w15:appearance w15:val="hidden"/>
                      <w:text/>
                    </w:sdtPr>
                    <w:sdtEndPr/>
                    <w:sdtContent>
                      <w:r w:rsidR="00F2114B" w:rsidRPr="007F3550">
                        <w:rPr>
                          <w:lang w:bidi="id-ID"/>
                        </w:rPr>
                        <w:t>Nama Kontributor</w:t>
                      </w:r>
                    </w:sdtContent>
                  </w:sdt>
                </w:p>
                <w:p w:rsidR="00296E97" w:rsidRPr="007F3550" w:rsidRDefault="00505B26" w:rsidP="007F3550">
                  <w:pPr>
                    <w:spacing w:line="336" w:lineRule="auto"/>
                  </w:pPr>
                  <w:sdt>
                    <w:sdtPr>
                      <w:alias w:val="Masukkan nama kontributor 5:"/>
                      <w:tag w:val="Masukkan nama kontributor 5:"/>
                      <w:id w:val="-943690192"/>
                      <w:placeholder>
                        <w:docPart w:val="2536EF379A894838B6A6ABB4436D182D"/>
                      </w:placeholder>
                      <w:temporary/>
                      <w:showingPlcHdr/>
                      <w15:appearance w15:val="hidden"/>
                      <w:text/>
                    </w:sdtPr>
                    <w:sdtEndPr/>
                    <w:sdtContent>
                      <w:r w:rsidR="00F2114B" w:rsidRPr="007F3550">
                        <w:rPr>
                          <w:lang w:bidi="id-ID"/>
                        </w:rPr>
                        <w:t>Nama Kontributor</w:t>
                      </w:r>
                    </w:sdtContent>
                  </w:sdt>
                </w:p>
              </w:tc>
            </w:tr>
          </w:tbl>
          <w:sdt>
            <w:sdtPr>
              <w:alias w:val="Komite Program:"/>
              <w:tag w:val="Komite Program:"/>
              <w:id w:val="1769735814"/>
              <w:placeholder>
                <w:docPart w:val="D3B749EE114F488AAF2B9EC7B654258C"/>
              </w:placeholder>
              <w:temporary/>
              <w:showingPlcHdr/>
              <w15:appearance w15:val="hidden"/>
            </w:sdtPr>
            <w:sdtEndPr/>
            <w:sdtContent>
              <w:p w:rsidR="00296E97" w:rsidRPr="007F3550" w:rsidRDefault="00296E97">
                <w:pPr>
                  <w:pStyle w:val="Judul2"/>
                </w:pPr>
                <w:r w:rsidRPr="007F3550">
                  <w:rPr>
                    <w:lang w:bidi="id-ID"/>
                  </w:rPr>
                  <w:t>Komite Program</w:t>
                </w:r>
              </w:p>
            </w:sdtContent>
          </w:sdt>
          <w:tbl>
            <w:tblPr>
              <w:tblW w:w="5000" w:type="pct"/>
              <w:tblLayout w:type="fixed"/>
              <w:tblCellMar>
                <w:left w:w="0" w:type="dxa"/>
                <w:right w:w="0" w:type="dxa"/>
              </w:tblCellMar>
              <w:tblLook w:val="04A0" w:firstRow="1" w:lastRow="0" w:firstColumn="1" w:lastColumn="0" w:noHBand="0" w:noVBand="1"/>
              <w:tblDescription w:val="Tata letak daftar untuk nama komite program"/>
            </w:tblPr>
            <w:tblGrid>
              <w:gridCol w:w="2482"/>
              <w:gridCol w:w="2482"/>
            </w:tblGrid>
            <w:tr w:rsidR="00296E97" w:rsidRPr="007F3550" w:rsidTr="002F5730">
              <w:tc>
                <w:tcPr>
                  <w:tcW w:w="2500" w:type="pct"/>
                  <w:tcMar>
                    <w:right w:w="346" w:type="dxa"/>
                  </w:tcMar>
                </w:tcPr>
                <w:p w:rsidR="00296E97" w:rsidRPr="007F3550" w:rsidRDefault="00505B26" w:rsidP="007F3550">
                  <w:pPr>
                    <w:spacing w:line="336" w:lineRule="auto"/>
                  </w:pPr>
                  <w:sdt>
                    <w:sdtPr>
                      <w:alias w:val="Masukkan nama dan/atau informasi komite program:"/>
                      <w:tag w:val="Masukkan nama dan/atau informasi komite program:"/>
                      <w:id w:val="1844351400"/>
                      <w:placeholder>
                        <w:docPart w:val="B704D42A7E6A4DD686876BC35A814F53"/>
                      </w:placeholder>
                      <w:temporary/>
                      <w:showingPlcHdr/>
                      <w15:appearance w15:val="hidden"/>
                      <w:text/>
                    </w:sdtPr>
                    <w:sdtEndPr/>
                    <w:sdtContent>
                      <w:r w:rsidR="00296E97" w:rsidRPr="007F3550">
                        <w:rPr>
                          <w:lang w:bidi="id-ID"/>
                        </w:rPr>
                        <w:t>Tambahkan nama di sini, dalam dua kolom.</w:t>
                      </w:r>
                      <w:r w:rsidR="00F958EC" w:rsidRPr="007F3550">
                        <w:rPr>
                          <w:lang w:bidi="id-ID"/>
                        </w:rPr>
                        <w:t xml:space="preserve"> Untuk mencetak program ini di dua sisi, klik File kemudian klik Cetak. Pilih pengaturan yang menjadikan default 'Cetak Satu Sisi', kemudian pilih opsi cetak dua sisi. Opsi yang tersedia beragam menurut printer.</w:t>
                      </w:r>
                    </w:sdtContent>
                  </w:sdt>
                </w:p>
              </w:tc>
              <w:tc>
                <w:tcPr>
                  <w:tcW w:w="2500" w:type="pct"/>
                  <w:tcMar>
                    <w:left w:w="346" w:type="dxa"/>
                    <w:right w:w="0" w:type="dxa"/>
                  </w:tcMar>
                </w:tcPr>
                <w:p w:rsidR="00F958EC" w:rsidRPr="007F3550" w:rsidRDefault="00505B26" w:rsidP="007F3550">
                  <w:pPr>
                    <w:spacing w:line="336" w:lineRule="auto"/>
                  </w:pPr>
                  <w:sdt>
                    <w:sdtPr>
                      <w:alias w:val="Masukkan nama komite 1:"/>
                      <w:tag w:val="Masukkan nama komite 1:"/>
                      <w:id w:val="-318803420"/>
                      <w:placeholder>
                        <w:docPart w:val="E0739B9AD2CB4C098C47A89D39922141"/>
                      </w:placeholder>
                      <w:temporary/>
                      <w:showingPlcHdr/>
                      <w15:appearance w15:val="hidden"/>
                    </w:sdtPr>
                    <w:sdtEndPr/>
                    <w:sdtContent>
                      <w:r w:rsidR="00F958EC" w:rsidRPr="007F3550">
                        <w:rPr>
                          <w:lang w:bidi="id-ID"/>
                        </w:rPr>
                        <w:t>Nama Komite</w:t>
                      </w:r>
                    </w:sdtContent>
                  </w:sdt>
                </w:p>
                <w:p w:rsidR="00F958EC" w:rsidRPr="007F3550" w:rsidRDefault="00505B26" w:rsidP="007F3550">
                  <w:pPr>
                    <w:spacing w:line="336" w:lineRule="auto"/>
                  </w:pPr>
                  <w:sdt>
                    <w:sdtPr>
                      <w:alias w:val="Masukkan nama komite 2:"/>
                      <w:tag w:val="Masukkan nama komite 2:"/>
                      <w:id w:val="1924992939"/>
                      <w:placeholder>
                        <w:docPart w:val="4750314532AE4DF187C45DDC0BA78FAF"/>
                      </w:placeholder>
                      <w:temporary/>
                      <w:showingPlcHdr/>
                      <w15:appearance w15:val="hidden"/>
                    </w:sdtPr>
                    <w:sdtEndPr/>
                    <w:sdtContent>
                      <w:r w:rsidR="00F958EC" w:rsidRPr="007F3550">
                        <w:rPr>
                          <w:lang w:bidi="id-ID"/>
                        </w:rPr>
                        <w:t>Nama Komite</w:t>
                      </w:r>
                    </w:sdtContent>
                  </w:sdt>
                </w:p>
                <w:p w:rsidR="00F958EC" w:rsidRPr="007F3550" w:rsidRDefault="00505B26" w:rsidP="007F3550">
                  <w:pPr>
                    <w:spacing w:line="336" w:lineRule="auto"/>
                  </w:pPr>
                  <w:sdt>
                    <w:sdtPr>
                      <w:alias w:val="Masukkan nama komite 3:"/>
                      <w:tag w:val="Masukkan nama komite 3:"/>
                      <w:id w:val="-672804020"/>
                      <w:placeholder>
                        <w:docPart w:val="C08129EE761C4396804D16486308993B"/>
                      </w:placeholder>
                      <w:temporary/>
                      <w:showingPlcHdr/>
                      <w15:appearance w15:val="hidden"/>
                    </w:sdtPr>
                    <w:sdtEndPr/>
                    <w:sdtContent>
                      <w:r w:rsidR="00F958EC" w:rsidRPr="007F3550">
                        <w:rPr>
                          <w:lang w:bidi="id-ID"/>
                        </w:rPr>
                        <w:t>Nama Komite</w:t>
                      </w:r>
                    </w:sdtContent>
                  </w:sdt>
                </w:p>
                <w:p w:rsidR="00296E97" w:rsidRPr="007F3550" w:rsidRDefault="00505B26" w:rsidP="007F3550">
                  <w:pPr>
                    <w:spacing w:line="336" w:lineRule="auto"/>
                  </w:pPr>
                  <w:sdt>
                    <w:sdtPr>
                      <w:alias w:val="Masukkan nama komite 4:"/>
                      <w:tag w:val="Masukkan nama komite 4:"/>
                      <w:id w:val="601304817"/>
                      <w:placeholder>
                        <w:docPart w:val="6CC2374B976440B9B60A3672C5728E12"/>
                      </w:placeholder>
                      <w:temporary/>
                      <w:showingPlcHdr/>
                      <w15:appearance w15:val="hidden"/>
                    </w:sdtPr>
                    <w:sdtEndPr/>
                    <w:sdtContent>
                      <w:r w:rsidR="00F958EC" w:rsidRPr="007F3550">
                        <w:rPr>
                          <w:lang w:bidi="id-ID"/>
                        </w:rPr>
                        <w:t>Nama Komite</w:t>
                      </w:r>
                    </w:sdtContent>
                  </w:sdt>
                </w:p>
              </w:tc>
            </w:tr>
          </w:tbl>
          <w:p w:rsidR="00296E97" w:rsidRPr="007F3550" w:rsidRDefault="00296E97"/>
        </w:tc>
        <w:tc>
          <w:tcPr>
            <w:tcW w:w="9216" w:type="dxa"/>
            <w:tcMar>
              <w:left w:w="3715" w:type="dxa"/>
            </w:tcMar>
          </w:tcPr>
          <w:p w:rsidR="00DA41CB" w:rsidRPr="007F3550" w:rsidRDefault="00505B26" w:rsidP="00DA41CB">
            <w:pPr>
              <w:pStyle w:val="Judul"/>
            </w:pPr>
            <w:sdt>
              <w:sdtPr>
                <w:alias w:val="Masukkan judul acara musik:"/>
                <w:tag w:val="Masukkan judul acara musik:"/>
                <w:id w:val="-612909259"/>
                <w:placeholder>
                  <w:docPart w:val="2E5E40348EB54BDEABF70DF41BB537EF"/>
                </w:placeholder>
                <w:temporary/>
                <w:showingPlcHdr/>
                <w15:appearance w15:val="hidden"/>
                <w:text/>
              </w:sdtPr>
              <w:sdtEndPr/>
              <w:sdtContent>
                <w:r w:rsidR="00DA41CB" w:rsidRPr="007F3550">
                  <w:rPr>
                    <w:lang w:bidi="id-ID"/>
                  </w:rPr>
                  <w:t>Judul</w:t>
                </w:r>
                <w:r w:rsidR="00DA41CB" w:rsidRPr="007F3550">
                  <w:rPr>
                    <w:lang w:bidi="id-ID"/>
                  </w:rPr>
                  <w:br/>
                  <w:t>Acara</w:t>
                </w:r>
                <w:r w:rsidR="00DA41CB" w:rsidRPr="007F3550">
                  <w:rPr>
                    <w:lang w:bidi="id-ID"/>
                  </w:rPr>
                  <w:br/>
                  <w:t>Musik</w:t>
                </w:r>
              </w:sdtContent>
            </w:sdt>
          </w:p>
          <w:p w:rsidR="00DA41CB" w:rsidRPr="007F3550" w:rsidRDefault="00505B26" w:rsidP="00DA41CB">
            <w:pPr>
              <w:pStyle w:val="Subjudul"/>
            </w:pPr>
            <w:sdt>
              <w:sdtPr>
                <w:alias w:val="Masukkan nama sekolah atau organisasi:"/>
                <w:tag w:val="Masukkan nama sekolah atau organisasi:"/>
                <w:id w:val="-1392103517"/>
                <w:placeholder>
                  <w:docPart w:val="0B399A05F36F4345908FE03AC2D861E1"/>
                </w:placeholder>
                <w:temporary/>
                <w:showingPlcHdr/>
                <w15:appearance w15:val="hidden"/>
                <w:text/>
              </w:sdtPr>
              <w:sdtEndPr/>
              <w:sdtContent>
                <w:r w:rsidR="00DA41CB" w:rsidRPr="007F3550">
                  <w:rPr>
                    <w:lang w:bidi="id-ID"/>
                  </w:rPr>
                  <w:t>Nama Sekolah atau Organisasi</w:t>
                </w:r>
              </w:sdtContent>
            </w:sdt>
          </w:p>
          <w:p w:rsidR="00DA41CB" w:rsidRPr="007F3550" w:rsidRDefault="00505B26" w:rsidP="00DA41CB">
            <w:sdt>
              <w:sdtPr>
                <w:alias w:val="Masukkan tanggal:"/>
                <w:tag w:val="Masukkan tanggal:"/>
                <w:id w:val="-984079515"/>
                <w:placeholder>
                  <w:docPart w:val="39A364B3154E46E1A206F106E604870F"/>
                </w:placeholder>
                <w:temporary/>
                <w:showingPlcHdr/>
                <w15:appearance w15:val="hidden"/>
                <w:text/>
              </w:sdtPr>
              <w:sdtEndPr/>
              <w:sdtContent>
                <w:r w:rsidR="00DA41CB" w:rsidRPr="007F3550">
                  <w:rPr>
                    <w:lang w:bidi="id-ID"/>
                  </w:rPr>
                  <w:t>Tanggal Acara</w:t>
                </w:r>
              </w:sdtContent>
            </w:sdt>
            <w:r w:rsidR="00DA41CB" w:rsidRPr="007F3550">
              <w:rPr>
                <w:lang w:bidi="id-ID"/>
              </w:rPr>
              <w:t xml:space="preserve"> dan </w:t>
            </w:r>
            <w:sdt>
              <w:sdtPr>
                <w:alias w:val="Masukkan waktu:"/>
                <w:tag w:val="Masukkan waktu:"/>
                <w:id w:val="797567719"/>
                <w:placeholder>
                  <w:docPart w:val="9904F9EB2ACD45FA8E132CB564E5A5FF"/>
                </w:placeholder>
                <w:temporary/>
                <w:showingPlcHdr/>
                <w15:appearance w15:val="hidden"/>
              </w:sdtPr>
              <w:sdtEndPr/>
              <w:sdtContent>
                <w:r w:rsidR="00DA41CB" w:rsidRPr="007F3550">
                  <w:rPr>
                    <w:lang w:bidi="id-ID"/>
                  </w:rPr>
                  <w:t>Waktu</w:t>
                </w:r>
              </w:sdtContent>
            </w:sdt>
          </w:p>
          <w:sdt>
            <w:sdtPr>
              <w:alias w:val="Masukkan lokasi:"/>
              <w:tag w:val="Masukkan lokasi:"/>
              <w:id w:val="336043954"/>
              <w:placeholder>
                <w:docPart w:val="42BFB44C000D44229B234C1A92D1C234"/>
              </w:placeholder>
              <w:temporary/>
              <w:showingPlcHdr/>
              <w15:appearance w15:val="hidden"/>
            </w:sdtPr>
            <w:sdtEndPr/>
            <w:sdtContent>
              <w:p w:rsidR="00296E97" w:rsidRPr="007F3550" w:rsidRDefault="00DA41CB" w:rsidP="00DA41CB">
                <w:r w:rsidRPr="007F3550">
                  <w:rPr>
                    <w:lang w:bidi="id-ID"/>
                  </w:rPr>
                  <w:t>Masukkan Lokasi</w:t>
                </w:r>
              </w:p>
            </w:sdtContent>
          </w:sdt>
        </w:tc>
      </w:tr>
    </w:tbl>
    <w:p w:rsidR="00C41D6A" w:rsidRPr="007F3550" w:rsidRDefault="00505B26" w:rsidP="0087684B">
      <w:pPr>
        <w:pStyle w:val="Judul1"/>
      </w:pPr>
      <w:sdt>
        <w:sdtPr>
          <w:alias w:val="Masukkan judul atau deskripsi singkat:"/>
          <w:tag w:val="Masukkan judul atau deskripsi singkat:"/>
          <w:id w:val="374733621"/>
          <w:placeholder>
            <w:docPart w:val="05B13DC204A7414F8CA6E863A80420F4"/>
          </w:placeholder>
          <w:temporary/>
          <w:showingPlcHdr/>
          <w15:appearance w15:val="hidden"/>
          <w:text w:multiLine="1"/>
        </w:sdtPr>
        <w:sdtEndPr/>
        <w:sdtContent>
          <w:r w:rsidR="00C41D6A" w:rsidRPr="007F3550">
            <w:rPr>
              <w:lang w:bidi="id-ID"/>
            </w:rPr>
            <w:t>Judul atau Deskripsi</w:t>
          </w:r>
          <w:r w:rsidR="00C41D6A" w:rsidRPr="007F3550">
            <w:rPr>
              <w:lang w:bidi="id-ID"/>
            </w:rPr>
            <w:br/>
            <w:t>Singkat, hingga Tiga</w:t>
          </w:r>
          <w:r w:rsidR="00C41D6A" w:rsidRPr="007F3550">
            <w:rPr>
              <w:lang w:bidi="id-ID"/>
            </w:rPr>
            <w:br/>
            <w:t>Baris</w:t>
          </w:r>
        </w:sdtContent>
      </w:sdt>
    </w:p>
    <w:tbl>
      <w:tblPr>
        <w:tblStyle w:val="Kisi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abel tata letak untuk halaman dalam program musik"/>
      </w:tblPr>
      <w:tblGrid>
        <w:gridCol w:w="6150"/>
        <w:gridCol w:w="8743"/>
      </w:tblGrid>
      <w:tr w:rsidR="00CD06D7" w:rsidRPr="007F3550" w:rsidTr="002F5730">
        <w:tc>
          <w:tcPr>
            <w:tcW w:w="5738" w:type="dxa"/>
          </w:tcPr>
          <w:sdt>
            <w:sdtPr>
              <w:alias w:val="Musisi:"/>
              <w:tag w:val="Musisi:"/>
              <w:id w:val="-1039042729"/>
              <w:placeholder>
                <w:docPart w:val="DE3E9728CBEF4188BB05E5827D900F4C"/>
              </w:placeholder>
              <w:temporary/>
              <w:showingPlcHdr/>
              <w15:appearance w15:val="hidden"/>
            </w:sdtPr>
            <w:sdtEndPr/>
            <w:sdtContent>
              <w:p w:rsidR="00CD06D7" w:rsidRPr="007F3550" w:rsidRDefault="00CD06D7" w:rsidP="00CD06D7">
                <w:pPr>
                  <w:pStyle w:val="Judul2"/>
                  <w:outlineLvl w:val="1"/>
                </w:pPr>
                <w:r w:rsidRPr="007F3550">
                  <w:rPr>
                    <w:lang w:bidi="id-ID"/>
                  </w:rPr>
                  <w:t>Musisi</w:t>
                </w:r>
              </w:p>
            </w:sdtContent>
          </w:sdt>
          <w:tbl>
            <w:tblPr>
              <w:tblW w:w="5000" w:type="pct"/>
              <w:tblLayout w:type="fixed"/>
              <w:tblCellMar>
                <w:left w:w="0" w:type="dxa"/>
                <w:right w:w="346" w:type="dxa"/>
              </w:tblCellMar>
              <w:tblLook w:val="04A0" w:firstRow="1" w:lastRow="0" w:firstColumn="1" w:lastColumn="0" w:noHBand="0" w:noVBand="1"/>
              <w:tblDescription w:val="Tata letak daftar untuk nama musisi"/>
            </w:tblPr>
            <w:tblGrid>
              <w:gridCol w:w="3075"/>
              <w:gridCol w:w="3075"/>
            </w:tblGrid>
            <w:tr w:rsidR="00CD06D7" w:rsidRPr="007F3550" w:rsidTr="002F5730">
              <w:tc>
                <w:tcPr>
                  <w:tcW w:w="2904" w:type="dxa"/>
                  <w:tcMar>
                    <w:right w:w="346" w:type="dxa"/>
                  </w:tcMar>
                </w:tcPr>
                <w:p w:rsidR="00CD06D7" w:rsidRPr="007F3550" w:rsidRDefault="00505B26" w:rsidP="007F3550">
                  <w:pPr>
                    <w:spacing w:line="336" w:lineRule="auto"/>
                  </w:pPr>
                  <w:sdt>
                    <w:sdtPr>
                      <w:alias w:val="Masukkan nama musisi 1:"/>
                      <w:tag w:val="Masukkan nama musisi 1:"/>
                      <w:id w:val="-1225138014"/>
                      <w:placeholder>
                        <w:docPart w:val="E1C343D9B3E54318933CCBDA62E24C9B"/>
                      </w:placeholder>
                      <w:temporary/>
                      <w:showingPlcHdr/>
                      <w15:appearance w15:val="hidden"/>
                      <w:text/>
                    </w:sdtPr>
                    <w:sdtEndPr/>
                    <w:sdtContent>
                      <w:r w:rsidR="00CD06D7" w:rsidRPr="007F3550">
                        <w:rPr>
                          <w:lang w:bidi="id-ID"/>
                        </w:rPr>
                        <w:t>Nama Musisi</w:t>
                      </w:r>
                    </w:sdtContent>
                  </w:sdt>
                </w:p>
                <w:p w:rsidR="00CD06D7" w:rsidRPr="007F3550" w:rsidRDefault="00505B26" w:rsidP="007F3550">
                  <w:pPr>
                    <w:spacing w:line="336" w:lineRule="auto"/>
                  </w:pPr>
                  <w:sdt>
                    <w:sdtPr>
                      <w:alias w:val="Masukkan nama musisi 2:"/>
                      <w:tag w:val="Masukkan nama musisi 2:"/>
                      <w:id w:val="-1946067404"/>
                      <w:placeholder>
                        <w:docPart w:val="FB718AD0653341C3BC56CAD38B47A1DF"/>
                      </w:placeholder>
                      <w:temporary/>
                      <w:showingPlcHdr/>
                      <w15:appearance w15:val="hidden"/>
                      <w:text/>
                    </w:sdtPr>
                    <w:sdtEndPr/>
                    <w:sdtContent>
                      <w:r w:rsidR="00CD06D7" w:rsidRPr="007F3550">
                        <w:rPr>
                          <w:lang w:bidi="id-ID"/>
                        </w:rPr>
                        <w:t>Nama Musisi</w:t>
                      </w:r>
                    </w:sdtContent>
                  </w:sdt>
                </w:p>
                <w:p w:rsidR="00CD06D7" w:rsidRPr="007F3550" w:rsidRDefault="00505B26" w:rsidP="007F3550">
                  <w:pPr>
                    <w:spacing w:line="336" w:lineRule="auto"/>
                  </w:pPr>
                  <w:sdt>
                    <w:sdtPr>
                      <w:alias w:val="Masukkan nama musisi 3:"/>
                      <w:tag w:val="Masukkan nama musisi 3:"/>
                      <w:id w:val="2024044862"/>
                      <w:placeholder>
                        <w:docPart w:val="07532DDD3A584DF392E9EC0ABF1D1B36"/>
                      </w:placeholder>
                      <w:temporary/>
                      <w:showingPlcHdr/>
                      <w15:appearance w15:val="hidden"/>
                      <w:text/>
                    </w:sdtPr>
                    <w:sdtEndPr/>
                    <w:sdtContent>
                      <w:r w:rsidR="00CD06D7" w:rsidRPr="007F3550">
                        <w:rPr>
                          <w:lang w:bidi="id-ID"/>
                        </w:rPr>
                        <w:t>Nama Musisi</w:t>
                      </w:r>
                    </w:sdtContent>
                  </w:sdt>
                </w:p>
                <w:p w:rsidR="00CD06D7" w:rsidRPr="007F3550" w:rsidRDefault="00505B26" w:rsidP="007F3550">
                  <w:pPr>
                    <w:spacing w:line="336" w:lineRule="auto"/>
                  </w:pPr>
                  <w:sdt>
                    <w:sdtPr>
                      <w:alias w:val="Masukkan nama musisi 4:"/>
                      <w:tag w:val="Masukkan nama musisi 4:"/>
                      <w:id w:val="-178128484"/>
                      <w:placeholder>
                        <w:docPart w:val="6DA787338008419DB578E7608754F359"/>
                      </w:placeholder>
                      <w:temporary/>
                      <w:showingPlcHdr/>
                      <w15:appearance w15:val="hidden"/>
                      <w:text/>
                    </w:sdtPr>
                    <w:sdtEndPr/>
                    <w:sdtContent>
                      <w:r w:rsidR="00CD06D7" w:rsidRPr="007F3550">
                        <w:rPr>
                          <w:lang w:bidi="id-ID"/>
                        </w:rPr>
                        <w:t>Nama Musisi</w:t>
                      </w:r>
                    </w:sdtContent>
                  </w:sdt>
                </w:p>
                <w:p w:rsidR="00CD06D7" w:rsidRPr="007F3550" w:rsidRDefault="00505B26" w:rsidP="007F3550">
                  <w:pPr>
                    <w:spacing w:line="336" w:lineRule="auto"/>
                  </w:pPr>
                  <w:sdt>
                    <w:sdtPr>
                      <w:alias w:val="Masukkan nama musisi 5:"/>
                      <w:tag w:val="Masukkan nama musisi 5:"/>
                      <w:id w:val="-1282795011"/>
                      <w:placeholder>
                        <w:docPart w:val="78435270B4B64757BF695B4328F99E38"/>
                      </w:placeholder>
                      <w:temporary/>
                      <w:showingPlcHdr/>
                      <w15:appearance w15:val="hidden"/>
                      <w:text/>
                    </w:sdtPr>
                    <w:sdtEndPr/>
                    <w:sdtContent>
                      <w:r w:rsidR="00CD06D7" w:rsidRPr="007F3550">
                        <w:rPr>
                          <w:lang w:bidi="id-ID"/>
                        </w:rPr>
                        <w:t>Nama Musisi</w:t>
                      </w:r>
                    </w:sdtContent>
                  </w:sdt>
                </w:p>
              </w:tc>
              <w:tc>
                <w:tcPr>
                  <w:tcW w:w="2904" w:type="dxa"/>
                  <w:tcMar>
                    <w:left w:w="346" w:type="dxa"/>
                    <w:right w:w="0" w:type="dxa"/>
                  </w:tcMar>
                </w:tcPr>
                <w:p w:rsidR="00CD06D7" w:rsidRPr="007F3550" w:rsidRDefault="00505B26" w:rsidP="007F3550">
                  <w:pPr>
                    <w:spacing w:line="336" w:lineRule="auto"/>
                  </w:pPr>
                  <w:sdt>
                    <w:sdtPr>
                      <w:alias w:val="Masukkan nama musisi 6:"/>
                      <w:tag w:val="Masukkan nama musisi 6:"/>
                      <w:id w:val="255714682"/>
                      <w:placeholder>
                        <w:docPart w:val="E1C343D9B3E54318933CCBDA62E24C9B"/>
                      </w:placeholder>
                      <w:temporary/>
                      <w:showingPlcHdr/>
                      <w15:appearance w15:val="hidden"/>
                      <w:text/>
                    </w:sdtPr>
                    <w:sdtEndPr/>
                    <w:sdtContent>
                      <w:r w:rsidR="00635829" w:rsidRPr="007F3550">
                        <w:rPr>
                          <w:lang w:bidi="id-ID"/>
                        </w:rPr>
                        <w:t>Nama Musisi</w:t>
                      </w:r>
                    </w:sdtContent>
                  </w:sdt>
                </w:p>
                <w:p w:rsidR="00CD06D7" w:rsidRPr="007F3550" w:rsidRDefault="00505B26" w:rsidP="007F3550">
                  <w:pPr>
                    <w:spacing w:line="336" w:lineRule="auto"/>
                  </w:pPr>
                  <w:sdt>
                    <w:sdtPr>
                      <w:alias w:val="Masukkan nama musisi 7:"/>
                      <w:tag w:val="Masukkan nama musisi 7:"/>
                      <w:id w:val="507025186"/>
                      <w:placeholder>
                        <w:docPart w:val="C101A12A103C41B1A1796A94AD9A9DCC"/>
                      </w:placeholder>
                      <w:temporary/>
                      <w:showingPlcHdr/>
                      <w15:appearance w15:val="hidden"/>
                      <w:text/>
                    </w:sdtPr>
                    <w:sdtEndPr/>
                    <w:sdtContent>
                      <w:r w:rsidR="00CD06D7" w:rsidRPr="007F3550">
                        <w:rPr>
                          <w:lang w:bidi="id-ID"/>
                        </w:rPr>
                        <w:t>Nama Musisi</w:t>
                      </w:r>
                    </w:sdtContent>
                  </w:sdt>
                </w:p>
                <w:p w:rsidR="00CD06D7" w:rsidRPr="007F3550" w:rsidRDefault="00505B26" w:rsidP="007F3550">
                  <w:pPr>
                    <w:spacing w:line="336" w:lineRule="auto"/>
                  </w:pPr>
                  <w:sdt>
                    <w:sdtPr>
                      <w:alias w:val="Masukkan nama musisi 8:"/>
                      <w:tag w:val="Masukkan nama musisi 8:"/>
                      <w:id w:val="1289247555"/>
                      <w:placeholder>
                        <w:docPart w:val="6888CB7246F14C938B8673D2AF40EB75"/>
                      </w:placeholder>
                      <w:temporary/>
                      <w:showingPlcHdr/>
                      <w15:appearance w15:val="hidden"/>
                      <w:text/>
                    </w:sdtPr>
                    <w:sdtEndPr/>
                    <w:sdtContent>
                      <w:r w:rsidR="00CD06D7" w:rsidRPr="007F3550">
                        <w:rPr>
                          <w:lang w:bidi="id-ID"/>
                        </w:rPr>
                        <w:t>Nama Musisi</w:t>
                      </w:r>
                    </w:sdtContent>
                  </w:sdt>
                </w:p>
                <w:p w:rsidR="00CD06D7" w:rsidRPr="007F3550" w:rsidRDefault="00505B26" w:rsidP="007F3550">
                  <w:pPr>
                    <w:spacing w:line="336" w:lineRule="auto"/>
                  </w:pPr>
                  <w:sdt>
                    <w:sdtPr>
                      <w:alias w:val="Masukkan nama musisi 9:"/>
                      <w:tag w:val="Masukkan nama musisi 9:"/>
                      <w:id w:val="-180055891"/>
                      <w:placeholder>
                        <w:docPart w:val="9A954517D1964970B60EA31ED3CBD871"/>
                      </w:placeholder>
                      <w:temporary/>
                      <w:showingPlcHdr/>
                      <w15:appearance w15:val="hidden"/>
                      <w:text/>
                    </w:sdtPr>
                    <w:sdtEndPr/>
                    <w:sdtContent>
                      <w:r w:rsidR="00CD06D7" w:rsidRPr="007F3550">
                        <w:rPr>
                          <w:lang w:bidi="id-ID"/>
                        </w:rPr>
                        <w:t>Nama Musisi</w:t>
                      </w:r>
                    </w:sdtContent>
                  </w:sdt>
                </w:p>
                <w:p w:rsidR="00CD06D7" w:rsidRPr="007F3550" w:rsidRDefault="00505B26" w:rsidP="007F3550">
                  <w:pPr>
                    <w:spacing w:line="336" w:lineRule="auto"/>
                  </w:pPr>
                  <w:sdt>
                    <w:sdtPr>
                      <w:alias w:val="Masukkan nama musisi 10:"/>
                      <w:tag w:val="Masukkan nama musisi 10:"/>
                      <w:id w:val="-477529421"/>
                      <w:placeholder>
                        <w:docPart w:val="8FD81F8CA6E6456EAD9D1F4CB2D7185A"/>
                      </w:placeholder>
                      <w:temporary/>
                      <w:showingPlcHdr/>
                      <w15:appearance w15:val="hidden"/>
                      <w:text/>
                    </w:sdtPr>
                    <w:sdtEndPr/>
                    <w:sdtContent>
                      <w:r w:rsidR="00CD06D7" w:rsidRPr="007F3550">
                        <w:rPr>
                          <w:lang w:bidi="id-ID"/>
                        </w:rPr>
                        <w:t>Nama Musisi</w:t>
                      </w:r>
                    </w:sdtContent>
                  </w:sdt>
                </w:p>
              </w:tc>
            </w:tr>
          </w:tbl>
          <w:sdt>
            <w:sdtPr>
              <w:alias w:val="Diproduksi Oleh:"/>
              <w:tag w:val="Diproduksi Oleh:"/>
              <w:id w:val="-1373918861"/>
              <w:placeholder>
                <w:docPart w:val="DE84A19F297A48F6B6D5A56304F4203C"/>
              </w:placeholder>
              <w:temporary/>
              <w:showingPlcHdr/>
              <w15:appearance w15:val="hidden"/>
            </w:sdtPr>
            <w:sdtEndPr/>
            <w:sdtContent>
              <w:p w:rsidR="00CD06D7" w:rsidRPr="007F3550" w:rsidRDefault="00505B26" w:rsidP="00CD06D7">
                <w:pPr>
                  <w:pStyle w:val="Judul2"/>
                  <w:outlineLvl w:val="1"/>
                </w:pPr>
                <w:r>
                  <w:rPr>
                    <w:lang w:bidi="id-ID"/>
                  </w:rPr>
                  <w:t>DIPRODUSERI OLEH</w:t>
                </w:r>
              </w:p>
            </w:sdtContent>
          </w:sdt>
          <w:p w:rsidR="00CD06D7" w:rsidRPr="007F3550" w:rsidRDefault="00505B26" w:rsidP="002F5730">
            <w:pPr>
              <w:spacing w:line="360" w:lineRule="auto"/>
            </w:pPr>
            <w:sdt>
              <w:sdtPr>
                <w:alias w:val="Masukkan nama produser 1:"/>
                <w:tag w:val="Masukkan nama produser 1:"/>
                <w:id w:val="537793178"/>
                <w:placeholder>
                  <w:docPart w:val="19CC174BBB2C459ABB83D70C3C6140C1"/>
                </w:placeholder>
                <w:temporary/>
                <w:showingPlcHdr/>
                <w15:appearance w15:val="hidden"/>
                <w:text/>
              </w:sdtPr>
              <w:sdtEndPr/>
              <w:sdtContent>
                <w:r w:rsidR="00CD06D7" w:rsidRPr="007F3550">
                  <w:rPr>
                    <w:lang w:bidi="id-ID"/>
                  </w:rPr>
                  <w:t>Nama Produser</w:t>
                </w:r>
              </w:sdtContent>
            </w:sdt>
            <w:r w:rsidR="00CD06D7" w:rsidRPr="007F3550">
              <w:rPr>
                <w:lang w:bidi="id-ID"/>
              </w:rPr>
              <w:t xml:space="preserve"> &amp; </w:t>
            </w:r>
            <w:sdt>
              <w:sdtPr>
                <w:alias w:val="Masukkan nama produser 2:"/>
                <w:tag w:val="Masukkan nama produser 2:"/>
                <w:id w:val="1434549408"/>
                <w:placeholder>
                  <w:docPart w:val="096663935ABF488A9A9B2ACF0D7AA516"/>
                </w:placeholder>
                <w:temporary/>
                <w:showingPlcHdr/>
                <w15:appearance w15:val="hidden"/>
              </w:sdtPr>
              <w:sdtEndPr/>
              <w:sdtContent>
                <w:r w:rsidR="00CD06D7" w:rsidRPr="007F3550">
                  <w:rPr>
                    <w:lang w:bidi="id-ID"/>
                  </w:rPr>
                  <w:t>Nama Poduser</w:t>
                </w:r>
              </w:sdtContent>
            </w:sdt>
          </w:p>
          <w:sdt>
            <w:sdtPr>
              <w:alias w:val="Diadakan oleh:"/>
              <w:tag w:val="Diadakan oleh:"/>
              <w:id w:val="-403140913"/>
              <w:placeholder>
                <w:docPart w:val="D3AFDF0D2B904F1BAFAE40AD5579FC13"/>
              </w:placeholder>
              <w:temporary/>
              <w:showingPlcHdr/>
              <w15:appearance w15:val="hidden"/>
            </w:sdtPr>
            <w:sdtEndPr/>
            <w:sdtContent>
              <w:p w:rsidR="00CD06D7" w:rsidRPr="007F3550" w:rsidRDefault="00505B26" w:rsidP="00CD06D7">
                <w:pPr>
                  <w:pStyle w:val="Judul2"/>
                  <w:outlineLvl w:val="1"/>
                </w:pPr>
                <w:r>
                  <w:rPr>
                    <w:lang w:bidi="id-ID"/>
                  </w:rPr>
                  <w:t>KONDUKTOR</w:t>
                </w:r>
              </w:p>
            </w:sdtContent>
          </w:sdt>
          <w:p w:rsidR="00CD06D7" w:rsidRPr="007F3550" w:rsidRDefault="00505B26" w:rsidP="002F5730">
            <w:pPr>
              <w:spacing w:line="360" w:lineRule="auto"/>
            </w:pPr>
            <w:sdt>
              <w:sdtPr>
                <w:alias w:val="Masukkan konduktor:"/>
                <w:tag w:val="Masukkan konduktor:"/>
                <w:id w:val="1643233575"/>
                <w:placeholder>
                  <w:docPart w:val="4FE59B106E72420A889CCD2D1035F484"/>
                </w:placeholder>
                <w:temporary/>
                <w:showingPlcHdr/>
                <w15:appearance w15:val="hidden"/>
                <w:text/>
              </w:sdtPr>
              <w:sdtEndPr/>
              <w:sdtContent>
                <w:r w:rsidR="00CD06D7" w:rsidRPr="007F3550">
                  <w:rPr>
                    <w:lang w:bidi="id-ID"/>
                  </w:rPr>
                  <w:t>Konduktor</w:t>
                </w:r>
              </w:sdtContent>
            </w:sdt>
          </w:p>
        </w:tc>
        <w:tc>
          <w:tcPr>
            <w:tcW w:w="8158" w:type="dxa"/>
            <w:tcMar>
              <w:left w:w="2160" w:type="dxa"/>
            </w:tcMar>
          </w:tcPr>
          <w:p w:rsidR="00CD06D7" w:rsidRPr="007F3550" w:rsidRDefault="00505B26" w:rsidP="00CD06D7">
            <w:pPr>
              <w:pStyle w:val="Judul2"/>
              <w:outlineLvl w:val="1"/>
            </w:pPr>
            <w:sdt>
              <w:sdtPr>
                <w:alias w:val="Masukkan judul program bagian 1:"/>
                <w:tag w:val="Masukkan judul program bagian 1:"/>
                <w:id w:val="-1681575529"/>
                <w:placeholder>
                  <w:docPart w:val="94B926A8F3C64DDE9D5967E66C41F3C1"/>
                </w:placeholder>
                <w:temporary/>
                <w:showingPlcHdr/>
                <w15:appearance w15:val="hidden"/>
                <w:text/>
              </w:sdtPr>
              <w:sdtEndPr/>
              <w:sdtContent>
                <w:r w:rsidR="00CD06D7" w:rsidRPr="007F3550">
                  <w:rPr>
                    <w:lang w:bidi="id-ID"/>
                  </w:rPr>
                  <w:t>JUDUL PROGRAM BAGIAN SATU</w:t>
                </w:r>
              </w:sdtContent>
            </w:sdt>
          </w:p>
          <w:p w:rsidR="00CD06D7" w:rsidRPr="007F3550" w:rsidRDefault="00505B26" w:rsidP="007F3550">
            <w:pPr>
              <w:spacing w:line="336" w:lineRule="auto"/>
            </w:pPr>
            <w:sdt>
              <w:sdtPr>
                <w:alias w:val="Masukkan teks paragraf:"/>
                <w:tag w:val="Masukkan teks paragraf:"/>
                <w:id w:val="-1314942446"/>
                <w:placeholder>
                  <w:docPart w:val="9F30098D0BB641ECBE8B724B441D61A6"/>
                </w:placeholder>
                <w:temporary/>
                <w:showingPlcHdr/>
                <w15:appearance w15:val="hidden"/>
                <w:text/>
              </w:sdtPr>
              <w:sdtEndPr/>
              <w:sdtContent>
                <w:r w:rsidR="00CD06D7" w:rsidRPr="007F3550">
                  <w:rPr>
                    <w:lang w:bidi="id-ID"/>
                  </w:rPr>
                  <w:t>Untuk dengan mudah mencoba tampilan berbeda bagi program ini, di tab Desain, lihat galeri Tema, Warna, dan Font. Cukup arahkan penunjuk mouse ke opsi galeri untuk melihat pratinjau langsung, kemudian klik untuk menerapkan yang Anda inginkan.</w:t>
                </w:r>
              </w:sdtContent>
            </w:sdt>
          </w:p>
          <w:p w:rsidR="00CD06D7" w:rsidRPr="007F3550" w:rsidRDefault="00505B26" w:rsidP="00CD06D7">
            <w:pPr>
              <w:pStyle w:val="Judul2"/>
              <w:outlineLvl w:val="1"/>
            </w:pPr>
            <w:sdt>
              <w:sdtPr>
                <w:alias w:val="Masukkan judul program bagian 2:"/>
                <w:tag w:val="Masukkan judul program bagian 2:"/>
                <w:id w:val="438954795"/>
                <w:placeholder>
                  <w:docPart w:val="6882EB46316A4CB4BF4216119FB5B005"/>
                </w:placeholder>
                <w:temporary/>
                <w:showingPlcHdr/>
                <w15:appearance w15:val="hidden"/>
                <w:text/>
              </w:sdtPr>
              <w:sdtEndPr/>
              <w:sdtContent>
                <w:r w:rsidR="00CD06D7" w:rsidRPr="007F3550">
                  <w:rPr>
                    <w:lang w:bidi="id-ID"/>
                  </w:rPr>
                  <w:t>JUDUL PROGRAM BAGIAN Dua</w:t>
                </w:r>
              </w:sdtContent>
            </w:sdt>
          </w:p>
          <w:p w:rsidR="00CD06D7" w:rsidRPr="007F3550" w:rsidRDefault="00505B26" w:rsidP="007F3550">
            <w:pPr>
              <w:spacing w:line="336" w:lineRule="auto"/>
            </w:pPr>
            <w:sdt>
              <w:sdtPr>
                <w:alias w:val="Masukkan teks paragraf:"/>
                <w:tag w:val="Masukkan teks paragraf:"/>
                <w:id w:val="1061136996"/>
                <w:placeholder>
                  <w:docPart w:val="678CA02DD2EA47B593053F1C3DD96C00"/>
                </w:placeholder>
                <w:temporary/>
                <w:showingPlcHdr/>
                <w15:appearance w15:val="hidden"/>
                <w:text/>
              </w:sdtPr>
              <w:sdtEndPr/>
              <w:sdtContent>
                <w:r w:rsidR="00CD06D7" w:rsidRPr="007F3550">
                  <w:rPr>
                    <w:lang w:bidi="id-ID"/>
                  </w:rPr>
                  <w:t>Ingin menggunakan warna khas sekolah atau organisasi Anda? Di tab Desain, klik Warna, kemudian klik Kustomisasi Warna.</w:t>
                </w:r>
              </w:sdtContent>
            </w:sdt>
          </w:p>
          <w:p w:rsidR="00CD06D7" w:rsidRPr="007F3550" w:rsidRDefault="00505B26" w:rsidP="00CD06D7">
            <w:pPr>
              <w:pStyle w:val="Judul2"/>
              <w:outlineLvl w:val="1"/>
            </w:pPr>
            <w:sdt>
              <w:sdtPr>
                <w:alias w:val="Masukkan judul program bagian 3:"/>
                <w:tag w:val="Masukkan judul program bagian 3:"/>
                <w:id w:val="846053736"/>
                <w:placeholder>
                  <w:docPart w:val="A7985AD8CACB4A958EC1095D98FF14EA"/>
                </w:placeholder>
                <w:temporary/>
                <w:showingPlcHdr/>
                <w15:appearance w15:val="hidden"/>
                <w:text/>
              </w:sdtPr>
              <w:sdtEndPr/>
              <w:sdtContent>
                <w:r w:rsidR="00CD06D7" w:rsidRPr="007F3550">
                  <w:rPr>
                    <w:lang w:bidi="id-ID"/>
                  </w:rPr>
                  <w:t>JUDUL PROGRAM BAGIAN Tiga</w:t>
                </w:r>
              </w:sdtContent>
            </w:sdt>
          </w:p>
          <w:p w:rsidR="00CD06D7" w:rsidRPr="007F3550" w:rsidRDefault="00505B26" w:rsidP="007F3550">
            <w:pPr>
              <w:spacing w:line="336" w:lineRule="auto"/>
            </w:pPr>
            <w:sdt>
              <w:sdtPr>
                <w:alias w:val="Masukkan teks paragraf:"/>
                <w:tag w:val="Masukkan teks paragraf:"/>
                <w:id w:val="691578545"/>
                <w:placeholder>
                  <w:docPart w:val="2A5C5CAC16A04103B966559CFA683ACA"/>
                </w:placeholder>
                <w:temporary/>
                <w:showingPlcHdr/>
                <w15:appearance w15:val="hidden"/>
                <w:text/>
              </w:sdtPr>
              <w:sdtEndPr/>
              <w:sdtContent>
                <w:r w:rsidR="00CD06D7" w:rsidRPr="007F3550">
                  <w:rPr>
                    <w:lang w:bidi="id-ID"/>
                  </w:rPr>
                  <w:t xml:space="preserve">Ingin menggunakan warna khas organisasi Anda? Di tab Desain, klik Warna, kemudian klik Kustomisasi Warna untuk menyimpan </w:t>
                </w:r>
                <w:r>
                  <w:rPr>
                    <w:lang w:bidi="id-ID"/>
                  </w:rPr>
                  <w:t>skema milik Anda sendiri untuk digunakan</w:t>
                </w:r>
                <w:r w:rsidR="00CD06D7" w:rsidRPr="007F3550">
                  <w:rPr>
                    <w:lang w:bidi="id-ID"/>
                  </w:rPr>
                  <w:t xml:space="preserve"> dalam dokumen ini dan dokumen lain.</w:t>
                </w:r>
              </w:sdtContent>
            </w:sdt>
          </w:p>
          <w:sdt>
            <w:sdtPr>
              <w:alias w:val="Vokal:"/>
              <w:tag w:val="Vokal:"/>
              <w:id w:val="861318195"/>
              <w:placeholder>
                <w:docPart w:val="42DDCD5075E64B6686539F41B9106D27"/>
              </w:placeholder>
              <w:temporary/>
              <w:showingPlcHdr/>
              <w15:appearance w15:val="hidden"/>
            </w:sdtPr>
            <w:sdtEndPr/>
            <w:sdtContent>
              <w:p w:rsidR="00CD06D7" w:rsidRPr="007F3550" w:rsidRDefault="00CD06D7" w:rsidP="00CD06D7">
                <w:pPr>
                  <w:pStyle w:val="Judul2"/>
                  <w:outlineLvl w:val="1"/>
                </w:pPr>
                <w:r w:rsidRPr="007F3550">
                  <w:rPr>
                    <w:lang w:bidi="id-ID"/>
                  </w:rPr>
                  <w:t>Vokal</w:t>
                </w:r>
              </w:p>
            </w:sdtContent>
          </w:sdt>
          <w:p w:rsidR="00CD06D7" w:rsidRPr="007F3550" w:rsidRDefault="00505B26" w:rsidP="007F3550">
            <w:pPr>
              <w:spacing w:line="336" w:lineRule="auto"/>
            </w:pPr>
            <w:sdt>
              <w:sdtPr>
                <w:alias w:val="Bagian satu:"/>
                <w:tag w:val="Bagian satu:"/>
                <w:id w:val="-2045279161"/>
                <w:placeholder>
                  <w:docPart w:val="DEC7AC61A3734AA596F209EC9616EFFF"/>
                </w:placeholder>
                <w:temporary/>
                <w:showingPlcHdr/>
                <w15:appearance w15:val="hidden"/>
              </w:sdtPr>
              <w:sdtEndPr/>
              <w:sdtContent>
                <w:r w:rsidR="00CD06D7" w:rsidRPr="007F3550">
                  <w:rPr>
                    <w:lang w:bidi="id-ID"/>
                  </w:rPr>
                  <w:t>Bagian Satu:</w:t>
                </w:r>
              </w:sdtContent>
            </w:sdt>
            <w:r w:rsidR="00CD06D7" w:rsidRPr="007F3550">
              <w:rPr>
                <w:lang w:bidi="id-ID"/>
              </w:rPr>
              <w:t xml:space="preserve"> </w:t>
            </w:r>
            <w:sdt>
              <w:sdtPr>
                <w:alias w:val="Masukkan vokalis 1:"/>
                <w:tag w:val="Masukkan vokalis 1:"/>
                <w:id w:val="-151371103"/>
                <w:placeholder>
                  <w:docPart w:val="C913AA80C317418BABDFE26F5837EC0E"/>
                </w:placeholder>
                <w:temporary/>
                <w:showingPlcHdr/>
                <w15:appearance w15:val="hidden"/>
                <w:text/>
              </w:sdtPr>
              <w:sdtEndPr/>
              <w:sdtContent>
                <w:r w:rsidR="00CD06D7" w:rsidRPr="007F3550">
                  <w:rPr>
                    <w:lang w:bidi="id-ID"/>
                  </w:rPr>
                  <w:t>Vokalis</w:t>
                </w:r>
              </w:sdtContent>
            </w:sdt>
          </w:p>
          <w:p w:rsidR="00CD06D7" w:rsidRPr="007F3550" w:rsidRDefault="00505B26" w:rsidP="007F3550">
            <w:pPr>
              <w:spacing w:line="336" w:lineRule="auto"/>
            </w:pPr>
            <w:sdt>
              <w:sdtPr>
                <w:alias w:val="Bagian kedua:"/>
                <w:tag w:val="Bagian kedua:"/>
                <w:id w:val="1787541581"/>
                <w:placeholder>
                  <w:docPart w:val="F280C41C02974715995E5C8481CD6EDD"/>
                </w:placeholder>
                <w:temporary/>
                <w:showingPlcHdr/>
                <w15:appearance w15:val="hidden"/>
              </w:sdtPr>
              <w:sdtEndPr/>
              <w:sdtContent>
                <w:r w:rsidR="00CD06D7" w:rsidRPr="007F3550">
                  <w:rPr>
                    <w:lang w:bidi="id-ID"/>
                  </w:rPr>
                  <w:t>Bagian Dua:</w:t>
                </w:r>
              </w:sdtContent>
            </w:sdt>
            <w:r w:rsidR="00CD06D7" w:rsidRPr="007F3550">
              <w:rPr>
                <w:lang w:bidi="id-ID"/>
              </w:rPr>
              <w:t xml:space="preserve"> </w:t>
            </w:r>
            <w:sdt>
              <w:sdtPr>
                <w:alias w:val="Masukkan vokalis 2:"/>
                <w:tag w:val="Masukkan vokalis 2:"/>
                <w:id w:val="-941376809"/>
                <w:placeholder>
                  <w:docPart w:val="142E7C1C618E45158C3D4797EB036137"/>
                </w:placeholder>
                <w:temporary/>
                <w:showingPlcHdr/>
                <w15:appearance w15:val="hidden"/>
              </w:sdtPr>
              <w:sdtEndPr/>
              <w:sdtContent>
                <w:r w:rsidR="00CD06D7" w:rsidRPr="007F3550">
                  <w:rPr>
                    <w:lang w:bidi="id-ID"/>
                  </w:rPr>
                  <w:t>Vokalis</w:t>
                </w:r>
              </w:sdtContent>
            </w:sdt>
          </w:p>
          <w:p w:rsidR="00CD06D7" w:rsidRPr="007F3550" w:rsidRDefault="00505B26" w:rsidP="007F3550">
            <w:pPr>
              <w:spacing w:line="336" w:lineRule="auto"/>
            </w:pPr>
            <w:sdt>
              <w:sdtPr>
                <w:alias w:val="Bagian tiga:"/>
                <w:tag w:val="Bagian tiga:"/>
                <w:id w:val="1062906210"/>
                <w:placeholder>
                  <w:docPart w:val="892709F492FD4EAFBB586823B1EBFEEE"/>
                </w:placeholder>
                <w:temporary/>
                <w:showingPlcHdr/>
                <w15:appearance w15:val="hidden"/>
              </w:sdtPr>
              <w:sdtEndPr/>
              <w:sdtContent>
                <w:r w:rsidR="00CD06D7" w:rsidRPr="007F3550">
                  <w:rPr>
                    <w:lang w:bidi="id-ID"/>
                  </w:rPr>
                  <w:t>Bagian Tiga:</w:t>
                </w:r>
              </w:sdtContent>
            </w:sdt>
            <w:r w:rsidR="00CD06D7" w:rsidRPr="007F3550">
              <w:rPr>
                <w:lang w:bidi="id-ID"/>
              </w:rPr>
              <w:t xml:space="preserve"> </w:t>
            </w:r>
            <w:sdt>
              <w:sdtPr>
                <w:alias w:val="Masukkan vokalis 3:"/>
                <w:tag w:val="Masukkan vokalis 3:"/>
                <w:id w:val="1980649248"/>
                <w:placeholder>
                  <w:docPart w:val="E4D2339B084249F5A99BC9B3B1962246"/>
                </w:placeholder>
                <w:temporary/>
                <w:showingPlcHdr/>
                <w15:appearance w15:val="hidden"/>
              </w:sdtPr>
              <w:sdtEndPr/>
              <w:sdtContent>
                <w:r w:rsidR="00CD06D7" w:rsidRPr="007F3550">
                  <w:rPr>
                    <w:lang w:bidi="id-ID"/>
                  </w:rPr>
                  <w:t>Vokalis</w:t>
                </w:r>
              </w:sdtContent>
            </w:sdt>
          </w:p>
        </w:tc>
      </w:tr>
    </w:tbl>
    <w:p w:rsidR="004D1644" w:rsidRPr="007F3550" w:rsidRDefault="004D1644" w:rsidP="004D1644"/>
    <w:sectPr w:rsidR="004D1644" w:rsidRPr="007F3550" w:rsidSect="007F3550">
      <w:headerReference w:type="first" r:id="rId11"/>
      <w:pgSz w:w="16838" w:h="11906" w:orient="landscape" w:code="9"/>
      <w:pgMar w:top="851" w:right="720" w:bottom="510" w:left="1225"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B4" w:rsidRDefault="005727B4" w:rsidP="00A174C8">
      <w:pPr>
        <w:spacing w:line="240" w:lineRule="auto"/>
      </w:pPr>
      <w:r>
        <w:separator/>
      </w:r>
    </w:p>
  </w:endnote>
  <w:endnote w:type="continuationSeparator" w:id="0">
    <w:p w:rsidR="005727B4" w:rsidRDefault="005727B4" w:rsidP="00A17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B4" w:rsidRDefault="005727B4" w:rsidP="00A174C8">
      <w:pPr>
        <w:spacing w:line="240" w:lineRule="auto"/>
      </w:pPr>
      <w:r>
        <w:separator/>
      </w:r>
    </w:p>
  </w:footnote>
  <w:footnote w:type="continuationSeparator" w:id="0">
    <w:p w:rsidR="005727B4" w:rsidRDefault="005727B4" w:rsidP="00A174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6A" w:rsidRDefault="001D2C6A">
    <w:pPr>
      <w:pStyle w:val="Header"/>
    </w:pPr>
    <w:r>
      <w:rPr>
        <w:noProof/>
        <w:lang w:val="en-US" w:eastAsia="en-US"/>
      </w:rPr>
      <mc:AlternateContent>
        <mc:Choice Requires="wps">
          <w:drawing>
            <wp:anchor distT="0" distB="0" distL="114300" distR="114300" simplePos="0" relativeHeight="251659264" behindDoc="1" locked="0" layoutInCell="1" allowOverlap="1" wp14:anchorId="758D66FC" wp14:editId="4CB4D74B">
              <wp:simplePos x="0" y="0"/>
              <wp:positionH relativeFrom="page">
                <wp:align>center</wp:align>
              </wp:positionH>
              <wp:positionV relativeFrom="page">
                <wp:align>center</wp:align>
              </wp:positionV>
              <wp:extent cx="2423160" cy="6858000"/>
              <wp:effectExtent l="0" t="0" r="0" b="0"/>
              <wp:wrapNone/>
              <wp:docPr id="10" name="Bentuk bebas 6" title="Simbol kunci nada berukuran besar, menjangkau bagian luar garis lipat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423160" cy="6858000"/>
                      </a:xfrm>
                      <a:custGeom>
                        <a:avLst/>
                        <a:gdLst>
                          <a:gd name="T0" fmla="*/ 1183 w 1527"/>
                          <a:gd name="T1" fmla="*/ 3130 h 4320"/>
                          <a:gd name="T2" fmla="*/ 1332 w 1527"/>
                          <a:gd name="T3" fmla="*/ 2915 h 4320"/>
                          <a:gd name="T4" fmla="*/ 1293 w 1527"/>
                          <a:gd name="T5" fmla="*/ 2561 h 4320"/>
                          <a:gd name="T6" fmla="*/ 944 w 1527"/>
                          <a:gd name="T7" fmla="*/ 2369 h 4320"/>
                          <a:gd name="T8" fmla="*/ 387 w 1527"/>
                          <a:gd name="T9" fmla="*/ 2079 h 4320"/>
                          <a:gd name="T10" fmla="*/ 174 w 1527"/>
                          <a:gd name="T11" fmla="*/ 2610 h 4320"/>
                          <a:gd name="T12" fmla="*/ 362 w 1527"/>
                          <a:gd name="T13" fmla="*/ 3062 h 4320"/>
                          <a:gd name="T14" fmla="*/ 791 w 1527"/>
                          <a:gd name="T15" fmla="*/ 3241 h 4320"/>
                          <a:gd name="T16" fmla="*/ 779 w 1527"/>
                          <a:gd name="T17" fmla="*/ 2424 h 4320"/>
                          <a:gd name="T18" fmla="*/ 607 w 1527"/>
                          <a:gd name="T19" fmla="*/ 2705 h 4320"/>
                          <a:gd name="T20" fmla="*/ 763 w 1527"/>
                          <a:gd name="T21" fmla="*/ 2970 h 4320"/>
                          <a:gd name="T22" fmla="*/ 780 w 1527"/>
                          <a:gd name="T23" fmla="*/ 3038 h 4320"/>
                          <a:gd name="T24" fmla="*/ 573 w 1527"/>
                          <a:gd name="T25" fmla="*/ 2889 h 4320"/>
                          <a:gd name="T26" fmla="*/ 472 w 1527"/>
                          <a:gd name="T27" fmla="*/ 2528 h 4320"/>
                          <a:gd name="T28" fmla="*/ 711 w 1527"/>
                          <a:gd name="T29" fmla="*/ 2156 h 4320"/>
                          <a:gd name="T30" fmla="*/ 792 w 1527"/>
                          <a:gd name="T31" fmla="*/ 1990 h 4320"/>
                          <a:gd name="T32" fmla="*/ 741 w 1527"/>
                          <a:gd name="T33" fmla="*/ 1742 h 4320"/>
                          <a:gd name="T34" fmla="*/ 796 w 1527"/>
                          <a:gd name="T35" fmla="*/ 537 h 4320"/>
                          <a:gd name="T36" fmla="*/ 694 w 1527"/>
                          <a:gd name="T37" fmla="*/ 1073 h 4320"/>
                          <a:gd name="T38" fmla="*/ 733 w 1527"/>
                          <a:gd name="T39" fmla="*/ 1263 h 4320"/>
                          <a:gd name="T40" fmla="*/ 888 w 1527"/>
                          <a:gd name="T41" fmla="*/ 1101 h 4320"/>
                          <a:gd name="T42" fmla="*/ 1113 w 1527"/>
                          <a:gd name="T43" fmla="*/ 653 h 4320"/>
                          <a:gd name="T44" fmla="*/ 1067 w 1527"/>
                          <a:gd name="T45" fmla="*/ 398 h 4320"/>
                          <a:gd name="T46" fmla="*/ 1029 w 1527"/>
                          <a:gd name="T47" fmla="*/ 58 h 4320"/>
                          <a:gd name="T48" fmla="*/ 1215 w 1527"/>
                          <a:gd name="T49" fmla="*/ 609 h 4320"/>
                          <a:gd name="T50" fmla="*/ 1146 w 1527"/>
                          <a:gd name="T51" fmla="*/ 1153 h 4320"/>
                          <a:gd name="T52" fmla="*/ 850 w 1527"/>
                          <a:gd name="T53" fmla="*/ 1619 h 4320"/>
                          <a:gd name="T54" fmla="*/ 996 w 1527"/>
                          <a:gd name="T55" fmla="*/ 2078 h 4320"/>
                          <a:gd name="T56" fmla="*/ 1320 w 1527"/>
                          <a:gd name="T57" fmla="*/ 2201 h 4320"/>
                          <a:gd name="T58" fmla="*/ 1510 w 1527"/>
                          <a:gd name="T59" fmla="*/ 2523 h 4320"/>
                          <a:gd name="T60" fmla="*/ 1440 w 1527"/>
                          <a:gd name="T61" fmla="*/ 2985 h 4320"/>
                          <a:gd name="T62" fmla="*/ 1122 w 1527"/>
                          <a:gd name="T63" fmla="*/ 3264 h 4320"/>
                          <a:gd name="T64" fmla="*/ 1164 w 1527"/>
                          <a:gd name="T65" fmla="*/ 3464 h 4320"/>
                          <a:gd name="T66" fmla="*/ 1221 w 1527"/>
                          <a:gd name="T67" fmla="*/ 3769 h 4320"/>
                          <a:gd name="T68" fmla="*/ 1146 w 1527"/>
                          <a:gd name="T69" fmla="*/ 4146 h 4320"/>
                          <a:gd name="T70" fmla="*/ 793 w 1527"/>
                          <a:gd name="T71" fmla="*/ 4320 h 4320"/>
                          <a:gd name="T72" fmla="*/ 450 w 1527"/>
                          <a:gd name="T73" fmla="*/ 4203 h 4320"/>
                          <a:gd name="T74" fmla="*/ 330 w 1527"/>
                          <a:gd name="T75" fmla="*/ 3933 h 4320"/>
                          <a:gd name="T76" fmla="*/ 505 w 1527"/>
                          <a:gd name="T77" fmla="*/ 3673 h 4320"/>
                          <a:gd name="T78" fmla="*/ 772 w 1527"/>
                          <a:gd name="T79" fmla="*/ 3751 h 4320"/>
                          <a:gd name="T80" fmla="*/ 796 w 1527"/>
                          <a:gd name="T81" fmla="*/ 4019 h 4320"/>
                          <a:gd name="T82" fmla="*/ 566 w 1527"/>
                          <a:gd name="T83" fmla="*/ 4139 h 4320"/>
                          <a:gd name="T84" fmla="*/ 821 w 1527"/>
                          <a:gd name="T85" fmla="*/ 4239 h 4320"/>
                          <a:gd name="T86" fmla="*/ 1105 w 1527"/>
                          <a:gd name="T87" fmla="*/ 4045 h 4320"/>
                          <a:gd name="T88" fmla="*/ 1126 w 1527"/>
                          <a:gd name="T89" fmla="*/ 3665 h 4320"/>
                          <a:gd name="T90" fmla="*/ 1069 w 1527"/>
                          <a:gd name="T91" fmla="*/ 3397 h 4320"/>
                          <a:gd name="T92" fmla="*/ 1037 w 1527"/>
                          <a:gd name="T93" fmla="*/ 3290 h 4320"/>
                          <a:gd name="T94" fmla="*/ 819 w 1527"/>
                          <a:gd name="T95" fmla="*/ 3322 h 4320"/>
                          <a:gd name="T96" fmla="*/ 378 w 1527"/>
                          <a:gd name="T97" fmla="*/ 3185 h 4320"/>
                          <a:gd name="T98" fmla="*/ 25 w 1527"/>
                          <a:gd name="T99" fmla="*/ 2663 h 4320"/>
                          <a:gd name="T100" fmla="*/ 87 w 1527"/>
                          <a:gd name="T101" fmla="*/ 2037 h 4320"/>
                          <a:gd name="T102" fmla="*/ 359 w 1527"/>
                          <a:gd name="T103" fmla="*/ 1653 h 4320"/>
                          <a:gd name="T104" fmla="*/ 569 w 1527"/>
                          <a:gd name="T105" fmla="*/ 1430 h 4320"/>
                          <a:gd name="T106" fmla="*/ 650 w 1527"/>
                          <a:gd name="T107" fmla="*/ 1283 h 4320"/>
                          <a:gd name="T108" fmla="*/ 621 w 1527"/>
                          <a:gd name="T109" fmla="*/ 529 h 4320"/>
                          <a:gd name="T110" fmla="*/ 788 w 1527"/>
                          <a:gd name="T111" fmla="*/ 111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27" h="4320">
                            <a:moveTo>
                              <a:pt x="944" y="2369"/>
                            </a:moveTo>
                            <a:lnTo>
                              <a:pt x="1108" y="3188"/>
                            </a:lnTo>
                            <a:lnTo>
                              <a:pt x="1110" y="3186"/>
                            </a:lnTo>
                            <a:lnTo>
                              <a:pt x="1118" y="3181"/>
                            </a:lnTo>
                            <a:lnTo>
                              <a:pt x="1130" y="3172"/>
                            </a:lnTo>
                            <a:lnTo>
                              <a:pt x="1145" y="3161"/>
                            </a:lnTo>
                            <a:lnTo>
                              <a:pt x="1163" y="3147"/>
                            </a:lnTo>
                            <a:lnTo>
                              <a:pt x="1183" y="3130"/>
                            </a:lnTo>
                            <a:lnTo>
                              <a:pt x="1204" y="3112"/>
                            </a:lnTo>
                            <a:lnTo>
                              <a:pt x="1226" y="3092"/>
                            </a:lnTo>
                            <a:lnTo>
                              <a:pt x="1246" y="3070"/>
                            </a:lnTo>
                            <a:lnTo>
                              <a:pt x="1265" y="3046"/>
                            </a:lnTo>
                            <a:lnTo>
                              <a:pt x="1284" y="3021"/>
                            </a:lnTo>
                            <a:lnTo>
                              <a:pt x="1302" y="2989"/>
                            </a:lnTo>
                            <a:lnTo>
                              <a:pt x="1318" y="2952"/>
                            </a:lnTo>
                            <a:lnTo>
                              <a:pt x="1332" y="2915"/>
                            </a:lnTo>
                            <a:lnTo>
                              <a:pt x="1343" y="2880"/>
                            </a:lnTo>
                            <a:lnTo>
                              <a:pt x="1352" y="2833"/>
                            </a:lnTo>
                            <a:lnTo>
                              <a:pt x="1356" y="2786"/>
                            </a:lnTo>
                            <a:lnTo>
                              <a:pt x="1353" y="2739"/>
                            </a:lnTo>
                            <a:lnTo>
                              <a:pt x="1345" y="2691"/>
                            </a:lnTo>
                            <a:lnTo>
                              <a:pt x="1332" y="2646"/>
                            </a:lnTo>
                            <a:lnTo>
                              <a:pt x="1315" y="2602"/>
                            </a:lnTo>
                            <a:lnTo>
                              <a:pt x="1293" y="2561"/>
                            </a:lnTo>
                            <a:lnTo>
                              <a:pt x="1265" y="2521"/>
                            </a:lnTo>
                            <a:lnTo>
                              <a:pt x="1234" y="2486"/>
                            </a:lnTo>
                            <a:lnTo>
                              <a:pt x="1198" y="2455"/>
                            </a:lnTo>
                            <a:lnTo>
                              <a:pt x="1154" y="2424"/>
                            </a:lnTo>
                            <a:lnTo>
                              <a:pt x="1107" y="2400"/>
                            </a:lnTo>
                            <a:lnTo>
                              <a:pt x="1055" y="2383"/>
                            </a:lnTo>
                            <a:lnTo>
                              <a:pt x="1000" y="2373"/>
                            </a:lnTo>
                            <a:lnTo>
                              <a:pt x="944" y="2369"/>
                            </a:lnTo>
                            <a:close/>
                            <a:moveTo>
                              <a:pt x="737" y="1725"/>
                            </a:moveTo>
                            <a:lnTo>
                              <a:pt x="695" y="1763"/>
                            </a:lnTo>
                            <a:lnTo>
                              <a:pt x="653" y="1801"/>
                            </a:lnTo>
                            <a:lnTo>
                              <a:pt x="595" y="1855"/>
                            </a:lnTo>
                            <a:lnTo>
                              <a:pt x="539" y="1907"/>
                            </a:lnTo>
                            <a:lnTo>
                              <a:pt x="485" y="1962"/>
                            </a:lnTo>
                            <a:lnTo>
                              <a:pt x="435" y="2019"/>
                            </a:lnTo>
                            <a:lnTo>
                              <a:pt x="387" y="2079"/>
                            </a:lnTo>
                            <a:lnTo>
                              <a:pt x="342" y="2140"/>
                            </a:lnTo>
                            <a:lnTo>
                              <a:pt x="302" y="2205"/>
                            </a:lnTo>
                            <a:lnTo>
                              <a:pt x="266" y="2271"/>
                            </a:lnTo>
                            <a:lnTo>
                              <a:pt x="235" y="2341"/>
                            </a:lnTo>
                            <a:lnTo>
                              <a:pt x="211" y="2406"/>
                            </a:lnTo>
                            <a:lnTo>
                              <a:pt x="193" y="2473"/>
                            </a:lnTo>
                            <a:lnTo>
                              <a:pt x="181" y="2541"/>
                            </a:lnTo>
                            <a:lnTo>
                              <a:pt x="174" y="2610"/>
                            </a:lnTo>
                            <a:lnTo>
                              <a:pt x="176" y="2680"/>
                            </a:lnTo>
                            <a:lnTo>
                              <a:pt x="185" y="2749"/>
                            </a:lnTo>
                            <a:lnTo>
                              <a:pt x="198" y="2808"/>
                            </a:lnTo>
                            <a:lnTo>
                              <a:pt x="220" y="2864"/>
                            </a:lnTo>
                            <a:lnTo>
                              <a:pt x="248" y="2919"/>
                            </a:lnTo>
                            <a:lnTo>
                              <a:pt x="281" y="2970"/>
                            </a:lnTo>
                            <a:lnTo>
                              <a:pt x="319" y="3019"/>
                            </a:lnTo>
                            <a:lnTo>
                              <a:pt x="362" y="3062"/>
                            </a:lnTo>
                            <a:lnTo>
                              <a:pt x="409" y="3100"/>
                            </a:lnTo>
                            <a:lnTo>
                              <a:pt x="451" y="3130"/>
                            </a:lnTo>
                            <a:lnTo>
                              <a:pt x="496" y="3156"/>
                            </a:lnTo>
                            <a:lnTo>
                              <a:pt x="541" y="3180"/>
                            </a:lnTo>
                            <a:lnTo>
                              <a:pt x="589" y="3199"/>
                            </a:lnTo>
                            <a:lnTo>
                              <a:pt x="654" y="3219"/>
                            </a:lnTo>
                            <a:lnTo>
                              <a:pt x="722" y="3235"/>
                            </a:lnTo>
                            <a:lnTo>
                              <a:pt x="791" y="3241"/>
                            </a:lnTo>
                            <a:lnTo>
                              <a:pt x="868" y="3241"/>
                            </a:lnTo>
                            <a:lnTo>
                              <a:pt x="945" y="3232"/>
                            </a:lnTo>
                            <a:lnTo>
                              <a:pt x="971" y="3228"/>
                            </a:lnTo>
                            <a:lnTo>
                              <a:pt x="996" y="3223"/>
                            </a:lnTo>
                            <a:lnTo>
                              <a:pt x="1024" y="3215"/>
                            </a:lnTo>
                            <a:lnTo>
                              <a:pt x="867" y="2383"/>
                            </a:lnTo>
                            <a:lnTo>
                              <a:pt x="822" y="2400"/>
                            </a:lnTo>
                            <a:lnTo>
                              <a:pt x="779" y="2424"/>
                            </a:lnTo>
                            <a:lnTo>
                              <a:pt x="738" y="2456"/>
                            </a:lnTo>
                            <a:lnTo>
                              <a:pt x="699" y="2494"/>
                            </a:lnTo>
                            <a:lnTo>
                              <a:pt x="674" y="2524"/>
                            </a:lnTo>
                            <a:lnTo>
                              <a:pt x="652" y="2557"/>
                            </a:lnTo>
                            <a:lnTo>
                              <a:pt x="635" y="2592"/>
                            </a:lnTo>
                            <a:lnTo>
                              <a:pt x="620" y="2629"/>
                            </a:lnTo>
                            <a:lnTo>
                              <a:pt x="611" y="2665"/>
                            </a:lnTo>
                            <a:lnTo>
                              <a:pt x="607" y="2705"/>
                            </a:lnTo>
                            <a:lnTo>
                              <a:pt x="607" y="2743"/>
                            </a:lnTo>
                            <a:lnTo>
                              <a:pt x="612" y="2781"/>
                            </a:lnTo>
                            <a:lnTo>
                              <a:pt x="624" y="2817"/>
                            </a:lnTo>
                            <a:lnTo>
                              <a:pt x="641" y="2853"/>
                            </a:lnTo>
                            <a:lnTo>
                              <a:pt x="665" y="2885"/>
                            </a:lnTo>
                            <a:lnTo>
                              <a:pt x="696" y="2918"/>
                            </a:lnTo>
                            <a:lnTo>
                              <a:pt x="729" y="2947"/>
                            </a:lnTo>
                            <a:lnTo>
                              <a:pt x="763" y="2970"/>
                            </a:lnTo>
                            <a:lnTo>
                              <a:pt x="801" y="2990"/>
                            </a:lnTo>
                            <a:lnTo>
                              <a:pt x="810" y="2997"/>
                            </a:lnTo>
                            <a:lnTo>
                              <a:pt x="819" y="3006"/>
                            </a:lnTo>
                            <a:lnTo>
                              <a:pt x="822" y="3016"/>
                            </a:lnTo>
                            <a:lnTo>
                              <a:pt x="818" y="3028"/>
                            </a:lnTo>
                            <a:lnTo>
                              <a:pt x="809" y="3037"/>
                            </a:lnTo>
                            <a:lnTo>
                              <a:pt x="797" y="3041"/>
                            </a:lnTo>
                            <a:lnTo>
                              <a:pt x="780" y="3038"/>
                            </a:lnTo>
                            <a:lnTo>
                              <a:pt x="763" y="3032"/>
                            </a:lnTo>
                            <a:lnTo>
                              <a:pt x="747" y="3024"/>
                            </a:lnTo>
                            <a:lnTo>
                              <a:pt x="712" y="3007"/>
                            </a:lnTo>
                            <a:lnTo>
                              <a:pt x="678" y="2987"/>
                            </a:lnTo>
                            <a:lnTo>
                              <a:pt x="646" y="2965"/>
                            </a:lnTo>
                            <a:lnTo>
                              <a:pt x="621" y="2943"/>
                            </a:lnTo>
                            <a:lnTo>
                              <a:pt x="598" y="2919"/>
                            </a:lnTo>
                            <a:lnTo>
                              <a:pt x="573" y="2889"/>
                            </a:lnTo>
                            <a:lnTo>
                              <a:pt x="549" y="2855"/>
                            </a:lnTo>
                            <a:lnTo>
                              <a:pt x="528" y="2820"/>
                            </a:lnTo>
                            <a:lnTo>
                              <a:pt x="510" y="2784"/>
                            </a:lnTo>
                            <a:lnTo>
                              <a:pt x="490" y="2736"/>
                            </a:lnTo>
                            <a:lnTo>
                              <a:pt x="477" y="2685"/>
                            </a:lnTo>
                            <a:lnTo>
                              <a:pt x="469" y="2633"/>
                            </a:lnTo>
                            <a:lnTo>
                              <a:pt x="468" y="2580"/>
                            </a:lnTo>
                            <a:lnTo>
                              <a:pt x="472" y="2528"/>
                            </a:lnTo>
                            <a:lnTo>
                              <a:pt x="482" y="2475"/>
                            </a:lnTo>
                            <a:lnTo>
                              <a:pt x="498" y="2426"/>
                            </a:lnTo>
                            <a:lnTo>
                              <a:pt x="518" y="2376"/>
                            </a:lnTo>
                            <a:lnTo>
                              <a:pt x="544" y="2330"/>
                            </a:lnTo>
                            <a:lnTo>
                              <a:pt x="573" y="2287"/>
                            </a:lnTo>
                            <a:lnTo>
                              <a:pt x="618" y="2236"/>
                            </a:lnTo>
                            <a:lnTo>
                              <a:pt x="662" y="2193"/>
                            </a:lnTo>
                            <a:lnTo>
                              <a:pt x="711" y="2156"/>
                            </a:lnTo>
                            <a:lnTo>
                              <a:pt x="760" y="2126"/>
                            </a:lnTo>
                            <a:lnTo>
                              <a:pt x="813" y="2102"/>
                            </a:lnTo>
                            <a:lnTo>
                              <a:pt x="813" y="2098"/>
                            </a:lnTo>
                            <a:lnTo>
                              <a:pt x="810" y="2087"/>
                            </a:lnTo>
                            <a:lnTo>
                              <a:pt x="808" y="2070"/>
                            </a:lnTo>
                            <a:lnTo>
                              <a:pt x="804" y="2047"/>
                            </a:lnTo>
                            <a:lnTo>
                              <a:pt x="798" y="2020"/>
                            </a:lnTo>
                            <a:lnTo>
                              <a:pt x="792" y="1990"/>
                            </a:lnTo>
                            <a:lnTo>
                              <a:pt x="785" y="1957"/>
                            </a:lnTo>
                            <a:lnTo>
                              <a:pt x="779" y="1923"/>
                            </a:lnTo>
                            <a:lnTo>
                              <a:pt x="772" y="1889"/>
                            </a:lnTo>
                            <a:lnTo>
                              <a:pt x="764" y="1855"/>
                            </a:lnTo>
                            <a:lnTo>
                              <a:pt x="758" y="1822"/>
                            </a:lnTo>
                            <a:lnTo>
                              <a:pt x="751" y="1792"/>
                            </a:lnTo>
                            <a:lnTo>
                              <a:pt x="746" y="1765"/>
                            </a:lnTo>
                            <a:lnTo>
                              <a:pt x="741" y="1742"/>
                            </a:lnTo>
                            <a:lnTo>
                              <a:pt x="737" y="1725"/>
                            </a:lnTo>
                            <a:close/>
                            <a:moveTo>
                              <a:pt x="982" y="370"/>
                            </a:moveTo>
                            <a:lnTo>
                              <a:pt x="944" y="378"/>
                            </a:lnTo>
                            <a:lnTo>
                              <a:pt x="910" y="395"/>
                            </a:lnTo>
                            <a:lnTo>
                              <a:pt x="878" y="418"/>
                            </a:lnTo>
                            <a:lnTo>
                              <a:pt x="850" y="448"/>
                            </a:lnTo>
                            <a:lnTo>
                              <a:pt x="825" y="484"/>
                            </a:lnTo>
                            <a:lnTo>
                              <a:pt x="796" y="537"/>
                            </a:lnTo>
                            <a:lnTo>
                              <a:pt x="770" y="590"/>
                            </a:lnTo>
                            <a:lnTo>
                              <a:pt x="747" y="645"/>
                            </a:lnTo>
                            <a:lnTo>
                              <a:pt x="730" y="699"/>
                            </a:lnTo>
                            <a:lnTo>
                              <a:pt x="716" y="755"/>
                            </a:lnTo>
                            <a:lnTo>
                              <a:pt x="701" y="834"/>
                            </a:lnTo>
                            <a:lnTo>
                              <a:pt x="692" y="914"/>
                            </a:lnTo>
                            <a:lnTo>
                              <a:pt x="690" y="994"/>
                            </a:lnTo>
                            <a:lnTo>
                              <a:pt x="694" y="1073"/>
                            </a:lnTo>
                            <a:lnTo>
                              <a:pt x="696" y="1102"/>
                            </a:lnTo>
                            <a:lnTo>
                              <a:pt x="701" y="1132"/>
                            </a:lnTo>
                            <a:lnTo>
                              <a:pt x="707" y="1161"/>
                            </a:lnTo>
                            <a:lnTo>
                              <a:pt x="713" y="1190"/>
                            </a:lnTo>
                            <a:lnTo>
                              <a:pt x="720" y="1216"/>
                            </a:lnTo>
                            <a:lnTo>
                              <a:pt x="725" y="1237"/>
                            </a:lnTo>
                            <a:lnTo>
                              <a:pt x="730" y="1254"/>
                            </a:lnTo>
                            <a:lnTo>
                              <a:pt x="733" y="1263"/>
                            </a:lnTo>
                            <a:lnTo>
                              <a:pt x="737" y="1259"/>
                            </a:lnTo>
                            <a:lnTo>
                              <a:pt x="745" y="1253"/>
                            </a:lnTo>
                            <a:lnTo>
                              <a:pt x="758" y="1240"/>
                            </a:lnTo>
                            <a:lnTo>
                              <a:pt x="775" y="1223"/>
                            </a:lnTo>
                            <a:lnTo>
                              <a:pt x="797" y="1200"/>
                            </a:lnTo>
                            <a:lnTo>
                              <a:pt x="823" y="1173"/>
                            </a:lnTo>
                            <a:lnTo>
                              <a:pt x="853" y="1140"/>
                            </a:lnTo>
                            <a:lnTo>
                              <a:pt x="888" y="1101"/>
                            </a:lnTo>
                            <a:lnTo>
                              <a:pt x="926" y="1055"/>
                            </a:lnTo>
                            <a:lnTo>
                              <a:pt x="968" y="1000"/>
                            </a:lnTo>
                            <a:lnTo>
                              <a:pt x="1006" y="941"/>
                            </a:lnTo>
                            <a:lnTo>
                              <a:pt x="1037" y="881"/>
                            </a:lnTo>
                            <a:lnTo>
                              <a:pt x="1066" y="817"/>
                            </a:lnTo>
                            <a:lnTo>
                              <a:pt x="1088" y="751"/>
                            </a:lnTo>
                            <a:lnTo>
                              <a:pt x="1107" y="685"/>
                            </a:lnTo>
                            <a:lnTo>
                              <a:pt x="1113" y="653"/>
                            </a:lnTo>
                            <a:lnTo>
                              <a:pt x="1118" y="619"/>
                            </a:lnTo>
                            <a:lnTo>
                              <a:pt x="1122" y="584"/>
                            </a:lnTo>
                            <a:lnTo>
                              <a:pt x="1124" y="549"/>
                            </a:lnTo>
                            <a:lnTo>
                              <a:pt x="1121" y="514"/>
                            </a:lnTo>
                            <a:lnTo>
                              <a:pt x="1114" y="480"/>
                            </a:lnTo>
                            <a:lnTo>
                              <a:pt x="1104" y="449"/>
                            </a:lnTo>
                            <a:lnTo>
                              <a:pt x="1087" y="419"/>
                            </a:lnTo>
                            <a:lnTo>
                              <a:pt x="1067" y="398"/>
                            </a:lnTo>
                            <a:lnTo>
                              <a:pt x="1044" y="382"/>
                            </a:lnTo>
                            <a:lnTo>
                              <a:pt x="1015" y="373"/>
                            </a:lnTo>
                            <a:lnTo>
                              <a:pt x="982" y="370"/>
                            </a:lnTo>
                            <a:close/>
                            <a:moveTo>
                              <a:pt x="957" y="0"/>
                            </a:moveTo>
                            <a:lnTo>
                              <a:pt x="978" y="5"/>
                            </a:lnTo>
                            <a:lnTo>
                              <a:pt x="996" y="17"/>
                            </a:lnTo>
                            <a:lnTo>
                              <a:pt x="1015" y="35"/>
                            </a:lnTo>
                            <a:lnTo>
                              <a:pt x="1029" y="58"/>
                            </a:lnTo>
                            <a:lnTo>
                              <a:pt x="1041" y="81"/>
                            </a:lnTo>
                            <a:lnTo>
                              <a:pt x="1053" y="105"/>
                            </a:lnTo>
                            <a:lnTo>
                              <a:pt x="1063" y="128"/>
                            </a:lnTo>
                            <a:lnTo>
                              <a:pt x="1110" y="237"/>
                            </a:lnTo>
                            <a:lnTo>
                              <a:pt x="1150" y="348"/>
                            </a:lnTo>
                            <a:lnTo>
                              <a:pt x="1184" y="462"/>
                            </a:lnTo>
                            <a:lnTo>
                              <a:pt x="1202" y="537"/>
                            </a:lnTo>
                            <a:lnTo>
                              <a:pt x="1215" y="609"/>
                            </a:lnTo>
                            <a:lnTo>
                              <a:pt x="1222" y="675"/>
                            </a:lnTo>
                            <a:lnTo>
                              <a:pt x="1223" y="745"/>
                            </a:lnTo>
                            <a:lnTo>
                              <a:pt x="1221" y="816"/>
                            </a:lnTo>
                            <a:lnTo>
                              <a:pt x="1214" y="885"/>
                            </a:lnTo>
                            <a:lnTo>
                              <a:pt x="1202" y="956"/>
                            </a:lnTo>
                            <a:lnTo>
                              <a:pt x="1187" y="1024"/>
                            </a:lnTo>
                            <a:lnTo>
                              <a:pt x="1168" y="1090"/>
                            </a:lnTo>
                            <a:lnTo>
                              <a:pt x="1146" y="1153"/>
                            </a:lnTo>
                            <a:lnTo>
                              <a:pt x="1116" y="1227"/>
                            </a:lnTo>
                            <a:lnTo>
                              <a:pt x="1080" y="1297"/>
                            </a:lnTo>
                            <a:lnTo>
                              <a:pt x="1041" y="1365"/>
                            </a:lnTo>
                            <a:lnTo>
                              <a:pt x="998" y="1432"/>
                            </a:lnTo>
                            <a:lnTo>
                              <a:pt x="969" y="1474"/>
                            </a:lnTo>
                            <a:lnTo>
                              <a:pt x="932" y="1524"/>
                            </a:lnTo>
                            <a:lnTo>
                              <a:pt x="892" y="1572"/>
                            </a:lnTo>
                            <a:lnTo>
                              <a:pt x="850" y="1619"/>
                            </a:lnTo>
                            <a:lnTo>
                              <a:pt x="808" y="1663"/>
                            </a:lnTo>
                            <a:lnTo>
                              <a:pt x="890" y="2085"/>
                            </a:lnTo>
                            <a:lnTo>
                              <a:pt x="894" y="2085"/>
                            </a:lnTo>
                            <a:lnTo>
                              <a:pt x="903" y="2084"/>
                            </a:lnTo>
                            <a:lnTo>
                              <a:pt x="919" y="2081"/>
                            </a:lnTo>
                            <a:lnTo>
                              <a:pt x="940" y="2079"/>
                            </a:lnTo>
                            <a:lnTo>
                              <a:pt x="966" y="2078"/>
                            </a:lnTo>
                            <a:lnTo>
                              <a:pt x="996" y="2078"/>
                            </a:lnTo>
                            <a:lnTo>
                              <a:pt x="1030" y="2080"/>
                            </a:lnTo>
                            <a:lnTo>
                              <a:pt x="1067" y="2085"/>
                            </a:lnTo>
                            <a:lnTo>
                              <a:pt x="1107" y="2093"/>
                            </a:lnTo>
                            <a:lnTo>
                              <a:pt x="1148" y="2105"/>
                            </a:lnTo>
                            <a:lnTo>
                              <a:pt x="1196" y="2121"/>
                            </a:lnTo>
                            <a:lnTo>
                              <a:pt x="1240" y="2143"/>
                            </a:lnTo>
                            <a:lnTo>
                              <a:pt x="1282" y="2169"/>
                            </a:lnTo>
                            <a:lnTo>
                              <a:pt x="1320" y="2201"/>
                            </a:lnTo>
                            <a:lnTo>
                              <a:pt x="1357" y="2236"/>
                            </a:lnTo>
                            <a:lnTo>
                              <a:pt x="1391" y="2275"/>
                            </a:lnTo>
                            <a:lnTo>
                              <a:pt x="1422" y="2320"/>
                            </a:lnTo>
                            <a:lnTo>
                              <a:pt x="1443" y="2351"/>
                            </a:lnTo>
                            <a:lnTo>
                              <a:pt x="1463" y="2388"/>
                            </a:lnTo>
                            <a:lnTo>
                              <a:pt x="1481" y="2430"/>
                            </a:lnTo>
                            <a:lnTo>
                              <a:pt x="1497" y="2474"/>
                            </a:lnTo>
                            <a:lnTo>
                              <a:pt x="1510" y="2523"/>
                            </a:lnTo>
                            <a:lnTo>
                              <a:pt x="1521" y="2574"/>
                            </a:lnTo>
                            <a:lnTo>
                              <a:pt x="1526" y="2629"/>
                            </a:lnTo>
                            <a:lnTo>
                              <a:pt x="1527" y="2685"/>
                            </a:lnTo>
                            <a:lnTo>
                              <a:pt x="1523" y="2743"/>
                            </a:lnTo>
                            <a:lnTo>
                              <a:pt x="1513" y="2803"/>
                            </a:lnTo>
                            <a:lnTo>
                              <a:pt x="1496" y="2863"/>
                            </a:lnTo>
                            <a:lnTo>
                              <a:pt x="1472" y="2925"/>
                            </a:lnTo>
                            <a:lnTo>
                              <a:pt x="1440" y="2985"/>
                            </a:lnTo>
                            <a:lnTo>
                              <a:pt x="1399" y="3046"/>
                            </a:lnTo>
                            <a:lnTo>
                              <a:pt x="1361" y="3091"/>
                            </a:lnTo>
                            <a:lnTo>
                              <a:pt x="1320" y="3131"/>
                            </a:lnTo>
                            <a:lnTo>
                              <a:pt x="1276" y="3168"/>
                            </a:lnTo>
                            <a:lnTo>
                              <a:pt x="1227" y="3201"/>
                            </a:lnTo>
                            <a:lnTo>
                              <a:pt x="1176" y="3231"/>
                            </a:lnTo>
                            <a:lnTo>
                              <a:pt x="1121" y="3258"/>
                            </a:lnTo>
                            <a:lnTo>
                              <a:pt x="1122" y="3264"/>
                            </a:lnTo>
                            <a:lnTo>
                              <a:pt x="1125" y="3277"/>
                            </a:lnTo>
                            <a:lnTo>
                              <a:pt x="1128" y="3295"/>
                            </a:lnTo>
                            <a:lnTo>
                              <a:pt x="1133" y="3319"/>
                            </a:lnTo>
                            <a:lnTo>
                              <a:pt x="1138" y="3345"/>
                            </a:lnTo>
                            <a:lnTo>
                              <a:pt x="1145" y="3374"/>
                            </a:lnTo>
                            <a:lnTo>
                              <a:pt x="1151" y="3404"/>
                            </a:lnTo>
                            <a:lnTo>
                              <a:pt x="1158" y="3435"/>
                            </a:lnTo>
                            <a:lnTo>
                              <a:pt x="1164" y="3464"/>
                            </a:lnTo>
                            <a:lnTo>
                              <a:pt x="1169" y="3491"/>
                            </a:lnTo>
                            <a:lnTo>
                              <a:pt x="1175" y="3516"/>
                            </a:lnTo>
                            <a:lnTo>
                              <a:pt x="1179" y="3537"/>
                            </a:lnTo>
                            <a:lnTo>
                              <a:pt x="1183" y="3552"/>
                            </a:lnTo>
                            <a:lnTo>
                              <a:pt x="1194" y="3607"/>
                            </a:lnTo>
                            <a:lnTo>
                              <a:pt x="1205" y="3662"/>
                            </a:lnTo>
                            <a:lnTo>
                              <a:pt x="1213" y="3715"/>
                            </a:lnTo>
                            <a:lnTo>
                              <a:pt x="1221" y="3769"/>
                            </a:lnTo>
                            <a:lnTo>
                              <a:pt x="1225" y="3820"/>
                            </a:lnTo>
                            <a:lnTo>
                              <a:pt x="1226" y="3871"/>
                            </a:lnTo>
                            <a:lnTo>
                              <a:pt x="1223" y="3921"/>
                            </a:lnTo>
                            <a:lnTo>
                              <a:pt x="1218" y="3969"/>
                            </a:lnTo>
                            <a:lnTo>
                              <a:pt x="1207" y="4016"/>
                            </a:lnTo>
                            <a:lnTo>
                              <a:pt x="1192" y="4061"/>
                            </a:lnTo>
                            <a:lnTo>
                              <a:pt x="1172" y="4104"/>
                            </a:lnTo>
                            <a:lnTo>
                              <a:pt x="1146" y="4146"/>
                            </a:lnTo>
                            <a:lnTo>
                              <a:pt x="1113" y="4184"/>
                            </a:lnTo>
                            <a:lnTo>
                              <a:pt x="1076" y="4218"/>
                            </a:lnTo>
                            <a:lnTo>
                              <a:pt x="1036" y="4247"/>
                            </a:lnTo>
                            <a:lnTo>
                              <a:pt x="991" y="4270"/>
                            </a:lnTo>
                            <a:lnTo>
                              <a:pt x="944" y="4290"/>
                            </a:lnTo>
                            <a:lnTo>
                              <a:pt x="895" y="4304"/>
                            </a:lnTo>
                            <a:lnTo>
                              <a:pt x="844" y="4315"/>
                            </a:lnTo>
                            <a:lnTo>
                              <a:pt x="793" y="4320"/>
                            </a:lnTo>
                            <a:lnTo>
                              <a:pt x="742" y="4319"/>
                            </a:lnTo>
                            <a:lnTo>
                              <a:pt x="692" y="4313"/>
                            </a:lnTo>
                            <a:lnTo>
                              <a:pt x="645" y="4304"/>
                            </a:lnTo>
                            <a:lnTo>
                              <a:pt x="600" y="4290"/>
                            </a:lnTo>
                            <a:lnTo>
                              <a:pt x="557" y="4273"/>
                            </a:lnTo>
                            <a:lnTo>
                              <a:pt x="515" y="4252"/>
                            </a:lnTo>
                            <a:lnTo>
                              <a:pt x="476" y="4226"/>
                            </a:lnTo>
                            <a:lnTo>
                              <a:pt x="450" y="4203"/>
                            </a:lnTo>
                            <a:lnTo>
                              <a:pt x="425" y="4177"/>
                            </a:lnTo>
                            <a:lnTo>
                              <a:pt x="401" y="4147"/>
                            </a:lnTo>
                            <a:lnTo>
                              <a:pt x="380" y="4117"/>
                            </a:lnTo>
                            <a:lnTo>
                              <a:pt x="363" y="4087"/>
                            </a:lnTo>
                            <a:lnTo>
                              <a:pt x="347" y="4050"/>
                            </a:lnTo>
                            <a:lnTo>
                              <a:pt x="337" y="4011"/>
                            </a:lnTo>
                            <a:lnTo>
                              <a:pt x="330" y="3972"/>
                            </a:lnTo>
                            <a:lnTo>
                              <a:pt x="330" y="3933"/>
                            </a:lnTo>
                            <a:lnTo>
                              <a:pt x="338" y="3885"/>
                            </a:lnTo>
                            <a:lnTo>
                              <a:pt x="351" y="3840"/>
                            </a:lnTo>
                            <a:lnTo>
                              <a:pt x="364" y="3802"/>
                            </a:lnTo>
                            <a:lnTo>
                              <a:pt x="384" y="3768"/>
                            </a:lnTo>
                            <a:lnTo>
                              <a:pt x="408" y="3736"/>
                            </a:lnTo>
                            <a:lnTo>
                              <a:pt x="437" y="3710"/>
                            </a:lnTo>
                            <a:lnTo>
                              <a:pt x="469" y="3689"/>
                            </a:lnTo>
                            <a:lnTo>
                              <a:pt x="505" y="3673"/>
                            </a:lnTo>
                            <a:lnTo>
                              <a:pt x="544" y="3663"/>
                            </a:lnTo>
                            <a:lnTo>
                              <a:pt x="586" y="3659"/>
                            </a:lnTo>
                            <a:lnTo>
                              <a:pt x="624" y="3663"/>
                            </a:lnTo>
                            <a:lnTo>
                              <a:pt x="659" y="3672"/>
                            </a:lnTo>
                            <a:lnTo>
                              <a:pt x="694" y="3685"/>
                            </a:lnTo>
                            <a:lnTo>
                              <a:pt x="721" y="3701"/>
                            </a:lnTo>
                            <a:lnTo>
                              <a:pt x="745" y="3722"/>
                            </a:lnTo>
                            <a:lnTo>
                              <a:pt x="772" y="3751"/>
                            </a:lnTo>
                            <a:lnTo>
                              <a:pt x="794" y="3783"/>
                            </a:lnTo>
                            <a:lnTo>
                              <a:pt x="812" y="3820"/>
                            </a:lnTo>
                            <a:lnTo>
                              <a:pt x="822" y="3859"/>
                            </a:lnTo>
                            <a:lnTo>
                              <a:pt x="825" y="3901"/>
                            </a:lnTo>
                            <a:lnTo>
                              <a:pt x="822" y="3935"/>
                            </a:lnTo>
                            <a:lnTo>
                              <a:pt x="817" y="3965"/>
                            </a:lnTo>
                            <a:lnTo>
                              <a:pt x="808" y="3993"/>
                            </a:lnTo>
                            <a:lnTo>
                              <a:pt x="796" y="4019"/>
                            </a:lnTo>
                            <a:lnTo>
                              <a:pt x="779" y="4041"/>
                            </a:lnTo>
                            <a:lnTo>
                              <a:pt x="751" y="4073"/>
                            </a:lnTo>
                            <a:lnTo>
                              <a:pt x="718" y="4100"/>
                            </a:lnTo>
                            <a:lnTo>
                              <a:pt x="680" y="4120"/>
                            </a:lnTo>
                            <a:lnTo>
                              <a:pt x="640" y="4134"/>
                            </a:lnTo>
                            <a:lnTo>
                              <a:pt x="625" y="4137"/>
                            </a:lnTo>
                            <a:lnTo>
                              <a:pt x="583" y="4141"/>
                            </a:lnTo>
                            <a:lnTo>
                              <a:pt x="566" y="4139"/>
                            </a:lnTo>
                            <a:lnTo>
                              <a:pt x="576" y="4162"/>
                            </a:lnTo>
                            <a:lnTo>
                              <a:pt x="590" y="4180"/>
                            </a:lnTo>
                            <a:lnTo>
                              <a:pt x="610" y="4196"/>
                            </a:lnTo>
                            <a:lnTo>
                              <a:pt x="648" y="4215"/>
                            </a:lnTo>
                            <a:lnTo>
                              <a:pt x="688" y="4230"/>
                            </a:lnTo>
                            <a:lnTo>
                              <a:pt x="732" y="4238"/>
                            </a:lnTo>
                            <a:lnTo>
                              <a:pt x="776" y="4241"/>
                            </a:lnTo>
                            <a:lnTo>
                              <a:pt x="821" y="4239"/>
                            </a:lnTo>
                            <a:lnTo>
                              <a:pt x="865" y="4231"/>
                            </a:lnTo>
                            <a:lnTo>
                              <a:pt x="909" y="4219"/>
                            </a:lnTo>
                            <a:lnTo>
                              <a:pt x="951" y="4201"/>
                            </a:lnTo>
                            <a:lnTo>
                              <a:pt x="989" y="4180"/>
                            </a:lnTo>
                            <a:lnTo>
                              <a:pt x="1024" y="4154"/>
                            </a:lnTo>
                            <a:lnTo>
                              <a:pt x="1054" y="4125"/>
                            </a:lnTo>
                            <a:lnTo>
                              <a:pt x="1082" y="4086"/>
                            </a:lnTo>
                            <a:lnTo>
                              <a:pt x="1105" y="4045"/>
                            </a:lnTo>
                            <a:lnTo>
                              <a:pt x="1121" y="4002"/>
                            </a:lnTo>
                            <a:lnTo>
                              <a:pt x="1133" y="3957"/>
                            </a:lnTo>
                            <a:lnTo>
                              <a:pt x="1141" y="3910"/>
                            </a:lnTo>
                            <a:lnTo>
                              <a:pt x="1143" y="3863"/>
                            </a:lnTo>
                            <a:lnTo>
                              <a:pt x="1143" y="3813"/>
                            </a:lnTo>
                            <a:lnTo>
                              <a:pt x="1141" y="3765"/>
                            </a:lnTo>
                            <a:lnTo>
                              <a:pt x="1134" y="3715"/>
                            </a:lnTo>
                            <a:lnTo>
                              <a:pt x="1126" y="3665"/>
                            </a:lnTo>
                            <a:lnTo>
                              <a:pt x="1117" y="3616"/>
                            </a:lnTo>
                            <a:lnTo>
                              <a:pt x="1108" y="3569"/>
                            </a:lnTo>
                            <a:lnTo>
                              <a:pt x="1097" y="3521"/>
                            </a:lnTo>
                            <a:lnTo>
                              <a:pt x="1087" y="3476"/>
                            </a:lnTo>
                            <a:lnTo>
                              <a:pt x="1078" y="3431"/>
                            </a:lnTo>
                            <a:lnTo>
                              <a:pt x="1076" y="3426"/>
                            </a:lnTo>
                            <a:lnTo>
                              <a:pt x="1072" y="3414"/>
                            </a:lnTo>
                            <a:lnTo>
                              <a:pt x="1069" y="3397"/>
                            </a:lnTo>
                            <a:lnTo>
                              <a:pt x="1063" y="3377"/>
                            </a:lnTo>
                            <a:lnTo>
                              <a:pt x="1058" y="3358"/>
                            </a:lnTo>
                            <a:lnTo>
                              <a:pt x="1053" y="3337"/>
                            </a:lnTo>
                            <a:lnTo>
                              <a:pt x="1048" y="3319"/>
                            </a:lnTo>
                            <a:lnTo>
                              <a:pt x="1044" y="3303"/>
                            </a:lnTo>
                            <a:lnTo>
                              <a:pt x="1041" y="3292"/>
                            </a:lnTo>
                            <a:lnTo>
                              <a:pt x="1041" y="3288"/>
                            </a:lnTo>
                            <a:lnTo>
                              <a:pt x="1037" y="3290"/>
                            </a:lnTo>
                            <a:lnTo>
                              <a:pt x="1028" y="3294"/>
                            </a:lnTo>
                            <a:lnTo>
                              <a:pt x="1012" y="3298"/>
                            </a:lnTo>
                            <a:lnTo>
                              <a:pt x="991" y="3303"/>
                            </a:lnTo>
                            <a:lnTo>
                              <a:pt x="965" y="3308"/>
                            </a:lnTo>
                            <a:lnTo>
                              <a:pt x="935" y="3313"/>
                            </a:lnTo>
                            <a:lnTo>
                              <a:pt x="899" y="3317"/>
                            </a:lnTo>
                            <a:lnTo>
                              <a:pt x="861" y="3321"/>
                            </a:lnTo>
                            <a:lnTo>
                              <a:pt x="819" y="3322"/>
                            </a:lnTo>
                            <a:lnTo>
                              <a:pt x="774" y="3321"/>
                            </a:lnTo>
                            <a:lnTo>
                              <a:pt x="726" y="3317"/>
                            </a:lnTo>
                            <a:lnTo>
                              <a:pt x="677" y="3311"/>
                            </a:lnTo>
                            <a:lnTo>
                              <a:pt x="625" y="3299"/>
                            </a:lnTo>
                            <a:lnTo>
                              <a:pt x="561" y="3279"/>
                            </a:lnTo>
                            <a:lnTo>
                              <a:pt x="498" y="3253"/>
                            </a:lnTo>
                            <a:lnTo>
                              <a:pt x="437" y="3222"/>
                            </a:lnTo>
                            <a:lnTo>
                              <a:pt x="378" y="3185"/>
                            </a:lnTo>
                            <a:lnTo>
                              <a:pt x="321" y="3142"/>
                            </a:lnTo>
                            <a:lnTo>
                              <a:pt x="269" y="3092"/>
                            </a:lnTo>
                            <a:lnTo>
                              <a:pt x="214" y="3032"/>
                            </a:lnTo>
                            <a:lnTo>
                              <a:pt x="163" y="2965"/>
                            </a:lnTo>
                            <a:lnTo>
                              <a:pt x="118" y="2894"/>
                            </a:lnTo>
                            <a:lnTo>
                              <a:pt x="80" y="2820"/>
                            </a:lnTo>
                            <a:lnTo>
                              <a:pt x="49" y="2743"/>
                            </a:lnTo>
                            <a:lnTo>
                              <a:pt x="25" y="2663"/>
                            </a:lnTo>
                            <a:lnTo>
                              <a:pt x="8" y="2582"/>
                            </a:lnTo>
                            <a:lnTo>
                              <a:pt x="0" y="2499"/>
                            </a:lnTo>
                            <a:lnTo>
                              <a:pt x="0" y="2418"/>
                            </a:lnTo>
                            <a:lnTo>
                              <a:pt x="5" y="2339"/>
                            </a:lnTo>
                            <a:lnTo>
                              <a:pt x="16" y="2261"/>
                            </a:lnTo>
                            <a:lnTo>
                              <a:pt x="34" y="2185"/>
                            </a:lnTo>
                            <a:lnTo>
                              <a:pt x="58" y="2109"/>
                            </a:lnTo>
                            <a:lnTo>
                              <a:pt x="87" y="2037"/>
                            </a:lnTo>
                            <a:lnTo>
                              <a:pt x="123" y="1965"/>
                            </a:lnTo>
                            <a:lnTo>
                              <a:pt x="165" y="1897"/>
                            </a:lnTo>
                            <a:lnTo>
                              <a:pt x="219" y="1820"/>
                            </a:lnTo>
                            <a:lnTo>
                              <a:pt x="275" y="1748"/>
                            </a:lnTo>
                            <a:lnTo>
                              <a:pt x="292" y="1727"/>
                            </a:lnTo>
                            <a:lnTo>
                              <a:pt x="312" y="1704"/>
                            </a:lnTo>
                            <a:lnTo>
                              <a:pt x="334" y="1680"/>
                            </a:lnTo>
                            <a:lnTo>
                              <a:pt x="359" y="1653"/>
                            </a:lnTo>
                            <a:lnTo>
                              <a:pt x="384" y="1626"/>
                            </a:lnTo>
                            <a:lnTo>
                              <a:pt x="410" y="1597"/>
                            </a:lnTo>
                            <a:lnTo>
                              <a:pt x="438" y="1568"/>
                            </a:lnTo>
                            <a:lnTo>
                              <a:pt x="465" y="1538"/>
                            </a:lnTo>
                            <a:lnTo>
                              <a:pt x="493" y="1509"/>
                            </a:lnTo>
                            <a:lnTo>
                              <a:pt x="519" y="1482"/>
                            </a:lnTo>
                            <a:lnTo>
                              <a:pt x="545" y="1456"/>
                            </a:lnTo>
                            <a:lnTo>
                              <a:pt x="569" y="1430"/>
                            </a:lnTo>
                            <a:lnTo>
                              <a:pt x="591" y="1407"/>
                            </a:lnTo>
                            <a:lnTo>
                              <a:pt x="611" y="1386"/>
                            </a:lnTo>
                            <a:lnTo>
                              <a:pt x="628" y="1368"/>
                            </a:lnTo>
                            <a:lnTo>
                              <a:pt x="642" y="1354"/>
                            </a:lnTo>
                            <a:lnTo>
                              <a:pt x="653" y="1342"/>
                            </a:lnTo>
                            <a:lnTo>
                              <a:pt x="659" y="1335"/>
                            </a:lnTo>
                            <a:lnTo>
                              <a:pt x="662" y="1333"/>
                            </a:lnTo>
                            <a:lnTo>
                              <a:pt x="650" y="1283"/>
                            </a:lnTo>
                            <a:lnTo>
                              <a:pt x="637" y="1232"/>
                            </a:lnTo>
                            <a:lnTo>
                              <a:pt x="627" y="1181"/>
                            </a:lnTo>
                            <a:lnTo>
                              <a:pt x="610" y="1070"/>
                            </a:lnTo>
                            <a:lnTo>
                              <a:pt x="599" y="957"/>
                            </a:lnTo>
                            <a:lnTo>
                              <a:pt x="595" y="844"/>
                            </a:lnTo>
                            <a:lnTo>
                              <a:pt x="597" y="732"/>
                            </a:lnTo>
                            <a:lnTo>
                              <a:pt x="607" y="619"/>
                            </a:lnTo>
                            <a:lnTo>
                              <a:pt x="621" y="529"/>
                            </a:lnTo>
                            <a:lnTo>
                              <a:pt x="646" y="439"/>
                            </a:lnTo>
                            <a:lnTo>
                              <a:pt x="661" y="393"/>
                            </a:lnTo>
                            <a:lnTo>
                              <a:pt x="677" y="344"/>
                            </a:lnTo>
                            <a:lnTo>
                              <a:pt x="694" y="296"/>
                            </a:lnTo>
                            <a:lnTo>
                              <a:pt x="713" y="247"/>
                            </a:lnTo>
                            <a:lnTo>
                              <a:pt x="736" y="199"/>
                            </a:lnTo>
                            <a:lnTo>
                              <a:pt x="760" y="153"/>
                            </a:lnTo>
                            <a:lnTo>
                              <a:pt x="788" y="111"/>
                            </a:lnTo>
                            <a:lnTo>
                              <a:pt x="819" y="72"/>
                            </a:lnTo>
                            <a:lnTo>
                              <a:pt x="855" y="38"/>
                            </a:lnTo>
                            <a:lnTo>
                              <a:pt x="872" y="25"/>
                            </a:lnTo>
                            <a:lnTo>
                              <a:pt x="892" y="13"/>
                            </a:lnTo>
                            <a:lnTo>
                              <a:pt x="912" y="5"/>
                            </a:lnTo>
                            <a:lnTo>
                              <a:pt x="935" y="1"/>
                            </a:lnTo>
                            <a:lnTo>
                              <a:pt x="957"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CE6DAD0" id="Bentuk bebas 6" o:spid="_x0000_s1026" alt="Judul: Simbol kunci nada berukuran besar, menjangkau bagian luar garis lipatan" style="position:absolute;margin-left:0;margin-top:0;width:190.8pt;height:540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coordsize="15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" path="m944,2369r164,819l1110,3186r8,-5l1130,3172r15,-11l1163,3147r20,-17l1204,3112r22,-20l1246,3070r19,-24l1284,3021r18,-32l1318,2952r14,-37l1343,2880r9,-47l1356,2786r-3,-47l1345,2691r-13,-45l1315,2602r-22,-41l1265,2521r-31,-35l1198,2455r-44,-31l1107,2400r-52,-17l1000,2373r-56,-4xm737,1725r-42,38l653,1801r-58,54l539,1907r-54,55l435,2019r-48,60l342,2140r-40,65l266,2271r-31,70l211,2406r-18,67l181,2541r-7,69l176,2680r9,69l198,2808r22,56l248,2919r33,51l319,3019r43,43l409,3100r42,30l496,3156r45,24l589,3199r65,20l722,3235r69,6l868,3241r77,-9l971,3228r25,-5l1024,3215,867,2383r-45,17l779,2424r-41,32l699,2494r-25,30l652,2557r-17,35l620,2629r-9,36l607,2705r,38l612,2781r12,36l641,2853r24,32l696,2918r33,29l763,2970r38,20l810,2997r9,9l822,3016r-4,12l809,3037r-12,4l780,3038r-17,-6l747,3024r-35,-17l678,2987r-32,-22l621,2943r-23,-24l573,2889r-24,-34l528,2820r-18,-36l490,2736r-13,-51l469,2633r-1,-53l472,2528r10,-53l498,2426r20,-50l544,2330r29,-43l618,2236r44,-43l711,2156r49,-30l813,2102r,-4l810,2087r-2,-17l804,2047r-6,-27l792,1990r-7,-33l779,1923r-7,-34l764,1855r-6,-33l751,1792r-5,-27l741,1742r-4,-17xm982,370r-38,8l910,395r-32,23l850,448r-25,36l796,537r-26,53l747,645r-17,54l716,755r-15,79l692,914r-2,80l694,1073r2,29l701,1132r6,29l713,1190r7,26l725,1237r5,17l733,1263r4,-4l745,1253r13,-13l775,1223r22,-23l823,1173r30,-33l888,1101r38,-46l968,1000r38,-59l1037,881r29,-64l1088,751r19,-66l1113,653r5,-34l1122,584r2,-35l1121,514r-7,-34l1104,449r-17,-30l1067,398r-23,-16l1015,373r-33,-3xm957,r21,5l996,17r19,18l1029,58r12,23l1053,105r10,23l1110,237r40,111l1184,462r18,75l1215,609r7,66l1223,745r-2,71l1214,885r-12,71l1187,1024r-19,66l1146,1153r-30,74l1080,1297r-39,68l998,1432r-29,42l932,1524r-40,48l850,1619r-42,44l890,2085r4,l903,2084r16,-3l940,2079r26,-1l996,2078r34,2l1067,2085r40,8l1148,2105r48,16l1240,2143r42,26l1320,2201r37,35l1391,2275r31,45l1443,2351r20,37l1481,2430r16,44l1510,2523r11,51l1526,2629r1,56l1523,2743r-10,60l1496,2863r-24,62l1440,2985r-41,61l1361,3091r-41,40l1276,3168r-49,33l1176,3231r-55,27l1122,3264r3,13l1128,3295r5,24l1138,3345r7,29l1151,3404r7,31l1164,3464r5,27l1175,3516r4,21l1183,3552r11,55l1205,3662r8,53l1221,3769r4,51l1226,3871r-3,50l1218,3969r-11,47l1192,4061r-20,43l1146,4146r-33,38l1076,4218r-40,29l991,4270r-47,20l895,4304r-51,11l793,4320r-51,-1l692,4313r-47,-9l600,4290r-43,-17l515,4252r-39,-26l450,4203r-25,-26l401,4147r-21,-30l363,4087r-16,-37l337,4011r-7,-39l330,3933r8,-48l351,3840r13,-38l384,3768r24,-32l437,3710r32,-21l505,3673r39,-10l586,3659r38,4l659,3672r35,13l721,3701r24,21l772,3751r22,32l812,3820r10,39l825,3901r-3,34l817,3965r-9,28l796,4019r-17,22l751,4073r-33,27l680,4120r-40,14l625,4137r-42,4l566,4139r10,23l590,4180r20,16l648,4215r40,15l732,4238r44,3l821,4239r44,-8l909,4219r42,-18l989,4180r35,-26l1054,4125r28,-39l1105,4045r16,-43l1133,3957r8,-47l1143,3863r,-50l1141,3765r-7,-50l1126,3665r-9,-49l1108,3569r-11,-48l1087,3476r-9,-45l1076,3426r-4,-12l1069,3397r-6,-20l1058,3358r-5,-21l1048,3319r-4,-16l1041,3292r,-4l1037,3290r-9,4l1012,3298r-21,5l965,3308r-30,5l899,3317r-38,4l819,3322r-45,-1l726,3317r-49,-6l625,3299r-64,-20l498,3253r-61,-31l378,3185r-57,-43l269,3092r-55,-60l163,2965r-45,-71l80,2820,49,2743,25,2663,8,2582,,2499r,-81l5,2339r11,-78l34,2185r24,-76l87,2037r36,-72l165,1897r54,-77l275,1748r17,-21l312,1704r22,-24l359,1653r25,-27l410,1597r28,-29l465,1538r28,-29l519,1482r26,-26l569,1430r22,-23l611,1386r17,-18l642,1354r11,-12l659,1335r3,-2l650,1283r-13,-51l627,1181,610,1070,599,957,595,844r2,-112l607,619r14,-90l646,439r15,-46l677,344r17,-48l713,247r23,-48l760,153r28,-42l819,72,855,38,872,25,892,13,912,5,935,1,957,xe" fillcolor="#bc4e2d [3204]" stroked="f" strokeweight="0">
              <v:path arrowok="t" o:connecttype="custom" o:connectlocs="1877275,4968875;2113719,4627563;2051831,4065588;1498011,3760788;614121,3300413;276116,4143375;574449,4860925;1255219,5145088;1236177,3848100;963234,4294188;1210787,4714875;1237763,4822825;909280,4586288;749006,4013200;1128269,3422650;1256806,3159125;1175875,2765425;1263153,852488;1101292,1703388;1163180,2005013;1409146,1747838;1766193,1036638;1693197,631825;1632896,92075;1928055,966788;1818560,1830388;1348845,2570163;1580529,3298825;2094677,3494088;2396183,4005263;2285102,4738688;1780475,5181600;1847124,5499100;1937576,5983288;1818560,6581775;1258393,6858000;714094,6672263;523669,6243638;801372,5830888;1225068,5954713;1263153,6380163;898172,6570663;1302825,6729413;1753498,6421438;1786823,5818188;1696371,5392738;1645591,5222875;1299652,5273675;599839,5056188;39672,4227513;138058,3233738;569689,2624138;902933,2270125;1031470,2036763;985450,839788;1250458,176213" o:connectangles="0,0,0,0,0,0,0,0,0,0,0,0,0,0,0,0,0,0,0,0,0,0,0,0,0,0,0,0,0,0,0,0,0,0,0,0,0,0,0,0,0,0,0,0,0,0,0,0,0,0,0,0,0,0,0,0"/>
              <o:lock v:ext="edit" aspectratio="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86397E"/>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060E96F6"/>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65D2B466"/>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EC261090"/>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E3188C54"/>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EEFB0A"/>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C0530C"/>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9A60D6"/>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AAF37E"/>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5CE8A408"/>
    <w:lvl w:ilvl="0">
      <w:start w:val="1"/>
      <w:numFmt w:val="bullet"/>
      <w:pStyle w:val="PoinDaftar"/>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CA"/>
    <w:rsid w:val="00005A7B"/>
    <w:rsid w:val="00074F57"/>
    <w:rsid w:val="000C3F1B"/>
    <w:rsid w:val="00103FA2"/>
    <w:rsid w:val="001C05F8"/>
    <w:rsid w:val="001D2C6A"/>
    <w:rsid w:val="001E7514"/>
    <w:rsid w:val="00296E97"/>
    <w:rsid w:val="002D171F"/>
    <w:rsid w:val="002F136D"/>
    <w:rsid w:val="002F5730"/>
    <w:rsid w:val="0038326C"/>
    <w:rsid w:val="004104EA"/>
    <w:rsid w:val="004211D4"/>
    <w:rsid w:val="004764CF"/>
    <w:rsid w:val="004857B3"/>
    <w:rsid w:val="004C7D58"/>
    <w:rsid w:val="004D1644"/>
    <w:rsid w:val="00505B26"/>
    <w:rsid w:val="005727B4"/>
    <w:rsid w:val="00600448"/>
    <w:rsid w:val="00635829"/>
    <w:rsid w:val="00652DF5"/>
    <w:rsid w:val="006B610F"/>
    <w:rsid w:val="007F3550"/>
    <w:rsid w:val="0081334A"/>
    <w:rsid w:val="0087684B"/>
    <w:rsid w:val="00884D80"/>
    <w:rsid w:val="00976686"/>
    <w:rsid w:val="009A0C11"/>
    <w:rsid w:val="00A174C8"/>
    <w:rsid w:val="00B57264"/>
    <w:rsid w:val="00BA067E"/>
    <w:rsid w:val="00C41D6A"/>
    <w:rsid w:val="00C760CA"/>
    <w:rsid w:val="00CD06D7"/>
    <w:rsid w:val="00CF16B5"/>
    <w:rsid w:val="00D05A6C"/>
    <w:rsid w:val="00D96BA0"/>
    <w:rsid w:val="00DA41CB"/>
    <w:rsid w:val="00DC22CA"/>
    <w:rsid w:val="00E365ED"/>
    <w:rsid w:val="00F16A43"/>
    <w:rsid w:val="00F2114B"/>
    <w:rsid w:val="00F958EC"/>
    <w:rsid w:val="00FA7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53931" w:themeColor="text2" w:themeTint="E6"/>
        <w:sz w:val="22"/>
        <w:szCs w:val="22"/>
        <w:lang w:val="id-ID" w:eastAsia="ja-JP"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3"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730"/>
  </w:style>
  <w:style w:type="paragraph" w:styleId="Judul1">
    <w:name w:val="heading 1"/>
    <w:basedOn w:val="Normal"/>
    <w:next w:val="Normal"/>
    <w:link w:val="Judul1KAR"/>
    <w:uiPriority w:val="1"/>
    <w:qFormat/>
    <w:rsid w:val="00DA41CB"/>
    <w:pPr>
      <w:keepNext/>
      <w:keepLines/>
      <w:spacing w:line="192" w:lineRule="auto"/>
      <w:outlineLvl w:val="0"/>
    </w:pPr>
    <w:rPr>
      <w:rFonts w:asciiTheme="majorHAnsi" w:eastAsiaTheme="majorEastAsia" w:hAnsiTheme="majorHAnsi" w:cstheme="majorBidi"/>
      <w:caps/>
      <w:color w:val="BC4E2D" w:themeColor="accent1"/>
      <w:sz w:val="48"/>
      <w:szCs w:val="48"/>
    </w:rPr>
  </w:style>
  <w:style w:type="paragraph" w:styleId="Judul2">
    <w:name w:val="heading 2"/>
    <w:basedOn w:val="Normal"/>
    <w:next w:val="Normal"/>
    <w:link w:val="Judul2KAR"/>
    <w:uiPriority w:val="1"/>
    <w:unhideWhenUsed/>
    <w:qFormat/>
    <w:rsid w:val="0087684B"/>
    <w:pPr>
      <w:keepNext/>
      <w:keepLines/>
      <w:spacing w:before="560" w:after="160" w:line="240" w:lineRule="auto"/>
      <w:contextualSpacing/>
      <w:outlineLvl w:val="1"/>
    </w:pPr>
    <w:rPr>
      <w:rFonts w:asciiTheme="majorHAnsi" w:eastAsiaTheme="majorEastAsia" w:hAnsiTheme="majorHAnsi" w:cstheme="majorBidi"/>
      <w:caps/>
      <w:sz w:val="24"/>
      <w:szCs w:val="24"/>
    </w:rPr>
  </w:style>
  <w:style w:type="paragraph" w:styleId="Judul3">
    <w:name w:val="heading 3"/>
    <w:basedOn w:val="Normal"/>
    <w:next w:val="Normal"/>
    <w:link w:val="Judul3KAR"/>
    <w:uiPriority w:val="1"/>
    <w:semiHidden/>
    <w:unhideWhenUsed/>
    <w:qFormat/>
    <w:pPr>
      <w:keepNext/>
      <w:keepLines/>
      <w:spacing w:before="40"/>
      <w:outlineLvl w:val="2"/>
    </w:pPr>
    <w:rPr>
      <w:rFonts w:asciiTheme="majorHAnsi" w:eastAsiaTheme="majorEastAsia" w:hAnsiTheme="majorHAnsi" w:cstheme="majorBidi"/>
      <w:sz w:val="24"/>
      <w:szCs w:val="24"/>
    </w:rPr>
  </w:style>
  <w:style w:type="paragraph" w:styleId="Judul4">
    <w:name w:val="heading 4"/>
    <w:basedOn w:val="Normal"/>
    <w:next w:val="Normal"/>
    <w:link w:val="Judul4KAR"/>
    <w:uiPriority w:val="1"/>
    <w:semiHidden/>
    <w:unhideWhenUsed/>
    <w:qFormat/>
    <w:rsid w:val="004764CF"/>
    <w:pPr>
      <w:keepNext/>
      <w:keepLines/>
      <w:spacing w:before="40"/>
      <w:outlineLvl w:val="3"/>
    </w:pPr>
    <w:rPr>
      <w:rFonts w:asciiTheme="majorHAnsi" w:eastAsiaTheme="majorEastAsia" w:hAnsiTheme="majorHAnsi" w:cstheme="majorBidi"/>
      <w:i/>
      <w:iCs/>
      <w:color w:val="8C3A21" w:themeColor="accent1" w:themeShade="BF"/>
    </w:rPr>
  </w:style>
  <w:style w:type="paragraph" w:styleId="Judul5">
    <w:name w:val="heading 5"/>
    <w:basedOn w:val="Normal"/>
    <w:next w:val="Normal"/>
    <w:link w:val="Judul5KAR"/>
    <w:uiPriority w:val="1"/>
    <w:semiHidden/>
    <w:unhideWhenUsed/>
    <w:qFormat/>
    <w:rsid w:val="004764CF"/>
    <w:pPr>
      <w:keepNext/>
      <w:keepLines/>
      <w:spacing w:before="40"/>
      <w:outlineLvl w:val="4"/>
    </w:pPr>
    <w:rPr>
      <w:rFonts w:asciiTheme="majorHAnsi" w:eastAsiaTheme="majorEastAsia" w:hAnsiTheme="majorHAnsi" w:cstheme="majorBidi"/>
      <w:color w:val="8C3A21" w:themeColor="accent1" w:themeShade="BF"/>
    </w:rPr>
  </w:style>
  <w:style w:type="paragraph" w:styleId="Judul6">
    <w:name w:val="heading 6"/>
    <w:basedOn w:val="Normal"/>
    <w:next w:val="Normal"/>
    <w:link w:val="Judul6KAR"/>
    <w:uiPriority w:val="1"/>
    <w:semiHidden/>
    <w:unhideWhenUsed/>
    <w:qFormat/>
    <w:rsid w:val="004764CF"/>
    <w:pPr>
      <w:keepNext/>
      <w:keepLines/>
      <w:spacing w:before="40"/>
      <w:outlineLvl w:val="5"/>
    </w:pPr>
    <w:rPr>
      <w:rFonts w:asciiTheme="majorHAnsi" w:eastAsiaTheme="majorEastAsia" w:hAnsiTheme="majorHAnsi" w:cstheme="majorBidi"/>
      <w:color w:val="5D2616" w:themeColor="accent1" w:themeShade="7F"/>
    </w:rPr>
  </w:style>
  <w:style w:type="paragraph" w:styleId="Judul7">
    <w:name w:val="heading 7"/>
    <w:basedOn w:val="Normal"/>
    <w:next w:val="Normal"/>
    <w:link w:val="Judul7KAR"/>
    <w:uiPriority w:val="1"/>
    <w:semiHidden/>
    <w:unhideWhenUsed/>
    <w:qFormat/>
    <w:rsid w:val="004764CF"/>
    <w:pPr>
      <w:keepNext/>
      <w:keepLines/>
      <w:spacing w:before="40"/>
      <w:outlineLvl w:val="6"/>
    </w:pPr>
    <w:rPr>
      <w:rFonts w:asciiTheme="majorHAnsi" w:eastAsiaTheme="majorEastAsia" w:hAnsiTheme="majorHAnsi" w:cstheme="majorBidi"/>
      <w:i/>
      <w:iCs/>
      <w:color w:val="5D2616" w:themeColor="accent1" w:themeShade="7F"/>
    </w:rPr>
  </w:style>
  <w:style w:type="paragraph" w:styleId="Judul8">
    <w:name w:val="heading 8"/>
    <w:basedOn w:val="Normal"/>
    <w:next w:val="Normal"/>
    <w:link w:val="Judul8KAR"/>
    <w:uiPriority w:val="1"/>
    <w:semiHidden/>
    <w:unhideWhenUsed/>
    <w:qFormat/>
    <w:rsid w:val="004764CF"/>
    <w:pPr>
      <w:keepNext/>
      <w:keepLines/>
      <w:spacing w:before="40"/>
      <w:outlineLvl w:val="7"/>
    </w:pPr>
    <w:rPr>
      <w:rFonts w:asciiTheme="majorHAnsi" w:eastAsiaTheme="majorEastAsia" w:hAnsiTheme="majorHAnsi" w:cstheme="majorBidi"/>
      <w:color w:val="272727" w:themeColor="text1" w:themeTint="D8"/>
      <w:szCs w:val="21"/>
    </w:rPr>
  </w:style>
  <w:style w:type="paragraph" w:styleId="Judul9">
    <w:name w:val="heading 9"/>
    <w:basedOn w:val="Normal"/>
    <w:next w:val="Normal"/>
    <w:link w:val="Judul9KAR"/>
    <w:uiPriority w:val="1"/>
    <w:semiHidden/>
    <w:unhideWhenUsed/>
    <w:qFormat/>
    <w:rsid w:val="004764C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Pr>
      <w:color w:val="808080"/>
    </w:rPr>
  </w:style>
  <w:style w:type="paragraph" w:styleId="Judul">
    <w:name w:val="Title"/>
    <w:basedOn w:val="Normal"/>
    <w:link w:val="JudulKAR"/>
    <w:uiPriority w:val="2"/>
    <w:qFormat/>
    <w:rsid w:val="0087684B"/>
    <w:pPr>
      <w:spacing w:before="2160" w:after="2940" w:line="197" w:lineRule="auto"/>
      <w:contextualSpacing/>
    </w:pPr>
    <w:rPr>
      <w:rFonts w:asciiTheme="majorHAnsi" w:eastAsiaTheme="majorEastAsia" w:hAnsiTheme="majorHAnsi" w:cstheme="majorBidi"/>
      <w:caps/>
      <w:color w:val="2D2520" w:themeColor="text2"/>
      <w:kern w:val="28"/>
      <w:sz w:val="96"/>
      <w:szCs w:val="96"/>
    </w:rPr>
  </w:style>
  <w:style w:type="character" w:customStyle="1" w:styleId="JudulKAR">
    <w:name w:val="Judul KAR"/>
    <w:basedOn w:val="FontParagrafDefault"/>
    <w:link w:val="Judul"/>
    <w:uiPriority w:val="2"/>
    <w:rsid w:val="0087684B"/>
    <w:rPr>
      <w:rFonts w:asciiTheme="majorHAnsi" w:eastAsiaTheme="majorEastAsia" w:hAnsiTheme="majorHAnsi" w:cstheme="majorBidi"/>
      <w:caps/>
      <w:color w:val="2D2520" w:themeColor="text2"/>
      <w:kern w:val="28"/>
      <w:sz w:val="96"/>
      <w:szCs w:val="96"/>
    </w:rPr>
  </w:style>
  <w:style w:type="paragraph" w:styleId="Subjudul">
    <w:name w:val="Subtitle"/>
    <w:basedOn w:val="Normal"/>
    <w:next w:val="Normal"/>
    <w:link w:val="SubjudulKAR"/>
    <w:uiPriority w:val="3"/>
    <w:qFormat/>
    <w:pPr>
      <w:numPr>
        <w:ilvl w:val="1"/>
      </w:numPr>
      <w:spacing w:after="160" w:line="240" w:lineRule="auto"/>
    </w:pPr>
    <w:rPr>
      <w:rFonts w:asciiTheme="majorHAnsi" w:eastAsiaTheme="majorEastAsia" w:hAnsiTheme="majorHAnsi" w:cstheme="majorBidi"/>
      <w:caps/>
      <w:sz w:val="30"/>
      <w:szCs w:val="30"/>
    </w:rPr>
  </w:style>
  <w:style w:type="character" w:customStyle="1" w:styleId="SubjudulKAR">
    <w:name w:val="Subjudul KAR"/>
    <w:basedOn w:val="FontParagrafDefault"/>
    <w:link w:val="Subjudul"/>
    <w:uiPriority w:val="3"/>
    <w:rsid w:val="00074F57"/>
    <w:rPr>
      <w:rFonts w:asciiTheme="majorHAnsi" w:eastAsiaTheme="majorEastAsia" w:hAnsiTheme="majorHAnsi" w:cstheme="majorBidi"/>
      <w:caps/>
      <w:sz w:val="30"/>
      <w:szCs w:val="30"/>
    </w:rPr>
  </w:style>
  <w:style w:type="character" w:customStyle="1" w:styleId="Judul1KAR">
    <w:name w:val="Judul 1 KAR"/>
    <w:basedOn w:val="FontParagrafDefault"/>
    <w:link w:val="Judul1"/>
    <w:uiPriority w:val="1"/>
    <w:rsid w:val="00DA41CB"/>
    <w:rPr>
      <w:rFonts w:asciiTheme="majorHAnsi" w:eastAsiaTheme="majorEastAsia" w:hAnsiTheme="majorHAnsi" w:cstheme="majorBidi"/>
      <w:caps/>
      <w:color w:val="BC4E2D" w:themeColor="accent1"/>
      <w:sz w:val="48"/>
      <w:szCs w:val="48"/>
    </w:rPr>
  </w:style>
  <w:style w:type="character" w:customStyle="1" w:styleId="Judul2KAR">
    <w:name w:val="Judul 2 KAR"/>
    <w:basedOn w:val="FontParagrafDefault"/>
    <w:link w:val="Judul2"/>
    <w:uiPriority w:val="1"/>
    <w:rsid w:val="0087684B"/>
    <w:rPr>
      <w:rFonts w:asciiTheme="majorHAnsi" w:eastAsiaTheme="majorEastAsia" w:hAnsiTheme="majorHAnsi" w:cstheme="majorBidi"/>
      <w:caps/>
      <w:sz w:val="24"/>
      <w:szCs w:val="24"/>
    </w:rPr>
  </w:style>
  <w:style w:type="character" w:customStyle="1" w:styleId="Judul3KAR">
    <w:name w:val="Judul 3 KAR"/>
    <w:basedOn w:val="FontParagrafDefault"/>
    <w:link w:val="Judul3"/>
    <w:uiPriority w:val="1"/>
    <w:semiHidden/>
    <w:rsid w:val="00074F57"/>
    <w:rPr>
      <w:rFonts w:asciiTheme="majorHAnsi" w:eastAsiaTheme="majorEastAsia" w:hAnsiTheme="majorHAnsi" w:cstheme="majorBidi"/>
      <w:sz w:val="24"/>
      <w:szCs w:val="24"/>
    </w:rPr>
  </w:style>
  <w:style w:type="paragraph" w:styleId="Header">
    <w:name w:val="header"/>
    <w:basedOn w:val="Normal"/>
    <w:link w:val="HeaderKAR"/>
    <w:uiPriority w:val="99"/>
    <w:unhideWhenUsed/>
    <w:rsid w:val="00A174C8"/>
    <w:pPr>
      <w:spacing w:line="240" w:lineRule="auto"/>
    </w:pPr>
  </w:style>
  <w:style w:type="character" w:customStyle="1" w:styleId="HeaderKAR">
    <w:name w:val="Header KAR"/>
    <w:basedOn w:val="FontParagrafDefault"/>
    <w:link w:val="Header"/>
    <w:uiPriority w:val="99"/>
    <w:rsid w:val="00A174C8"/>
  </w:style>
  <w:style w:type="paragraph" w:styleId="Footer">
    <w:name w:val="footer"/>
    <w:basedOn w:val="Normal"/>
    <w:link w:val="FooterKAR"/>
    <w:uiPriority w:val="99"/>
    <w:unhideWhenUsed/>
    <w:rsid w:val="00A174C8"/>
    <w:pPr>
      <w:spacing w:line="240" w:lineRule="auto"/>
    </w:pPr>
  </w:style>
  <w:style w:type="character" w:customStyle="1" w:styleId="FooterKAR">
    <w:name w:val="Footer KAR"/>
    <w:basedOn w:val="FontParagrafDefault"/>
    <w:link w:val="Footer"/>
    <w:uiPriority w:val="99"/>
    <w:rsid w:val="00A174C8"/>
  </w:style>
  <w:style w:type="paragraph" w:styleId="TeksBalon">
    <w:name w:val="Balloon Text"/>
    <w:basedOn w:val="Normal"/>
    <w:link w:val="TeksBalonKAR"/>
    <w:uiPriority w:val="99"/>
    <w:semiHidden/>
    <w:unhideWhenUsed/>
    <w:rsid w:val="004764CF"/>
    <w:pPr>
      <w:spacing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4764CF"/>
    <w:rPr>
      <w:rFonts w:ascii="Segoe UI" w:hAnsi="Segoe UI" w:cs="Segoe UI"/>
      <w:szCs w:val="18"/>
    </w:rPr>
  </w:style>
  <w:style w:type="paragraph" w:styleId="Bibliografi">
    <w:name w:val="Bibliography"/>
    <w:basedOn w:val="Normal"/>
    <w:next w:val="Normal"/>
    <w:uiPriority w:val="37"/>
    <w:semiHidden/>
    <w:unhideWhenUsed/>
    <w:rsid w:val="004764CF"/>
  </w:style>
  <w:style w:type="paragraph" w:styleId="TeksBlok">
    <w:name w:val="Block Text"/>
    <w:basedOn w:val="Normal"/>
    <w:uiPriority w:val="99"/>
    <w:semiHidden/>
    <w:unhideWhenUsed/>
    <w:rsid w:val="004764CF"/>
    <w:pPr>
      <w:pBdr>
        <w:top w:val="single" w:sz="2" w:space="10" w:color="BC4E2D" w:themeColor="accent1"/>
        <w:left w:val="single" w:sz="2" w:space="10" w:color="BC4E2D" w:themeColor="accent1"/>
        <w:bottom w:val="single" w:sz="2" w:space="10" w:color="BC4E2D" w:themeColor="accent1"/>
        <w:right w:val="single" w:sz="2" w:space="10" w:color="BC4E2D" w:themeColor="accent1"/>
      </w:pBdr>
      <w:ind w:left="1152" w:right="1152"/>
    </w:pPr>
    <w:rPr>
      <w:i/>
      <w:iCs/>
      <w:color w:val="BC4E2D" w:themeColor="accent1"/>
    </w:rPr>
  </w:style>
  <w:style w:type="paragraph" w:styleId="TeksIsi">
    <w:name w:val="Body Text"/>
    <w:basedOn w:val="Normal"/>
    <w:link w:val="TeksIsiKAR"/>
    <w:uiPriority w:val="99"/>
    <w:semiHidden/>
    <w:unhideWhenUsed/>
    <w:rsid w:val="004764CF"/>
    <w:pPr>
      <w:spacing w:after="120"/>
    </w:pPr>
  </w:style>
  <w:style w:type="character" w:customStyle="1" w:styleId="TeksIsiKAR">
    <w:name w:val="Teks Isi KAR"/>
    <w:basedOn w:val="FontParagrafDefault"/>
    <w:link w:val="TeksIsi"/>
    <w:uiPriority w:val="99"/>
    <w:semiHidden/>
    <w:rsid w:val="004764CF"/>
  </w:style>
  <w:style w:type="paragraph" w:styleId="TeksIsi2">
    <w:name w:val="Body Text 2"/>
    <w:basedOn w:val="Normal"/>
    <w:link w:val="TeksIsi2KAR"/>
    <w:uiPriority w:val="99"/>
    <w:semiHidden/>
    <w:unhideWhenUsed/>
    <w:rsid w:val="004764CF"/>
    <w:pPr>
      <w:spacing w:after="120" w:line="480" w:lineRule="auto"/>
    </w:pPr>
  </w:style>
  <w:style w:type="character" w:customStyle="1" w:styleId="TeksIsi2KAR">
    <w:name w:val="Teks Isi 2 KAR"/>
    <w:basedOn w:val="FontParagrafDefault"/>
    <w:link w:val="TeksIsi2"/>
    <w:uiPriority w:val="99"/>
    <w:semiHidden/>
    <w:rsid w:val="004764CF"/>
  </w:style>
  <w:style w:type="paragraph" w:styleId="TeksIsi3">
    <w:name w:val="Body Text 3"/>
    <w:basedOn w:val="Normal"/>
    <w:link w:val="TeksIsi3KAR"/>
    <w:uiPriority w:val="99"/>
    <w:semiHidden/>
    <w:unhideWhenUsed/>
    <w:rsid w:val="004764CF"/>
    <w:pPr>
      <w:spacing w:after="120"/>
    </w:pPr>
    <w:rPr>
      <w:szCs w:val="16"/>
    </w:rPr>
  </w:style>
  <w:style w:type="character" w:customStyle="1" w:styleId="TeksIsi3KAR">
    <w:name w:val="Teks Isi 3 KAR"/>
    <w:basedOn w:val="FontParagrafDefault"/>
    <w:link w:val="TeksIsi3"/>
    <w:uiPriority w:val="99"/>
    <w:semiHidden/>
    <w:rsid w:val="004764CF"/>
    <w:rPr>
      <w:szCs w:val="16"/>
    </w:rPr>
  </w:style>
  <w:style w:type="paragraph" w:styleId="IndenPertamaTeksIsi">
    <w:name w:val="Body Text First Indent"/>
    <w:basedOn w:val="TeksIsi"/>
    <w:link w:val="IndenPertamaTeksIsiKAR"/>
    <w:uiPriority w:val="99"/>
    <w:semiHidden/>
    <w:unhideWhenUsed/>
    <w:rsid w:val="004764CF"/>
    <w:pPr>
      <w:spacing w:after="0"/>
      <w:ind w:firstLine="360"/>
    </w:pPr>
  </w:style>
  <w:style w:type="character" w:customStyle="1" w:styleId="IndenPertamaTeksIsiKAR">
    <w:name w:val="Inden Pertama Teks Isi KAR"/>
    <w:basedOn w:val="TeksIsiKAR"/>
    <w:link w:val="IndenPertamaTeksIsi"/>
    <w:uiPriority w:val="99"/>
    <w:semiHidden/>
    <w:rsid w:val="004764CF"/>
  </w:style>
  <w:style w:type="paragraph" w:styleId="IndenTeksIsi">
    <w:name w:val="Body Text Indent"/>
    <w:basedOn w:val="Normal"/>
    <w:link w:val="IndenTeksIsiKAR"/>
    <w:uiPriority w:val="99"/>
    <w:semiHidden/>
    <w:unhideWhenUsed/>
    <w:rsid w:val="004764CF"/>
    <w:pPr>
      <w:spacing w:after="120"/>
      <w:ind w:left="360"/>
    </w:pPr>
  </w:style>
  <w:style w:type="character" w:customStyle="1" w:styleId="IndenTeksIsiKAR">
    <w:name w:val="Inden Teks Isi KAR"/>
    <w:basedOn w:val="FontParagrafDefault"/>
    <w:link w:val="IndenTeksIsi"/>
    <w:uiPriority w:val="99"/>
    <w:semiHidden/>
    <w:rsid w:val="004764CF"/>
  </w:style>
  <w:style w:type="paragraph" w:styleId="IndenPertamaTeksIsi2">
    <w:name w:val="Body Text First Indent 2"/>
    <w:basedOn w:val="IndenTeksIsi"/>
    <w:link w:val="IndenPertamaTeksIsi2KAR"/>
    <w:uiPriority w:val="99"/>
    <w:semiHidden/>
    <w:unhideWhenUsed/>
    <w:rsid w:val="004764CF"/>
    <w:pPr>
      <w:spacing w:after="0"/>
      <w:ind w:firstLine="360"/>
    </w:pPr>
  </w:style>
  <w:style w:type="character" w:customStyle="1" w:styleId="IndenPertamaTeksIsi2KAR">
    <w:name w:val="Inden Pertama Teks Isi 2 KAR"/>
    <w:basedOn w:val="IndenTeksIsiKAR"/>
    <w:link w:val="IndenPertamaTeksIsi2"/>
    <w:uiPriority w:val="99"/>
    <w:semiHidden/>
    <w:rsid w:val="004764CF"/>
  </w:style>
  <w:style w:type="paragraph" w:styleId="IndenTeksIsi2">
    <w:name w:val="Body Text Indent 2"/>
    <w:basedOn w:val="Normal"/>
    <w:link w:val="IndenTeksIsi2KAR"/>
    <w:uiPriority w:val="99"/>
    <w:semiHidden/>
    <w:unhideWhenUsed/>
    <w:rsid w:val="004764CF"/>
    <w:pPr>
      <w:spacing w:after="120" w:line="480" w:lineRule="auto"/>
      <w:ind w:left="360"/>
    </w:pPr>
  </w:style>
  <w:style w:type="character" w:customStyle="1" w:styleId="IndenTeksIsi2KAR">
    <w:name w:val="Inden Teks Isi 2 KAR"/>
    <w:basedOn w:val="FontParagrafDefault"/>
    <w:link w:val="IndenTeksIsi2"/>
    <w:uiPriority w:val="99"/>
    <w:semiHidden/>
    <w:rsid w:val="004764CF"/>
  </w:style>
  <w:style w:type="paragraph" w:styleId="IndenTeksIsi3">
    <w:name w:val="Body Text Indent 3"/>
    <w:basedOn w:val="Normal"/>
    <w:link w:val="IndenTeksIsi3KAR"/>
    <w:uiPriority w:val="99"/>
    <w:semiHidden/>
    <w:unhideWhenUsed/>
    <w:rsid w:val="004764CF"/>
    <w:pPr>
      <w:spacing w:after="120"/>
      <w:ind w:left="360"/>
    </w:pPr>
    <w:rPr>
      <w:szCs w:val="16"/>
    </w:rPr>
  </w:style>
  <w:style w:type="character" w:customStyle="1" w:styleId="IndenTeksIsi3KAR">
    <w:name w:val="Inden Teks Isi 3 KAR"/>
    <w:basedOn w:val="FontParagrafDefault"/>
    <w:link w:val="IndenTeksIsi3"/>
    <w:uiPriority w:val="99"/>
    <w:semiHidden/>
    <w:rsid w:val="004764CF"/>
    <w:rPr>
      <w:szCs w:val="16"/>
    </w:rPr>
  </w:style>
  <w:style w:type="character" w:styleId="JudulBuku">
    <w:name w:val="Book Title"/>
    <w:basedOn w:val="FontParagrafDefault"/>
    <w:uiPriority w:val="33"/>
    <w:semiHidden/>
    <w:unhideWhenUsed/>
    <w:qFormat/>
    <w:rsid w:val="004764CF"/>
    <w:rPr>
      <w:b/>
      <w:bCs/>
      <w:i/>
      <w:iCs/>
      <w:spacing w:val="5"/>
    </w:rPr>
  </w:style>
  <w:style w:type="paragraph" w:styleId="Keterangan">
    <w:name w:val="caption"/>
    <w:basedOn w:val="Normal"/>
    <w:next w:val="Normal"/>
    <w:uiPriority w:val="35"/>
    <w:semiHidden/>
    <w:unhideWhenUsed/>
    <w:qFormat/>
    <w:rsid w:val="004764CF"/>
    <w:pPr>
      <w:spacing w:after="200" w:line="240" w:lineRule="auto"/>
    </w:pPr>
    <w:rPr>
      <w:i/>
      <w:iCs/>
      <w:color w:val="2D2520" w:themeColor="text2"/>
      <w:szCs w:val="18"/>
    </w:rPr>
  </w:style>
  <w:style w:type="paragraph" w:styleId="Penutup">
    <w:name w:val="Closing"/>
    <w:basedOn w:val="Normal"/>
    <w:link w:val="PenutupKAR"/>
    <w:uiPriority w:val="99"/>
    <w:semiHidden/>
    <w:unhideWhenUsed/>
    <w:rsid w:val="004764CF"/>
    <w:pPr>
      <w:spacing w:line="240" w:lineRule="auto"/>
      <w:ind w:left="4320"/>
    </w:pPr>
  </w:style>
  <w:style w:type="character" w:customStyle="1" w:styleId="PenutupKAR">
    <w:name w:val="Penutup KAR"/>
    <w:basedOn w:val="FontParagrafDefault"/>
    <w:link w:val="Penutup"/>
    <w:uiPriority w:val="99"/>
    <w:semiHidden/>
    <w:rsid w:val="004764CF"/>
  </w:style>
  <w:style w:type="table" w:styleId="KisiBerwarna">
    <w:name w:val="Colorful Grid"/>
    <w:basedOn w:val="TabelNormal"/>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D9D2" w:themeFill="accent1" w:themeFillTint="33"/>
    </w:tcPr>
    <w:tblStylePr w:type="firstRow">
      <w:rPr>
        <w:b/>
        <w:bCs/>
      </w:rPr>
      <w:tblPr/>
      <w:tcPr>
        <w:shd w:val="clear" w:color="auto" w:fill="E9B4A5" w:themeFill="accent1" w:themeFillTint="66"/>
      </w:tcPr>
    </w:tblStylePr>
    <w:tblStylePr w:type="lastRow">
      <w:rPr>
        <w:b/>
        <w:bCs/>
        <w:color w:val="000000" w:themeColor="text1"/>
      </w:rPr>
      <w:tblPr/>
      <w:tcPr>
        <w:shd w:val="clear" w:color="auto" w:fill="E9B4A5" w:themeFill="accent1" w:themeFillTint="66"/>
      </w:tcPr>
    </w:tblStylePr>
    <w:tblStylePr w:type="firstCol">
      <w:rPr>
        <w:color w:val="FFFFFF" w:themeColor="background1"/>
      </w:rPr>
      <w:tblPr/>
      <w:tcPr>
        <w:shd w:val="clear" w:color="auto" w:fill="8C3A21" w:themeFill="accent1" w:themeFillShade="BF"/>
      </w:tcPr>
    </w:tblStylePr>
    <w:tblStylePr w:type="lastCol">
      <w:rPr>
        <w:color w:val="FFFFFF" w:themeColor="background1"/>
      </w:rPr>
      <w:tblPr/>
      <w:tcPr>
        <w:shd w:val="clear" w:color="auto" w:fill="8C3A21" w:themeFill="accent1" w:themeFillShade="BF"/>
      </w:tcPr>
    </w:tblStylePr>
    <w:tblStylePr w:type="band1Vert">
      <w:tblPr/>
      <w:tcPr>
        <w:shd w:val="clear" w:color="auto" w:fill="E4A28F" w:themeFill="accent1" w:themeFillTint="7F"/>
      </w:tcPr>
    </w:tblStylePr>
    <w:tblStylePr w:type="band1Horz">
      <w:tblPr/>
      <w:tcPr>
        <w:shd w:val="clear" w:color="auto" w:fill="E4A28F" w:themeFill="accent1" w:themeFillTint="7F"/>
      </w:tcPr>
    </w:tblStylePr>
  </w:style>
  <w:style w:type="table" w:styleId="KisiBerwarna-Aksen2">
    <w:name w:val="Colorful Grid Accent 2"/>
    <w:basedOn w:val="TabelNormal"/>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C9C6" w:themeFill="accent2" w:themeFillTint="33"/>
    </w:tcPr>
    <w:tblStylePr w:type="firstRow">
      <w:rPr>
        <w:b/>
        <w:bCs/>
      </w:rPr>
      <w:tblPr/>
      <w:tcPr>
        <w:shd w:val="clear" w:color="auto" w:fill="EC938E" w:themeFill="accent2" w:themeFillTint="66"/>
      </w:tcPr>
    </w:tblStylePr>
    <w:tblStylePr w:type="lastRow">
      <w:rPr>
        <w:b/>
        <w:bCs/>
        <w:color w:val="000000" w:themeColor="text1"/>
      </w:rPr>
      <w:tblPr/>
      <w:tcPr>
        <w:shd w:val="clear" w:color="auto" w:fill="EC938E" w:themeFill="accent2" w:themeFillTint="66"/>
      </w:tcPr>
    </w:tblStylePr>
    <w:tblStylePr w:type="firstCol">
      <w:rPr>
        <w:color w:val="FFFFFF" w:themeColor="background1"/>
      </w:rPr>
      <w:tblPr/>
      <w:tcPr>
        <w:shd w:val="clear" w:color="auto" w:fill="761813" w:themeFill="accent2" w:themeFillShade="BF"/>
      </w:tcPr>
    </w:tblStylePr>
    <w:tblStylePr w:type="lastCol">
      <w:rPr>
        <w:color w:val="FFFFFF" w:themeColor="background1"/>
      </w:rPr>
      <w:tblPr/>
      <w:tcPr>
        <w:shd w:val="clear" w:color="auto" w:fill="761813" w:themeFill="accent2" w:themeFillShade="BF"/>
      </w:tcPr>
    </w:tblStylePr>
    <w:tblStylePr w:type="band1Vert">
      <w:tblPr/>
      <w:tcPr>
        <w:shd w:val="clear" w:color="auto" w:fill="E87973" w:themeFill="accent2" w:themeFillTint="7F"/>
      </w:tcPr>
    </w:tblStylePr>
    <w:tblStylePr w:type="band1Horz">
      <w:tblPr/>
      <w:tcPr>
        <w:shd w:val="clear" w:color="auto" w:fill="E87973" w:themeFill="accent2" w:themeFillTint="7F"/>
      </w:tcPr>
    </w:tblStylePr>
  </w:style>
  <w:style w:type="table" w:styleId="KisiBerwarna-Aksen3">
    <w:name w:val="Colorful Grid Accent 3"/>
    <w:basedOn w:val="TabelNormal"/>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CECA" w:themeFill="accent3" w:themeFillTint="33"/>
    </w:tcPr>
    <w:tblStylePr w:type="firstRow">
      <w:rPr>
        <w:b/>
        <w:bCs/>
      </w:rPr>
      <w:tblPr/>
      <w:tcPr>
        <w:shd w:val="clear" w:color="auto" w:fill="D39E97" w:themeFill="accent3" w:themeFillTint="66"/>
      </w:tcPr>
    </w:tblStylePr>
    <w:tblStylePr w:type="lastRow">
      <w:rPr>
        <w:b/>
        <w:bCs/>
        <w:color w:val="000000" w:themeColor="text1"/>
      </w:rPr>
      <w:tblPr/>
      <w:tcPr>
        <w:shd w:val="clear" w:color="auto" w:fill="D39E97" w:themeFill="accent3" w:themeFillTint="66"/>
      </w:tcPr>
    </w:tblStylePr>
    <w:tblStylePr w:type="firstCol">
      <w:rPr>
        <w:color w:val="FFFFFF" w:themeColor="background1"/>
      </w:rPr>
      <w:tblPr/>
      <w:tcPr>
        <w:shd w:val="clear" w:color="auto" w:fill="4B241F" w:themeFill="accent3" w:themeFillShade="BF"/>
      </w:tcPr>
    </w:tblStylePr>
    <w:tblStylePr w:type="lastCol">
      <w:rPr>
        <w:color w:val="FFFFFF" w:themeColor="background1"/>
      </w:rPr>
      <w:tblPr/>
      <w:tcPr>
        <w:shd w:val="clear" w:color="auto" w:fill="4B241F" w:themeFill="accent3" w:themeFillShade="BF"/>
      </w:tcPr>
    </w:tblStylePr>
    <w:tblStylePr w:type="band1Vert">
      <w:tblPr/>
      <w:tcPr>
        <w:shd w:val="clear" w:color="auto" w:fill="C9867D" w:themeFill="accent3" w:themeFillTint="7F"/>
      </w:tcPr>
    </w:tblStylePr>
    <w:tblStylePr w:type="band1Horz">
      <w:tblPr/>
      <w:tcPr>
        <w:shd w:val="clear" w:color="auto" w:fill="C9867D" w:themeFill="accent3" w:themeFillTint="7F"/>
      </w:tcPr>
    </w:tblStylePr>
  </w:style>
  <w:style w:type="table" w:styleId="KisiBerwarna-Aksen4">
    <w:name w:val="Colorful Grid Accent 4"/>
    <w:basedOn w:val="TabelNormal"/>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E" w:themeFill="accent4" w:themeFillTint="33"/>
    </w:tcPr>
    <w:tblStylePr w:type="firstRow">
      <w:rPr>
        <w:b/>
        <w:bCs/>
      </w:rPr>
      <w:tblPr/>
      <w:tcPr>
        <w:shd w:val="clear" w:color="auto" w:fill="BFC0BE" w:themeFill="accent4" w:themeFillTint="66"/>
      </w:tcPr>
    </w:tblStylePr>
    <w:tblStylePr w:type="lastRow">
      <w:rPr>
        <w:b/>
        <w:bCs/>
        <w:color w:val="000000" w:themeColor="text1"/>
      </w:rPr>
      <w:tblPr/>
      <w:tcPr>
        <w:shd w:val="clear" w:color="auto" w:fill="BFC0BE" w:themeFill="accent4" w:themeFillTint="66"/>
      </w:tcPr>
    </w:tblStylePr>
    <w:tblStylePr w:type="firstCol">
      <w:rPr>
        <w:color w:val="FFFFFF" w:themeColor="background1"/>
      </w:rPr>
      <w:tblPr/>
      <w:tcPr>
        <w:shd w:val="clear" w:color="auto" w:fill="484946" w:themeFill="accent4" w:themeFillShade="BF"/>
      </w:tcPr>
    </w:tblStylePr>
    <w:tblStylePr w:type="lastCol">
      <w:rPr>
        <w:color w:val="FFFFFF" w:themeColor="background1"/>
      </w:rPr>
      <w:tblPr/>
      <w:tcPr>
        <w:shd w:val="clear" w:color="auto" w:fill="484946" w:themeFill="accent4" w:themeFillShade="BF"/>
      </w:tcPr>
    </w:tblStylePr>
    <w:tblStylePr w:type="band1Vert">
      <w:tblPr/>
      <w:tcPr>
        <w:shd w:val="clear" w:color="auto" w:fill="B0B1AE" w:themeFill="accent4" w:themeFillTint="7F"/>
      </w:tcPr>
    </w:tblStylePr>
    <w:tblStylePr w:type="band1Horz">
      <w:tblPr/>
      <w:tcPr>
        <w:shd w:val="clear" w:color="auto" w:fill="B0B1AE" w:themeFill="accent4" w:themeFillTint="7F"/>
      </w:tcPr>
    </w:tblStylePr>
  </w:style>
  <w:style w:type="table" w:styleId="KisiBerwarna-Aksen5">
    <w:name w:val="Colorful Grid Accent 5"/>
    <w:basedOn w:val="TabelNormal"/>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D8CE" w:themeFill="accent5" w:themeFillTint="33"/>
    </w:tcPr>
    <w:tblStylePr w:type="firstRow">
      <w:rPr>
        <w:b/>
        <w:bCs/>
      </w:rPr>
      <w:tblPr/>
      <w:tcPr>
        <w:shd w:val="clear" w:color="auto" w:fill="E2B29D" w:themeFill="accent5" w:themeFillTint="66"/>
      </w:tcPr>
    </w:tblStylePr>
    <w:tblStylePr w:type="lastRow">
      <w:rPr>
        <w:b/>
        <w:bCs/>
        <w:color w:val="000000" w:themeColor="text1"/>
      </w:rPr>
      <w:tblPr/>
      <w:tcPr>
        <w:shd w:val="clear" w:color="auto" w:fill="E2B29D" w:themeFill="accent5" w:themeFillTint="66"/>
      </w:tcPr>
    </w:tblStylePr>
    <w:tblStylePr w:type="firstCol">
      <w:rPr>
        <w:color w:val="FFFFFF" w:themeColor="background1"/>
      </w:rPr>
      <w:tblPr/>
      <w:tcPr>
        <w:shd w:val="clear" w:color="auto" w:fill="703921" w:themeFill="accent5" w:themeFillShade="BF"/>
      </w:tcPr>
    </w:tblStylePr>
    <w:tblStylePr w:type="lastCol">
      <w:rPr>
        <w:color w:val="FFFFFF" w:themeColor="background1"/>
      </w:rPr>
      <w:tblPr/>
      <w:tcPr>
        <w:shd w:val="clear" w:color="auto" w:fill="703921" w:themeFill="accent5" w:themeFillShade="BF"/>
      </w:tcPr>
    </w:tblStylePr>
    <w:tblStylePr w:type="band1Vert">
      <w:tblPr/>
      <w:tcPr>
        <w:shd w:val="clear" w:color="auto" w:fill="DB9F85" w:themeFill="accent5" w:themeFillTint="7F"/>
      </w:tcPr>
    </w:tblStylePr>
    <w:tblStylePr w:type="band1Horz">
      <w:tblPr/>
      <w:tcPr>
        <w:shd w:val="clear" w:color="auto" w:fill="DB9F85" w:themeFill="accent5" w:themeFillTint="7F"/>
      </w:tcPr>
    </w:tblStylePr>
  </w:style>
  <w:style w:type="table" w:styleId="KisiBerwarna-Aksen6">
    <w:name w:val="Colorful Grid Accent 6"/>
    <w:basedOn w:val="TabelNormal"/>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4DB" w:themeFill="accent6" w:themeFillTint="33"/>
    </w:tcPr>
    <w:tblStylePr w:type="firstRow">
      <w:rPr>
        <w:b/>
        <w:bCs/>
      </w:rPr>
      <w:tblPr/>
      <w:tcPr>
        <w:shd w:val="clear" w:color="auto" w:fill="DFCAB7" w:themeFill="accent6" w:themeFillTint="66"/>
      </w:tcPr>
    </w:tblStylePr>
    <w:tblStylePr w:type="lastRow">
      <w:rPr>
        <w:b/>
        <w:bCs/>
        <w:color w:val="000000" w:themeColor="text1"/>
      </w:rPr>
      <w:tblPr/>
      <w:tcPr>
        <w:shd w:val="clear" w:color="auto" w:fill="DFCAB7" w:themeFill="accent6" w:themeFillTint="66"/>
      </w:tcPr>
    </w:tblStylePr>
    <w:tblStylePr w:type="firstCol">
      <w:rPr>
        <w:color w:val="FFFFFF" w:themeColor="background1"/>
      </w:rPr>
      <w:tblPr/>
      <w:tcPr>
        <w:shd w:val="clear" w:color="auto" w:fill="815D39" w:themeFill="accent6" w:themeFillShade="BF"/>
      </w:tcPr>
    </w:tblStylePr>
    <w:tblStylePr w:type="lastCol">
      <w:rPr>
        <w:color w:val="FFFFFF" w:themeColor="background1"/>
      </w:rPr>
      <w:tblPr/>
      <w:tcPr>
        <w:shd w:val="clear" w:color="auto" w:fill="815D39" w:themeFill="accent6" w:themeFillShade="BF"/>
      </w:tcPr>
    </w:tblStylePr>
    <w:tblStylePr w:type="band1Vert">
      <w:tblPr/>
      <w:tcPr>
        <w:shd w:val="clear" w:color="auto" w:fill="D7BEA5" w:themeFill="accent6" w:themeFillTint="7F"/>
      </w:tcPr>
    </w:tblStylePr>
    <w:tblStylePr w:type="band1Horz">
      <w:tblPr/>
      <w:tcPr>
        <w:shd w:val="clear" w:color="auto" w:fill="D7BEA5" w:themeFill="accent6" w:themeFillTint="7F"/>
      </w:tcPr>
    </w:tblStylePr>
  </w:style>
  <w:style w:type="table" w:styleId="DaftarBerwarna">
    <w:name w:val="Colorful List"/>
    <w:basedOn w:val="TabelNormal"/>
    <w:uiPriority w:val="72"/>
    <w:semiHidden/>
    <w:unhideWhenUsed/>
    <w:rsid w:val="004764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1A14" w:themeFill="accent2" w:themeFillShade="CC"/>
      </w:tcPr>
    </w:tblStylePr>
    <w:tblStylePr w:type="lastRow">
      <w:rPr>
        <w:b/>
        <w:bCs/>
        <w:color w:val="7E1A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4764CF"/>
    <w:pPr>
      <w:spacing w:line="240" w:lineRule="auto"/>
    </w:pPr>
    <w:rPr>
      <w:color w:val="000000" w:themeColor="text1"/>
    </w:rPr>
    <w:tblPr>
      <w:tblStyleRowBandSize w:val="1"/>
      <w:tblStyleColBandSize w:val="1"/>
    </w:tblPr>
    <w:tcPr>
      <w:shd w:val="clear" w:color="auto" w:fill="F9ECE8" w:themeFill="accent1" w:themeFillTint="19"/>
    </w:tcPr>
    <w:tblStylePr w:type="firstRow">
      <w:rPr>
        <w:b/>
        <w:bCs/>
        <w:color w:val="FFFFFF" w:themeColor="background1"/>
      </w:rPr>
      <w:tblPr/>
      <w:tcPr>
        <w:tcBorders>
          <w:bottom w:val="single" w:sz="12" w:space="0" w:color="FFFFFF" w:themeColor="background1"/>
        </w:tcBorders>
        <w:shd w:val="clear" w:color="auto" w:fill="7E1A14" w:themeFill="accent2" w:themeFillShade="CC"/>
      </w:tcPr>
    </w:tblStylePr>
    <w:tblStylePr w:type="lastRow">
      <w:rPr>
        <w:b/>
        <w:bCs/>
        <w:color w:val="7E1A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1C7" w:themeFill="accent1" w:themeFillTint="3F"/>
      </w:tcPr>
    </w:tblStylePr>
    <w:tblStylePr w:type="band1Horz">
      <w:tblPr/>
      <w:tcPr>
        <w:shd w:val="clear" w:color="auto" w:fill="F4D9D2" w:themeFill="accent1" w:themeFillTint="33"/>
      </w:tcPr>
    </w:tblStylePr>
  </w:style>
  <w:style w:type="table" w:styleId="DaftarBerwarna-Aksen2">
    <w:name w:val="Colorful List Accent 2"/>
    <w:basedOn w:val="TabelNormal"/>
    <w:uiPriority w:val="72"/>
    <w:semiHidden/>
    <w:unhideWhenUsed/>
    <w:rsid w:val="004764CF"/>
    <w:pPr>
      <w:spacing w:line="240" w:lineRule="auto"/>
    </w:pPr>
    <w:rPr>
      <w:color w:val="000000" w:themeColor="text1"/>
    </w:rPr>
    <w:tblPr>
      <w:tblStyleRowBandSize w:val="1"/>
      <w:tblStyleColBandSize w:val="1"/>
    </w:tblPr>
    <w:tcPr>
      <w:shd w:val="clear" w:color="auto" w:fill="FAE4E3" w:themeFill="accent2" w:themeFillTint="19"/>
    </w:tcPr>
    <w:tblStylePr w:type="firstRow">
      <w:rPr>
        <w:b/>
        <w:bCs/>
        <w:color w:val="FFFFFF" w:themeColor="background1"/>
      </w:rPr>
      <w:tblPr/>
      <w:tcPr>
        <w:tcBorders>
          <w:bottom w:val="single" w:sz="12" w:space="0" w:color="FFFFFF" w:themeColor="background1"/>
        </w:tcBorders>
        <w:shd w:val="clear" w:color="auto" w:fill="7E1A14" w:themeFill="accent2" w:themeFillShade="CC"/>
      </w:tcPr>
    </w:tblStylePr>
    <w:tblStylePr w:type="lastRow">
      <w:rPr>
        <w:b/>
        <w:bCs/>
        <w:color w:val="7E1A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BCB9" w:themeFill="accent2" w:themeFillTint="3F"/>
      </w:tcPr>
    </w:tblStylePr>
    <w:tblStylePr w:type="band1Horz">
      <w:tblPr/>
      <w:tcPr>
        <w:shd w:val="clear" w:color="auto" w:fill="F5C9C6" w:themeFill="accent2" w:themeFillTint="33"/>
      </w:tcPr>
    </w:tblStylePr>
  </w:style>
  <w:style w:type="table" w:styleId="DaftarBerwarna-Aksen3">
    <w:name w:val="Colorful List Accent 3"/>
    <w:basedOn w:val="TabelNormal"/>
    <w:uiPriority w:val="72"/>
    <w:semiHidden/>
    <w:unhideWhenUsed/>
    <w:rsid w:val="004764CF"/>
    <w:pPr>
      <w:spacing w:line="240" w:lineRule="auto"/>
    </w:pPr>
    <w:rPr>
      <w:color w:val="000000" w:themeColor="text1"/>
    </w:rPr>
    <w:tblPr>
      <w:tblStyleRowBandSize w:val="1"/>
      <w:tblStyleColBandSize w:val="1"/>
    </w:tblPr>
    <w:tcPr>
      <w:shd w:val="clear" w:color="auto" w:fill="F4E7E5" w:themeFill="accent3" w:themeFillTint="19"/>
    </w:tcPr>
    <w:tblStylePr w:type="firstRow">
      <w:rPr>
        <w:b/>
        <w:bCs/>
        <w:color w:val="FFFFFF" w:themeColor="background1"/>
      </w:rPr>
      <w:tblPr/>
      <w:tcPr>
        <w:tcBorders>
          <w:bottom w:val="single" w:sz="12" w:space="0" w:color="FFFFFF" w:themeColor="background1"/>
        </w:tcBorders>
        <w:shd w:val="clear" w:color="auto" w:fill="4D4E4B" w:themeFill="accent4" w:themeFillShade="CC"/>
      </w:tcPr>
    </w:tblStylePr>
    <w:tblStylePr w:type="lastRow">
      <w:rPr>
        <w:b/>
        <w:bCs/>
        <w:color w:val="4D4E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C3BE" w:themeFill="accent3" w:themeFillTint="3F"/>
      </w:tcPr>
    </w:tblStylePr>
    <w:tblStylePr w:type="band1Horz">
      <w:tblPr/>
      <w:tcPr>
        <w:shd w:val="clear" w:color="auto" w:fill="E9CECA" w:themeFill="accent3" w:themeFillTint="33"/>
      </w:tcPr>
    </w:tblStylePr>
  </w:style>
  <w:style w:type="table" w:styleId="DaftarBerwarna-Aksen4">
    <w:name w:val="Colorful List Accent 4"/>
    <w:basedOn w:val="TabelNormal"/>
    <w:uiPriority w:val="72"/>
    <w:semiHidden/>
    <w:unhideWhenUsed/>
    <w:rsid w:val="004764CF"/>
    <w:pPr>
      <w:spacing w:line="240" w:lineRule="auto"/>
    </w:pPr>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502721" w:themeFill="accent3" w:themeFillShade="CC"/>
      </w:tcPr>
    </w:tblStylePr>
    <w:tblStylePr w:type="lastRow">
      <w:rPr>
        <w:b/>
        <w:bCs/>
        <w:color w:val="50272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6" w:themeFill="accent4" w:themeFillTint="3F"/>
      </w:tcPr>
    </w:tblStylePr>
    <w:tblStylePr w:type="band1Horz">
      <w:tblPr/>
      <w:tcPr>
        <w:shd w:val="clear" w:color="auto" w:fill="DFDFDE" w:themeFill="accent4" w:themeFillTint="33"/>
      </w:tcPr>
    </w:tblStylePr>
  </w:style>
  <w:style w:type="table" w:styleId="DaftarBerwarna-Aksen5">
    <w:name w:val="Colorful List Accent 5"/>
    <w:basedOn w:val="TabelNormal"/>
    <w:uiPriority w:val="72"/>
    <w:semiHidden/>
    <w:unhideWhenUsed/>
    <w:rsid w:val="004764CF"/>
    <w:pPr>
      <w:spacing w:line="240" w:lineRule="auto"/>
    </w:pPr>
    <w:rPr>
      <w:color w:val="000000" w:themeColor="text1"/>
    </w:rPr>
    <w:tblPr>
      <w:tblStyleRowBandSize w:val="1"/>
      <w:tblStyleColBandSize w:val="1"/>
    </w:tblPr>
    <w:tcPr>
      <w:shd w:val="clear" w:color="auto" w:fill="F8ECE7" w:themeFill="accent5" w:themeFillTint="19"/>
    </w:tcPr>
    <w:tblStylePr w:type="firstRow">
      <w:rPr>
        <w:b/>
        <w:bCs/>
        <w:color w:val="FFFFFF" w:themeColor="background1"/>
      </w:rPr>
      <w:tblPr/>
      <w:tcPr>
        <w:tcBorders>
          <w:bottom w:val="single" w:sz="12" w:space="0" w:color="FFFFFF" w:themeColor="background1"/>
        </w:tcBorders>
        <w:shd w:val="clear" w:color="auto" w:fill="8A633D" w:themeFill="accent6" w:themeFillShade="CC"/>
      </w:tcPr>
    </w:tblStylePr>
    <w:tblStylePr w:type="lastRow">
      <w:rPr>
        <w:b/>
        <w:bCs/>
        <w:color w:val="8A63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FC2" w:themeFill="accent5" w:themeFillTint="3F"/>
      </w:tcPr>
    </w:tblStylePr>
    <w:tblStylePr w:type="band1Horz">
      <w:tblPr/>
      <w:tcPr>
        <w:shd w:val="clear" w:color="auto" w:fill="F0D8CE" w:themeFill="accent5" w:themeFillTint="33"/>
      </w:tcPr>
    </w:tblStylePr>
  </w:style>
  <w:style w:type="table" w:styleId="DaftarBerwarna-Aksen6">
    <w:name w:val="Colorful List Accent 6"/>
    <w:basedOn w:val="TabelNormal"/>
    <w:uiPriority w:val="72"/>
    <w:semiHidden/>
    <w:unhideWhenUsed/>
    <w:rsid w:val="004764CF"/>
    <w:pPr>
      <w:spacing w:line="240" w:lineRule="auto"/>
    </w:pPr>
    <w:rPr>
      <w:color w:val="000000" w:themeColor="text1"/>
    </w:rPr>
    <w:tblPr>
      <w:tblStyleRowBandSize w:val="1"/>
      <w:tblStyleColBandSize w:val="1"/>
    </w:tblPr>
    <w:tcPr>
      <w:shd w:val="clear" w:color="auto" w:fill="F7F2ED" w:themeFill="accent6" w:themeFillTint="19"/>
    </w:tcPr>
    <w:tblStylePr w:type="firstRow">
      <w:rPr>
        <w:b/>
        <w:bCs/>
        <w:color w:val="FFFFFF" w:themeColor="background1"/>
      </w:rPr>
      <w:tblPr/>
      <w:tcPr>
        <w:tcBorders>
          <w:bottom w:val="single" w:sz="12" w:space="0" w:color="FFFFFF" w:themeColor="background1"/>
        </w:tcBorders>
        <w:shd w:val="clear" w:color="auto" w:fill="773D23" w:themeFill="accent5" w:themeFillShade="CC"/>
      </w:tcPr>
    </w:tblStylePr>
    <w:tblStylePr w:type="lastRow">
      <w:rPr>
        <w:b/>
        <w:bCs/>
        <w:color w:val="773D2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ED2" w:themeFill="accent6" w:themeFillTint="3F"/>
      </w:tcPr>
    </w:tblStylePr>
    <w:tblStylePr w:type="band1Horz">
      <w:tblPr/>
      <w:tcPr>
        <w:shd w:val="clear" w:color="auto" w:fill="EFE4DB" w:themeFill="accent6" w:themeFillTint="33"/>
      </w:tcPr>
    </w:tblStylePr>
  </w:style>
  <w:style w:type="table" w:styleId="BayanganBerwarna">
    <w:name w:val="Colorful Shading"/>
    <w:basedOn w:val="TabelNormal"/>
    <w:uiPriority w:val="71"/>
    <w:semiHidden/>
    <w:unhideWhenUsed/>
    <w:rsid w:val="004764CF"/>
    <w:pPr>
      <w:spacing w:line="240" w:lineRule="auto"/>
    </w:pPr>
    <w:rPr>
      <w:color w:val="000000" w:themeColor="text1"/>
    </w:rPr>
    <w:tblPr>
      <w:tblStyleRowBandSize w:val="1"/>
      <w:tblStyleColBandSize w:val="1"/>
      <w:tblBorders>
        <w:top w:val="single" w:sz="24" w:space="0" w:color="9E21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21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4764CF"/>
    <w:pPr>
      <w:spacing w:line="240" w:lineRule="auto"/>
    </w:pPr>
    <w:rPr>
      <w:color w:val="000000" w:themeColor="text1"/>
    </w:rPr>
    <w:tblPr>
      <w:tblStyleRowBandSize w:val="1"/>
      <w:tblStyleColBandSize w:val="1"/>
      <w:tblBorders>
        <w:top w:val="single" w:sz="24" w:space="0" w:color="9E211A" w:themeColor="accent2"/>
        <w:left w:val="single" w:sz="4" w:space="0" w:color="BC4E2D" w:themeColor="accent1"/>
        <w:bottom w:val="single" w:sz="4" w:space="0" w:color="BC4E2D" w:themeColor="accent1"/>
        <w:right w:val="single" w:sz="4" w:space="0" w:color="BC4E2D" w:themeColor="accent1"/>
        <w:insideH w:val="single" w:sz="4" w:space="0" w:color="FFFFFF" w:themeColor="background1"/>
        <w:insideV w:val="single" w:sz="4" w:space="0" w:color="FFFFFF" w:themeColor="background1"/>
      </w:tblBorders>
    </w:tblPr>
    <w:tcPr>
      <w:shd w:val="clear" w:color="auto" w:fill="F9ECE8" w:themeFill="accent1" w:themeFillTint="19"/>
    </w:tcPr>
    <w:tblStylePr w:type="firstRow">
      <w:rPr>
        <w:b/>
        <w:bCs/>
      </w:rPr>
      <w:tblPr/>
      <w:tcPr>
        <w:tcBorders>
          <w:top w:val="nil"/>
          <w:left w:val="nil"/>
          <w:bottom w:val="single" w:sz="24" w:space="0" w:color="9E21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2E1B" w:themeFill="accent1" w:themeFillShade="99"/>
      </w:tcPr>
    </w:tblStylePr>
    <w:tblStylePr w:type="firstCol">
      <w:rPr>
        <w:color w:val="FFFFFF" w:themeColor="background1"/>
      </w:rPr>
      <w:tblPr/>
      <w:tcPr>
        <w:tcBorders>
          <w:top w:val="nil"/>
          <w:left w:val="nil"/>
          <w:bottom w:val="nil"/>
          <w:right w:val="nil"/>
          <w:insideH w:val="single" w:sz="4" w:space="0" w:color="702E1B" w:themeColor="accent1" w:themeShade="99"/>
          <w:insideV w:val="nil"/>
        </w:tcBorders>
        <w:shd w:val="clear" w:color="auto" w:fill="702E1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02E1B" w:themeFill="accent1" w:themeFillShade="99"/>
      </w:tcPr>
    </w:tblStylePr>
    <w:tblStylePr w:type="band1Vert">
      <w:tblPr/>
      <w:tcPr>
        <w:shd w:val="clear" w:color="auto" w:fill="E9B4A5" w:themeFill="accent1" w:themeFillTint="66"/>
      </w:tcPr>
    </w:tblStylePr>
    <w:tblStylePr w:type="band1Horz">
      <w:tblPr/>
      <w:tcPr>
        <w:shd w:val="clear" w:color="auto" w:fill="E4A28F"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4764CF"/>
    <w:pPr>
      <w:spacing w:line="240" w:lineRule="auto"/>
    </w:pPr>
    <w:rPr>
      <w:color w:val="000000" w:themeColor="text1"/>
    </w:rPr>
    <w:tblPr>
      <w:tblStyleRowBandSize w:val="1"/>
      <w:tblStyleColBandSize w:val="1"/>
      <w:tblBorders>
        <w:top w:val="single" w:sz="24" w:space="0" w:color="9E211A" w:themeColor="accent2"/>
        <w:left w:val="single" w:sz="4" w:space="0" w:color="9E211A" w:themeColor="accent2"/>
        <w:bottom w:val="single" w:sz="4" w:space="0" w:color="9E211A" w:themeColor="accent2"/>
        <w:right w:val="single" w:sz="4" w:space="0" w:color="9E211A" w:themeColor="accent2"/>
        <w:insideH w:val="single" w:sz="4" w:space="0" w:color="FFFFFF" w:themeColor="background1"/>
        <w:insideV w:val="single" w:sz="4" w:space="0" w:color="FFFFFF" w:themeColor="background1"/>
      </w:tblBorders>
    </w:tblPr>
    <w:tcPr>
      <w:shd w:val="clear" w:color="auto" w:fill="FAE4E3" w:themeFill="accent2" w:themeFillTint="19"/>
    </w:tcPr>
    <w:tblStylePr w:type="firstRow">
      <w:rPr>
        <w:b/>
        <w:bCs/>
      </w:rPr>
      <w:tblPr/>
      <w:tcPr>
        <w:tcBorders>
          <w:top w:val="nil"/>
          <w:left w:val="nil"/>
          <w:bottom w:val="single" w:sz="24" w:space="0" w:color="9E21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130F" w:themeFill="accent2" w:themeFillShade="99"/>
      </w:tcPr>
    </w:tblStylePr>
    <w:tblStylePr w:type="firstCol">
      <w:rPr>
        <w:color w:val="FFFFFF" w:themeColor="background1"/>
      </w:rPr>
      <w:tblPr/>
      <w:tcPr>
        <w:tcBorders>
          <w:top w:val="nil"/>
          <w:left w:val="nil"/>
          <w:bottom w:val="nil"/>
          <w:right w:val="nil"/>
          <w:insideH w:val="single" w:sz="4" w:space="0" w:color="5E130F" w:themeColor="accent2" w:themeShade="99"/>
          <w:insideV w:val="nil"/>
        </w:tcBorders>
        <w:shd w:val="clear" w:color="auto" w:fill="5E13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130F" w:themeFill="accent2" w:themeFillShade="99"/>
      </w:tcPr>
    </w:tblStylePr>
    <w:tblStylePr w:type="band1Vert">
      <w:tblPr/>
      <w:tcPr>
        <w:shd w:val="clear" w:color="auto" w:fill="EC938E" w:themeFill="accent2" w:themeFillTint="66"/>
      </w:tcPr>
    </w:tblStylePr>
    <w:tblStylePr w:type="band1Horz">
      <w:tblPr/>
      <w:tcPr>
        <w:shd w:val="clear" w:color="auto" w:fill="E87973"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4764CF"/>
    <w:pPr>
      <w:spacing w:line="240" w:lineRule="auto"/>
    </w:pPr>
    <w:rPr>
      <w:color w:val="000000" w:themeColor="text1"/>
    </w:rPr>
    <w:tblPr>
      <w:tblStyleRowBandSize w:val="1"/>
      <w:tblStyleColBandSize w:val="1"/>
      <w:tblBorders>
        <w:top w:val="single" w:sz="24" w:space="0" w:color="61625E" w:themeColor="accent4"/>
        <w:left w:val="single" w:sz="4" w:space="0" w:color="65312A" w:themeColor="accent3"/>
        <w:bottom w:val="single" w:sz="4" w:space="0" w:color="65312A" w:themeColor="accent3"/>
        <w:right w:val="single" w:sz="4" w:space="0" w:color="65312A" w:themeColor="accent3"/>
        <w:insideH w:val="single" w:sz="4" w:space="0" w:color="FFFFFF" w:themeColor="background1"/>
        <w:insideV w:val="single" w:sz="4" w:space="0" w:color="FFFFFF" w:themeColor="background1"/>
      </w:tblBorders>
    </w:tblPr>
    <w:tcPr>
      <w:shd w:val="clear" w:color="auto" w:fill="F4E7E5" w:themeFill="accent3" w:themeFillTint="19"/>
    </w:tcPr>
    <w:tblStylePr w:type="firstRow">
      <w:rPr>
        <w:b/>
        <w:bCs/>
      </w:rPr>
      <w:tblPr/>
      <w:tcPr>
        <w:tcBorders>
          <w:top w:val="nil"/>
          <w:left w:val="nil"/>
          <w:bottom w:val="single" w:sz="24" w:space="0" w:color="61625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1D19" w:themeFill="accent3" w:themeFillShade="99"/>
      </w:tcPr>
    </w:tblStylePr>
    <w:tblStylePr w:type="firstCol">
      <w:rPr>
        <w:color w:val="FFFFFF" w:themeColor="background1"/>
      </w:rPr>
      <w:tblPr/>
      <w:tcPr>
        <w:tcBorders>
          <w:top w:val="nil"/>
          <w:left w:val="nil"/>
          <w:bottom w:val="nil"/>
          <w:right w:val="nil"/>
          <w:insideH w:val="single" w:sz="4" w:space="0" w:color="3C1D19" w:themeColor="accent3" w:themeShade="99"/>
          <w:insideV w:val="nil"/>
        </w:tcBorders>
        <w:shd w:val="clear" w:color="auto" w:fill="3C1D1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C1D19" w:themeFill="accent3" w:themeFillShade="99"/>
      </w:tcPr>
    </w:tblStylePr>
    <w:tblStylePr w:type="band1Vert">
      <w:tblPr/>
      <w:tcPr>
        <w:shd w:val="clear" w:color="auto" w:fill="D39E97" w:themeFill="accent3" w:themeFillTint="66"/>
      </w:tcPr>
    </w:tblStylePr>
    <w:tblStylePr w:type="band1Horz">
      <w:tblPr/>
      <w:tcPr>
        <w:shd w:val="clear" w:color="auto" w:fill="C9867D" w:themeFill="accent3" w:themeFillTint="7F"/>
      </w:tcPr>
    </w:tblStylePr>
  </w:style>
  <w:style w:type="table" w:styleId="BayanganBerwarna-Aksen4">
    <w:name w:val="Colorful Shading Accent 4"/>
    <w:basedOn w:val="TabelNormal"/>
    <w:uiPriority w:val="71"/>
    <w:semiHidden/>
    <w:unhideWhenUsed/>
    <w:rsid w:val="004764CF"/>
    <w:pPr>
      <w:spacing w:line="240" w:lineRule="auto"/>
    </w:pPr>
    <w:rPr>
      <w:color w:val="000000" w:themeColor="text1"/>
    </w:rPr>
    <w:tblPr>
      <w:tblStyleRowBandSize w:val="1"/>
      <w:tblStyleColBandSize w:val="1"/>
      <w:tblBorders>
        <w:top w:val="single" w:sz="24" w:space="0" w:color="65312A" w:themeColor="accent3"/>
        <w:left w:val="single" w:sz="4" w:space="0" w:color="61625E" w:themeColor="accent4"/>
        <w:bottom w:val="single" w:sz="4" w:space="0" w:color="61625E" w:themeColor="accent4"/>
        <w:right w:val="single" w:sz="4" w:space="0" w:color="61625E"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65312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A38" w:themeFill="accent4" w:themeFillShade="99"/>
      </w:tcPr>
    </w:tblStylePr>
    <w:tblStylePr w:type="firstCol">
      <w:rPr>
        <w:color w:val="FFFFFF" w:themeColor="background1"/>
      </w:rPr>
      <w:tblPr/>
      <w:tcPr>
        <w:tcBorders>
          <w:top w:val="nil"/>
          <w:left w:val="nil"/>
          <w:bottom w:val="nil"/>
          <w:right w:val="nil"/>
          <w:insideH w:val="single" w:sz="4" w:space="0" w:color="393A38" w:themeColor="accent4" w:themeShade="99"/>
          <w:insideV w:val="nil"/>
        </w:tcBorders>
        <w:shd w:val="clear" w:color="auto" w:fill="393A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A38" w:themeFill="accent4" w:themeFillShade="99"/>
      </w:tcPr>
    </w:tblStylePr>
    <w:tblStylePr w:type="band1Vert">
      <w:tblPr/>
      <w:tcPr>
        <w:shd w:val="clear" w:color="auto" w:fill="BFC0BE" w:themeFill="accent4" w:themeFillTint="66"/>
      </w:tcPr>
    </w:tblStylePr>
    <w:tblStylePr w:type="band1Horz">
      <w:tblPr/>
      <w:tcPr>
        <w:shd w:val="clear" w:color="auto" w:fill="B0B1AE"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4764CF"/>
    <w:pPr>
      <w:spacing w:line="240" w:lineRule="auto"/>
    </w:pPr>
    <w:rPr>
      <w:color w:val="000000" w:themeColor="text1"/>
    </w:rPr>
    <w:tblPr>
      <w:tblStyleRowBandSize w:val="1"/>
      <w:tblStyleColBandSize w:val="1"/>
      <w:tblBorders>
        <w:top w:val="single" w:sz="24" w:space="0" w:color="AD7D4D" w:themeColor="accent6"/>
        <w:left w:val="single" w:sz="4" w:space="0" w:color="964D2C" w:themeColor="accent5"/>
        <w:bottom w:val="single" w:sz="4" w:space="0" w:color="964D2C" w:themeColor="accent5"/>
        <w:right w:val="single" w:sz="4" w:space="0" w:color="964D2C" w:themeColor="accent5"/>
        <w:insideH w:val="single" w:sz="4" w:space="0" w:color="FFFFFF" w:themeColor="background1"/>
        <w:insideV w:val="single" w:sz="4" w:space="0" w:color="FFFFFF" w:themeColor="background1"/>
      </w:tblBorders>
    </w:tblPr>
    <w:tcPr>
      <w:shd w:val="clear" w:color="auto" w:fill="F8ECE7" w:themeFill="accent5" w:themeFillTint="19"/>
    </w:tcPr>
    <w:tblStylePr w:type="firstRow">
      <w:rPr>
        <w:b/>
        <w:bCs/>
      </w:rPr>
      <w:tblPr/>
      <w:tcPr>
        <w:tcBorders>
          <w:top w:val="nil"/>
          <w:left w:val="nil"/>
          <w:bottom w:val="single" w:sz="24" w:space="0" w:color="AD7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2E1A" w:themeFill="accent5" w:themeFillShade="99"/>
      </w:tcPr>
    </w:tblStylePr>
    <w:tblStylePr w:type="firstCol">
      <w:rPr>
        <w:color w:val="FFFFFF" w:themeColor="background1"/>
      </w:rPr>
      <w:tblPr/>
      <w:tcPr>
        <w:tcBorders>
          <w:top w:val="nil"/>
          <w:left w:val="nil"/>
          <w:bottom w:val="nil"/>
          <w:right w:val="nil"/>
          <w:insideH w:val="single" w:sz="4" w:space="0" w:color="592E1A" w:themeColor="accent5" w:themeShade="99"/>
          <w:insideV w:val="nil"/>
        </w:tcBorders>
        <w:shd w:val="clear" w:color="auto" w:fill="592E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92E1A" w:themeFill="accent5" w:themeFillShade="99"/>
      </w:tcPr>
    </w:tblStylePr>
    <w:tblStylePr w:type="band1Vert">
      <w:tblPr/>
      <w:tcPr>
        <w:shd w:val="clear" w:color="auto" w:fill="E2B29D" w:themeFill="accent5" w:themeFillTint="66"/>
      </w:tcPr>
    </w:tblStylePr>
    <w:tblStylePr w:type="band1Horz">
      <w:tblPr/>
      <w:tcPr>
        <w:shd w:val="clear" w:color="auto" w:fill="DB9F85"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4764CF"/>
    <w:pPr>
      <w:spacing w:line="240" w:lineRule="auto"/>
    </w:pPr>
    <w:rPr>
      <w:color w:val="000000" w:themeColor="text1"/>
    </w:rPr>
    <w:tblPr>
      <w:tblStyleRowBandSize w:val="1"/>
      <w:tblStyleColBandSize w:val="1"/>
      <w:tblBorders>
        <w:top w:val="single" w:sz="24" w:space="0" w:color="964D2C" w:themeColor="accent5"/>
        <w:left w:val="single" w:sz="4" w:space="0" w:color="AD7D4D" w:themeColor="accent6"/>
        <w:bottom w:val="single" w:sz="4" w:space="0" w:color="AD7D4D" w:themeColor="accent6"/>
        <w:right w:val="single" w:sz="4" w:space="0" w:color="AD7D4D" w:themeColor="accent6"/>
        <w:insideH w:val="single" w:sz="4" w:space="0" w:color="FFFFFF" w:themeColor="background1"/>
        <w:insideV w:val="single" w:sz="4" w:space="0" w:color="FFFFFF" w:themeColor="background1"/>
      </w:tblBorders>
    </w:tblPr>
    <w:tcPr>
      <w:shd w:val="clear" w:color="auto" w:fill="F7F2ED" w:themeFill="accent6" w:themeFillTint="19"/>
    </w:tcPr>
    <w:tblStylePr w:type="firstRow">
      <w:rPr>
        <w:b/>
        <w:bCs/>
      </w:rPr>
      <w:tblPr/>
      <w:tcPr>
        <w:tcBorders>
          <w:top w:val="nil"/>
          <w:left w:val="nil"/>
          <w:bottom w:val="single" w:sz="24" w:space="0" w:color="964D2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4A2E" w:themeFill="accent6" w:themeFillShade="99"/>
      </w:tcPr>
    </w:tblStylePr>
    <w:tblStylePr w:type="firstCol">
      <w:rPr>
        <w:color w:val="FFFFFF" w:themeColor="background1"/>
      </w:rPr>
      <w:tblPr/>
      <w:tcPr>
        <w:tcBorders>
          <w:top w:val="nil"/>
          <w:left w:val="nil"/>
          <w:bottom w:val="nil"/>
          <w:right w:val="nil"/>
          <w:insideH w:val="single" w:sz="4" w:space="0" w:color="674A2E" w:themeColor="accent6" w:themeShade="99"/>
          <w:insideV w:val="nil"/>
        </w:tcBorders>
        <w:shd w:val="clear" w:color="auto" w:fill="674A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74A2E" w:themeFill="accent6" w:themeFillShade="99"/>
      </w:tcPr>
    </w:tblStylePr>
    <w:tblStylePr w:type="band1Vert">
      <w:tblPr/>
      <w:tcPr>
        <w:shd w:val="clear" w:color="auto" w:fill="DFCAB7" w:themeFill="accent6" w:themeFillTint="66"/>
      </w:tcPr>
    </w:tblStylePr>
    <w:tblStylePr w:type="band1Horz">
      <w:tblPr/>
      <w:tcPr>
        <w:shd w:val="clear" w:color="auto" w:fill="D7BEA5"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4764CF"/>
    <w:rPr>
      <w:sz w:val="22"/>
      <w:szCs w:val="16"/>
    </w:rPr>
  </w:style>
  <w:style w:type="paragraph" w:styleId="TeksKomentar">
    <w:name w:val="annotation text"/>
    <w:basedOn w:val="Normal"/>
    <w:link w:val="TeksKomentarKAR"/>
    <w:uiPriority w:val="99"/>
    <w:semiHidden/>
    <w:unhideWhenUsed/>
    <w:rsid w:val="004764CF"/>
    <w:pPr>
      <w:spacing w:line="240" w:lineRule="auto"/>
    </w:pPr>
    <w:rPr>
      <w:szCs w:val="20"/>
    </w:rPr>
  </w:style>
  <w:style w:type="character" w:customStyle="1" w:styleId="TeksKomentarKAR">
    <w:name w:val="Teks Komentar KAR"/>
    <w:basedOn w:val="FontParagrafDefault"/>
    <w:link w:val="TeksKomentar"/>
    <w:uiPriority w:val="99"/>
    <w:semiHidden/>
    <w:rsid w:val="004764CF"/>
    <w:rPr>
      <w:szCs w:val="20"/>
    </w:rPr>
  </w:style>
  <w:style w:type="paragraph" w:styleId="SubjekKomentar">
    <w:name w:val="annotation subject"/>
    <w:basedOn w:val="TeksKomentar"/>
    <w:next w:val="TeksKomentar"/>
    <w:link w:val="SubjekKomentarKAR"/>
    <w:uiPriority w:val="99"/>
    <w:semiHidden/>
    <w:unhideWhenUsed/>
    <w:rsid w:val="004764CF"/>
    <w:rPr>
      <w:b/>
      <w:bCs/>
    </w:rPr>
  </w:style>
  <w:style w:type="character" w:customStyle="1" w:styleId="SubjekKomentarKAR">
    <w:name w:val="Subjek Komentar KAR"/>
    <w:basedOn w:val="TeksKomentarKAR"/>
    <w:link w:val="SubjekKomentar"/>
    <w:uiPriority w:val="99"/>
    <w:semiHidden/>
    <w:rsid w:val="004764CF"/>
    <w:rPr>
      <w:b/>
      <w:bCs/>
      <w:szCs w:val="20"/>
    </w:rPr>
  </w:style>
  <w:style w:type="table" w:styleId="DaftarGelap">
    <w:name w:val="Dark List"/>
    <w:basedOn w:val="TabelNormal"/>
    <w:uiPriority w:val="70"/>
    <w:semiHidden/>
    <w:unhideWhenUsed/>
    <w:rsid w:val="004764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4764CF"/>
    <w:pPr>
      <w:spacing w:line="240" w:lineRule="auto"/>
    </w:pPr>
    <w:rPr>
      <w:color w:val="FFFFFF" w:themeColor="background1"/>
    </w:rPr>
    <w:tblPr>
      <w:tblStyleRowBandSize w:val="1"/>
      <w:tblStyleColBandSize w:val="1"/>
    </w:tblPr>
    <w:tcPr>
      <w:shd w:val="clear" w:color="auto" w:fill="BC4E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261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3A2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3A21" w:themeFill="accent1" w:themeFillShade="BF"/>
      </w:tcPr>
    </w:tblStylePr>
    <w:tblStylePr w:type="band1Vert">
      <w:tblPr/>
      <w:tcPr>
        <w:tcBorders>
          <w:top w:val="nil"/>
          <w:left w:val="nil"/>
          <w:bottom w:val="nil"/>
          <w:right w:val="nil"/>
          <w:insideH w:val="nil"/>
          <w:insideV w:val="nil"/>
        </w:tcBorders>
        <w:shd w:val="clear" w:color="auto" w:fill="8C3A21" w:themeFill="accent1" w:themeFillShade="BF"/>
      </w:tcPr>
    </w:tblStylePr>
    <w:tblStylePr w:type="band1Horz">
      <w:tblPr/>
      <w:tcPr>
        <w:tcBorders>
          <w:top w:val="nil"/>
          <w:left w:val="nil"/>
          <w:bottom w:val="nil"/>
          <w:right w:val="nil"/>
          <w:insideH w:val="nil"/>
          <w:insideV w:val="nil"/>
        </w:tcBorders>
        <w:shd w:val="clear" w:color="auto" w:fill="8C3A21" w:themeFill="accent1" w:themeFillShade="BF"/>
      </w:tcPr>
    </w:tblStylePr>
  </w:style>
  <w:style w:type="table" w:styleId="DaftarGelap-Aksen2">
    <w:name w:val="Dark List Accent 2"/>
    <w:basedOn w:val="TabelNormal"/>
    <w:uiPriority w:val="70"/>
    <w:semiHidden/>
    <w:unhideWhenUsed/>
    <w:rsid w:val="004764CF"/>
    <w:pPr>
      <w:spacing w:line="240" w:lineRule="auto"/>
    </w:pPr>
    <w:rPr>
      <w:color w:val="FFFFFF" w:themeColor="background1"/>
    </w:rPr>
    <w:tblPr>
      <w:tblStyleRowBandSize w:val="1"/>
      <w:tblStyleColBandSize w:val="1"/>
    </w:tblPr>
    <w:tcPr>
      <w:shd w:val="clear" w:color="auto" w:fill="9E21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0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8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813" w:themeFill="accent2" w:themeFillShade="BF"/>
      </w:tcPr>
    </w:tblStylePr>
    <w:tblStylePr w:type="band1Vert">
      <w:tblPr/>
      <w:tcPr>
        <w:tcBorders>
          <w:top w:val="nil"/>
          <w:left w:val="nil"/>
          <w:bottom w:val="nil"/>
          <w:right w:val="nil"/>
          <w:insideH w:val="nil"/>
          <w:insideV w:val="nil"/>
        </w:tcBorders>
        <w:shd w:val="clear" w:color="auto" w:fill="761813" w:themeFill="accent2" w:themeFillShade="BF"/>
      </w:tcPr>
    </w:tblStylePr>
    <w:tblStylePr w:type="band1Horz">
      <w:tblPr/>
      <w:tcPr>
        <w:tcBorders>
          <w:top w:val="nil"/>
          <w:left w:val="nil"/>
          <w:bottom w:val="nil"/>
          <w:right w:val="nil"/>
          <w:insideH w:val="nil"/>
          <w:insideV w:val="nil"/>
        </w:tcBorders>
        <w:shd w:val="clear" w:color="auto" w:fill="761813" w:themeFill="accent2" w:themeFillShade="BF"/>
      </w:tcPr>
    </w:tblStylePr>
  </w:style>
  <w:style w:type="table" w:styleId="DaftarGelap-Aksen3">
    <w:name w:val="Dark List Accent 3"/>
    <w:basedOn w:val="TabelNormal"/>
    <w:uiPriority w:val="70"/>
    <w:semiHidden/>
    <w:unhideWhenUsed/>
    <w:rsid w:val="004764CF"/>
    <w:pPr>
      <w:spacing w:line="240" w:lineRule="auto"/>
    </w:pPr>
    <w:rPr>
      <w:color w:val="FFFFFF" w:themeColor="background1"/>
    </w:rPr>
    <w:tblPr>
      <w:tblStyleRowBandSize w:val="1"/>
      <w:tblStyleColBandSize w:val="1"/>
    </w:tblPr>
    <w:tcPr>
      <w:shd w:val="clear" w:color="auto" w:fill="65312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18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B241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B241F" w:themeFill="accent3" w:themeFillShade="BF"/>
      </w:tcPr>
    </w:tblStylePr>
    <w:tblStylePr w:type="band1Vert">
      <w:tblPr/>
      <w:tcPr>
        <w:tcBorders>
          <w:top w:val="nil"/>
          <w:left w:val="nil"/>
          <w:bottom w:val="nil"/>
          <w:right w:val="nil"/>
          <w:insideH w:val="nil"/>
          <w:insideV w:val="nil"/>
        </w:tcBorders>
        <w:shd w:val="clear" w:color="auto" w:fill="4B241F" w:themeFill="accent3" w:themeFillShade="BF"/>
      </w:tcPr>
    </w:tblStylePr>
    <w:tblStylePr w:type="band1Horz">
      <w:tblPr/>
      <w:tcPr>
        <w:tcBorders>
          <w:top w:val="nil"/>
          <w:left w:val="nil"/>
          <w:bottom w:val="nil"/>
          <w:right w:val="nil"/>
          <w:insideH w:val="nil"/>
          <w:insideV w:val="nil"/>
        </w:tcBorders>
        <w:shd w:val="clear" w:color="auto" w:fill="4B241F" w:themeFill="accent3" w:themeFillShade="BF"/>
      </w:tcPr>
    </w:tblStylePr>
  </w:style>
  <w:style w:type="table" w:styleId="DaftarGelap-Aksen4">
    <w:name w:val="Dark List Accent 4"/>
    <w:basedOn w:val="TabelNormal"/>
    <w:uiPriority w:val="70"/>
    <w:semiHidden/>
    <w:unhideWhenUsed/>
    <w:rsid w:val="004764CF"/>
    <w:pPr>
      <w:spacing w:line="240" w:lineRule="auto"/>
    </w:pPr>
    <w:rPr>
      <w:color w:val="FFFFFF" w:themeColor="background1"/>
    </w:rPr>
    <w:tblPr>
      <w:tblStyleRowBandSize w:val="1"/>
      <w:tblStyleColBandSize w:val="1"/>
    </w:tblPr>
    <w:tcPr>
      <w:shd w:val="clear" w:color="auto" w:fill="61625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6" w:themeFill="accent4" w:themeFillShade="BF"/>
      </w:tcPr>
    </w:tblStylePr>
    <w:tblStylePr w:type="band1Vert">
      <w:tblPr/>
      <w:tcPr>
        <w:tcBorders>
          <w:top w:val="nil"/>
          <w:left w:val="nil"/>
          <w:bottom w:val="nil"/>
          <w:right w:val="nil"/>
          <w:insideH w:val="nil"/>
          <w:insideV w:val="nil"/>
        </w:tcBorders>
        <w:shd w:val="clear" w:color="auto" w:fill="484946" w:themeFill="accent4" w:themeFillShade="BF"/>
      </w:tcPr>
    </w:tblStylePr>
    <w:tblStylePr w:type="band1Horz">
      <w:tblPr/>
      <w:tcPr>
        <w:tcBorders>
          <w:top w:val="nil"/>
          <w:left w:val="nil"/>
          <w:bottom w:val="nil"/>
          <w:right w:val="nil"/>
          <w:insideH w:val="nil"/>
          <w:insideV w:val="nil"/>
        </w:tcBorders>
        <w:shd w:val="clear" w:color="auto" w:fill="484946" w:themeFill="accent4" w:themeFillShade="BF"/>
      </w:tcPr>
    </w:tblStylePr>
  </w:style>
  <w:style w:type="table" w:styleId="DaftarGelap-Aksen5">
    <w:name w:val="Dark List Accent 5"/>
    <w:basedOn w:val="TabelNormal"/>
    <w:uiPriority w:val="70"/>
    <w:semiHidden/>
    <w:unhideWhenUsed/>
    <w:rsid w:val="004764CF"/>
    <w:pPr>
      <w:spacing w:line="240" w:lineRule="auto"/>
    </w:pPr>
    <w:rPr>
      <w:color w:val="FFFFFF" w:themeColor="background1"/>
    </w:rPr>
    <w:tblPr>
      <w:tblStyleRowBandSize w:val="1"/>
      <w:tblStyleColBandSize w:val="1"/>
    </w:tblPr>
    <w:tcPr>
      <w:shd w:val="clear" w:color="auto" w:fill="964D2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26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392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3921" w:themeFill="accent5" w:themeFillShade="BF"/>
      </w:tcPr>
    </w:tblStylePr>
    <w:tblStylePr w:type="band1Vert">
      <w:tblPr/>
      <w:tcPr>
        <w:tcBorders>
          <w:top w:val="nil"/>
          <w:left w:val="nil"/>
          <w:bottom w:val="nil"/>
          <w:right w:val="nil"/>
          <w:insideH w:val="nil"/>
          <w:insideV w:val="nil"/>
        </w:tcBorders>
        <w:shd w:val="clear" w:color="auto" w:fill="703921" w:themeFill="accent5" w:themeFillShade="BF"/>
      </w:tcPr>
    </w:tblStylePr>
    <w:tblStylePr w:type="band1Horz">
      <w:tblPr/>
      <w:tcPr>
        <w:tcBorders>
          <w:top w:val="nil"/>
          <w:left w:val="nil"/>
          <w:bottom w:val="nil"/>
          <w:right w:val="nil"/>
          <w:insideH w:val="nil"/>
          <w:insideV w:val="nil"/>
        </w:tcBorders>
        <w:shd w:val="clear" w:color="auto" w:fill="703921" w:themeFill="accent5" w:themeFillShade="BF"/>
      </w:tcPr>
    </w:tblStylePr>
  </w:style>
  <w:style w:type="table" w:styleId="DaftarGelap-Aksen6">
    <w:name w:val="Dark List Accent 6"/>
    <w:basedOn w:val="TabelNormal"/>
    <w:uiPriority w:val="70"/>
    <w:semiHidden/>
    <w:unhideWhenUsed/>
    <w:rsid w:val="004764CF"/>
    <w:pPr>
      <w:spacing w:line="240" w:lineRule="auto"/>
    </w:pPr>
    <w:rPr>
      <w:color w:val="FFFFFF" w:themeColor="background1"/>
    </w:rPr>
    <w:tblPr>
      <w:tblStyleRowBandSize w:val="1"/>
      <w:tblStyleColBandSize w:val="1"/>
    </w:tblPr>
    <w:tcPr>
      <w:shd w:val="clear" w:color="auto" w:fill="AD7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3E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15D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15D39" w:themeFill="accent6" w:themeFillShade="BF"/>
      </w:tcPr>
    </w:tblStylePr>
    <w:tblStylePr w:type="band1Vert">
      <w:tblPr/>
      <w:tcPr>
        <w:tcBorders>
          <w:top w:val="nil"/>
          <w:left w:val="nil"/>
          <w:bottom w:val="nil"/>
          <w:right w:val="nil"/>
          <w:insideH w:val="nil"/>
          <w:insideV w:val="nil"/>
        </w:tcBorders>
        <w:shd w:val="clear" w:color="auto" w:fill="815D39" w:themeFill="accent6" w:themeFillShade="BF"/>
      </w:tcPr>
    </w:tblStylePr>
    <w:tblStylePr w:type="band1Horz">
      <w:tblPr/>
      <w:tcPr>
        <w:tcBorders>
          <w:top w:val="nil"/>
          <w:left w:val="nil"/>
          <w:bottom w:val="nil"/>
          <w:right w:val="nil"/>
          <w:insideH w:val="nil"/>
          <w:insideV w:val="nil"/>
        </w:tcBorders>
        <w:shd w:val="clear" w:color="auto" w:fill="815D39" w:themeFill="accent6" w:themeFillShade="BF"/>
      </w:tcPr>
    </w:tblStylePr>
  </w:style>
  <w:style w:type="paragraph" w:styleId="Tanggal">
    <w:name w:val="Date"/>
    <w:basedOn w:val="Normal"/>
    <w:next w:val="Normal"/>
    <w:link w:val="TanggalKAR"/>
    <w:uiPriority w:val="99"/>
    <w:semiHidden/>
    <w:unhideWhenUsed/>
    <w:rsid w:val="004764CF"/>
  </w:style>
  <w:style w:type="character" w:customStyle="1" w:styleId="TanggalKAR">
    <w:name w:val="Tanggal KAR"/>
    <w:basedOn w:val="FontParagrafDefault"/>
    <w:link w:val="Tanggal"/>
    <w:uiPriority w:val="99"/>
    <w:semiHidden/>
    <w:rsid w:val="004764CF"/>
  </w:style>
  <w:style w:type="paragraph" w:styleId="PetaDokumen">
    <w:name w:val="Document Map"/>
    <w:basedOn w:val="Normal"/>
    <w:link w:val="PetaDokumenKAR"/>
    <w:uiPriority w:val="99"/>
    <w:semiHidden/>
    <w:unhideWhenUsed/>
    <w:rsid w:val="004764CF"/>
    <w:pPr>
      <w:spacing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4764CF"/>
    <w:rPr>
      <w:rFonts w:ascii="Segoe UI" w:hAnsi="Segoe UI" w:cs="Segoe UI"/>
      <w:szCs w:val="16"/>
    </w:rPr>
  </w:style>
  <w:style w:type="paragraph" w:styleId="TandatanganEmail">
    <w:name w:val="E-mail Signature"/>
    <w:basedOn w:val="Normal"/>
    <w:link w:val="TandatanganEmailKAR"/>
    <w:uiPriority w:val="99"/>
    <w:semiHidden/>
    <w:unhideWhenUsed/>
    <w:rsid w:val="004764CF"/>
    <w:pPr>
      <w:spacing w:line="240" w:lineRule="auto"/>
    </w:pPr>
  </w:style>
  <w:style w:type="character" w:customStyle="1" w:styleId="TandatanganEmailKAR">
    <w:name w:val="Tanda tangan Email KAR"/>
    <w:basedOn w:val="FontParagrafDefault"/>
    <w:link w:val="TandatanganEmail"/>
    <w:uiPriority w:val="99"/>
    <w:semiHidden/>
    <w:rsid w:val="004764CF"/>
  </w:style>
  <w:style w:type="character" w:styleId="Penekanan">
    <w:name w:val="Emphasis"/>
    <w:basedOn w:val="FontParagrafDefault"/>
    <w:uiPriority w:val="20"/>
    <w:semiHidden/>
    <w:unhideWhenUsed/>
    <w:qFormat/>
    <w:rsid w:val="004764CF"/>
    <w:rPr>
      <w:i/>
      <w:iCs/>
    </w:rPr>
  </w:style>
  <w:style w:type="character" w:styleId="ReferensiCatatanAkhir">
    <w:name w:val="endnote reference"/>
    <w:basedOn w:val="FontParagrafDefault"/>
    <w:uiPriority w:val="99"/>
    <w:semiHidden/>
    <w:unhideWhenUsed/>
    <w:rsid w:val="004764CF"/>
    <w:rPr>
      <w:vertAlign w:val="superscript"/>
    </w:rPr>
  </w:style>
  <w:style w:type="paragraph" w:styleId="TeksCatatanAkhir">
    <w:name w:val="endnote text"/>
    <w:basedOn w:val="Normal"/>
    <w:link w:val="TeksCatatanAkhirKAR"/>
    <w:uiPriority w:val="99"/>
    <w:semiHidden/>
    <w:unhideWhenUsed/>
    <w:rsid w:val="004764CF"/>
    <w:pPr>
      <w:spacing w:line="240" w:lineRule="auto"/>
    </w:pPr>
    <w:rPr>
      <w:szCs w:val="20"/>
    </w:rPr>
  </w:style>
  <w:style w:type="character" w:customStyle="1" w:styleId="TeksCatatanAkhirKAR">
    <w:name w:val="Teks Catatan Akhir KAR"/>
    <w:basedOn w:val="FontParagrafDefault"/>
    <w:link w:val="TeksCatatanAkhir"/>
    <w:uiPriority w:val="99"/>
    <w:semiHidden/>
    <w:rsid w:val="004764CF"/>
    <w:rPr>
      <w:szCs w:val="20"/>
    </w:rPr>
  </w:style>
  <w:style w:type="paragraph" w:styleId="AlamatAmplop">
    <w:name w:val="envelope address"/>
    <w:basedOn w:val="Normal"/>
    <w:uiPriority w:val="99"/>
    <w:semiHidden/>
    <w:unhideWhenUsed/>
    <w:rsid w:val="004764C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4764CF"/>
    <w:pPr>
      <w:spacing w:line="240" w:lineRule="auto"/>
    </w:pPr>
    <w:rPr>
      <w:rFonts w:asciiTheme="majorHAnsi" w:eastAsiaTheme="majorEastAsia" w:hAnsiTheme="majorHAnsi" w:cstheme="majorBidi"/>
      <w:szCs w:val="20"/>
    </w:rPr>
  </w:style>
  <w:style w:type="character" w:styleId="HiperlinkyangDiikuti">
    <w:name w:val="FollowedHyperlink"/>
    <w:basedOn w:val="FontParagrafDefault"/>
    <w:uiPriority w:val="99"/>
    <w:semiHidden/>
    <w:unhideWhenUsed/>
    <w:rsid w:val="004764CF"/>
    <w:rPr>
      <w:color w:val="473A58" w:themeColor="followedHyperlink"/>
      <w:u w:val="single"/>
    </w:rPr>
  </w:style>
  <w:style w:type="character" w:styleId="ReferensiCatatanKaki">
    <w:name w:val="footnote reference"/>
    <w:basedOn w:val="FontParagrafDefault"/>
    <w:uiPriority w:val="99"/>
    <w:semiHidden/>
    <w:unhideWhenUsed/>
    <w:rsid w:val="004764CF"/>
    <w:rPr>
      <w:vertAlign w:val="superscript"/>
    </w:rPr>
  </w:style>
  <w:style w:type="paragraph" w:styleId="TeksCatatanKaki">
    <w:name w:val="footnote text"/>
    <w:basedOn w:val="Normal"/>
    <w:link w:val="TeksCatatanKakiKAR"/>
    <w:uiPriority w:val="99"/>
    <w:semiHidden/>
    <w:unhideWhenUsed/>
    <w:rsid w:val="004764CF"/>
    <w:pPr>
      <w:spacing w:line="240" w:lineRule="auto"/>
    </w:pPr>
    <w:rPr>
      <w:szCs w:val="20"/>
    </w:rPr>
  </w:style>
  <w:style w:type="character" w:customStyle="1" w:styleId="TeksCatatanKakiKAR">
    <w:name w:val="Teks Catatan Kaki KAR"/>
    <w:basedOn w:val="FontParagrafDefault"/>
    <w:link w:val="TeksCatatanKaki"/>
    <w:uiPriority w:val="99"/>
    <w:semiHidden/>
    <w:rsid w:val="004764CF"/>
    <w:rPr>
      <w:szCs w:val="20"/>
    </w:rPr>
  </w:style>
  <w:style w:type="table" w:styleId="TabelKisi1Terang">
    <w:name w:val="Grid Table 1 Light"/>
    <w:basedOn w:val="TabelNormal"/>
    <w:uiPriority w:val="46"/>
    <w:rsid w:val="004764C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4764CF"/>
    <w:pPr>
      <w:spacing w:line="240" w:lineRule="auto"/>
    </w:pPr>
    <w:tblPr>
      <w:tblStyleRowBandSize w:val="1"/>
      <w:tblStyleColBandSize w:val="1"/>
      <w:tblBorders>
        <w:top w:val="single" w:sz="4" w:space="0" w:color="E9B4A5" w:themeColor="accent1" w:themeTint="66"/>
        <w:left w:val="single" w:sz="4" w:space="0" w:color="E9B4A5" w:themeColor="accent1" w:themeTint="66"/>
        <w:bottom w:val="single" w:sz="4" w:space="0" w:color="E9B4A5" w:themeColor="accent1" w:themeTint="66"/>
        <w:right w:val="single" w:sz="4" w:space="0" w:color="E9B4A5" w:themeColor="accent1" w:themeTint="66"/>
        <w:insideH w:val="single" w:sz="4" w:space="0" w:color="E9B4A5" w:themeColor="accent1" w:themeTint="66"/>
        <w:insideV w:val="single" w:sz="4" w:space="0" w:color="E9B4A5" w:themeColor="accent1" w:themeTint="66"/>
      </w:tblBorders>
    </w:tblPr>
    <w:tblStylePr w:type="firstRow">
      <w:rPr>
        <w:b/>
        <w:bCs/>
      </w:rPr>
      <w:tblPr/>
      <w:tcPr>
        <w:tcBorders>
          <w:bottom w:val="single" w:sz="12" w:space="0" w:color="DF8F78" w:themeColor="accent1" w:themeTint="99"/>
        </w:tcBorders>
      </w:tcPr>
    </w:tblStylePr>
    <w:tblStylePr w:type="lastRow">
      <w:rPr>
        <w:b/>
        <w:bCs/>
      </w:rPr>
      <w:tblPr/>
      <w:tcPr>
        <w:tcBorders>
          <w:top w:val="double" w:sz="2" w:space="0" w:color="DF8F78"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4764CF"/>
    <w:pPr>
      <w:spacing w:line="240" w:lineRule="auto"/>
    </w:pPr>
    <w:tblPr>
      <w:tblStyleRowBandSize w:val="1"/>
      <w:tblStyleColBandSize w:val="1"/>
      <w:tblBorders>
        <w:top w:val="single" w:sz="4" w:space="0" w:color="EC938E" w:themeColor="accent2" w:themeTint="66"/>
        <w:left w:val="single" w:sz="4" w:space="0" w:color="EC938E" w:themeColor="accent2" w:themeTint="66"/>
        <w:bottom w:val="single" w:sz="4" w:space="0" w:color="EC938E" w:themeColor="accent2" w:themeTint="66"/>
        <w:right w:val="single" w:sz="4" w:space="0" w:color="EC938E" w:themeColor="accent2" w:themeTint="66"/>
        <w:insideH w:val="single" w:sz="4" w:space="0" w:color="EC938E" w:themeColor="accent2" w:themeTint="66"/>
        <w:insideV w:val="single" w:sz="4" w:space="0" w:color="EC938E" w:themeColor="accent2" w:themeTint="66"/>
      </w:tblBorders>
    </w:tblPr>
    <w:tblStylePr w:type="firstRow">
      <w:rPr>
        <w:b/>
        <w:bCs/>
      </w:rPr>
      <w:tblPr/>
      <w:tcPr>
        <w:tcBorders>
          <w:bottom w:val="single" w:sz="12" w:space="0" w:color="E35E57" w:themeColor="accent2" w:themeTint="99"/>
        </w:tcBorders>
      </w:tcPr>
    </w:tblStylePr>
    <w:tblStylePr w:type="lastRow">
      <w:rPr>
        <w:b/>
        <w:bCs/>
      </w:rPr>
      <w:tblPr/>
      <w:tcPr>
        <w:tcBorders>
          <w:top w:val="double" w:sz="2" w:space="0" w:color="E35E57"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4764CF"/>
    <w:pPr>
      <w:spacing w:line="240" w:lineRule="auto"/>
    </w:pPr>
    <w:tblPr>
      <w:tblStyleRowBandSize w:val="1"/>
      <w:tblStyleColBandSize w:val="1"/>
      <w:tblBorders>
        <w:top w:val="single" w:sz="4" w:space="0" w:color="D39E97" w:themeColor="accent3" w:themeTint="66"/>
        <w:left w:val="single" w:sz="4" w:space="0" w:color="D39E97" w:themeColor="accent3" w:themeTint="66"/>
        <w:bottom w:val="single" w:sz="4" w:space="0" w:color="D39E97" w:themeColor="accent3" w:themeTint="66"/>
        <w:right w:val="single" w:sz="4" w:space="0" w:color="D39E97" w:themeColor="accent3" w:themeTint="66"/>
        <w:insideH w:val="single" w:sz="4" w:space="0" w:color="D39E97" w:themeColor="accent3" w:themeTint="66"/>
        <w:insideV w:val="single" w:sz="4" w:space="0" w:color="D39E97" w:themeColor="accent3" w:themeTint="66"/>
      </w:tblBorders>
    </w:tblPr>
    <w:tblStylePr w:type="firstRow">
      <w:rPr>
        <w:b/>
        <w:bCs/>
      </w:rPr>
      <w:tblPr/>
      <w:tcPr>
        <w:tcBorders>
          <w:bottom w:val="single" w:sz="12" w:space="0" w:color="BE6E63" w:themeColor="accent3" w:themeTint="99"/>
        </w:tcBorders>
      </w:tcPr>
    </w:tblStylePr>
    <w:tblStylePr w:type="lastRow">
      <w:rPr>
        <w:b/>
        <w:bCs/>
      </w:rPr>
      <w:tblPr/>
      <w:tcPr>
        <w:tcBorders>
          <w:top w:val="double" w:sz="2" w:space="0" w:color="BE6E63"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4764CF"/>
    <w:pPr>
      <w:spacing w:line="240" w:lineRule="auto"/>
    </w:pPr>
    <w:tblPr>
      <w:tblStyleRowBandSize w:val="1"/>
      <w:tblStyleColBandSize w:val="1"/>
      <w:tblBorders>
        <w:top w:val="single" w:sz="4" w:space="0" w:color="BFC0BE" w:themeColor="accent4" w:themeTint="66"/>
        <w:left w:val="single" w:sz="4" w:space="0" w:color="BFC0BE" w:themeColor="accent4" w:themeTint="66"/>
        <w:bottom w:val="single" w:sz="4" w:space="0" w:color="BFC0BE" w:themeColor="accent4" w:themeTint="66"/>
        <w:right w:val="single" w:sz="4" w:space="0" w:color="BFC0BE" w:themeColor="accent4" w:themeTint="66"/>
        <w:insideH w:val="single" w:sz="4" w:space="0" w:color="BFC0BE" w:themeColor="accent4" w:themeTint="66"/>
        <w:insideV w:val="single" w:sz="4" w:space="0" w:color="BFC0BE" w:themeColor="accent4" w:themeTint="66"/>
      </w:tblBorders>
    </w:tblPr>
    <w:tblStylePr w:type="firstRow">
      <w:rPr>
        <w:b/>
        <w:bCs/>
      </w:rPr>
      <w:tblPr/>
      <w:tcPr>
        <w:tcBorders>
          <w:bottom w:val="single" w:sz="12" w:space="0" w:color="A0A19D" w:themeColor="accent4" w:themeTint="99"/>
        </w:tcBorders>
      </w:tcPr>
    </w:tblStylePr>
    <w:tblStylePr w:type="lastRow">
      <w:rPr>
        <w:b/>
        <w:bCs/>
      </w:rPr>
      <w:tblPr/>
      <w:tcPr>
        <w:tcBorders>
          <w:top w:val="double" w:sz="2" w:space="0" w:color="A0A19D"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4764CF"/>
    <w:pPr>
      <w:spacing w:line="240" w:lineRule="auto"/>
    </w:pPr>
    <w:tblPr>
      <w:tblStyleRowBandSize w:val="1"/>
      <w:tblStyleColBandSize w:val="1"/>
      <w:tblBorders>
        <w:top w:val="single" w:sz="4" w:space="0" w:color="E2B29D" w:themeColor="accent5" w:themeTint="66"/>
        <w:left w:val="single" w:sz="4" w:space="0" w:color="E2B29D" w:themeColor="accent5" w:themeTint="66"/>
        <w:bottom w:val="single" w:sz="4" w:space="0" w:color="E2B29D" w:themeColor="accent5" w:themeTint="66"/>
        <w:right w:val="single" w:sz="4" w:space="0" w:color="E2B29D" w:themeColor="accent5" w:themeTint="66"/>
        <w:insideH w:val="single" w:sz="4" w:space="0" w:color="E2B29D" w:themeColor="accent5" w:themeTint="66"/>
        <w:insideV w:val="single" w:sz="4" w:space="0" w:color="E2B29D" w:themeColor="accent5" w:themeTint="66"/>
      </w:tblBorders>
    </w:tblPr>
    <w:tblStylePr w:type="firstRow">
      <w:rPr>
        <w:b/>
        <w:bCs/>
      </w:rPr>
      <w:tblPr/>
      <w:tcPr>
        <w:tcBorders>
          <w:bottom w:val="single" w:sz="12" w:space="0" w:color="D48C6C" w:themeColor="accent5" w:themeTint="99"/>
        </w:tcBorders>
      </w:tcPr>
    </w:tblStylePr>
    <w:tblStylePr w:type="lastRow">
      <w:rPr>
        <w:b/>
        <w:bCs/>
      </w:rPr>
      <w:tblPr/>
      <w:tcPr>
        <w:tcBorders>
          <w:top w:val="double" w:sz="2" w:space="0" w:color="D48C6C"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4764CF"/>
    <w:pPr>
      <w:spacing w:line="240" w:lineRule="auto"/>
    </w:pPr>
    <w:tblPr>
      <w:tblStyleRowBandSize w:val="1"/>
      <w:tblStyleColBandSize w:val="1"/>
      <w:tblBorders>
        <w:top w:val="single" w:sz="4" w:space="0" w:color="DFCAB7" w:themeColor="accent6" w:themeTint="66"/>
        <w:left w:val="single" w:sz="4" w:space="0" w:color="DFCAB7" w:themeColor="accent6" w:themeTint="66"/>
        <w:bottom w:val="single" w:sz="4" w:space="0" w:color="DFCAB7" w:themeColor="accent6" w:themeTint="66"/>
        <w:right w:val="single" w:sz="4" w:space="0" w:color="DFCAB7" w:themeColor="accent6" w:themeTint="66"/>
        <w:insideH w:val="single" w:sz="4" w:space="0" w:color="DFCAB7" w:themeColor="accent6" w:themeTint="66"/>
        <w:insideV w:val="single" w:sz="4" w:space="0" w:color="DFCAB7" w:themeColor="accent6" w:themeTint="66"/>
      </w:tblBorders>
    </w:tblPr>
    <w:tblStylePr w:type="firstRow">
      <w:rPr>
        <w:b/>
        <w:bCs/>
      </w:rPr>
      <w:tblPr/>
      <w:tcPr>
        <w:tcBorders>
          <w:bottom w:val="single" w:sz="12" w:space="0" w:color="CFB093" w:themeColor="accent6" w:themeTint="99"/>
        </w:tcBorders>
      </w:tcPr>
    </w:tblStylePr>
    <w:tblStylePr w:type="lastRow">
      <w:rPr>
        <w:b/>
        <w:bCs/>
      </w:rPr>
      <w:tblPr/>
      <w:tcPr>
        <w:tcBorders>
          <w:top w:val="double" w:sz="2" w:space="0" w:color="CFB093"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4764C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4764CF"/>
    <w:pPr>
      <w:spacing w:line="240" w:lineRule="auto"/>
    </w:pPr>
    <w:tblPr>
      <w:tblStyleRowBandSize w:val="1"/>
      <w:tblStyleColBandSize w:val="1"/>
      <w:tblBorders>
        <w:top w:val="single" w:sz="2" w:space="0" w:color="DF8F78" w:themeColor="accent1" w:themeTint="99"/>
        <w:bottom w:val="single" w:sz="2" w:space="0" w:color="DF8F78" w:themeColor="accent1" w:themeTint="99"/>
        <w:insideH w:val="single" w:sz="2" w:space="0" w:color="DF8F78" w:themeColor="accent1" w:themeTint="99"/>
        <w:insideV w:val="single" w:sz="2" w:space="0" w:color="DF8F78" w:themeColor="accent1" w:themeTint="99"/>
      </w:tblBorders>
    </w:tblPr>
    <w:tblStylePr w:type="firstRow">
      <w:rPr>
        <w:b/>
        <w:bCs/>
      </w:rPr>
      <w:tblPr/>
      <w:tcPr>
        <w:tcBorders>
          <w:top w:val="nil"/>
          <w:bottom w:val="single" w:sz="12" w:space="0" w:color="DF8F78" w:themeColor="accent1" w:themeTint="99"/>
          <w:insideH w:val="nil"/>
          <w:insideV w:val="nil"/>
        </w:tcBorders>
        <w:shd w:val="clear" w:color="auto" w:fill="FFFFFF" w:themeFill="background1"/>
      </w:tcPr>
    </w:tblStylePr>
    <w:tblStylePr w:type="lastRow">
      <w:rPr>
        <w:b/>
        <w:bCs/>
      </w:rPr>
      <w:tblPr/>
      <w:tcPr>
        <w:tcBorders>
          <w:top w:val="double" w:sz="2" w:space="0" w:color="DF8F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TabelKisi2-Aksen2">
    <w:name w:val="Grid Table 2 Accent 2"/>
    <w:basedOn w:val="TabelNormal"/>
    <w:uiPriority w:val="47"/>
    <w:rsid w:val="004764CF"/>
    <w:pPr>
      <w:spacing w:line="240" w:lineRule="auto"/>
    </w:pPr>
    <w:tblPr>
      <w:tblStyleRowBandSize w:val="1"/>
      <w:tblStyleColBandSize w:val="1"/>
      <w:tblBorders>
        <w:top w:val="single" w:sz="2" w:space="0" w:color="E35E57" w:themeColor="accent2" w:themeTint="99"/>
        <w:bottom w:val="single" w:sz="2" w:space="0" w:color="E35E57" w:themeColor="accent2" w:themeTint="99"/>
        <w:insideH w:val="single" w:sz="2" w:space="0" w:color="E35E57" w:themeColor="accent2" w:themeTint="99"/>
        <w:insideV w:val="single" w:sz="2" w:space="0" w:color="E35E57" w:themeColor="accent2" w:themeTint="99"/>
      </w:tblBorders>
    </w:tblPr>
    <w:tblStylePr w:type="firstRow">
      <w:rPr>
        <w:b/>
        <w:bCs/>
      </w:rPr>
      <w:tblPr/>
      <w:tcPr>
        <w:tcBorders>
          <w:top w:val="nil"/>
          <w:bottom w:val="single" w:sz="12" w:space="0" w:color="E35E57" w:themeColor="accent2" w:themeTint="99"/>
          <w:insideH w:val="nil"/>
          <w:insideV w:val="nil"/>
        </w:tcBorders>
        <w:shd w:val="clear" w:color="auto" w:fill="FFFFFF" w:themeFill="background1"/>
      </w:tcPr>
    </w:tblStylePr>
    <w:tblStylePr w:type="lastRow">
      <w:rPr>
        <w:b/>
        <w:bCs/>
      </w:rPr>
      <w:tblPr/>
      <w:tcPr>
        <w:tcBorders>
          <w:top w:val="double" w:sz="2" w:space="0" w:color="E35E5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TabelKisi2-Aksen3">
    <w:name w:val="Grid Table 2 Accent 3"/>
    <w:basedOn w:val="TabelNormal"/>
    <w:uiPriority w:val="47"/>
    <w:rsid w:val="004764CF"/>
    <w:pPr>
      <w:spacing w:line="240" w:lineRule="auto"/>
    </w:pPr>
    <w:tblPr>
      <w:tblStyleRowBandSize w:val="1"/>
      <w:tblStyleColBandSize w:val="1"/>
      <w:tblBorders>
        <w:top w:val="single" w:sz="2" w:space="0" w:color="BE6E63" w:themeColor="accent3" w:themeTint="99"/>
        <w:bottom w:val="single" w:sz="2" w:space="0" w:color="BE6E63" w:themeColor="accent3" w:themeTint="99"/>
        <w:insideH w:val="single" w:sz="2" w:space="0" w:color="BE6E63" w:themeColor="accent3" w:themeTint="99"/>
        <w:insideV w:val="single" w:sz="2" w:space="0" w:color="BE6E63" w:themeColor="accent3" w:themeTint="99"/>
      </w:tblBorders>
    </w:tblPr>
    <w:tblStylePr w:type="firstRow">
      <w:rPr>
        <w:b/>
        <w:bCs/>
      </w:rPr>
      <w:tblPr/>
      <w:tcPr>
        <w:tcBorders>
          <w:top w:val="nil"/>
          <w:bottom w:val="single" w:sz="12" w:space="0" w:color="BE6E63" w:themeColor="accent3" w:themeTint="99"/>
          <w:insideH w:val="nil"/>
          <w:insideV w:val="nil"/>
        </w:tcBorders>
        <w:shd w:val="clear" w:color="auto" w:fill="FFFFFF" w:themeFill="background1"/>
      </w:tcPr>
    </w:tblStylePr>
    <w:tblStylePr w:type="lastRow">
      <w:rPr>
        <w:b/>
        <w:bCs/>
      </w:rPr>
      <w:tblPr/>
      <w:tcPr>
        <w:tcBorders>
          <w:top w:val="double" w:sz="2" w:space="0" w:color="BE6E6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TabelKisi2-Aksen4">
    <w:name w:val="Grid Table 2 Accent 4"/>
    <w:basedOn w:val="TabelNormal"/>
    <w:uiPriority w:val="47"/>
    <w:rsid w:val="004764CF"/>
    <w:pPr>
      <w:spacing w:line="240" w:lineRule="auto"/>
    </w:pPr>
    <w:tblPr>
      <w:tblStyleRowBandSize w:val="1"/>
      <w:tblStyleColBandSize w:val="1"/>
      <w:tblBorders>
        <w:top w:val="single" w:sz="2" w:space="0" w:color="A0A19D" w:themeColor="accent4" w:themeTint="99"/>
        <w:bottom w:val="single" w:sz="2" w:space="0" w:color="A0A19D" w:themeColor="accent4" w:themeTint="99"/>
        <w:insideH w:val="single" w:sz="2" w:space="0" w:color="A0A19D" w:themeColor="accent4" w:themeTint="99"/>
        <w:insideV w:val="single" w:sz="2" w:space="0" w:color="A0A19D" w:themeColor="accent4" w:themeTint="99"/>
      </w:tblBorders>
    </w:tblPr>
    <w:tblStylePr w:type="firstRow">
      <w:rPr>
        <w:b/>
        <w:bCs/>
      </w:rPr>
      <w:tblPr/>
      <w:tcPr>
        <w:tcBorders>
          <w:top w:val="nil"/>
          <w:bottom w:val="single" w:sz="12" w:space="0" w:color="A0A19D" w:themeColor="accent4" w:themeTint="99"/>
          <w:insideH w:val="nil"/>
          <w:insideV w:val="nil"/>
        </w:tcBorders>
        <w:shd w:val="clear" w:color="auto" w:fill="FFFFFF" w:themeFill="background1"/>
      </w:tcPr>
    </w:tblStylePr>
    <w:tblStylePr w:type="lastRow">
      <w:rPr>
        <w:b/>
        <w:bCs/>
      </w:rPr>
      <w:tblPr/>
      <w:tcPr>
        <w:tcBorders>
          <w:top w:val="double" w:sz="2" w:space="0" w:color="A0A1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TabelKisi2-Aksen5">
    <w:name w:val="Grid Table 2 Accent 5"/>
    <w:basedOn w:val="TabelNormal"/>
    <w:uiPriority w:val="47"/>
    <w:rsid w:val="004764CF"/>
    <w:pPr>
      <w:spacing w:line="240" w:lineRule="auto"/>
    </w:pPr>
    <w:tblPr>
      <w:tblStyleRowBandSize w:val="1"/>
      <w:tblStyleColBandSize w:val="1"/>
      <w:tblBorders>
        <w:top w:val="single" w:sz="2" w:space="0" w:color="D48C6C" w:themeColor="accent5" w:themeTint="99"/>
        <w:bottom w:val="single" w:sz="2" w:space="0" w:color="D48C6C" w:themeColor="accent5" w:themeTint="99"/>
        <w:insideH w:val="single" w:sz="2" w:space="0" w:color="D48C6C" w:themeColor="accent5" w:themeTint="99"/>
        <w:insideV w:val="single" w:sz="2" w:space="0" w:color="D48C6C" w:themeColor="accent5" w:themeTint="99"/>
      </w:tblBorders>
    </w:tblPr>
    <w:tblStylePr w:type="firstRow">
      <w:rPr>
        <w:b/>
        <w:bCs/>
      </w:rPr>
      <w:tblPr/>
      <w:tcPr>
        <w:tcBorders>
          <w:top w:val="nil"/>
          <w:bottom w:val="single" w:sz="12" w:space="0" w:color="D48C6C" w:themeColor="accent5" w:themeTint="99"/>
          <w:insideH w:val="nil"/>
          <w:insideV w:val="nil"/>
        </w:tcBorders>
        <w:shd w:val="clear" w:color="auto" w:fill="FFFFFF" w:themeFill="background1"/>
      </w:tcPr>
    </w:tblStylePr>
    <w:tblStylePr w:type="lastRow">
      <w:rPr>
        <w:b/>
        <w:bCs/>
      </w:rPr>
      <w:tblPr/>
      <w:tcPr>
        <w:tcBorders>
          <w:top w:val="double" w:sz="2" w:space="0" w:color="D48C6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TabelKisi2-Aksen6">
    <w:name w:val="Grid Table 2 Accent 6"/>
    <w:basedOn w:val="TabelNormal"/>
    <w:uiPriority w:val="47"/>
    <w:rsid w:val="004764CF"/>
    <w:pPr>
      <w:spacing w:line="240" w:lineRule="auto"/>
    </w:pPr>
    <w:tblPr>
      <w:tblStyleRowBandSize w:val="1"/>
      <w:tblStyleColBandSize w:val="1"/>
      <w:tblBorders>
        <w:top w:val="single" w:sz="2" w:space="0" w:color="CFB093" w:themeColor="accent6" w:themeTint="99"/>
        <w:bottom w:val="single" w:sz="2" w:space="0" w:color="CFB093" w:themeColor="accent6" w:themeTint="99"/>
        <w:insideH w:val="single" w:sz="2" w:space="0" w:color="CFB093" w:themeColor="accent6" w:themeTint="99"/>
        <w:insideV w:val="single" w:sz="2" w:space="0" w:color="CFB093" w:themeColor="accent6" w:themeTint="99"/>
      </w:tblBorders>
    </w:tblPr>
    <w:tblStylePr w:type="firstRow">
      <w:rPr>
        <w:b/>
        <w:bCs/>
      </w:rPr>
      <w:tblPr/>
      <w:tcPr>
        <w:tcBorders>
          <w:top w:val="nil"/>
          <w:bottom w:val="single" w:sz="12" w:space="0" w:color="CFB093" w:themeColor="accent6" w:themeTint="99"/>
          <w:insideH w:val="nil"/>
          <w:insideV w:val="nil"/>
        </w:tcBorders>
        <w:shd w:val="clear" w:color="auto" w:fill="FFFFFF" w:themeFill="background1"/>
      </w:tcPr>
    </w:tblStylePr>
    <w:tblStylePr w:type="lastRow">
      <w:rPr>
        <w:b/>
        <w:bCs/>
      </w:rPr>
      <w:tblPr/>
      <w:tcPr>
        <w:tcBorders>
          <w:top w:val="double" w:sz="2" w:space="0" w:color="CFB09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TabelKisi3">
    <w:name w:val="Grid Table 3"/>
    <w:basedOn w:val="TabelNormal"/>
    <w:uiPriority w:val="48"/>
    <w:rsid w:val="004764C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4764CF"/>
    <w:pPr>
      <w:spacing w:line="240" w:lineRule="auto"/>
    </w:p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insideV w:val="single" w:sz="4" w:space="0" w:color="DF8F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9D2" w:themeFill="accent1" w:themeFillTint="33"/>
      </w:tcPr>
    </w:tblStylePr>
    <w:tblStylePr w:type="band1Horz">
      <w:tblPr/>
      <w:tcPr>
        <w:shd w:val="clear" w:color="auto" w:fill="F4D9D2" w:themeFill="accent1" w:themeFillTint="33"/>
      </w:tcPr>
    </w:tblStylePr>
    <w:tblStylePr w:type="neCell">
      <w:tblPr/>
      <w:tcPr>
        <w:tcBorders>
          <w:bottom w:val="single" w:sz="4" w:space="0" w:color="DF8F78" w:themeColor="accent1" w:themeTint="99"/>
        </w:tcBorders>
      </w:tcPr>
    </w:tblStylePr>
    <w:tblStylePr w:type="nwCell">
      <w:tblPr/>
      <w:tcPr>
        <w:tcBorders>
          <w:bottom w:val="single" w:sz="4" w:space="0" w:color="DF8F78" w:themeColor="accent1" w:themeTint="99"/>
        </w:tcBorders>
      </w:tcPr>
    </w:tblStylePr>
    <w:tblStylePr w:type="seCell">
      <w:tblPr/>
      <w:tcPr>
        <w:tcBorders>
          <w:top w:val="single" w:sz="4" w:space="0" w:color="DF8F78" w:themeColor="accent1" w:themeTint="99"/>
        </w:tcBorders>
      </w:tcPr>
    </w:tblStylePr>
    <w:tblStylePr w:type="swCell">
      <w:tblPr/>
      <w:tcPr>
        <w:tcBorders>
          <w:top w:val="single" w:sz="4" w:space="0" w:color="DF8F78" w:themeColor="accent1" w:themeTint="99"/>
        </w:tcBorders>
      </w:tcPr>
    </w:tblStylePr>
  </w:style>
  <w:style w:type="table" w:styleId="TabelKisi3-Aksen2">
    <w:name w:val="Grid Table 3 Accent 2"/>
    <w:basedOn w:val="TabelNormal"/>
    <w:uiPriority w:val="48"/>
    <w:rsid w:val="004764CF"/>
    <w:pPr>
      <w:spacing w:line="240" w:lineRule="auto"/>
    </w:p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insideV w:val="single" w:sz="4" w:space="0" w:color="E35E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9C6" w:themeFill="accent2" w:themeFillTint="33"/>
      </w:tcPr>
    </w:tblStylePr>
    <w:tblStylePr w:type="band1Horz">
      <w:tblPr/>
      <w:tcPr>
        <w:shd w:val="clear" w:color="auto" w:fill="F5C9C6" w:themeFill="accent2" w:themeFillTint="33"/>
      </w:tcPr>
    </w:tblStylePr>
    <w:tblStylePr w:type="neCell">
      <w:tblPr/>
      <w:tcPr>
        <w:tcBorders>
          <w:bottom w:val="single" w:sz="4" w:space="0" w:color="E35E57" w:themeColor="accent2" w:themeTint="99"/>
        </w:tcBorders>
      </w:tcPr>
    </w:tblStylePr>
    <w:tblStylePr w:type="nwCell">
      <w:tblPr/>
      <w:tcPr>
        <w:tcBorders>
          <w:bottom w:val="single" w:sz="4" w:space="0" w:color="E35E57" w:themeColor="accent2" w:themeTint="99"/>
        </w:tcBorders>
      </w:tcPr>
    </w:tblStylePr>
    <w:tblStylePr w:type="seCell">
      <w:tblPr/>
      <w:tcPr>
        <w:tcBorders>
          <w:top w:val="single" w:sz="4" w:space="0" w:color="E35E57" w:themeColor="accent2" w:themeTint="99"/>
        </w:tcBorders>
      </w:tcPr>
    </w:tblStylePr>
    <w:tblStylePr w:type="swCell">
      <w:tblPr/>
      <w:tcPr>
        <w:tcBorders>
          <w:top w:val="single" w:sz="4" w:space="0" w:color="E35E57" w:themeColor="accent2" w:themeTint="99"/>
        </w:tcBorders>
      </w:tcPr>
    </w:tblStylePr>
  </w:style>
  <w:style w:type="table" w:styleId="TabelKisi3-Aksen3">
    <w:name w:val="Grid Table 3 Accent 3"/>
    <w:basedOn w:val="TabelNormal"/>
    <w:uiPriority w:val="48"/>
    <w:rsid w:val="004764CF"/>
    <w:pPr>
      <w:spacing w:line="240" w:lineRule="auto"/>
    </w:p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insideV w:val="single" w:sz="4" w:space="0" w:color="BE6E6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ECA" w:themeFill="accent3" w:themeFillTint="33"/>
      </w:tcPr>
    </w:tblStylePr>
    <w:tblStylePr w:type="band1Horz">
      <w:tblPr/>
      <w:tcPr>
        <w:shd w:val="clear" w:color="auto" w:fill="E9CECA" w:themeFill="accent3" w:themeFillTint="33"/>
      </w:tcPr>
    </w:tblStylePr>
    <w:tblStylePr w:type="neCell">
      <w:tblPr/>
      <w:tcPr>
        <w:tcBorders>
          <w:bottom w:val="single" w:sz="4" w:space="0" w:color="BE6E63" w:themeColor="accent3" w:themeTint="99"/>
        </w:tcBorders>
      </w:tcPr>
    </w:tblStylePr>
    <w:tblStylePr w:type="nwCell">
      <w:tblPr/>
      <w:tcPr>
        <w:tcBorders>
          <w:bottom w:val="single" w:sz="4" w:space="0" w:color="BE6E63" w:themeColor="accent3" w:themeTint="99"/>
        </w:tcBorders>
      </w:tcPr>
    </w:tblStylePr>
    <w:tblStylePr w:type="seCell">
      <w:tblPr/>
      <w:tcPr>
        <w:tcBorders>
          <w:top w:val="single" w:sz="4" w:space="0" w:color="BE6E63" w:themeColor="accent3" w:themeTint="99"/>
        </w:tcBorders>
      </w:tcPr>
    </w:tblStylePr>
    <w:tblStylePr w:type="swCell">
      <w:tblPr/>
      <w:tcPr>
        <w:tcBorders>
          <w:top w:val="single" w:sz="4" w:space="0" w:color="BE6E63" w:themeColor="accent3" w:themeTint="99"/>
        </w:tcBorders>
      </w:tcPr>
    </w:tblStylePr>
  </w:style>
  <w:style w:type="table" w:styleId="TabelKisi3-Aksen4">
    <w:name w:val="Grid Table 3 Accent 4"/>
    <w:basedOn w:val="TabelNormal"/>
    <w:uiPriority w:val="48"/>
    <w:rsid w:val="004764CF"/>
    <w:pPr>
      <w:spacing w:line="240" w:lineRule="auto"/>
    </w:p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insideV w:val="single" w:sz="4" w:space="0" w:color="A0A1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E" w:themeFill="accent4" w:themeFillTint="33"/>
      </w:tcPr>
    </w:tblStylePr>
    <w:tblStylePr w:type="band1Horz">
      <w:tblPr/>
      <w:tcPr>
        <w:shd w:val="clear" w:color="auto" w:fill="DFDFDE" w:themeFill="accent4" w:themeFillTint="33"/>
      </w:tcPr>
    </w:tblStylePr>
    <w:tblStylePr w:type="neCell">
      <w:tblPr/>
      <w:tcPr>
        <w:tcBorders>
          <w:bottom w:val="single" w:sz="4" w:space="0" w:color="A0A19D" w:themeColor="accent4" w:themeTint="99"/>
        </w:tcBorders>
      </w:tcPr>
    </w:tblStylePr>
    <w:tblStylePr w:type="nwCell">
      <w:tblPr/>
      <w:tcPr>
        <w:tcBorders>
          <w:bottom w:val="single" w:sz="4" w:space="0" w:color="A0A19D" w:themeColor="accent4" w:themeTint="99"/>
        </w:tcBorders>
      </w:tcPr>
    </w:tblStylePr>
    <w:tblStylePr w:type="seCell">
      <w:tblPr/>
      <w:tcPr>
        <w:tcBorders>
          <w:top w:val="single" w:sz="4" w:space="0" w:color="A0A19D" w:themeColor="accent4" w:themeTint="99"/>
        </w:tcBorders>
      </w:tcPr>
    </w:tblStylePr>
    <w:tblStylePr w:type="swCell">
      <w:tblPr/>
      <w:tcPr>
        <w:tcBorders>
          <w:top w:val="single" w:sz="4" w:space="0" w:color="A0A19D" w:themeColor="accent4" w:themeTint="99"/>
        </w:tcBorders>
      </w:tcPr>
    </w:tblStylePr>
  </w:style>
  <w:style w:type="table" w:styleId="TabelKisi3-Aksen5">
    <w:name w:val="Grid Table 3 Accent 5"/>
    <w:basedOn w:val="TabelNormal"/>
    <w:uiPriority w:val="48"/>
    <w:rsid w:val="004764CF"/>
    <w:pPr>
      <w:spacing w:line="240" w:lineRule="auto"/>
    </w:p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insideV w:val="single" w:sz="4" w:space="0" w:color="D48C6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8CE" w:themeFill="accent5" w:themeFillTint="33"/>
      </w:tcPr>
    </w:tblStylePr>
    <w:tblStylePr w:type="band1Horz">
      <w:tblPr/>
      <w:tcPr>
        <w:shd w:val="clear" w:color="auto" w:fill="F0D8CE" w:themeFill="accent5" w:themeFillTint="33"/>
      </w:tcPr>
    </w:tblStylePr>
    <w:tblStylePr w:type="neCell">
      <w:tblPr/>
      <w:tcPr>
        <w:tcBorders>
          <w:bottom w:val="single" w:sz="4" w:space="0" w:color="D48C6C" w:themeColor="accent5" w:themeTint="99"/>
        </w:tcBorders>
      </w:tcPr>
    </w:tblStylePr>
    <w:tblStylePr w:type="nwCell">
      <w:tblPr/>
      <w:tcPr>
        <w:tcBorders>
          <w:bottom w:val="single" w:sz="4" w:space="0" w:color="D48C6C" w:themeColor="accent5" w:themeTint="99"/>
        </w:tcBorders>
      </w:tcPr>
    </w:tblStylePr>
    <w:tblStylePr w:type="seCell">
      <w:tblPr/>
      <w:tcPr>
        <w:tcBorders>
          <w:top w:val="single" w:sz="4" w:space="0" w:color="D48C6C" w:themeColor="accent5" w:themeTint="99"/>
        </w:tcBorders>
      </w:tcPr>
    </w:tblStylePr>
    <w:tblStylePr w:type="swCell">
      <w:tblPr/>
      <w:tcPr>
        <w:tcBorders>
          <w:top w:val="single" w:sz="4" w:space="0" w:color="D48C6C" w:themeColor="accent5" w:themeTint="99"/>
        </w:tcBorders>
      </w:tcPr>
    </w:tblStylePr>
  </w:style>
  <w:style w:type="table" w:styleId="TabelKisi3-Aksen6">
    <w:name w:val="Grid Table 3 Accent 6"/>
    <w:basedOn w:val="TabelNormal"/>
    <w:uiPriority w:val="48"/>
    <w:rsid w:val="004764CF"/>
    <w:pPr>
      <w:spacing w:line="240" w:lineRule="auto"/>
    </w:p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insideV w:val="single" w:sz="4" w:space="0" w:color="CFB0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4DB" w:themeFill="accent6" w:themeFillTint="33"/>
      </w:tcPr>
    </w:tblStylePr>
    <w:tblStylePr w:type="band1Horz">
      <w:tblPr/>
      <w:tcPr>
        <w:shd w:val="clear" w:color="auto" w:fill="EFE4DB" w:themeFill="accent6" w:themeFillTint="33"/>
      </w:tcPr>
    </w:tblStylePr>
    <w:tblStylePr w:type="neCell">
      <w:tblPr/>
      <w:tcPr>
        <w:tcBorders>
          <w:bottom w:val="single" w:sz="4" w:space="0" w:color="CFB093" w:themeColor="accent6" w:themeTint="99"/>
        </w:tcBorders>
      </w:tcPr>
    </w:tblStylePr>
    <w:tblStylePr w:type="nwCell">
      <w:tblPr/>
      <w:tcPr>
        <w:tcBorders>
          <w:bottom w:val="single" w:sz="4" w:space="0" w:color="CFB093" w:themeColor="accent6" w:themeTint="99"/>
        </w:tcBorders>
      </w:tcPr>
    </w:tblStylePr>
    <w:tblStylePr w:type="seCell">
      <w:tblPr/>
      <w:tcPr>
        <w:tcBorders>
          <w:top w:val="single" w:sz="4" w:space="0" w:color="CFB093" w:themeColor="accent6" w:themeTint="99"/>
        </w:tcBorders>
      </w:tcPr>
    </w:tblStylePr>
    <w:tblStylePr w:type="swCell">
      <w:tblPr/>
      <w:tcPr>
        <w:tcBorders>
          <w:top w:val="single" w:sz="4" w:space="0" w:color="CFB093" w:themeColor="accent6" w:themeTint="99"/>
        </w:tcBorders>
      </w:tcPr>
    </w:tblStylePr>
  </w:style>
  <w:style w:type="table" w:styleId="TabelKisi4">
    <w:name w:val="Grid Table 4"/>
    <w:basedOn w:val="TabelNormal"/>
    <w:uiPriority w:val="49"/>
    <w:rsid w:val="004764C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4764CF"/>
    <w:pPr>
      <w:spacing w:line="240" w:lineRule="auto"/>
    </w:p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insideV w:val="single" w:sz="4" w:space="0" w:color="DF8F78" w:themeColor="accent1" w:themeTint="99"/>
      </w:tblBorders>
    </w:tblPr>
    <w:tblStylePr w:type="firstRow">
      <w:rPr>
        <w:b/>
        <w:bCs/>
        <w:color w:val="FFFFFF" w:themeColor="background1"/>
      </w:rPr>
      <w:tblPr/>
      <w:tcPr>
        <w:tcBorders>
          <w:top w:val="single" w:sz="4" w:space="0" w:color="BC4E2D" w:themeColor="accent1"/>
          <w:left w:val="single" w:sz="4" w:space="0" w:color="BC4E2D" w:themeColor="accent1"/>
          <w:bottom w:val="single" w:sz="4" w:space="0" w:color="BC4E2D" w:themeColor="accent1"/>
          <w:right w:val="single" w:sz="4" w:space="0" w:color="BC4E2D" w:themeColor="accent1"/>
          <w:insideH w:val="nil"/>
          <w:insideV w:val="nil"/>
        </w:tcBorders>
        <w:shd w:val="clear" w:color="auto" w:fill="BC4E2D" w:themeFill="accent1"/>
      </w:tcPr>
    </w:tblStylePr>
    <w:tblStylePr w:type="lastRow">
      <w:rPr>
        <w:b/>
        <w:bCs/>
      </w:rPr>
      <w:tblPr/>
      <w:tcPr>
        <w:tcBorders>
          <w:top w:val="double" w:sz="4" w:space="0" w:color="BC4E2D" w:themeColor="accent1"/>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TabelKisi4-Aksen2">
    <w:name w:val="Grid Table 4 Accent 2"/>
    <w:basedOn w:val="TabelNormal"/>
    <w:uiPriority w:val="49"/>
    <w:rsid w:val="004764CF"/>
    <w:pPr>
      <w:spacing w:line="240" w:lineRule="auto"/>
    </w:p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insideV w:val="single" w:sz="4" w:space="0" w:color="E35E57" w:themeColor="accent2" w:themeTint="99"/>
      </w:tblBorders>
    </w:tblPr>
    <w:tblStylePr w:type="firstRow">
      <w:rPr>
        <w:b/>
        <w:bCs/>
        <w:color w:val="FFFFFF" w:themeColor="background1"/>
      </w:rPr>
      <w:tblPr/>
      <w:tcPr>
        <w:tcBorders>
          <w:top w:val="single" w:sz="4" w:space="0" w:color="9E211A" w:themeColor="accent2"/>
          <w:left w:val="single" w:sz="4" w:space="0" w:color="9E211A" w:themeColor="accent2"/>
          <w:bottom w:val="single" w:sz="4" w:space="0" w:color="9E211A" w:themeColor="accent2"/>
          <w:right w:val="single" w:sz="4" w:space="0" w:color="9E211A" w:themeColor="accent2"/>
          <w:insideH w:val="nil"/>
          <w:insideV w:val="nil"/>
        </w:tcBorders>
        <w:shd w:val="clear" w:color="auto" w:fill="9E211A" w:themeFill="accent2"/>
      </w:tcPr>
    </w:tblStylePr>
    <w:tblStylePr w:type="lastRow">
      <w:rPr>
        <w:b/>
        <w:bCs/>
      </w:rPr>
      <w:tblPr/>
      <w:tcPr>
        <w:tcBorders>
          <w:top w:val="double" w:sz="4" w:space="0" w:color="9E211A" w:themeColor="accent2"/>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TabelKisi4-Aksen3">
    <w:name w:val="Grid Table 4 Accent 3"/>
    <w:basedOn w:val="TabelNormal"/>
    <w:uiPriority w:val="49"/>
    <w:rsid w:val="004764CF"/>
    <w:pPr>
      <w:spacing w:line="240" w:lineRule="auto"/>
    </w:p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insideV w:val="single" w:sz="4" w:space="0" w:color="BE6E63" w:themeColor="accent3" w:themeTint="99"/>
      </w:tblBorders>
    </w:tblPr>
    <w:tblStylePr w:type="firstRow">
      <w:rPr>
        <w:b/>
        <w:bCs/>
        <w:color w:val="FFFFFF" w:themeColor="background1"/>
      </w:rPr>
      <w:tblPr/>
      <w:tcPr>
        <w:tcBorders>
          <w:top w:val="single" w:sz="4" w:space="0" w:color="65312A" w:themeColor="accent3"/>
          <w:left w:val="single" w:sz="4" w:space="0" w:color="65312A" w:themeColor="accent3"/>
          <w:bottom w:val="single" w:sz="4" w:space="0" w:color="65312A" w:themeColor="accent3"/>
          <w:right w:val="single" w:sz="4" w:space="0" w:color="65312A" w:themeColor="accent3"/>
          <w:insideH w:val="nil"/>
          <w:insideV w:val="nil"/>
        </w:tcBorders>
        <w:shd w:val="clear" w:color="auto" w:fill="65312A" w:themeFill="accent3"/>
      </w:tcPr>
    </w:tblStylePr>
    <w:tblStylePr w:type="lastRow">
      <w:rPr>
        <w:b/>
        <w:bCs/>
      </w:rPr>
      <w:tblPr/>
      <w:tcPr>
        <w:tcBorders>
          <w:top w:val="double" w:sz="4" w:space="0" w:color="65312A" w:themeColor="accent3"/>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TabelKisi4-Aksen4">
    <w:name w:val="Grid Table 4 Accent 4"/>
    <w:basedOn w:val="TabelNormal"/>
    <w:uiPriority w:val="49"/>
    <w:rsid w:val="004764CF"/>
    <w:pPr>
      <w:spacing w:line="240" w:lineRule="auto"/>
    </w:p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insideV w:val="single" w:sz="4" w:space="0" w:color="A0A19D" w:themeColor="accent4" w:themeTint="99"/>
      </w:tblBorders>
    </w:tblPr>
    <w:tblStylePr w:type="firstRow">
      <w:rPr>
        <w:b/>
        <w:bCs/>
        <w:color w:val="FFFFFF" w:themeColor="background1"/>
      </w:rPr>
      <w:tblPr/>
      <w:tcPr>
        <w:tcBorders>
          <w:top w:val="single" w:sz="4" w:space="0" w:color="61625E" w:themeColor="accent4"/>
          <w:left w:val="single" w:sz="4" w:space="0" w:color="61625E" w:themeColor="accent4"/>
          <w:bottom w:val="single" w:sz="4" w:space="0" w:color="61625E" w:themeColor="accent4"/>
          <w:right w:val="single" w:sz="4" w:space="0" w:color="61625E" w:themeColor="accent4"/>
          <w:insideH w:val="nil"/>
          <w:insideV w:val="nil"/>
        </w:tcBorders>
        <w:shd w:val="clear" w:color="auto" w:fill="61625E" w:themeFill="accent4"/>
      </w:tcPr>
    </w:tblStylePr>
    <w:tblStylePr w:type="lastRow">
      <w:rPr>
        <w:b/>
        <w:bCs/>
      </w:rPr>
      <w:tblPr/>
      <w:tcPr>
        <w:tcBorders>
          <w:top w:val="double" w:sz="4" w:space="0" w:color="61625E" w:themeColor="accent4"/>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TabelKisi4-Aksen5">
    <w:name w:val="Grid Table 4 Accent 5"/>
    <w:basedOn w:val="TabelNormal"/>
    <w:uiPriority w:val="49"/>
    <w:rsid w:val="004764CF"/>
    <w:pPr>
      <w:spacing w:line="240" w:lineRule="auto"/>
    </w:p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insideV w:val="single" w:sz="4" w:space="0" w:color="D48C6C" w:themeColor="accent5" w:themeTint="99"/>
      </w:tblBorders>
    </w:tblPr>
    <w:tblStylePr w:type="firstRow">
      <w:rPr>
        <w:b/>
        <w:bCs/>
        <w:color w:val="FFFFFF" w:themeColor="background1"/>
      </w:rPr>
      <w:tblPr/>
      <w:tcPr>
        <w:tcBorders>
          <w:top w:val="single" w:sz="4" w:space="0" w:color="964D2C" w:themeColor="accent5"/>
          <w:left w:val="single" w:sz="4" w:space="0" w:color="964D2C" w:themeColor="accent5"/>
          <w:bottom w:val="single" w:sz="4" w:space="0" w:color="964D2C" w:themeColor="accent5"/>
          <w:right w:val="single" w:sz="4" w:space="0" w:color="964D2C" w:themeColor="accent5"/>
          <w:insideH w:val="nil"/>
          <w:insideV w:val="nil"/>
        </w:tcBorders>
        <w:shd w:val="clear" w:color="auto" w:fill="964D2C" w:themeFill="accent5"/>
      </w:tcPr>
    </w:tblStylePr>
    <w:tblStylePr w:type="lastRow">
      <w:rPr>
        <w:b/>
        <w:bCs/>
      </w:rPr>
      <w:tblPr/>
      <w:tcPr>
        <w:tcBorders>
          <w:top w:val="double" w:sz="4" w:space="0" w:color="964D2C" w:themeColor="accent5"/>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TabelKisi4-Aksen6">
    <w:name w:val="Grid Table 4 Accent 6"/>
    <w:basedOn w:val="TabelNormal"/>
    <w:uiPriority w:val="49"/>
    <w:rsid w:val="004764CF"/>
    <w:pPr>
      <w:spacing w:line="240" w:lineRule="auto"/>
    </w:p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insideV w:val="single" w:sz="4" w:space="0" w:color="CFB093" w:themeColor="accent6" w:themeTint="99"/>
      </w:tblBorders>
    </w:tblPr>
    <w:tblStylePr w:type="firstRow">
      <w:rPr>
        <w:b/>
        <w:bCs/>
        <w:color w:val="FFFFFF" w:themeColor="background1"/>
      </w:rPr>
      <w:tblPr/>
      <w:tcPr>
        <w:tcBorders>
          <w:top w:val="single" w:sz="4" w:space="0" w:color="AD7D4D" w:themeColor="accent6"/>
          <w:left w:val="single" w:sz="4" w:space="0" w:color="AD7D4D" w:themeColor="accent6"/>
          <w:bottom w:val="single" w:sz="4" w:space="0" w:color="AD7D4D" w:themeColor="accent6"/>
          <w:right w:val="single" w:sz="4" w:space="0" w:color="AD7D4D" w:themeColor="accent6"/>
          <w:insideH w:val="nil"/>
          <w:insideV w:val="nil"/>
        </w:tcBorders>
        <w:shd w:val="clear" w:color="auto" w:fill="AD7D4D" w:themeFill="accent6"/>
      </w:tcPr>
    </w:tblStylePr>
    <w:tblStylePr w:type="lastRow">
      <w:rPr>
        <w:b/>
        <w:bCs/>
      </w:rPr>
      <w:tblPr/>
      <w:tcPr>
        <w:tcBorders>
          <w:top w:val="double" w:sz="4" w:space="0" w:color="AD7D4D" w:themeColor="accent6"/>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TabelKisi5Gelap">
    <w:name w:val="Grid Table 5 Dark"/>
    <w:basedOn w:val="TabelNormal"/>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9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4E2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4E2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4E2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4E2D" w:themeFill="accent1"/>
      </w:tcPr>
    </w:tblStylePr>
    <w:tblStylePr w:type="band1Vert">
      <w:tblPr/>
      <w:tcPr>
        <w:shd w:val="clear" w:color="auto" w:fill="E9B4A5" w:themeFill="accent1" w:themeFillTint="66"/>
      </w:tcPr>
    </w:tblStylePr>
    <w:tblStylePr w:type="band1Horz">
      <w:tblPr/>
      <w:tcPr>
        <w:shd w:val="clear" w:color="auto" w:fill="E9B4A5" w:themeFill="accent1" w:themeFillTint="66"/>
      </w:tcPr>
    </w:tblStylePr>
  </w:style>
  <w:style w:type="table" w:styleId="TabelKisi5Gelap-Aksen2">
    <w:name w:val="Grid Table 5 Dark Accent 2"/>
    <w:basedOn w:val="TabelNormal"/>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C9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21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21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21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211A" w:themeFill="accent2"/>
      </w:tcPr>
    </w:tblStylePr>
    <w:tblStylePr w:type="band1Vert">
      <w:tblPr/>
      <w:tcPr>
        <w:shd w:val="clear" w:color="auto" w:fill="EC938E" w:themeFill="accent2" w:themeFillTint="66"/>
      </w:tcPr>
    </w:tblStylePr>
    <w:tblStylePr w:type="band1Horz">
      <w:tblPr/>
      <w:tcPr>
        <w:shd w:val="clear" w:color="auto" w:fill="EC938E" w:themeFill="accent2" w:themeFillTint="66"/>
      </w:tcPr>
    </w:tblStylePr>
  </w:style>
  <w:style w:type="table" w:styleId="TabelKisi5Gelap-Aksen3">
    <w:name w:val="Grid Table 5 Dark Accent 3"/>
    <w:basedOn w:val="TabelNormal"/>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CE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312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312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312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312A" w:themeFill="accent3"/>
      </w:tcPr>
    </w:tblStylePr>
    <w:tblStylePr w:type="band1Vert">
      <w:tblPr/>
      <w:tcPr>
        <w:shd w:val="clear" w:color="auto" w:fill="D39E97" w:themeFill="accent3" w:themeFillTint="66"/>
      </w:tcPr>
    </w:tblStylePr>
    <w:tblStylePr w:type="band1Horz">
      <w:tblPr/>
      <w:tcPr>
        <w:shd w:val="clear" w:color="auto" w:fill="D39E97" w:themeFill="accent3" w:themeFillTint="66"/>
      </w:tcPr>
    </w:tblStylePr>
  </w:style>
  <w:style w:type="table" w:styleId="TabelKisi5Gelap-Aksen4">
    <w:name w:val="Grid Table 5 Dark Accent 4"/>
    <w:basedOn w:val="TabelNormal"/>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625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625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625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625E" w:themeFill="accent4"/>
      </w:tcPr>
    </w:tblStylePr>
    <w:tblStylePr w:type="band1Vert">
      <w:tblPr/>
      <w:tcPr>
        <w:shd w:val="clear" w:color="auto" w:fill="BFC0BE" w:themeFill="accent4" w:themeFillTint="66"/>
      </w:tcPr>
    </w:tblStylePr>
    <w:tblStylePr w:type="band1Horz">
      <w:tblPr/>
      <w:tcPr>
        <w:shd w:val="clear" w:color="auto" w:fill="BFC0BE" w:themeFill="accent4" w:themeFillTint="66"/>
      </w:tcPr>
    </w:tblStylePr>
  </w:style>
  <w:style w:type="table" w:styleId="TabelKisi5Gelap-Aksen5">
    <w:name w:val="Grid Table 5 Dark Accent 5"/>
    <w:basedOn w:val="TabelNormal"/>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8C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4D2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4D2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4D2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4D2C" w:themeFill="accent5"/>
      </w:tcPr>
    </w:tblStylePr>
    <w:tblStylePr w:type="band1Vert">
      <w:tblPr/>
      <w:tcPr>
        <w:shd w:val="clear" w:color="auto" w:fill="E2B29D" w:themeFill="accent5" w:themeFillTint="66"/>
      </w:tcPr>
    </w:tblStylePr>
    <w:tblStylePr w:type="band1Horz">
      <w:tblPr/>
      <w:tcPr>
        <w:shd w:val="clear" w:color="auto" w:fill="E2B29D" w:themeFill="accent5" w:themeFillTint="66"/>
      </w:tcPr>
    </w:tblStylePr>
  </w:style>
  <w:style w:type="table" w:styleId="TabelKisi5Gelap-Aksen6">
    <w:name w:val="Grid Table 5 Dark Accent 6"/>
    <w:basedOn w:val="TabelNormal"/>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4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7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7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7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7D4D" w:themeFill="accent6"/>
      </w:tcPr>
    </w:tblStylePr>
    <w:tblStylePr w:type="band1Vert">
      <w:tblPr/>
      <w:tcPr>
        <w:shd w:val="clear" w:color="auto" w:fill="DFCAB7" w:themeFill="accent6" w:themeFillTint="66"/>
      </w:tcPr>
    </w:tblStylePr>
    <w:tblStylePr w:type="band1Horz">
      <w:tblPr/>
      <w:tcPr>
        <w:shd w:val="clear" w:color="auto" w:fill="DFCAB7" w:themeFill="accent6" w:themeFillTint="66"/>
      </w:tcPr>
    </w:tblStylePr>
  </w:style>
  <w:style w:type="table" w:styleId="TabelKisi6Berwarna">
    <w:name w:val="Grid Table 6 Colorful"/>
    <w:basedOn w:val="TabelNormal"/>
    <w:uiPriority w:val="51"/>
    <w:rsid w:val="004764C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4764CF"/>
    <w:pPr>
      <w:spacing w:line="240" w:lineRule="auto"/>
    </w:pPr>
    <w:rPr>
      <w:color w:val="8C3A21" w:themeColor="accent1" w:themeShade="BF"/>
    </w:r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insideV w:val="single" w:sz="4" w:space="0" w:color="DF8F78" w:themeColor="accent1" w:themeTint="99"/>
      </w:tblBorders>
    </w:tblPr>
    <w:tblStylePr w:type="firstRow">
      <w:rPr>
        <w:b/>
        <w:bCs/>
      </w:rPr>
      <w:tblPr/>
      <w:tcPr>
        <w:tcBorders>
          <w:bottom w:val="single" w:sz="12" w:space="0" w:color="DF8F78" w:themeColor="accent1" w:themeTint="99"/>
        </w:tcBorders>
      </w:tcPr>
    </w:tblStylePr>
    <w:tblStylePr w:type="lastRow">
      <w:rPr>
        <w:b/>
        <w:bCs/>
      </w:rPr>
      <w:tblPr/>
      <w:tcPr>
        <w:tcBorders>
          <w:top w:val="double" w:sz="4" w:space="0" w:color="DF8F78" w:themeColor="accent1" w:themeTint="99"/>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TabelKisi6Berwarna-Aksen2">
    <w:name w:val="Grid Table 6 Colorful Accent 2"/>
    <w:basedOn w:val="TabelNormal"/>
    <w:uiPriority w:val="51"/>
    <w:rsid w:val="004764CF"/>
    <w:pPr>
      <w:spacing w:line="240" w:lineRule="auto"/>
    </w:pPr>
    <w:rPr>
      <w:color w:val="761813" w:themeColor="accent2" w:themeShade="BF"/>
    </w:r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insideV w:val="single" w:sz="4" w:space="0" w:color="E35E57" w:themeColor="accent2" w:themeTint="99"/>
      </w:tblBorders>
    </w:tblPr>
    <w:tblStylePr w:type="firstRow">
      <w:rPr>
        <w:b/>
        <w:bCs/>
      </w:rPr>
      <w:tblPr/>
      <w:tcPr>
        <w:tcBorders>
          <w:bottom w:val="single" w:sz="12" w:space="0" w:color="E35E57" w:themeColor="accent2" w:themeTint="99"/>
        </w:tcBorders>
      </w:tcPr>
    </w:tblStylePr>
    <w:tblStylePr w:type="lastRow">
      <w:rPr>
        <w:b/>
        <w:bCs/>
      </w:rPr>
      <w:tblPr/>
      <w:tcPr>
        <w:tcBorders>
          <w:top w:val="double" w:sz="4" w:space="0" w:color="E35E57" w:themeColor="accent2" w:themeTint="99"/>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TabelKisi6Berwarna-Aksen3">
    <w:name w:val="Grid Table 6 Colorful Accent 3"/>
    <w:basedOn w:val="TabelNormal"/>
    <w:uiPriority w:val="51"/>
    <w:rsid w:val="004764CF"/>
    <w:pPr>
      <w:spacing w:line="240" w:lineRule="auto"/>
    </w:pPr>
    <w:rPr>
      <w:color w:val="4B241F" w:themeColor="accent3" w:themeShade="BF"/>
    </w:r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insideV w:val="single" w:sz="4" w:space="0" w:color="BE6E63" w:themeColor="accent3" w:themeTint="99"/>
      </w:tblBorders>
    </w:tblPr>
    <w:tblStylePr w:type="firstRow">
      <w:rPr>
        <w:b/>
        <w:bCs/>
      </w:rPr>
      <w:tblPr/>
      <w:tcPr>
        <w:tcBorders>
          <w:bottom w:val="single" w:sz="12" w:space="0" w:color="BE6E63" w:themeColor="accent3" w:themeTint="99"/>
        </w:tcBorders>
      </w:tcPr>
    </w:tblStylePr>
    <w:tblStylePr w:type="lastRow">
      <w:rPr>
        <w:b/>
        <w:bCs/>
      </w:rPr>
      <w:tblPr/>
      <w:tcPr>
        <w:tcBorders>
          <w:top w:val="double" w:sz="4" w:space="0" w:color="BE6E63" w:themeColor="accent3" w:themeTint="99"/>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TabelKisi6Berwarna-Aksen4">
    <w:name w:val="Grid Table 6 Colorful Accent 4"/>
    <w:basedOn w:val="TabelNormal"/>
    <w:uiPriority w:val="51"/>
    <w:rsid w:val="004764CF"/>
    <w:pPr>
      <w:spacing w:line="240" w:lineRule="auto"/>
    </w:pPr>
    <w:rPr>
      <w:color w:val="484946" w:themeColor="accent4" w:themeShade="BF"/>
    </w:r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insideV w:val="single" w:sz="4" w:space="0" w:color="A0A19D" w:themeColor="accent4" w:themeTint="99"/>
      </w:tblBorders>
    </w:tblPr>
    <w:tblStylePr w:type="firstRow">
      <w:rPr>
        <w:b/>
        <w:bCs/>
      </w:rPr>
      <w:tblPr/>
      <w:tcPr>
        <w:tcBorders>
          <w:bottom w:val="single" w:sz="12" w:space="0" w:color="A0A19D" w:themeColor="accent4" w:themeTint="99"/>
        </w:tcBorders>
      </w:tcPr>
    </w:tblStylePr>
    <w:tblStylePr w:type="lastRow">
      <w:rPr>
        <w:b/>
        <w:bCs/>
      </w:rPr>
      <w:tblPr/>
      <w:tcPr>
        <w:tcBorders>
          <w:top w:val="double" w:sz="4" w:space="0" w:color="A0A19D" w:themeColor="accent4" w:themeTint="99"/>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TabelKisi6Berwarna-Aksen5">
    <w:name w:val="Grid Table 6 Colorful Accent 5"/>
    <w:basedOn w:val="TabelNormal"/>
    <w:uiPriority w:val="51"/>
    <w:rsid w:val="004764CF"/>
    <w:pPr>
      <w:spacing w:line="240" w:lineRule="auto"/>
    </w:pPr>
    <w:rPr>
      <w:color w:val="703921" w:themeColor="accent5" w:themeShade="BF"/>
    </w:r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insideV w:val="single" w:sz="4" w:space="0" w:color="D48C6C" w:themeColor="accent5" w:themeTint="99"/>
      </w:tblBorders>
    </w:tblPr>
    <w:tblStylePr w:type="firstRow">
      <w:rPr>
        <w:b/>
        <w:bCs/>
      </w:rPr>
      <w:tblPr/>
      <w:tcPr>
        <w:tcBorders>
          <w:bottom w:val="single" w:sz="12" w:space="0" w:color="D48C6C" w:themeColor="accent5" w:themeTint="99"/>
        </w:tcBorders>
      </w:tcPr>
    </w:tblStylePr>
    <w:tblStylePr w:type="lastRow">
      <w:rPr>
        <w:b/>
        <w:bCs/>
      </w:rPr>
      <w:tblPr/>
      <w:tcPr>
        <w:tcBorders>
          <w:top w:val="double" w:sz="4" w:space="0" w:color="D48C6C" w:themeColor="accent5" w:themeTint="99"/>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TabelKisi6Berwarna-Aksen6">
    <w:name w:val="Grid Table 6 Colorful Accent 6"/>
    <w:basedOn w:val="TabelNormal"/>
    <w:uiPriority w:val="51"/>
    <w:rsid w:val="004764CF"/>
    <w:pPr>
      <w:spacing w:line="240" w:lineRule="auto"/>
    </w:pPr>
    <w:rPr>
      <w:color w:val="815D39" w:themeColor="accent6" w:themeShade="BF"/>
    </w:r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insideV w:val="single" w:sz="4" w:space="0" w:color="CFB093" w:themeColor="accent6" w:themeTint="99"/>
      </w:tblBorders>
    </w:tblPr>
    <w:tblStylePr w:type="firstRow">
      <w:rPr>
        <w:b/>
        <w:bCs/>
      </w:rPr>
      <w:tblPr/>
      <w:tcPr>
        <w:tcBorders>
          <w:bottom w:val="single" w:sz="12" w:space="0" w:color="CFB093" w:themeColor="accent6" w:themeTint="99"/>
        </w:tcBorders>
      </w:tcPr>
    </w:tblStylePr>
    <w:tblStylePr w:type="lastRow">
      <w:rPr>
        <w:b/>
        <w:bCs/>
      </w:rPr>
      <w:tblPr/>
      <w:tcPr>
        <w:tcBorders>
          <w:top w:val="double" w:sz="4" w:space="0" w:color="CFB093" w:themeColor="accent6" w:themeTint="99"/>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TabelKisi7Berwarna">
    <w:name w:val="Grid Table 7 Colorful"/>
    <w:basedOn w:val="TabelNormal"/>
    <w:uiPriority w:val="52"/>
    <w:rsid w:val="004764C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4764CF"/>
    <w:pPr>
      <w:spacing w:line="240" w:lineRule="auto"/>
    </w:pPr>
    <w:rPr>
      <w:color w:val="8C3A21" w:themeColor="accent1" w:themeShade="BF"/>
    </w:r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insideV w:val="single" w:sz="4" w:space="0" w:color="DF8F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9D2" w:themeFill="accent1" w:themeFillTint="33"/>
      </w:tcPr>
    </w:tblStylePr>
    <w:tblStylePr w:type="band1Horz">
      <w:tblPr/>
      <w:tcPr>
        <w:shd w:val="clear" w:color="auto" w:fill="F4D9D2" w:themeFill="accent1" w:themeFillTint="33"/>
      </w:tcPr>
    </w:tblStylePr>
    <w:tblStylePr w:type="neCell">
      <w:tblPr/>
      <w:tcPr>
        <w:tcBorders>
          <w:bottom w:val="single" w:sz="4" w:space="0" w:color="DF8F78" w:themeColor="accent1" w:themeTint="99"/>
        </w:tcBorders>
      </w:tcPr>
    </w:tblStylePr>
    <w:tblStylePr w:type="nwCell">
      <w:tblPr/>
      <w:tcPr>
        <w:tcBorders>
          <w:bottom w:val="single" w:sz="4" w:space="0" w:color="DF8F78" w:themeColor="accent1" w:themeTint="99"/>
        </w:tcBorders>
      </w:tcPr>
    </w:tblStylePr>
    <w:tblStylePr w:type="seCell">
      <w:tblPr/>
      <w:tcPr>
        <w:tcBorders>
          <w:top w:val="single" w:sz="4" w:space="0" w:color="DF8F78" w:themeColor="accent1" w:themeTint="99"/>
        </w:tcBorders>
      </w:tcPr>
    </w:tblStylePr>
    <w:tblStylePr w:type="swCell">
      <w:tblPr/>
      <w:tcPr>
        <w:tcBorders>
          <w:top w:val="single" w:sz="4" w:space="0" w:color="DF8F78" w:themeColor="accent1" w:themeTint="99"/>
        </w:tcBorders>
      </w:tcPr>
    </w:tblStylePr>
  </w:style>
  <w:style w:type="table" w:styleId="TabelKisi7Berwarna-Aksen2">
    <w:name w:val="Grid Table 7 Colorful Accent 2"/>
    <w:basedOn w:val="TabelNormal"/>
    <w:uiPriority w:val="52"/>
    <w:rsid w:val="004764CF"/>
    <w:pPr>
      <w:spacing w:line="240" w:lineRule="auto"/>
    </w:pPr>
    <w:rPr>
      <w:color w:val="761813" w:themeColor="accent2" w:themeShade="BF"/>
    </w:r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insideV w:val="single" w:sz="4" w:space="0" w:color="E35E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9C6" w:themeFill="accent2" w:themeFillTint="33"/>
      </w:tcPr>
    </w:tblStylePr>
    <w:tblStylePr w:type="band1Horz">
      <w:tblPr/>
      <w:tcPr>
        <w:shd w:val="clear" w:color="auto" w:fill="F5C9C6" w:themeFill="accent2" w:themeFillTint="33"/>
      </w:tcPr>
    </w:tblStylePr>
    <w:tblStylePr w:type="neCell">
      <w:tblPr/>
      <w:tcPr>
        <w:tcBorders>
          <w:bottom w:val="single" w:sz="4" w:space="0" w:color="E35E57" w:themeColor="accent2" w:themeTint="99"/>
        </w:tcBorders>
      </w:tcPr>
    </w:tblStylePr>
    <w:tblStylePr w:type="nwCell">
      <w:tblPr/>
      <w:tcPr>
        <w:tcBorders>
          <w:bottom w:val="single" w:sz="4" w:space="0" w:color="E35E57" w:themeColor="accent2" w:themeTint="99"/>
        </w:tcBorders>
      </w:tcPr>
    </w:tblStylePr>
    <w:tblStylePr w:type="seCell">
      <w:tblPr/>
      <w:tcPr>
        <w:tcBorders>
          <w:top w:val="single" w:sz="4" w:space="0" w:color="E35E57" w:themeColor="accent2" w:themeTint="99"/>
        </w:tcBorders>
      </w:tcPr>
    </w:tblStylePr>
    <w:tblStylePr w:type="swCell">
      <w:tblPr/>
      <w:tcPr>
        <w:tcBorders>
          <w:top w:val="single" w:sz="4" w:space="0" w:color="E35E57" w:themeColor="accent2" w:themeTint="99"/>
        </w:tcBorders>
      </w:tcPr>
    </w:tblStylePr>
  </w:style>
  <w:style w:type="table" w:styleId="TabelKisi7Berwarna-Aksen3">
    <w:name w:val="Grid Table 7 Colorful Accent 3"/>
    <w:basedOn w:val="TabelNormal"/>
    <w:uiPriority w:val="52"/>
    <w:rsid w:val="004764CF"/>
    <w:pPr>
      <w:spacing w:line="240" w:lineRule="auto"/>
    </w:pPr>
    <w:rPr>
      <w:color w:val="4B241F" w:themeColor="accent3" w:themeShade="BF"/>
    </w:r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insideV w:val="single" w:sz="4" w:space="0" w:color="BE6E6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ECA" w:themeFill="accent3" w:themeFillTint="33"/>
      </w:tcPr>
    </w:tblStylePr>
    <w:tblStylePr w:type="band1Horz">
      <w:tblPr/>
      <w:tcPr>
        <w:shd w:val="clear" w:color="auto" w:fill="E9CECA" w:themeFill="accent3" w:themeFillTint="33"/>
      </w:tcPr>
    </w:tblStylePr>
    <w:tblStylePr w:type="neCell">
      <w:tblPr/>
      <w:tcPr>
        <w:tcBorders>
          <w:bottom w:val="single" w:sz="4" w:space="0" w:color="BE6E63" w:themeColor="accent3" w:themeTint="99"/>
        </w:tcBorders>
      </w:tcPr>
    </w:tblStylePr>
    <w:tblStylePr w:type="nwCell">
      <w:tblPr/>
      <w:tcPr>
        <w:tcBorders>
          <w:bottom w:val="single" w:sz="4" w:space="0" w:color="BE6E63" w:themeColor="accent3" w:themeTint="99"/>
        </w:tcBorders>
      </w:tcPr>
    </w:tblStylePr>
    <w:tblStylePr w:type="seCell">
      <w:tblPr/>
      <w:tcPr>
        <w:tcBorders>
          <w:top w:val="single" w:sz="4" w:space="0" w:color="BE6E63" w:themeColor="accent3" w:themeTint="99"/>
        </w:tcBorders>
      </w:tcPr>
    </w:tblStylePr>
    <w:tblStylePr w:type="swCell">
      <w:tblPr/>
      <w:tcPr>
        <w:tcBorders>
          <w:top w:val="single" w:sz="4" w:space="0" w:color="BE6E63" w:themeColor="accent3" w:themeTint="99"/>
        </w:tcBorders>
      </w:tcPr>
    </w:tblStylePr>
  </w:style>
  <w:style w:type="table" w:styleId="TabelKisi7Berwarna-Aksen4">
    <w:name w:val="Grid Table 7 Colorful Accent 4"/>
    <w:basedOn w:val="TabelNormal"/>
    <w:uiPriority w:val="52"/>
    <w:rsid w:val="004764CF"/>
    <w:pPr>
      <w:spacing w:line="240" w:lineRule="auto"/>
    </w:pPr>
    <w:rPr>
      <w:color w:val="484946" w:themeColor="accent4" w:themeShade="BF"/>
    </w:r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insideV w:val="single" w:sz="4" w:space="0" w:color="A0A1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E" w:themeFill="accent4" w:themeFillTint="33"/>
      </w:tcPr>
    </w:tblStylePr>
    <w:tblStylePr w:type="band1Horz">
      <w:tblPr/>
      <w:tcPr>
        <w:shd w:val="clear" w:color="auto" w:fill="DFDFDE" w:themeFill="accent4" w:themeFillTint="33"/>
      </w:tcPr>
    </w:tblStylePr>
    <w:tblStylePr w:type="neCell">
      <w:tblPr/>
      <w:tcPr>
        <w:tcBorders>
          <w:bottom w:val="single" w:sz="4" w:space="0" w:color="A0A19D" w:themeColor="accent4" w:themeTint="99"/>
        </w:tcBorders>
      </w:tcPr>
    </w:tblStylePr>
    <w:tblStylePr w:type="nwCell">
      <w:tblPr/>
      <w:tcPr>
        <w:tcBorders>
          <w:bottom w:val="single" w:sz="4" w:space="0" w:color="A0A19D" w:themeColor="accent4" w:themeTint="99"/>
        </w:tcBorders>
      </w:tcPr>
    </w:tblStylePr>
    <w:tblStylePr w:type="seCell">
      <w:tblPr/>
      <w:tcPr>
        <w:tcBorders>
          <w:top w:val="single" w:sz="4" w:space="0" w:color="A0A19D" w:themeColor="accent4" w:themeTint="99"/>
        </w:tcBorders>
      </w:tcPr>
    </w:tblStylePr>
    <w:tblStylePr w:type="swCell">
      <w:tblPr/>
      <w:tcPr>
        <w:tcBorders>
          <w:top w:val="single" w:sz="4" w:space="0" w:color="A0A19D" w:themeColor="accent4" w:themeTint="99"/>
        </w:tcBorders>
      </w:tcPr>
    </w:tblStylePr>
  </w:style>
  <w:style w:type="table" w:styleId="TabelKisi7Berwarna-Aksen5">
    <w:name w:val="Grid Table 7 Colorful Accent 5"/>
    <w:basedOn w:val="TabelNormal"/>
    <w:uiPriority w:val="52"/>
    <w:rsid w:val="004764CF"/>
    <w:pPr>
      <w:spacing w:line="240" w:lineRule="auto"/>
    </w:pPr>
    <w:rPr>
      <w:color w:val="703921" w:themeColor="accent5" w:themeShade="BF"/>
    </w:r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insideV w:val="single" w:sz="4" w:space="0" w:color="D48C6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8CE" w:themeFill="accent5" w:themeFillTint="33"/>
      </w:tcPr>
    </w:tblStylePr>
    <w:tblStylePr w:type="band1Horz">
      <w:tblPr/>
      <w:tcPr>
        <w:shd w:val="clear" w:color="auto" w:fill="F0D8CE" w:themeFill="accent5" w:themeFillTint="33"/>
      </w:tcPr>
    </w:tblStylePr>
    <w:tblStylePr w:type="neCell">
      <w:tblPr/>
      <w:tcPr>
        <w:tcBorders>
          <w:bottom w:val="single" w:sz="4" w:space="0" w:color="D48C6C" w:themeColor="accent5" w:themeTint="99"/>
        </w:tcBorders>
      </w:tcPr>
    </w:tblStylePr>
    <w:tblStylePr w:type="nwCell">
      <w:tblPr/>
      <w:tcPr>
        <w:tcBorders>
          <w:bottom w:val="single" w:sz="4" w:space="0" w:color="D48C6C" w:themeColor="accent5" w:themeTint="99"/>
        </w:tcBorders>
      </w:tcPr>
    </w:tblStylePr>
    <w:tblStylePr w:type="seCell">
      <w:tblPr/>
      <w:tcPr>
        <w:tcBorders>
          <w:top w:val="single" w:sz="4" w:space="0" w:color="D48C6C" w:themeColor="accent5" w:themeTint="99"/>
        </w:tcBorders>
      </w:tcPr>
    </w:tblStylePr>
    <w:tblStylePr w:type="swCell">
      <w:tblPr/>
      <w:tcPr>
        <w:tcBorders>
          <w:top w:val="single" w:sz="4" w:space="0" w:color="D48C6C" w:themeColor="accent5" w:themeTint="99"/>
        </w:tcBorders>
      </w:tcPr>
    </w:tblStylePr>
  </w:style>
  <w:style w:type="table" w:styleId="TabelKisi7Berwarna-Aksen6">
    <w:name w:val="Grid Table 7 Colorful Accent 6"/>
    <w:basedOn w:val="TabelNormal"/>
    <w:uiPriority w:val="52"/>
    <w:rsid w:val="004764CF"/>
    <w:pPr>
      <w:spacing w:line="240" w:lineRule="auto"/>
    </w:pPr>
    <w:rPr>
      <w:color w:val="815D39" w:themeColor="accent6" w:themeShade="BF"/>
    </w:r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insideV w:val="single" w:sz="4" w:space="0" w:color="CFB0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4DB" w:themeFill="accent6" w:themeFillTint="33"/>
      </w:tcPr>
    </w:tblStylePr>
    <w:tblStylePr w:type="band1Horz">
      <w:tblPr/>
      <w:tcPr>
        <w:shd w:val="clear" w:color="auto" w:fill="EFE4DB" w:themeFill="accent6" w:themeFillTint="33"/>
      </w:tcPr>
    </w:tblStylePr>
    <w:tblStylePr w:type="neCell">
      <w:tblPr/>
      <w:tcPr>
        <w:tcBorders>
          <w:bottom w:val="single" w:sz="4" w:space="0" w:color="CFB093" w:themeColor="accent6" w:themeTint="99"/>
        </w:tcBorders>
      </w:tcPr>
    </w:tblStylePr>
    <w:tblStylePr w:type="nwCell">
      <w:tblPr/>
      <w:tcPr>
        <w:tcBorders>
          <w:bottom w:val="single" w:sz="4" w:space="0" w:color="CFB093" w:themeColor="accent6" w:themeTint="99"/>
        </w:tcBorders>
      </w:tcPr>
    </w:tblStylePr>
    <w:tblStylePr w:type="seCell">
      <w:tblPr/>
      <w:tcPr>
        <w:tcBorders>
          <w:top w:val="single" w:sz="4" w:space="0" w:color="CFB093" w:themeColor="accent6" w:themeTint="99"/>
        </w:tcBorders>
      </w:tcPr>
    </w:tblStylePr>
    <w:tblStylePr w:type="swCell">
      <w:tblPr/>
      <w:tcPr>
        <w:tcBorders>
          <w:top w:val="single" w:sz="4" w:space="0" w:color="CFB093" w:themeColor="accent6" w:themeTint="99"/>
        </w:tcBorders>
      </w:tcPr>
    </w:tblStylePr>
  </w:style>
  <w:style w:type="character" w:customStyle="1" w:styleId="Judul4KAR">
    <w:name w:val="Judul 4 KAR"/>
    <w:basedOn w:val="FontParagrafDefault"/>
    <w:link w:val="Judul4"/>
    <w:uiPriority w:val="1"/>
    <w:semiHidden/>
    <w:rsid w:val="004764CF"/>
    <w:rPr>
      <w:rFonts w:asciiTheme="majorHAnsi" w:eastAsiaTheme="majorEastAsia" w:hAnsiTheme="majorHAnsi" w:cstheme="majorBidi"/>
      <w:i/>
      <w:iCs/>
      <w:color w:val="8C3A21" w:themeColor="accent1" w:themeShade="BF"/>
    </w:rPr>
  </w:style>
  <w:style w:type="character" w:customStyle="1" w:styleId="Judul5KAR">
    <w:name w:val="Judul 5 KAR"/>
    <w:basedOn w:val="FontParagrafDefault"/>
    <w:link w:val="Judul5"/>
    <w:uiPriority w:val="1"/>
    <w:semiHidden/>
    <w:rsid w:val="004764CF"/>
    <w:rPr>
      <w:rFonts w:asciiTheme="majorHAnsi" w:eastAsiaTheme="majorEastAsia" w:hAnsiTheme="majorHAnsi" w:cstheme="majorBidi"/>
      <w:color w:val="8C3A21" w:themeColor="accent1" w:themeShade="BF"/>
    </w:rPr>
  </w:style>
  <w:style w:type="character" w:customStyle="1" w:styleId="Judul6KAR">
    <w:name w:val="Judul 6 KAR"/>
    <w:basedOn w:val="FontParagrafDefault"/>
    <w:link w:val="Judul6"/>
    <w:uiPriority w:val="1"/>
    <w:semiHidden/>
    <w:rsid w:val="004764CF"/>
    <w:rPr>
      <w:rFonts w:asciiTheme="majorHAnsi" w:eastAsiaTheme="majorEastAsia" w:hAnsiTheme="majorHAnsi" w:cstheme="majorBidi"/>
      <w:color w:val="5D2616" w:themeColor="accent1" w:themeShade="7F"/>
    </w:rPr>
  </w:style>
  <w:style w:type="character" w:customStyle="1" w:styleId="Judul7KAR">
    <w:name w:val="Judul 7 KAR"/>
    <w:basedOn w:val="FontParagrafDefault"/>
    <w:link w:val="Judul7"/>
    <w:uiPriority w:val="1"/>
    <w:semiHidden/>
    <w:rsid w:val="004764CF"/>
    <w:rPr>
      <w:rFonts w:asciiTheme="majorHAnsi" w:eastAsiaTheme="majorEastAsia" w:hAnsiTheme="majorHAnsi" w:cstheme="majorBidi"/>
      <w:i/>
      <w:iCs/>
      <w:color w:val="5D2616" w:themeColor="accent1" w:themeShade="7F"/>
    </w:rPr>
  </w:style>
  <w:style w:type="character" w:customStyle="1" w:styleId="Judul8KAR">
    <w:name w:val="Judul 8 KAR"/>
    <w:basedOn w:val="FontParagrafDefault"/>
    <w:link w:val="Judul8"/>
    <w:uiPriority w:val="1"/>
    <w:semiHidden/>
    <w:rsid w:val="004764CF"/>
    <w:rPr>
      <w:rFonts w:asciiTheme="majorHAnsi" w:eastAsiaTheme="majorEastAsia" w:hAnsiTheme="majorHAnsi" w:cstheme="majorBidi"/>
      <w:color w:val="272727" w:themeColor="text1" w:themeTint="D8"/>
      <w:szCs w:val="21"/>
    </w:rPr>
  </w:style>
  <w:style w:type="character" w:customStyle="1" w:styleId="Judul9KAR">
    <w:name w:val="Judul 9 KAR"/>
    <w:basedOn w:val="FontParagrafDefault"/>
    <w:link w:val="Judul9"/>
    <w:uiPriority w:val="1"/>
    <w:semiHidden/>
    <w:rsid w:val="004764CF"/>
    <w:rPr>
      <w:rFonts w:asciiTheme="majorHAnsi" w:eastAsiaTheme="majorEastAsia" w:hAnsiTheme="majorHAnsi" w:cstheme="majorBidi"/>
      <w:i/>
      <w:iCs/>
      <w:color w:val="272727" w:themeColor="text1" w:themeTint="D8"/>
      <w:szCs w:val="21"/>
    </w:rPr>
  </w:style>
  <w:style w:type="character" w:styleId="AkronimHTML">
    <w:name w:val="HTML Acronym"/>
    <w:basedOn w:val="FontParagrafDefault"/>
    <w:uiPriority w:val="99"/>
    <w:semiHidden/>
    <w:unhideWhenUsed/>
    <w:rsid w:val="004764CF"/>
  </w:style>
  <w:style w:type="paragraph" w:styleId="AlamatHTML">
    <w:name w:val="HTML Address"/>
    <w:basedOn w:val="Normal"/>
    <w:link w:val="AlamatHTMLKAR"/>
    <w:uiPriority w:val="99"/>
    <w:semiHidden/>
    <w:unhideWhenUsed/>
    <w:rsid w:val="004764CF"/>
    <w:pPr>
      <w:spacing w:line="240" w:lineRule="auto"/>
    </w:pPr>
    <w:rPr>
      <w:i/>
      <w:iCs/>
    </w:rPr>
  </w:style>
  <w:style w:type="character" w:customStyle="1" w:styleId="AlamatHTMLKAR">
    <w:name w:val="Alamat HTML KAR"/>
    <w:basedOn w:val="FontParagrafDefault"/>
    <w:link w:val="AlamatHTML"/>
    <w:uiPriority w:val="99"/>
    <w:semiHidden/>
    <w:rsid w:val="004764CF"/>
    <w:rPr>
      <w:i/>
      <w:iCs/>
    </w:rPr>
  </w:style>
  <w:style w:type="character" w:styleId="SebutanHTML">
    <w:name w:val="HTML Cite"/>
    <w:basedOn w:val="FontParagrafDefault"/>
    <w:uiPriority w:val="99"/>
    <w:semiHidden/>
    <w:unhideWhenUsed/>
    <w:rsid w:val="004764CF"/>
    <w:rPr>
      <w:i/>
      <w:iCs/>
    </w:rPr>
  </w:style>
  <w:style w:type="character" w:styleId="KodeHTML">
    <w:name w:val="HTML Code"/>
    <w:basedOn w:val="FontParagrafDefault"/>
    <w:uiPriority w:val="99"/>
    <w:semiHidden/>
    <w:unhideWhenUsed/>
    <w:rsid w:val="004764CF"/>
    <w:rPr>
      <w:rFonts w:ascii="Consolas" w:hAnsi="Consolas"/>
      <w:sz w:val="22"/>
      <w:szCs w:val="20"/>
    </w:rPr>
  </w:style>
  <w:style w:type="character" w:styleId="DefinisiHTML">
    <w:name w:val="HTML Definition"/>
    <w:basedOn w:val="FontParagrafDefault"/>
    <w:uiPriority w:val="99"/>
    <w:semiHidden/>
    <w:unhideWhenUsed/>
    <w:rsid w:val="004764CF"/>
    <w:rPr>
      <w:i/>
      <w:iCs/>
    </w:rPr>
  </w:style>
  <w:style w:type="character" w:styleId="KeyboardHTML">
    <w:name w:val="HTML Keyboard"/>
    <w:basedOn w:val="FontParagrafDefault"/>
    <w:uiPriority w:val="99"/>
    <w:semiHidden/>
    <w:unhideWhenUsed/>
    <w:rsid w:val="004764CF"/>
    <w:rPr>
      <w:rFonts w:ascii="Consolas" w:hAnsi="Consolas"/>
      <w:sz w:val="22"/>
      <w:szCs w:val="20"/>
    </w:rPr>
  </w:style>
  <w:style w:type="paragraph" w:styleId="HTMLSudahDiformat">
    <w:name w:val="HTML Preformatted"/>
    <w:basedOn w:val="Normal"/>
    <w:link w:val="HTMLSudahDiformatKAR"/>
    <w:uiPriority w:val="99"/>
    <w:semiHidden/>
    <w:unhideWhenUsed/>
    <w:rsid w:val="004764CF"/>
    <w:pPr>
      <w:spacing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4764CF"/>
    <w:rPr>
      <w:rFonts w:ascii="Consolas" w:hAnsi="Consolas"/>
      <w:szCs w:val="20"/>
    </w:rPr>
  </w:style>
  <w:style w:type="character" w:styleId="ContohHTML">
    <w:name w:val="HTML Sample"/>
    <w:basedOn w:val="FontParagrafDefault"/>
    <w:uiPriority w:val="99"/>
    <w:semiHidden/>
    <w:unhideWhenUsed/>
    <w:rsid w:val="004764CF"/>
    <w:rPr>
      <w:rFonts w:ascii="Consolas" w:hAnsi="Consolas"/>
      <w:sz w:val="24"/>
      <w:szCs w:val="24"/>
    </w:rPr>
  </w:style>
  <w:style w:type="character" w:styleId="MesinTikHTML">
    <w:name w:val="HTML Typewriter"/>
    <w:basedOn w:val="FontParagrafDefault"/>
    <w:uiPriority w:val="99"/>
    <w:semiHidden/>
    <w:unhideWhenUsed/>
    <w:rsid w:val="004764CF"/>
    <w:rPr>
      <w:rFonts w:ascii="Consolas" w:hAnsi="Consolas"/>
      <w:sz w:val="22"/>
      <w:szCs w:val="20"/>
    </w:rPr>
  </w:style>
  <w:style w:type="character" w:styleId="VariabelHTML">
    <w:name w:val="HTML Variable"/>
    <w:basedOn w:val="FontParagrafDefault"/>
    <w:uiPriority w:val="99"/>
    <w:semiHidden/>
    <w:unhideWhenUsed/>
    <w:rsid w:val="004764CF"/>
    <w:rPr>
      <w:i/>
      <w:iCs/>
    </w:rPr>
  </w:style>
  <w:style w:type="character" w:styleId="Hyperlink">
    <w:name w:val="Hyperlink"/>
    <w:basedOn w:val="FontParagrafDefault"/>
    <w:uiPriority w:val="99"/>
    <w:semiHidden/>
    <w:unhideWhenUsed/>
    <w:rsid w:val="004764CF"/>
    <w:rPr>
      <w:color w:val="1B425D" w:themeColor="hyperlink"/>
      <w:u w:val="single"/>
    </w:rPr>
  </w:style>
  <w:style w:type="paragraph" w:styleId="Indeks1">
    <w:name w:val="index 1"/>
    <w:basedOn w:val="Normal"/>
    <w:next w:val="Normal"/>
    <w:autoRedefine/>
    <w:uiPriority w:val="99"/>
    <w:semiHidden/>
    <w:unhideWhenUsed/>
    <w:rsid w:val="004764CF"/>
    <w:pPr>
      <w:spacing w:line="240" w:lineRule="auto"/>
      <w:ind w:left="220" w:hanging="220"/>
    </w:pPr>
  </w:style>
  <w:style w:type="paragraph" w:styleId="Indeks2">
    <w:name w:val="index 2"/>
    <w:basedOn w:val="Normal"/>
    <w:next w:val="Normal"/>
    <w:autoRedefine/>
    <w:uiPriority w:val="99"/>
    <w:semiHidden/>
    <w:unhideWhenUsed/>
    <w:rsid w:val="004764CF"/>
    <w:pPr>
      <w:spacing w:line="240" w:lineRule="auto"/>
      <w:ind w:left="440" w:hanging="220"/>
    </w:pPr>
  </w:style>
  <w:style w:type="paragraph" w:styleId="Indeks3">
    <w:name w:val="index 3"/>
    <w:basedOn w:val="Normal"/>
    <w:next w:val="Normal"/>
    <w:autoRedefine/>
    <w:uiPriority w:val="99"/>
    <w:semiHidden/>
    <w:unhideWhenUsed/>
    <w:rsid w:val="004764CF"/>
    <w:pPr>
      <w:spacing w:line="240" w:lineRule="auto"/>
      <w:ind w:left="660" w:hanging="220"/>
    </w:pPr>
  </w:style>
  <w:style w:type="paragraph" w:styleId="Indeks4">
    <w:name w:val="index 4"/>
    <w:basedOn w:val="Normal"/>
    <w:next w:val="Normal"/>
    <w:autoRedefine/>
    <w:uiPriority w:val="99"/>
    <w:semiHidden/>
    <w:unhideWhenUsed/>
    <w:rsid w:val="004764CF"/>
    <w:pPr>
      <w:spacing w:line="240" w:lineRule="auto"/>
      <w:ind w:left="880" w:hanging="220"/>
    </w:pPr>
  </w:style>
  <w:style w:type="paragraph" w:styleId="Indeks5">
    <w:name w:val="index 5"/>
    <w:basedOn w:val="Normal"/>
    <w:next w:val="Normal"/>
    <w:autoRedefine/>
    <w:uiPriority w:val="99"/>
    <w:semiHidden/>
    <w:unhideWhenUsed/>
    <w:rsid w:val="004764CF"/>
    <w:pPr>
      <w:spacing w:line="240" w:lineRule="auto"/>
      <w:ind w:left="1100" w:hanging="220"/>
    </w:pPr>
  </w:style>
  <w:style w:type="paragraph" w:styleId="Indeks6">
    <w:name w:val="index 6"/>
    <w:basedOn w:val="Normal"/>
    <w:next w:val="Normal"/>
    <w:autoRedefine/>
    <w:uiPriority w:val="99"/>
    <w:semiHidden/>
    <w:unhideWhenUsed/>
    <w:rsid w:val="004764CF"/>
    <w:pPr>
      <w:spacing w:line="240" w:lineRule="auto"/>
      <w:ind w:left="1320" w:hanging="220"/>
    </w:pPr>
  </w:style>
  <w:style w:type="paragraph" w:styleId="Indeks7">
    <w:name w:val="index 7"/>
    <w:basedOn w:val="Normal"/>
    <w:next w:val="Normal"/>
    <w:autoRedefine/>
    <w:uiPriority w:val="99"/>
    <w:semiHidden/>
    <w:unhideWhenUsed/>
    <w:rsid w:val="004764CF"/>
    <w:pPr>
      <w:spacing w:line="240" w:lineRule="auto"/>
      <w:ind w:left="1540" w:hanging="220"/>
    </w:pPr>
  </w:style>
  <w:style w:type="paragraph" w:styleId="Indeks8">
    <w:name w:val="index 8"/>
    <w:basedOn w:val="Normal"/>
    <w:next w:val="Normal"/>
    <w:autoRedefine/>
    <w:uiPriority w:val="99"/>
    <w:semiHidden/>
    <w:unhideWhenUsed/>
    <w:rsid w:val="004764CF"/>
    <w:pPr>
      <w:spacing w:line="240" w:lineRule="auto"/>
      <w:ind w:left="1760" w:hanging="220"/>
    </w:pPr>
  </w:style>
  <w:style w:type="paragraph" w:styleId="Indeks9">
    <w:name w:val="index 9"/>
    <w:basedOn w:val="Normal"/>
    <w:next w:val="Normal"/>
    <w:autoRedefine/>
    <w:uiPriority w:val="99"/>
    <w:semiHidden/>
    <w:unhideWhenUsed/>
    <w:rsid w:val="004764CF"/>
    <w:pPr>
      <w:spacing w:line="240" w:lineRule="auto"/>
      <w:ind w:left="1980" w:hanging="220"/>
    </w:pPr>
  </w:style>
  <w:style w:type="paragraph" w:styleId="JudulIndeks">
    <w:name w:val="index heading"/>
    <w:basedOn w:val="Normal"/>
    <w:next w:val="Indeks1"/>
    <w:uiPriority w:val="99"/>
    <w:semiHidden/>
    <w:unhideWhenUsed/>
    <w:rsid w:val="004764CF"/>
    <w:rPr>
      <w:rFonts w:asciiTheme="majorHAnsi" w:eastAsiaTheme="majorEastAsia" w:hAnsiTheme="majorHAnsi" w:cstheme="majorBidi"/>
      <w:b/>
      <w:bCs/>
    </w:rPr>
  </w:style>
  <w:style w:type="character" w:styleId="PenekananKeras">
    <w:name w:val="Intense Emphasis"/>
    <w:basedOn w:val="FontParagrafDefault"/>
    <w:uiPriority w:val="21"/>
    <w:semiHidden/>
    <w:unhideWhenUsed/>
    <w:qFormat/>
    <w:rsid w:val="004764CF"/>
    <w:rPr>
      <w:i/>
      <w:iCs/>
      <w:color w:val="BC4E2D" w:themeColor="accent1"/>
    </w:rPr>
  </w:style>
  <w:style w:type="paragraph" w:styleId="KutipanyangSering">
    <w:name w:val="Intense Quote"/>
    <w:basedOn w:val="Normal"/>
    <w:next w:val="Normal"/>
    <w:link w:val="KutipanyangSeringKAR"/>
    <w:uiPriority w:val="30"/>
    <w:semiHidden/>
    <w:unhideWhenUsed/>
    <w:qFormat/>
    <w:rsid w:val="004764CF"/>
    <w:pPr>
      <w:pBdr>
        <w:top w:val="single" w:sz="4" w:space="10" w:color="BC4E2D" w:themeColor="accent1"/>
        <w:bottom w:val="single" w:sz="4" w:space="10" w:color="BC4E2D" w:themeColor="accent1"/>
      </w:pBdr>
      <w:spacing w:before="360" w:after="360"/>
      <w:ind w:left="864" w:right="864"/>
      <w:jc w:val="center"/>
    </w:pPr>
    <w:rPr>
      <w:i/>
      <w:iCs/>
      <w:color w:val="BC4E2D" w:themeColor="accent1"/>
    </w:rPr>
  </w:style>
  <w:style w:type="character" w:customStyle="1" w:styleId="KutipanyangSeringKAR">
    <w:name w:val="Kutipan yang Sering KAR"/>
    <w:basedOn w:val="FontParagrafDefault"/>
    <w:link w:val="KutipanyangSering"/>
    <w:uiPriority w:val="30"/>
    <w:semiHidden/>
    <w:rsid w:val="004764CF"/>
    <w:rPr>
      <w:i/>
      <w:iCs/>
      <w:color w:val="BC4E2D" w:themeColor="accent1"/>
    </w:rPr>
  </w:style>
  <w:style w:type="character" w:styleId="ReferensiyangSering">
    <w:name w:val="Intense Reference"/>
    <w:basedOn w:val="FontParagrafDefault"/>
    <w:uiPriority w:val="32"/>
    <w:semiHidden/>
    <w:unhideWhenUsed/>
    <w:qFormat/>
    <w:rsid w:val="004764CF"/>
    <w:rPr>
      <w:b/>
      <w:bCs/>
      <w:smallCaps/>
      <w:color w:val="BC4E2D" w:themeColor="accent1"/>
      <w:spacing w:val="5"/>
    </w:rPr>
  </w:style>
  <w:style w:type="table" w:styleId="KisiCahaya">
    <w:name w:val="Light Grid"/>
    <w:basedOn w:val="TabelNormal"/>
    <w:uiPriority w:val="62"/>
    <w:semiHidden/>
    <w:unhideWhenUsed/>
    <w:rsid w:val="004764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4764CF"/>
    <w:pPr>
      <w:spacing w:line="240" w:lineRule="auto"/>
    </w:pPr>
    <w:tblPr>
      <w:tblStyleRowBandSize w:val="1"/>
      <w:tblStyleColBandSize w:val="1"/>
      <w:tblBorders>
        <w:top w:val="single" w:sz="8" w:space="0" w:color="BC4E2D" w:themeColor="accent1"/>
        <w:left w:val="single" w:sz="8" w:space="0" w:color="BC4E2D" w:themeColor="accent1"/>
        <w:bottom w:val="single" w:sz="8" w:space="0" w:color="BC4E2D" w:themeColor="accent1"/>
        <w:right w:val="single" w:sz="8" w:space="0" w:color="BC4E2D" w:themeColor="accent1"/>
        <w:insideH w:val="single" w:sz="8" w:space="0" w:color="BC4E2D" w:themeColor="accent1"/>
        <w:insideV w:val="single" w:sz="8" w:space="0" w:color="BC4E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4E2D" w:themeColor="accent1"/>
          <w:left w:val="single" w:sz="8" w:space="0" w:color="BC4E2D" w:themeColor="accent1"/>
          <w:bottom w:val="single" w:sz="18" w:space="0" w:color="BC4E2D" w:themeColor="accent1"/>
          <w:right w:val="single" w:sz="8" w:space="0" w:color="BC4E2D" w:themeColor="accent1"/>
          <w:insideH w:val="nil"/>
          <w:insideV w:val="single" w:sz="8" w:space="0" w:color="BC4E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4E2D" w:themeColor="accent1"/>
          <w:left w:val="single" w:sz="8" w:space="0" w:color="BC4E2D" w:themeColor="accent1"/>
          <w:bottom w:val="single" w:sz="8" w:space="0" w:color="BC4E2D" w:themeColor="accent1"/>
          <w:right w:val="single" w:sz="8" w:space="0" w:color="BC4E2D" w:themeColor="accent1"/>
          <w:insideH w:val="nil"/>
          <w:insideV w:val="single" w:sz="8" w:space="0" w:color="BC4E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4E2D" w:themeColor="accent1"/>
          <w:left w:val="single" w:sz="8" w:space="0" w:color="BC4E2D" w:themeColor="accent1"/>
          <w:bottom w:val="single" w:sz="8" w:space="0" w:color="BC4E2D" w:themeColor="accent1"/>
          <w:right w:val="single" w:sz="8" w:space="0" w:color="BC4E2D" w:themeColor="accent1"/>
        </w:tcBorders>
      </w:tcPr>
    </w:tblStylePr>
    <w:tblStylePr w:type="band1Vert">
      <w:tblPr/>
      <w:tcPr>
        <w:tcBorders>
          <w:top w:val="single" w:sz="8" w:space="0" w:color="BC4E2D" w:themeColor="accent1"/>
          <w:left w:val="single" w:sz="8" w:space="0" w:color="BC4E2D" w:themeColor="accent1"/>
          <w:bottom w:val="single" w:sz="8" w:space="0" w:color="BC4E2D" w:themeColor="accent1"/>
          <w:right w:val="single" w:sz="8" w:space="0" w:color="BC4E2D" w:themeColor="accent1"/>
        </w:tcBorders>
        <w:shd w:val="clear" w:color="auto" w:fill="F1D1C7" w:themeFill="accent1" w:themeFillTint="3F"/>
      </w:tcPr>
    </w:tblStylePr>
    <w:tblStylePr w:type="band1Horz">
      <w:tblPr/>
      <w:tcPr>
        <w:tcBorders>
          <w:top w:val="single" w:sz="8" w:space="0" w:color="BC4E2D" w:themeColor="accent1"/>
          <w:left w:val="single" w:sz="8" w:space="0" w:color="BC4E2D" w:themeColor="accent1"/>
          <w:bottom w:val="single" w:sz="8" w:space="0" w:color="BC4E2D" w:themeColor="accent1"/>
          <w:right w:val="single" w:sz="8" w:space="0" w:color="BC4E2D" w:themeColor="accent1"/>
          <w:insideV w:val="single" w:sz="8" w:space="0" w:color="BC4E2D" w:themeColor="accent1"/>
        </w:tcBorders>
        <w:shd w:val="clear" w:color="auto" w:fill="F1D1C7" w:themeFill="accent1" w:themeFillTint="3F"/>
      </w:tcPr>
    </w:tblStylePr>
    <w:tblStylePr w:type="band2Horz">
      <w:tblPr/>
      <w:tcPr>
        <w:tcBorders>
          <w:top w:val="single" w:sz="8" w:space="0" w:color="BC4E2D" w:themeColor="accent1"/>
          <w:left w:val="single" w:sz="8" w:space="0" w:color="BC4E2D" w:themeColor="accent1"/>
          <w:bottom w:val="single" w:sz="8" w:space="0" w:color="BC4E2D" w:themeColor="accent1"/>
          <w:right w:val="single" w:sz="8" w:space="0" w:color="BC4E2D" w:themeColor="accent1"/>
          <w:insideV w:val="single" w:sz="8" w:space="0" w:color="BC4E2D" w:themeColor="accent1"/>
        </w:tcBorders>
      </w:tcPr>
    </w:tblStylePr>
  </w:style>
  <w:style w:type="table" w:styleId="KisiCahaya-Aksen2">
    <w:name w:val="Light Grid Accent 2"/>
    <w:basedOn w:val="TabelNormal"/>
    <w:uiPriority w:val="62"/>
    <w:semiHidden/>
    <w:unhideWhenUsed/>
    <w:rsid w:val="004764CF"/>
    <w:pPr>
      <w:spacing w:line="240" w:lineRule="auto"/>
    </w:pPr>
    <w:tblPr>
      <w:tblStyleRowBandSize w:val="1"/>
      <w:tblStyleColBandSize w:val="1"/>
      <w:tblBorders>
        <w:top w:val="single" w:sz="8" w:space="0" w:color="9E211A" w:themeColor="accent2"/>
        <w:left w:val="single" w:sz="8" w:space="0" w:color="9E211A" w:themeColor="accent2"/>
        <w:bottom w:val="single" w:sz="8" w:space="0" w:color="9E211A" w:themeColor="accent2"/>
        <w:right w:val="single" w:sz="8" w:space="0" w:color="9E211A" w:themeColor="accent2"/>
        <w:insideH w:val="single" w:sz="8" w:space="0" w:color="9E211A" w:themeColor="accent2"/>
        <w:insideV w:val="single" w:sz="8" w:space="0" w:color="9E21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211A" w:themeColor="accent2"/>
          <w:left w:val="single" w:sz="8" w:space="0" w:color="9E211A" w:themeColor="accent2"/>
          <w:bottom w:val="single" w:sz="18" w:space="0" w:color="9E211A" w:themeColor="accent2"/>
          <w:right w:val="single" w:sz="8" w:space="0" w:color="9E211A" w:themeColor="accent2"/>
          <w:insideH w:val="nil"/>
          <w:insideV w:val="single" w:sz="8" w:space="0" w:color="9E21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211A" w:themeColor="accent2"/>
          <w:left w:val="single" w:sz="8" w:space="0" w:color="9E211A" w:themeColor="accent2"/>
          <w:bottom w:val="single" w:sz="8" w:space="0" w:color="9E211A" w:themeColor="accent2"/>
          <w:right w:val="single" w:sz="8" w:space="0" w:color="9E211A" w:themeColor="accent2"/>
          <w:insideH w:val="nil"/>
          <w:insideV w:val="single" w:sz="8" w:space="0" w:color="9E21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211A" w:themeColor="accent2"/>
          <w:left w:val="single" w:sz="8" w:space="0" w:color="9E211A" w:themeColor="accent2"/>
          <w:bottom w:val="single" w:sz="8" w:space="0" w:color="9E211A" w:themeColor="accent2"/>
          <w:right w:val="single" w:sz="8" w:space="0" w:color="9E211A" w:themeColor="accent2"/>
        </w:tcBorders>
      </w:tcPr>
    </w:tblStylePr>
    <w:tblStylePr w:type="band1Vert">
      <w:tblPr/>
      <w:tcPr>
        <w:tcBorders>
          <w:top w:val="single" w:sz="8" w:space="0" w:color="9E211A" w:themeColor="accent2"/>
          <w:left w:val="single" w:sz="8" w:space="0" w:color="9E211A" w:themeColor="accent2"/>
          <w:bottom w:val="single" w:sz="8" w:space="0" w:color="9E211A" w:themeColor="accent2"/>
          <w:right w:val="single" w:sz="8" w:space="0" w:color="9E211A" w:themeColor="accent2"/>
        </w:tcBorders>
        <w:shd w:val="clear" w:color="auto" w:fill="F3BCB9" w:themeFill="accent2" w:themeFillTint="3F"/>
      </w:tcPr>
    </w:tblStylePr>
    <w:tblStylePr w:type="band1Horz">
      <w:tblPr/>
      <w:tcPr>
        <w:tcBorders>
          <w:top w:val="single" w:sz="8" w:space="0" w:color="9E211A" w:themeColor="accent2"/>
          <w:left w:val="single" w:sz="8" w:space="0" w:color="9E211A" w:themeColor="accent2"/>
          <w:bottom w:val="single" w:sz="8" w:space="0" w:color="9E211A" w:themeColor="accent2"/>
          <w:right w:val="single" w:sz="8" w:space="0" w:color="9E211A" w:themeColor="accent2"/>
          <w:insideV w:val="single" w:sz="8" w:space="0" w:color="9E211A" w:themeColor="accent2"/>
        </w:tcBorders>
        <w:shd w:val="clear" w:color="auto" w:fill="F3BCB9" w:themeFill="accent2" w:themeFillTint="3F"/>
      </w:tcPr>
    </w:tblStylePr>
    <w:tblStylePr w:type="band2Horz">
      <w:tblPr/>
      <w:tcPr>
        <w:tcBorders>
          <w:top w:val="single" w:sz="8" w:space="0" w:color="9E211A" w:themeColor="accent2"/>
          <w:left w:val="single" w:sz="8" w:space="0" w:color="9E211A" w:themeColor="accent2"/>
          <w:bottom w:val="single" w:sz="8" w:space="0" w:color="9E211A" w:themeColor="accent2"/>
          <w:right w:val="single" w:sz="8" w:space="0" w:color="9E211A" w:themeColor="accent2"/>
          <w:insideV w:val="single" w:sz="8" w:space="0" w:color="9E211A" w:themeColor="accent2"/>
        </w:tcBorders>
      </w:tcPr>
    </w:tblStylePr>
  </w:style>
  <w:style w:type="table" w:styleId="KisiCahaya-Aksen3">
    <w:name w:val="Light Grid Accent 3"/>
    <w:basedOn w:val="TabelNormal"/>
    <w:uiPriority w:val="62"/>
    <w:semiHidden/>
    <w:unhideWhenUsed/>
    <w:rsid w:val="004764CF"/>
    <w:pPr>
      <w:spacing w:line="240" w:lineRule="auto"/>
    </w:pPr>
    <w:tblPr>
      <w:tblStyleRowBandSize w:val="1"/>
      <w:tblStyleColBandSize w:val="1"/>
      <w:tblBorders>
        <w:top w:val="single" w:sz="8" w:space="0" w:color="65312A" w:themeColor="accent3"/>
        <w:left w:val="single" w:sz="8" w:space="0" w:color="65312A" w:themeColor="accent3"/>
        <w:bottom w:val="single" w:sz="8" w:space="0" w:color="65312A" w:themeColor="accent3"/>
        <w:right w:val="single" w:sz="8" w:space="0" w:color="65312A" w:themeColor="accent3"/>
        <w:insideH w:val="single" w:sz="8" w:space="0" w:color="65312A" w:themeColor="accent3"/>
        <w:insideV w:val="single" w:sz="8" w:space="0" w:color="65312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312A" w:themeColor="accent3"/>
          <w:left w:val="single" w:sz="8" w:space="0" w:color="65312A" w:themeColor="accent3"/>
          <w:bottom w:val="single" w:sz="18" w:space="0" w:color="65312A" w:themeColor="accent3"/>
          <w:right w:val="single" w:sz="8" w:space="0" w:color="65312A" w:themeColor="accent3"/>
          <w:insideH w:val="nil"/>
          <w:insideV w:val="single" w:sz="8" w:space="0" w:color="65312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312A" w:themeColor="accent3"/>
          <w:left w:val="single" w:sz="8" w:space="0" w:color="65312A" w:themeColor="accent3"/>
          <w:bottom w:val="single" w:sz="8" w:space="0" w:color="65312A" w:themeColor="accent3"/>
          <w:right w:val="single" w:sz="8" w:space="0" w:color="65312A" w:themeColor="accent3"/>
          <w:insideH w:val="nil"/>
          <w:insideV w:val="single" w:sz="8" w:space="0" w:color="65312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312A" w:themeColor="accent3"/>
          <w:left w:val="single" w:sz="8" w:space="0" w:color="65312A" w:themeColor="accent3"/>
          <w:bottom w:val="single" w:sz="8" w:space="0" w:color="65312A" w:themeColor="accent3"/>
          <w:right w:val="single" w:sz="8" w:space="0" w:color="65312A" w:themeColor="accent3"/>
        </w:tcBorders>
      </w:tcPr>
    </w:tblStylePr>
    <w:tblStylePr w:type="band1Vert">
      <w:tblPr/>
      <w:tcPr>
        <w:tcBorders>
          <w:top w:val="single" w:sz="8" w:space="0" w:color="65312A" w:themeColor="accent3"/>
          <w:left w:val="single" w:sz="8" w:space="0" w:color="65312A" w:themeColor="accent3"/>
          <w:bottom w:val="single" w:sz="8" w:space="0" w:color="65312A" w:themeColor="accent3"/>
          <w:right w:val="single" w:sz="8" w:space="0" w:color="65312A" w:themeColor="accent3"/>
        </w:tcBorders>
        <w:shd w:val="clear" w:color="auto" w:fill="E4C3BE" w:themeFill="accent3" w:themeFillTint="3F"/>
      </w:tcPr>
    </w:tblStylePr>
    <w:tblStylePr w:type="band1Horz">
      <w:tblPr/>
      <w:tcPr>
        <w:tcBorders>
          <w:top w:val="single" w:sz="8" w:space="0" w:color="65312A" w:themeColor="accent3"/>
          <w:left w:val="single" w:sz="8" w:space="0" w:color="65312A" w:themeColor="accent3"/>
          <w:bottom w:val="single" w:sz="8" w:space="0" w:color="65312A" w:themeColor="accent3"/>
          <w:right w:val="single" w:sz="8" w:space="0" w:color="65312A" w:themeColor="accent3"/>
          <w:insideV w:val="single" w:sz="8" w:space="0" w:color="65312A" w:themeColor="accent3"/>
        </w:tcBorders>
        <w:shd w:val="clear" w:color="auto" w:fill="E4C3BE" w:themeFill="accent3" w:themeFillTint="3F"/>
      </w:tcPr>
    </w:tblStylePr>
    <w:tblStylePr w:type="band2Horz">
      <w:tblPr/>
      <w:tcPr>
        <w:tcBorders>
          <w:top w:val="single" w:sz="8" w:space="0" w:color="65312A" w:themeColor="accent3"/>
          <w:left w:val="single" w:sz="8" w:space="0" w:color="65312A" w:themeColor="accent3"/>
          <w:bottom w:val="single" w:sz="8" w:space="0" w:color="65312A" w:themeColor="accent3"/>
          <w:right w:val="single" w:sz="8" w:space="0" w:color="65312A" w:themeColor="accent3"/>
          <w:insideV w:val="single" w:sz="8" w:space="0" w:color="65312A" w:themeColor="accent3"/>
        </w:tcBorders>
      </w:tcPr>
    </w:tblStylePr>
  </w:style>
  <w:style w:type="table" w:styleId="KisiCahaya-Aksen4">
    <w:name w:val="Light Grid Accent 4"/>
    <w:basedOn w:val="TabelNormal"/>
    <w:uiPriority w:val="62"/>
    <w:semiHidden/>
    <w:unhideWhenUsed/>
    <w:rsid w:val="004764CF"/>
    <w:pPr>
      <w:spacing w:line="240" w:lineRule="auto"/>
    </w:pPr>
    <w:tblPr>
      <w:tblStyleRowBandSize w:val="1"/>
      <w:tblStyleColBandSize w:val="1"/>
      <w:tblBorders>
        <w:top w:val="single" w:sz="8" w:space="0" w:color="61625E" w:themeColor="accent4"/>
        <w:left w:val="single" w:sz="8" w:space="0" w:color="61625E" w:themeColor="accent4"/>
        <w:bottom w:val="single" w:sz="8" w:space="0" w:color="61625E" w:themeColor="accent4"/>
        <w:right w:val="single" w:sz="8" w:space="0" w:color="61625E" w:themeColor="accent4"/>
        <w:insideH w:val="single" w:sz="8" w:space="0" w:color="61625E" w:themeColor="accent4"/>
        <w:insideV w:val="single" w:sz="8" w:space="0" w:color="61625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625E" w:themeColor="accent4"/>
          <w:left w:val="single" w:sz="8" w:space="0" w:color="61625E" w:themeColor="accent4"/>
          <w:bottom w:val="single" w:sz="18" w:space="0" w:color="61625E" w:themeColor="accent4"/>
          <w:right w:val="single" w:sz="8" w:space="0" w:color="61625E" w:themeColor="accent4"/>
          <w:insideH w:val="nil"/>
          <w:insideV w:val="single" w:sz="8" w:space="0" w:color="61625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25E" w:themeColor="accent4"/>
          <w:left w:val="single" w:sz="8" w:space="0" w:color="61625E" w:themeColor="accent4"/>
          <w:bottom w:val="single" w:sz="8" w:space="0" w:color="61625E" w:themeColor="accent4"/>
          <w:right w:val="single" w:sz="8" w:space="0" w:color="61625E" w:themeColor="accent4"/>
          <w:insideH w:val="nil"/>
          <w:insideV w:val="single" w:sz="8" w:space="0" w:color="61625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25E" w:themeColor="accent4"/>
          <w:left w:val="single" w:sz="8" w:space="0" w:color="61625E" w:themeColor="accent4"/>
          <w:bottom w:val="single" w:sz="8" w:space="0" w:color="61625E" w:themeColor="accent4"/>
          <w:right w:val="single" w:sz="8" w:space="0" w:color="61625E" w:themeColor="accent4"/>
        </w:tcBorders>
      </w:tcPr>
    </w:tblStylePr>
    <w:tblStylePr w:type="band1Vert">
      <w:tblPr/>
      <w:tcPr>
        <w:tcBorders>
          <w:top w:val="single" w:sz="8" w:space="0" w:color="61625E" w:themeColor="accent4"/>
          <w:left w:val="single" w:sz="8" w:space="0" w:color="61625E" w:themeColor="accent4"/>
          <w:bottom w:val="single" w:sz="8" w:space="0" w:color="61625E" w:themeColor="accent4"/>
          <w:right w:val="single" w:sz="8" w:space="0" w:color="61625E" w:themeColor="accent4"/>
        </w:tcBorders>
        <w:shd w:val="clear" w:color="auto" w:fill="D8D8D6" w:themeFill="accent4" w:themeFillTint="3F"/>
      </w:tcPr>
    </w:tblStylePr>
    <w:tblStylePr w:type="band1Horz">
      <w:tblPr/>
      <w:tcPr>
        <w:tcBorders>
          <w:top w:val="single" w:sz="8" w:space="0" w:color="61625E" w:themeColor="accent4"/>
          <w:left w:val="single" w:sz="8" w:space="0" w:color="61625E" w:themeColor="accent4"/>
          <w:bottom w:val="single" w:sz="8" w:space="0" w:color="61625E" w:themeColor="accent4"/>
          <w:right w:val="single" w:sz="8" w:space="0" w:color="61625E" w:themeColor="accent4"/>
          <w:insideV w:val="single" w:sz="8" w:space="0" w:color="61625E" w:themeColor="accent4"/>
        </w:tcBorders>
        <w:shd w:val="clear" w:color="auto" w:fill="D8D8D6" w:themeFill="accent4" w:themeFillTint="3F"/>
      </w:tcPr>
    </w:tblStylePr>
    <w:tblStylePr w:type="band2Horz">
      <w:tblPr/>
      <w:tcPr>
        <w:tcBorders>
          <w:top w:val="single" w:sz="8" w:space="0" w:color="61625E" w:themeColor="accent4"/>
          <w:left w:val="single" w:sz="8" w:space="0" w:color="61625E" w:themeColor="accent4"/>
          <w:bottom w:val="single" w:sz="8" w:space="0" w:color="61625E" w:themeColor="accent4"/>
          <w:right w:val="single" w:sz="8" w:space="0" w:color="61625E" w:themeColor="accent4"/>
          <w:insideV w:val="single" w:sz="8" w:space="0" w:color="61625E" w:themeColor="accent4"/>
        </w:tcBorders>
      </w:tcPr>
    </w:tblStylePr>
  </w:style>
  <w:style w:type="table" w:styleId="KisiCahaya-Aksen5">
    <w:name w:val="Light Grid Accent 5"/>
    <w:basedOn w:val="TabelNormal"/>
    <w:uiPriority w:val="62"/>
    <w:semiHidden/>
    <w:unhideWhenUsed/>
    <w:rsid w:val="004764CF"/>
    <w:pPr>
      <w:spacing w:line="240" w:lineRule="auto"/>
    </w:pPr>
    <w:tblPr>
      <w:tblStyleRowBandSize w:val="1"/>
      <w:tblStyleColBandSize w:val="1"/>
      <w:tblBorders>
        <w:top w:val="single" w:sz="8" w:space="0" w:color="964D2C" w:themeColor="accent5"/>
        <w:left w:val="single" w:sz="8" w:space="0" w:color="964D2C" w:themeColor="accent5"/>
        <w:bottom w:val="single" w:sz="8" w:space="0" w:color="964D2C" w:themeColor="accent5"/>
        <w:right w:val="single" w:sz="8" w:space="0" w:color="964D2C" w:themeColor="accent5"/>
        <w:insideH w:val="single" w:sz="8" w:space="0" w:color="964D2C" w:themeColor="accent5"/>
        <w:insideV w:val="single" w:sz="8" w:space="0" w:color="964D2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4D2C" w:themeColor="accent5"/>
          <w:left w:val="single" w:sz="8" w:space="0" w:color="964D2C" w:themeColor="accent5"/>
          <w:bottom w:val="single" w:sz="18" w:space="0" w:color="964D2C" w:themeColor="accent5"/>
          <w:right w:val="single" w:sz="8" w:space="0" w:color="964D2C" w:themeColor="accent5"/>
          <w:insideH w:val="nil"/>
          <w:insideV w:val="single" w:sz="8" w:space="0" w:color="964D2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4D2C" w:themeColor="accent5"/>
          <w:left w:val="single" w:sz="8" w:space="0" w:color="964D2C" w:themeColor="accent5"/>
          <w:bottom w:val="single" w:sz="8" w:space="0" w:color="964D2C" w:themeColor="accent5"/>
          <w:right w:val="single" w:sz="8" w:space="0" w:color="964D2C" w:themeColor="accent5"/>
          <w:insideH w:val="nil"/>
          <w:insideV w:val="single" w:sz="8" w:space="0" w:color="964D2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4D2C" w:themeColor="accent5"/>
          <w:left w:val="single" w:sz="8" w:space="0" w:color="964D2C" w:themeColor="accent5"/>
          <w:bottom w:val="single" w:sz="8" w:space="0" w:color="964D2C" w:themeColor="accent5"/>
          <w:right w:val="single" w:sz="8" w:space="0" w:color="964D2C" w:themeColor="accent5"/>
        </w:tcBorders>
      </w:tcPr>
    </w:tblStylePr>
    <w:tblStylePr w:type="band1Vert">
      <w:tblPr/>
      <w:tcPr>
        <w:tcBorders>
          <w:top w:val="single" w:sz="8" w:space="0" w:color="964D2C" w:themeColor="accent5"/>
          <w:left w:val="single" w:sz="8" w:space="0" w:color="964D2C" w:themeColor="accent5"/>
          <w:bottom w:val="single" w:sz="8" w:space="0" w:color="964D2C" w:themeColor="accent5"/>
          <w:right w:val="single" w:sz="8" w:space="0" w:color="964D2C" w:themeColor="accent5"/>
        </w:tcBorders>
        <w:shd w:val="clear" w:color="auto" w:fill="EDCFC2" w:themeFill="accent5" w:themeFillTint="3F"/>
      </w:tcPr>
    </w:tblStylePr>
    <w:tblStylePr w:type="band1Horz">
      <w:tblPr/>
      <w:tcPr>
        <w:tcBorders>
          <w:top w:val="single" w:sz="8" w:space="0" w:color="964D2C" w:themeColor="accent5"/>
          <w:left w:val="single" w:sz="8" w:space="0" w:color="964D2C" w:themeColor="accent5"/>
          <w:bottom w:val="single" w:sz="8" w:space="0" w:color="964D2C" w:themeColor="accent5"/>
          <w:right w:val="single" w:sz="8" w:space="0" w:color="964D2C" w:themeColor="accent5"/>
          <w:insideV w:val="single" w:sz="8" w:space="0" w:color="964D2C" w:themeColor="accent5"/>
        </w:tcBorders>
        <w:shd w:val="clear" w:color="auto" w:fill="EDCFC2" w:themeFill="accent5" w:themeFillTint="3F"/>
      </w:tcPr>
    </w:tblStylePr>
    <w:tblStylePr w:type="band2Horz">
      <w:tblPr/>
      <w:tcPr>
        <w:tcBorders>
          <w:top w:val="single" w:sz="8" w:space="0" w:color="964D2C" w:themeColor="accent5"/>
          <w:left w:val="single" w:sz="8" w:space="0" w:color="964D2C" w:themeColor="accent5"/>
          <w:bottom w:val="single" w:sz="8" w:space="0" w:color="964D2C" w:themeColor="accent5"/>
          <w:right w:val="single" w:sz="8" w:space="0" w:color="964D2C" w:themeColor="accent5"/>
          <w:insideV w:val="single" w:sz="8" w:space="0" w:color="964D2C" w:themeColor="accent5"/>
        </w:tcBorders>
      </w:tcPr>
    </w:tblStylePr>
  </w:style>
  <w:style w:type="table" w:styleId="KisiCahaya-Aksen6">
    <w:name w:val="Light Grid Accent 6"/>
    <w:basedOn w:val="TabelNormal"/>
    <w:uiPriority w:val="62"/>
    <w:semiHidden/>
    <w:unhideWhenUsed/>
    <w:rsid w:val="004764CF"/>
    <w:pPr>
      <w:spacing w:line="240" w:lineRule="auto"/>
    </w:p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insideH w:val="single" w:sz="8" w:space="0" w:color="AD7D4D" w:themeColor="accent6"/>
        <w:insideV w:val="single" w:sz="8" w:space="0" w:color="AD7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7D4D" w:themeColor="accent6"/>
          <w:left w:val="single" w:sz="8" w:space="0" w:color="AD7D4D" w:themeColor="accent6"/>
          <w:bottom w:val="single" w:sz="18" w:space="0" w:color="AD7D4D" w:themeColor="accent6"/>
          <w:right w:val="single" w:sz="8" w:space="0" w:color="AD7D4D" w:themeColor="accent6"/>
          <w:insideH w:val="nil"/>
          <w:insideV w:val="single" w:sz="8" w:space="0" w:color="AD7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7D4D" w:themeColor="accent6"/>
          <w:left w:val="single" w:sz="8" w:space="0" w:color="AD7D4D" w:themeColor="accent6"/>
          <w:bottom w:val="single" w:sz="8" w:space="0" w:color="AD7D4D" w:themeColor="accent6"/>
          <w:right w:val="single" w:sz="8" w:space="0" w:color="AD7D4D" w:themeColor="accent6"/>
          <w:insideH w:val="nil"/>
          <w:insideV w:val="single" w:sz="8" w:space="0" w:color="AD7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tcPr>
    </w:tblStylePr>
    <w:tblStylePr w:type="band1Vert">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shd w:val="clear" w:color="auto" w:fill="EBDED2" w:themeFill="accent6" w:themeFillTint="3F"/>
      </w:tcPr>
    </w:tblStylePr>
    <w:tblStylePr w:type="band1Horz">
      <w:tblPr/>
      <w:tcPr>
        <w:tcBorders>
          <w:top w:val="single" w:sz="8" w:space="0" w:color="AD7D4D" w:themeColor="accent6"/>
          <w:left w:val="single" w:sz="8" w:space="0" w:color="AD7D4D" w:themeColor="accent6"/>
          <w:bottom w:val="single" w:sz="8" w:space="0" w:color="AD7D4D" w:themeColor="accent6"/>
          <w:right w:val="single" w:sz="8" w:space="0" w:color="AD7D4D" w:themeColor="accent6"/>
          <w:insideV w:val="single" w:sz="8" w:space="0" w:color="AD7D4D" w:themeColor="accent6"/>
        </w:tcBorders>
        <w:shd w:val="clear" w:color="auto" w:fill="EBDED2" w:themeFill="accent6" w:themeFillTint="3F"/>
      </w:tcPr>
    </w:tblStylePr>
    <w:tblStylePr w:type="band2Horz">
      <w:tblPr/>
      <w:tcPr>
        <w:tcBorders>
          <w:top w:val="single" w:sz="8" w:space="0" w:color="AD7D4D" w:themeColor="accent6"/>
          <w:left w:val="single" w:sz="8" w:space="0" w:color="AD7D4D" w:themeColor="accent6"/>
          <w:bottom w:val="single" w:sz="8" w:space="0" w:color="AD7D4D" w:themeColor="accent6"/>
          <w:right w:val="single" w:sz="8" w:space="0" w:color="AD7D4D" w:themeColor="accent6"/>
          <w:insideV w:val="single" w:sz="8" w:space="0" w:color="AD7D4D" w:themeColor="accent6"/>
        </w:tcBorders>
      </w:tcPr>
    </w:tblStylePr>
  </w:style>
  <w:style w:type="table" w:styleId="DaftarCahaya">
    <w:name w:val="Light List"/>
    <w:basedOn w:val="TabelNormal"/>
    <w:uiPriority w:val="61"/>
    <w:semiHidden/>
    <w:unhideWhenUsed/>
    <w:rsid w:val="004764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4764CF"/>
    <w:pPr>
      <w:spacing w:line="240" w:lineRule="auto"/>
    </w:pPr>
    <w:tblPr>
      <w:tblStyleRowBandSize w:val="1"/>
      <w:tblStyleColBandSize w:val="1"/>
      <w:tblBorders>
        <w:top w:val="single" w:sz="8" w:space="0" w:color="BC4E2D" w:themeColor="accent1"/>
        <w:left w:val="single" w:sz="8" w:space="0" w:color="BC4E2D" w:themeColor="accent1"/>
        <w:bottom w:val="single" w:sz="8" w:space="0" w:color="BC4E2D" w:themeColor="accent1"/>
        <w:right w:val="single" w:sz="8" w:space="0" w:color="BC4E2D" w:themeColor="accent1"/>
      </w:tblBorders>
    </w:tblPr>
    <w:tblStylePr w:type="firstRow">
      <w:pPr>
        <w:spacing w:before="0" w:after="0" w:line="240" w:lineRule="auto"/>
      </w:pPr>
      <w:rPr>
        <w:b/>
        <w:bCs/>
        <w:color w:val="FFFFFF" w:themeColor="background1"/>
      </w:rPr>
      <w:tblPr/>
      <w:tcPr>
        <w:shd w:val="clear" w:color="auto" w:fill="BC4E2D" w:themeFill="accent1"/>
      </w:tcPr>
    </w:tblStylePr>
    <w:tblStylePr w:type="lastRow">
      <w:pPr>
        <w:spacing w:before="0" w:after="0" w:line="240" w:lineRule="auto"/>
      </w:pPr>
      <w:rPr>
        <w:b/>
        <w:bCs/>
      </w:rPr>
      <w:tblPr/>
      <w:tcPr>
        <w:tcBorders>
          <w:top w:val="double" w:sz="6" w:space="0" w:color="BC4E2D" w:themeColor="accent1"/>
          <w:left w:val="single" w:sz="8" w:space="0" w:color="BC4E2D" w:themeColor="accent1"/>
          <w:bottom w:val="single" w:sz="8" w:space="0" w:color="BC4E2D" w:themeColor="accent1"/>
          <w:right w:val="single" w:sz="8" w:space="0" w:color="BC4E2D" w:themeColor="accent1"/>
        </w:tcBorders>
      </w:tcPr>
    </w:tblStylePr>
    <w:tblStylePr w:type="firstCol">
      <w:rPr>
        <w:b/>
        <w:bCs/>
      </w:rPr>
    </w:tblStylePr>
    <w:tblStylePr w:type="lastCol">
      <w:rPr>
        <w:b/>
        <w:bCs/>
      </w:rPr>
    </w:tblStylePr>
    <w:tblStylePr w:type="band1Vert">
      <w:tblPr/>
      <w:tcPr>
        <w:tcBorders>
          <w:top w:val="single" w:sz="8" w:space="0" w:color="BC4E2D" w:themeColor="accent1"/>
          <w:left w:val="single" w:sz="8" w:space="0" w:color="BC4E2D" w:themeColor="accent1"/>
          <w:bottom w:val="single" w:sz="8" w:space="0" w:color="BC4E2D" w:themeColor="accent1"/>
          <w:right w:val="single" w:sz="8" w:space="0" w:color="BC4E2D" w:themeColor="accent1"/>
        </w:tcBorders>
      </w:tcPr>
    </w:tblStylePr>
    <w:tblStylePr w:type="band1Horz">
      <w:tblPr/>
      <w:tcPr>
        <w:tcBorders>
          <w:top w:val="single" w:sz="8" w:space="0" w:color="BC4E2D" w:themeColor="accent1"/>
          <w:left w:val="single" w:sz="8" w:space="0" w:color="BC4E2D" w:themeColor="accent1"/>
          <w:bottom w:val="single" w:sz="8" w:space="0" w:color="BC4E2D" w:themeColor="accent1"/>
          <w:right w:val="single" w:sz="8" w:space="0" w:color="BC4E2D" w:themeColor="accent1"/>
        </w:tcBorders>
      </w:tcPr>
    </w:tblStylePr>
  </w:style>
  <w:style w:type="table" w:styleId="DaftarCahaya-Aksen2">
    <w:name w:val="Light List Accent 2"/>
    <w:basedOn w:val="TabelNormal"/>
    <w:uiPriority w:val="61"/>
    <w:semiHidden/>
    <w:unhideWhenUsed/>
    <w:rsid w:val="004764CF"/>
    <w:pPr>
      <w:spacing w:line="240" w:lineRule="auto"/>
    </w:pPr>
    <w:tblPr>
      <w:tblStyleRowBandSize w:val="1"/>
      <w:tblStyleColBandSize w:val="1"/>
      <w:tblBorders>
        <w:top w:val="single" w:sz="8" w:space="0" w:color="9E211A" w:themeColor="accent2"/>
        <w:left w:val="single" w:sz="8" w:space="0" w:color="9E211A" w:themeColor="accent2"/>
        <w:bottom w:val="single" w:sz="8" w:space="0" w:color="9E211A" w:themeColor="accent2"/>
        <w:right w:val="single" w:sz="8" w:space="0" w:color="9E211A" w:themeColor="accent2"/>
      </w:tblBorders>
    </w:tblPr>
    <w:tblStylePr w:type="firstRow">
      <w:pPr>
        <w:spacing w:before="0" w:after="0" w:line="240" w:lineRule="auto"/>
      </w:pPr>
      <w:rPr>
        <w:b/>
        <w:bCs/>
        <w:color w:val="FFFFFF" w:themeColor="background1"/>
      </w:rPr>
      <w:tblPr/>
      <w:tcPr>
        <w:shd w:val="clear" w:color="auto" w:fill="9E211A" w:themeFill="accent2"/>
      </w:tcPr>
    </w:tblStylePr>
    <w:tblStylePr w:type="lastRow">
      <w:pPr>
        <w:spacing w:before="0" w:after="0" w:line="240" w:lineRule="auto"/>
      </w:pPr>
      <w:rPr>
        <w:b/>
        <w:bCs/>
      </w:rPr>
      <w:tblPr/>
      <w:tcPr>
        <w:tcBorders>
          <w:top w:val="double" w:sz="6" w:space="0" w:color="9E211A" w:themeColor="accent2"/>
          <w:left w:val="single" w:sz="8" w:space="0" w:color="9E211A" w:themeColor="accent2"/>
          <w:bottom w:val="single" w:sz="8" w:space="0" w:color="9E211A" w:themeColor="accent2"/>
          <w:right w:val="single" w:sz="8" w:space="0" w:color="9E211A" w:themeColor="accent2"/>
        </w:tcBorders>
      </w:tcPr>
    </w:tblStylePr>
    <w:tblStylePr w:type="firstCol">
      <w:rPr>
        <w:b/>
        <w:bCs/>
      </w:rPr>
    </w:tblStylePr>
    <w:tblStylePr w:type="lastCol">
      <w:rPr>
        <w:b/>
        <w:bCs/>
      </w:rPr>
    </w:tblStylePr>
    <w:tblStylePr w:type="band1Vert">
      <w:tblPr/>
      <w:tcPr>
        <w:tcBorders>
          <w:top w:val="single" w:sz="8" w:space="0" w:color="9E211A" w:themeColor="accent2"/>
          <w:left w:val="single" w:sz="8" w:space="0" w:color="9E211A" w:themeColor="accent2"/>
          <w:bottom w:val="single" w:sz="8" w:space="0" w:color="9E211A" w:themeColor="accent2"/>
          <w:right w:val="single" w:sz="8" w:space="0" w:color="9E211A" w:themeColor="accent2"/>
        </w:tcBorders>
      </w:tcPr>
    </w:tblStylePr>
    <w:tblStylePr w:type="band1Horz">
      <w:tblPr/>
      <w:tcPr>
        <w:tcBorders>
          <w:top w:val="single" w:sz="8" w:space="0" w:color="9E211A" w:themeColor="accent2"/>
          <w:left w:val="single" w:sz="8" w:space="0" w:color="9E211A" w:themeColor="accent2"/>
          <w:bottom w:val="single" w:sz="8" w:space="0" w:color="9E211A" w:themeColor="accent2"/>
          <w:right w:val="single" w:sz="8" w:space="0" w:color="9E211A" w:themeColor="accent2"/>
        </w:tcBorders>
      </w:tcPr>
    </w:tblStylePr>
  </w:style>
  <w:style w:type="table" w:styleId="DaftarCahaya-Aksen3">
    <w:name w:val="Light List Accent 3"/>
    <w:basedOn w:val="TabelNormal"/>
    <w:uiPriority w:val="61"/>
    <w:semiHidden/>
    <w:unhideWhenUsed/>
    <w:rsid w:val="004764CF"/>
    <w:pPr>
      <w:spacing w:line="240" w:lineRule="auto"/>
    </w:pPr>
    <w:tblPr>
      <w:tblStyleRowBandSize w:val="1"/>
      <w:tblStyleColBandSize w:val="1"/>
      <w:tblBorders>
        <w:top w:val="single" w:sz="8" w:space="0" w:color="65312A" w:themeColor="accent3"/>
        <w:left w:val="single" w:sz="8" w:space="0" w:color="65312A" w:themeColor="accent3"/>
        <w:bottom w:val="single" w:sz="8" w:space="0" w:color="65312A" w:themeColor="accent3"/>
        <w:right w:val="single" w:sz="8" w:space="0" w:color="65312A" w:themeColor="accent3"/>
      </w:tblBorders>
    </w:tblPr>
    <w:tblStylePr w:type="firstRow">
      <w:pPr>
        <w:spacing w:before="0" w:after="0" w:line="240" w:lineRule="auto"/>
      </w:pPr>
      <w:rPr>
        <w:b/>
        <w:bCs/>
        <w:color w:val="FFFFFF" w:themeColor="background1"/>
      </w:rPr>
      <w:tblPr/>
      <w:tcPr>
        <w:shd w:val="clear" w:color="auto" w:fill="65312A" w:themeFill="accent3"/>
      </w:tcPr>
    </w:tblStylePr>
    <w:tblStylePr w:type="lastRow">
      <w:pPr>
        <w:spacing w:before="0" w:after="0" w:line="240" w:lineRule="auto"/>
      </w:pPr>
      <w:rPr>
        <w:b/>
        <w:bCs/>
      </w:rPr>
      <w:tblPr/>
      <w:tcPr>
        <w:tcBorders>
          <w:top w:val="double" w:sz="6" w:space="0" w:color="65312A" w:themeColor="accent3"/>
          <w:left w:val="single" w:sz="8" w:space="0" w:color="65312A" w:themeColor="accent3"/>
          <w:bottom w:val="single" w:sz="8" w:space="0" w:color="65312A" w:themeColor="accent3"/>
          <w:right w:val="single" w:sz="8" w:space="0" w:color="65312A" w:themeColor="accent3"/>
        </w:tcBorders>
      </w:tcPr>
    </w:tblStylePr>
    <w:tblStylePr w:type="firstCol">
      <w:rPr>
        <w:b/>
        <w:bCs/>
      </w:rPr>
    </w:tblStylePr>
    <w:tblStylePr w:type="lastCol">
      <w:rPr>
        <w:b/>
        <w:bCs/>
      </w:rPr>
    </w:tblStylePr>
    <w:tblStylePr w:type="band1Vert">
      <w:tblPr/>
      <w:tcPr>
        <w:tcBorders>
          <w:top w:val="single" w:sz="8" w:space="0" w:color="65312A" w:themeColor="accent3"/>
          <w:left w:val="single" w:sz="8" w:space="0" w:color="65312A" w:themeColor="accent3"/>
          <w:bottom w:val="single" w:sz="8" w:space="0" w:color="65312A" w:themeColor="accent3"/>
          <w:right w:val="single" w:sz="8" w:space="0" w:color="65312A" w:themeColor="accent3"/>
        </w:tcBorders>
      </w:tcPr>
    </w:tblStylePr>
    <w:tblStylePr w:type="band1Horz">
      <w:tblPr/>
      <w:tcPr>
        <w:tcBorders>
          <w:top w:val="single" w:sz="8" w:space="0" w:color="65312A" w:themeColor="accent3"/>
          <w:left w:val="single" w:sz="8" w:space="0" w:color="65312A" w:themeColor="accent3"/>
          <w:bottom w:val="single" w:sz="8" w:space="0" w:color="65312A" w:themeColor="accent3"/>
          <w:right w:val="single" w:sz="8" w:space="0" w:color="65312A" w:themeColor="accent3"/>
        </w:tcBorders>
      </w:tcPr>
    </w:tblStylePr>
  </w:style>
  <w:style w:type="table" w:styleId="DaftarCahaya-Aksen4">
    <w:name w:val="Light List Accent 4"/>
    <w:basedOn w:val="TabelNormal"/>
    <w:uiPriority w:val="61"/>
    <w:semiHidden/>
    <w:unhideWhenUsed/>
    <w:rsid w:val="004764CF"/>
    <w:pPr>
      <w:spacing w:line="240" w:lineRule="auto"/>
    </w:pPr>
    <w:tblPr>
      <w:tblStyleRowBandSize w:val="1"/>
      <w:tblStyleColBandSize w:val="1"/>
      <w:tblBorders>
        <w:top w:val="single" w:sz="8" w:space="0" w:color="61625E" w:themeColor="accent4"/>
        <w:left w:val="single" w:sz="8" w:space="0" w:color="61625E" w:themeColor="accent4"/>
        <w:bottom w:val="single" w:sz="8" w:space="0" w:color="61625E" w:themeColor="accent4"/>
        <w:right w:val="single" w:sz="8" w:space="0" w:color="61625E" w:themeColor="accent4"/>
      </w:tblBorders>
    </w:tblPr>
    <w:tblStylePr w:type="firstRow">
      <w:pPr>
        <w:spacing w:before="0" w:after="0" w:line="240" w:lineRule="auto"/>
      </w:pPr>
      <w:rPr>
        <w:b/>
        <w:bCs/>
        <w:color w:val="FFFFFF" w:themeColor="background1"/>
      </w:rPr>
      <w:tblPr/>
      <w:tcPr>
        <w:shd w:val="clear" w:color="auto" w:fill="61625E" w:themeFill="accent4"/>
      </w:tcPr>
    </w:tblStylePr>
    <w:tblStylePr w:type="lastRow">
      <w:pPr>
        <w:spacing w:before="0" w:after="0" w:line="240" w:lineRule="auto"/>
      </w:pPr>
      <w:rPr>
        <w:b/>
        <w:bCs/>
      </w:rPr>
      <w:tblPr/>
      <w:tcPr>
        <w:tcBorders>
          <w:top w:val="double" w:sz="6" w:space="0" w:color="61625E" w:themeColor="accent4"/>
          <w:left w:val="single" w:sz="8" w:space="0" w:color="61625E" w:themeColor="accent4"/>
          <w:bottom w:val="single" w:sz="8" w:space="0" w:color="61625E" w:themeColor="accent4"/>
          <w:right w:val="single" w:sz="8" w:space="0" w:color="61625E" w:themeColor="accent4"/>
        </w:tcBorders>
      </w:tcPr>
    </w:tblStylePr>
    <w:tblStylePr w:type="firstCol">
      <w:rPr>
        <w:b/>
        <w:bCs/>
      </w:rPr>
    </w:tblStylePr>
    <w:tblStylePr w:type="lastCol">
      <w:rPr>
        <w:b/>
        <w:bCs/>
      </w:rPr>
    </w:tblStylePr>
    <w:tblStylePr w:type="band1Vert">
      <w:tblPr/>
      <w:tcPr>
        <w:tcBorders>
          <w:top w:val="single" w:sz="8" w:space="0" w:color="61625E" w:themeColor="accent4"/>
          <w:left w:val="single" w:sz="8" w:space="0" w:color="61625E" w:themeColor="accent4"/>
          <w:bottom w:val="single" w:sz="8" w:space="0" w:color="61625E" w:themeColor="accent4"/>
          <w:right w:val="single" w:sz="8" w:space="0" w:color="61625E" w:themeColor="accent4"/>
        </w:tcBorders>
      </w:tcPr>
    </w:tblStylePr>
    <w:tblStylePr w:type="band1Horz">
      <w:tblPr/>
      <w:tcPr>
        <w:tcBorders>
          <w:top w:val="single" w:sz="8" w:space="0" w:color="61625E" w:themeColor="accent4"/>
          <w:left w:val="single" w:sz="8" w:space="0" w:color="61625E" w:themeColor="accent4"/>
          <w:bottom w:val="single" w:sz="8" w:space="0" w:color="61625E" w:themeColor="accent4"/>
          <w:right w:val="single" w:sz="8" w:space="0" w:color="61625E" w:themeColor="accent4"/>
        </w:tcBorders>
      </w:tcPr>
    </w:tblStylePr>
  </w:style>
  <w:style w:type="table" w:styleId="DaftarCahaya-Aksen5">
    <w:name w:val="Light List Accent 5"/>
    <w:basedOn w:val="TabelNormal"/>
    <w:uiPriority w:val="61"/>
    <w:semiHidden/>
    <w:unhideWhenUsed/>
    <w:rsid w:val="004764CF"/>
    <w:pPr>
      <w:spacing w:line="240" w:lineRule="auto"/>
    </w:pPr>
    <w:tblPr>
      <w:tblStyleRowBandSize w:val="1"/>
      <w:tblStyleColBandSize w:val="1"/>
      <w:tblBorders>
        <w:top w:val="single" w:sz="8" w:space="0" w:color="964D2C" w:themeColor="accent5"/>
        <w:left w:val="single" w:sz="8" w:space="0" w:color="964D2C" w:themeColor="accent5"/>
        <w:bottom w:val="single" w:sz="8" w:space="0" w:color="964D2C" w:themeColor="accent5"/>
        <w:right w:val="single" w:sz="8" w:space="0" w:color="964D2C" w:themeColor="accent5"/>
      </w:tblBorders>
    </w:tblPr>
    <w:tblStylePr w:type="firstRow">
      <w:pPr>
        <w:spacing w:before="0" w:after="0" w:line="240" w:lineRule="auto"/>
      </w:pPr>
      <w:rPr>
        <w:b/>
        <w:bCs/>
        <w:color w:val="FFFFFF" w:themeColor="background1"/>
      </w:rPr>
      <w:tblPr/>
      <w:tcPr>
        <w:shd w:val="clear" w:color="auto" w:fill="964D2C" w:themeFill="accent5"/>
      </w:tcPr>
    </w:tblStylePr>
    <w:tblStylePr w:type="lastRow">
      <w:pPr>
        <w:spacing w:before="0" w:after="0" w:line="240" w:lineRule="auto"/>
      </w:pPr>
      <w:rPr>
        <w:b/>
        <w:bCs/>
      </w:rPr>
      <w:tblPr/>
      <w:tcPr>
        <w:tcBorders>
          <w:top w:val="double" w:sz="6" w:space="0" w:color="964D2C" w:themeColor="accent5"/>
          <w:left w:val="single" w:sz="8" w:space="0" w:color="964D2C" w:themeColor="accent5"/>
          <w:bottom w:val="single" w:sz="8" w:space="0" w:color="964D2C" w:themeColor="accent5"/>
          <w:right w:val="single" w:sz="8" w:space="0" w:color="964D2C" w:themeColor="accent5"/>
        </w:tcBorders>
      </w:tcPr>
    </w:tblStylePr>
    <w:tblStylePr w:type="firstCol">
      <w:rPr>
        <w:b/>
        <w:bCs/>
      </w:rPr>
    </w:tblStylePr>
    <w:tblStylePr w:type="lastCol">
      <w:rPr>
        <w:b/>
        <w:bCs/>
      </w:rPr>
    </w:tblStylePr>
    <w:tblStylePr w:type="band1Vert">
      <w:tblPr/>
      <w:tcPr>
        <w:tcBorders>
          <w:top w:val="single" w:sz="8" w:space="0" w:color="964D2C" w:themeColor="accent5"/>
          <w:left w:val="single" w:sz="8" w:space="0" w:color="964D2C" w:themeColor="accent5"/>
          <w:bottom w:val="single" w:sz="8" w:space="0" w:color="964D2C" w:themeColor="accent5"/>
          <w:right w:val="single" w:sz="8" w:space="0" w:color="964D2C" w:themeColor="accent5"/>
        </w:tcBorders>
      </w:tcPr>
    </w:tblStylePr>
    <w:tblStylePr w:type="band1Horz">
      <w:tblPr/>
      <w:tcPr>
        <w:tcBorders>
          <w:top w:val="single" w:sz="8" w:space="0" w:color="964D2C" w:themeColor="accent5"/>
          <w:left w:val="single" w:sz="8" w:space="0" w:color="964D2C" w:themeColor="accent5"/>
          <w:bottom w:val="single" w:sz="8" w:space="0" w:color="964D2C" w:themeColor="accent5"/>
          <w:right w:val="single" w:sz="8" w:space="0" w:color="964D2C" w:themeColor="accent5"/>
        </w:tcBorders>
      </w:tcPr>
    </w:tblStylePr>
  </w:style>
  <w:style w:type="table" w:styleId="DaftarCahaya-Aksen6">
    <w:name w:val="Light List Accent 6"/>
    <w:basedOn w:val="TabelNormal"/>
    <w:uiPriority w:val="61"/>
    <w:semiHidden/>
    <w:unhideWhenUsed/>
    <w:rsid w:val="004764CF"/>
    <w:pPr>
      <w:spacing w:line="240" w:lineRule="auto"/>
    </w:p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tblBorders>
    </w:tblPr>
    <w:tblStylePr w:type="firstRow">
      <w:pPr>
        <w:spacing w:before="0" w:after="0" w:line="240" w:lineRule="auto"/>
      </w:pPr>
      <w:rPr>
        <w:b/>
        <w:bCs/>
        <w:color w:val="FFFFFF" w:themeColor="background1"/>
      </w:rPr>
      <w:tblPr/>
      <w:tcPr>
        <w:shd w:val="clear" w:color="auto" w:fill="AD7D4D" w:themeFill="accent6"/>
      </w:tcPr>
    </w:tblStylePr>
    <w:tblStylePr w:type="lastRow">
      <w:pPr>
        <w:spacing w:before="0" w:after="0" w:line="240" w:lineRule="auto"/>
      </w:pPr>
      <w:rPr>
        <w:b/>
        <w:bCs/>
      </w:rPr>
      <w:tblPr/>
      <w:tcPr>
        <w:tcBorders>
          <w:top w:val="double" w:sz="6" w:space="0" w:color="AD7D4D" w:themeColor="accent6"/>
          <w:left w:val="single" w:sz="8" w:space="0" w:color="AD7D4D" w:themeColor="accent6"/>
          <w:bottom w:val="single" w:sz="8" w:space="0" w:color="AD7D4D" w:themeColor="accent6"/>
          <w:right w:val="single" w:sz="8" w:space="0" w:color="AD7D4D" w:themeColor="accent6"/>
        </w:tcBorders>
      </w:tcPr>
    </w:tblStylePr>
    <w:tblStylePr w:type="firstCol">
      <w:rPr>
        <w:b/>
        <w:bCs/>
      </w:rPr>
    </w:tblStylePr>
    <w:tblStylePr w:type="lastCol">
      <w:rPr>
        <w:b/>
        <w:bCs/>
      </w:rPr>
    </w:tblStylePr>
    <w:tblStylePr w:type="band1Vert">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tcPr>
    </w:tblStylePr>
    <w:tblStylePr w:type="band1Horz">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tcPr>
    </w:tblStylePr>
  </w:style>
  <w:style w:type="table" w:styleId="BayanganTipis">
    <w:name w:val="Light Shading"/>
    <w:basedOn w:val="TabelNormal"/>
    <w:uiPriority w:val="60"/>
    <w:semiHidden/>
    <w:unhideWhenUsed/>
    <w:rsid w:val="004764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4764CF"/>
    <w:pPr>
      <w:spacing w:line="240" w:lineRule="auto"/>
    </w:pPr>
    <w:rPr>
      <w:color w:val="8C3A21" w:themeColor="accent1" w:themeShade="BF"/>
    </w:rPr>
    <w:tblPr>
      <w:tblStyleRowBandSize w:val="1"/>
      <w:tblStyleColBandSize w:val="1"/>
      <w:tblBorders>
        <w:top w:val="single" w:sz="8" w:space="0" w:color="BC4E2D" w:themeColor="accent1"/>
        <w:bottom w:val="single" w:sz="8" w:space="0" w:color="BC4E2D" w:themeColor="accent1"/>
      </w:tblBorders>
    </w:tblPr>
    <w:tblStylePr w:type="firstRow">
      <w:pPr>
        <w:spacing w:before="0" w:after="0" w:line="240" w:lineRule="auto"/>
      </w:pPr>
      <w:rPr>
        <w:b/>
        <w:bCs/>
      </w:rPr>
      <w:tblPr/>
      <w:tcPr>
        <w:tcBorders>
          <w:top w:val="single" w:sz="8" w:space="0" w:color="BC4E2D" w:themeColor="accent1"/>
          <w:left w:val="nil"/>
          <w:bottom w:val="single" w:sz="8" w:space="0" w:color="BC4E2D" w:themeColor="accent1"/>
          <w:right w:val="nil"/>
          <w:insideH w:val="nil"/>
          <w:insideV w:val="nil"/>
        </w:tcBorders>
      </w:tcPr>
    </w:tblStylePr>
    <w:tblStylePr w:type="lastRow">
      <w:pPr>
        <w:spacing w:before="0" w:after="0" w:line="240" w:lineRule="auto"/>
      </w:pPr>
      <w:rPr>
        <w:b/>
        <w:bCs/>
      </w:rPr>
      <w:tblPr/>
      <w:tcPr>
        <w:tcBorders>
          <w:top w:val="single" w:sz="8" w:space="0" w:color="BC4E2D" w:themeColor="accent1"/>
          <w:left w:val="nil"/>
          <w:bottom w:val="single" w:sz="8" w:space="0" w:color="BC4E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1C7" w:themeFill="accent1" w:themeFillTint="3F"/>
      </w:tcPr>
    </w:tblStylePr>
    <w:tblStylePr w:type="band1Horz">
      <w:tblPr/>
      <w:tcPr>
        <w:tcBorders>
          <w:left w:val="nil"/>
          <w:right w:val="nil"/>
          <w:insideH w:val="nil"/>
          <w:insideV w:val="nil"/>
        </w:tcBorders>
        <w:shd w:val="clear" w:color="auto" w:fill="F1D1C7" w:themeFill="accent1" w:themeFillTint="3F"/>
      </w:tcPr>
    </w:tblStylePr>
  </w:style>
  <w:style w:type="table" w:styleId="BayanganCahaya-Aksen2">
    <w:name w:val="Light Shading Accent 2"/>
    <w:basedOn w:val="TabelNormal"/>
    <w:uiPriority w:val="60"/>
    <w:semiHidden/>
    <w:unhideWhenUsed/>
    <w:rsid w:val="004764CF"/>
    <w:pPr>
      <w:spacing w:line="240" w:lineRule="auto"/>
    </w:pPr>
    <w:rPr>
      <w:color w:val="761813" w:themeColor="accent2" w:themeShade="BF"/>
    </w:rPr>
    <w:tblPr>
      <w:tblStyleRowBandSize w:val="1"/>
      <w:tblStyleColBandSize w:val="1"/>
      <w:tblBorders>
        <w:top w:val="single" w:sz="8" w:space="0" w:color="9E211A" w:themeColor="accent2"/>
        <w:bottom w:val="single" w:sz="8" w:space="0" w:color="9E211A" w:themeColor="accent2"/>
      </w:tblBorders>
    </w:tblPr>
    <w:tblStylePr w:type="firstRow">
      <w:pPr>
        <w:spacing w:before="0" w:after="0" w:line="240" w:lineRule="auto"/>
      </w:pPr>
      <w:rPr>
        <w:b/>
        <w:bCs/>
      </w:rPr>
      <w:tblPr/>
      <w:tcPr>
        <w:tcBorders>
          <w:top w:val="single" w:sz="8" w:space="0" w:color="9E211A" w:themeColor="accent2"/>
          <w:left w:val="nil"/>
          <w:bottom w:val="single" w:sz="8" w:space="0" w:color="9E211A" w:themeColor="accent2"/>
          <w:right w:val="nil"/>
          <w:insideH w:val="nil"/>
          <w:insideV w:val="nil"/>
        </w:tcBorders>
      </w:tcPr>
    </w:tblStylePr>
    <w:tblStylePr w:type="lastRow">
      <w:pPr>
        <w:spacing w:before="0" w:after="0" w:line="240" w:lineRule="auto"/>
      </w:pPr>
      <w:rPr>
        <w:b/>
        <w:bCs/>
      </w:rPr>
      <w:tblPr/>
      <w:tcPr>
        <w:tcBorders>
          <w:top w:val="single" w:sz="8" w:space="0" w:color="9E211A" w:themeColor="accent2"/>
          <w:left w:val="nil"/>
          <w:bottom w:val="single" w:sz="8" w:space="0" w:color="9E21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CB9" w:themeFill="accent2" w:themeFillTint="3F"/>
      </w:tcPr>
    </w:tblStylePr>
    <w:tblStylePr w:type="band1Horz">
      <w:tblPr/>
      <w:tcPr>
        <w:tcBorders>
          <w:left w:val="nil"/>
          <w:right w:val="nil"/>
          <w:insideH w:val="nil"/>
          <w:insideV w:val="nil"/>
        </w:tcBorders>
        <w:shd w:val="clear" w:color="auto" w:fill="F3BCB9" w:themeFill="accent2" w:themeFillTint="3F"/>
      </w:tcPr>
    </w:tblStylePr>
  </w:style>
  <w:style w:type="table" w:styleId="BayanganCahaya-Aksen3">
    <w:name w:val="Light Shading Accent 3"/>
    <w:basedOn w:val="TabelNormal"/>
    <w:uiPriority w:val="60"/>
    <w:semiHidden/>
    <w:unhideWhenUsed/>
    <w:rsid w:val="004764CF"/>
    <w:pPr>
      <w:spacing w:line="240" w:lineRule="auto"/>
    </w:pPr>
    <w:rPr>
      <w:color w:val="4B241F" w:themeColor="accent3" w:themeShade="BF"/>
    </w:rPr>
    <w:tblPr>
      <w:tblStyleRowBandSize w:val="1"/>
      <w:tblStyleColBandSize w:val="1"/>
      <w:tblBorders>
        <w:top w:val="single" w:sz="8" w:space="0" w:color="65312A" w:themeColor="accent3"/>
        <w:bottom w:val="single" w:sz="8" w:space="0" w:color="65312A" w:themeColor="accent3"/>
      </w:tblBorders>
    </w:tblPr>
    <w:tblStylePr w:type="firstRow">
      <w:pPr>
        <w:spacing w:before="0" w:after="0" w:line="240" w:lineRule="auto"/>
      </w:pPr>
      <w:rPr>
        <w:b/>
        <w:bCs/>
      </w:rPr>
      <w:tblPr/>
      <w:tcPr>
        <w:tcBorders>
          <w:top w:val="single" w:sz="8" w:space="0" w:color="65312A" w:themeColor="accent3"/>
          <w:left w:val="nil"/>
          <w:bottom w:val="single" w:sz="8" w:space="0" w:color="65312A" w:themeColor="accent3"/>
          <w:right w:val="nil"/>
          <w:insideH w:val="nil"/>
          <w:insideV w:val="nil"/>
        </w:tcBorders>
      </w:tcPr>
    </w:tblStylePr>
    <w:tblStylePr w:type="lastRow">
      <w:pPr>
        <w:spacing w:before="0" w:after="0" w:line="240" w:lineRule="auto"/>
      </w:pPr>
      <w:rPr>
        <w:b/>
        <w:bCs/>
      </w:rPr>
      <w:tblPr/>
      <w:tcPr>
        <w:tcBorders>
          <w:top w:val="single" w:sz="8" w:space="0" w:color="65312A" w:themeColor="accent3"/>
          <w:left w:val="nil"/>
          <w:bottom w:val="single" w:sz="8" w:space="0" w:color="65312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C3BE" w:themeFill="accent3" w:themeFillTint="3F"/>
      </w:tcPr>
    </w:tblStylePr>
    <w:tblStylePr w:type="band1Horz">
      <w:tblPr/>
      <w:tcPr>
        <w:tcBorders>
          <w:left w:val="nil"/>
          <w:right w:val="nil"/>
          <w:insideH w:val="nil"/>
          <w:insideV w:val="nil"/>
        </w:tcBorders>
        <w:shd w:val="clear" w:color="auto" w:fill="E4C3BE" w:themeFill="accent3" w:themeFillTint="3F"/>
      </w:tcPr>
    </w:tblStylePr>
  </w:style>
  <w:style w:type="table" w:styleId="BayanganCahaya-Aksen4">
    <w:name w:val="Light Shading Accent 4"/>
    <w:basedOn w:val="TabelNormal"/>
    <w:uiPriority w:val="60"/>
    <w:semiHidden/>
    <w:unhideWhenUsed/>
    <w:rsid w:val="004764CF"/>
    <w:pPr>
      <w:spacing w:line="240" w:lineRule="auto"/>
    </w:pPr>
    <w:rPr>
      <w:color w:val="484946" w:themeColor="accent4" w:themeShade="BF"/>
    </w:rPr>
    <w:tblPr>
      <w:tblStyleRowBandSize w:val="1"/>
      <w:tblStyleColBandSize w:val="1"/>
      <w:tblBorders>
        <w:top w:val="single" w:sz="8" w:space="0" w:color="61625E" w:themeColor="accent4"/>
        <w:bottom w:val="single" w:sz="8" w:space="0" w:color="61625E" w:themeColor="accent4"/>
      </w:tblBorders>
    </w:tblPr>
    <w:tblStylePr w:type="firstRow">
      <w:pPr>
        <w:spacing w:before="0" w:after="0" w:line="240" w:lineRule="auto"/>
      </w:pPr>
      <w:rPr>
        <w:b/>
        <w:bCs/>
      </w:rPr>
      <w:tblPr/>
      <w:tcPr>
        <w:tcBorders>
          <w:top w:val="single" w:sz="8" w:space="0" w:color="61625E" w:themeColor="accent4"/>
          <w:left w:val="nil"/>
          <w:bottom w:val="single" w:sz="8" w:space="0" w:color="61625E" w:themeColor="accent4"/>
          <w:right w:val="nil"/>
          <w:insideH w:val="nil"/>
          <w:insideV w:val="nil"/>
        </w:tcBorders>
      </w:tcPr>
    </w:tblStylePr>
    <w:tblStylePr w:type="lastRow">
      <w:pPr>
        <w:spacing w:before="0" w:after="0" w:line="240" w:lineRule="auto"/>
      </w:pPr>
      <w:rPr>
        <w:b/>
        <w:bCs/>
      </w:rPr>
      <w:tblPr/>
      <w:tcPr>
        <w:tcBorders>
          <w:top w:val="single" w:sz="8" w:space="0" w:color="61625E" w:themeColor="accent4"/>
          <w:left w:val="nil"/>
          <w:bottom w:val="single" w:sz="8" w:space="0" w:color="61625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6" w:themeFill="accent4" w:themeFillTint="3F"/>
      </w:tcPr>
    </w:tblStylePr>
    <w:tblStylePr w:type="band1Horz">
      <w:tblPr/>
      <w:tcPr>
        <w:tcBorders>
          <w:left w:val="nil"/>
          <w:right w:val="nil"/>
          <w:insideH w:val="nil"/>
          <w:insideV w:val="nil"/>
        </w:tcBorders>
        <w:shd w:val="clear" w:color="auto" w:fill="D8D8D6" w:themeFill="accent4" w:themeFillTint="3F"/>
      </w:tcPr>
    </w:tblStylePr>
  </w:style>
  <w:style w:type="table" w:styleId="BayanganCahaya-Aksen5">
    <w:name w:val="Light Shading Accent 5"/>
    <w:basedOn w:val="TabelNormal"/>
    <w:uiPriority w:val="60"/>
    <w:semiHidden/>
    <w:unhideWhenUsed/>
    <w:rsid w:val="004764CF"/>
    <w:pPr>
      <w:spacing w:line="240" w:lineRule="auto"/>
    </w:pPr>
    <w:rPr>
      <w:color w:val="703921" w:themeColor="accent5" w:themeShade="BF"/>
    </w:rPr>
    <w:tblPr>
      <w:tblStyleRowBandSize w:val="1"/>
      <w:tblStyleColBandSize w:val="1"/>
      <w:tblBorders>
        <w:top w:val="single" w:sz="8" w:space="0" w:color="964D2C" w:themeColor="accent5"/>
        <w:bottom w:val="single" w:sz="8" w:space="0" w:color="964D2C" w:themeColor="accent5"/>
      </w:tblBorders>
    </w:tblPr>
    <w:tblStylePr w:type="firstRow">
      <w:pPr>
        <w:spacing w:before="0" w:after="0" w:line="240" w:lineRule="auto"/>
      </w:pPr>
      <w:rPr>
        <w:b/>
        <w:bCs/>
      </w:rPr>
      <w:tblPr/>
      <w:tcPr>
        <w:tcBorders>
          <w:top w:val="single" w:sz="8" w:space="0" w:color="964D2C" w:themeColor="accent5"/>
          <w:left w:val="nil"/>
          <w:bottom w:val="single" w:sz="8" w:space="0" w:color="964D2C" w:themeColor="accent5"/>
          <w:right w:val="nil"/>
          <w:insideH w:val="nil"/>
          <w:insideV w:val="nil"/>
        </w:tcBorders>
      </w:tcPr>
    </w:tblStylePr>
    <w:tblStylePr w:type="lastRow">
      <w:pPr>
        <w:spacing w:before="0" w:after="0" w:line="240" w:lineRule="auto"/>
      </w:pPr>
      <w:rPr>
        <w:b/>
        <w:bCs/>
      </w:rPr>
      <w:tblPr/>
      <w:tcPr>
        <w:tcBorders>
          <w:top w:val="single" w:sz="8" w:space="0" w:color="964D2C" w:themeColor="accent5"/>
          <w:left w:val="nil"/>
          <w:bottom w:val="single" w:sz="8" w:space="0" w:color="964D2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FC2" w:themeFill="accent5" w:themeFillTint="3F"/>
      </w:tcPr>
    </w:tblStylePr>
    <w:tblStylePr w:type="band1Horz">
      <w:tblPr/>
      <w:tcPr>
        <w:tcBorders>
          <w:left w:val="nil"/>
          <w:right w:val="nil"/>
          <w:insideH w:val="nil"/>
          <w:insideV w:val="nil"/>
        </w:tcBorders>
        <w:shd w:val="clear" w:color="auto" w:fill="EDCFC2" w:themeFill="accent5" w:themeFillTint="3F"/>
      </w:tcPr>
    </w:tblStylePr>
  </w:style>
  <w:style w:type="table" w:styleId="BayanganCahaya-Aksen6">
    <w:name w:val="Light Shading Accent 6"/>
    <w:basedOn w:val="TabelNormal"/>
    <w:uiPriority w:val="60"/>
    <w:semiHidden/>
    <w:unhideWhenUsed/>
    <w:rsid w:val="004764CF"/>
    <w:pPr>
      <w:spacing w:line="240" w:lineRule="auto"/>
    </w:pPr>
    <w:rPr>
      <w:color w:val="815D39" w:themeColor="accent6" w:themeShade="BF"/>
    </w:rPr>
    <w:tblPr>
      <w:tblStyleRowBandSize w:val="1"/>
      <w:tblStyleColBandSize w:val="1"/>
      <w:tblBorders>
        <w:top w:val="single" w:sz="8" w:space="0" w:color="AD7D4D" w:themeColor="accent6"/>
        <w:bottom w:val="single" w:sz="8" w:space="0" w:color="AD7D4D" w:themeColor="accent6"/>
      </w:tblBorders>
    </w:tblPr>
    <w:tblStylePr w:type="firstRow">
      <w:pPr>
        <w:spacing w:before="0" w:after="0" w:line="240" w:lineRule="auto"/>
      </w:pPr>
      <w:rPr>
        <w:b/>
        <w:bCs/>
      </w:rPr>
      <w:tblPr/>
      <w:tcPr>
        <w:tcBorders>
          <w:top w:val="single" w:sz="8" w:space="0" w:color="AD7D4D" w:themeColor="accent6"/>
          <w:left w:val="nil"/>
          <w:bottom w:val="single" w:sz="8" w:space="0" w:color="AD7D4D" w:themeColor="accent6"/>
          <w:right w:val="nil"/>
          <w:insideH w:val="nil"/>
          <w:insideV w:val="nil"/>
        </w:tcBorders>
      </w:tcPr>
    </w:tblStylePr>
    <w:tblStylePr w:type="lastRow">
      <w:pPr>
        <w:spacing w:before="0" w:after="0" w:line="240" w:lineRule="auto"/>
      </w:pPr>
      <w:rPr>
        <w:b/>
        <w:bCs/>
      </w:rPr>
      <w:tblPr/>
      <w:tcPr>
        <w:tcBorders>
          <w:top w:val="single" w:sz="8" w:space="0" w:color="AD7D4D" w:themeColor="accent6"/>
          <w:left w:val="nil"/>
          <w:bottom w:val="single" w:sz="8" w:space="0" w:color="AD7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ED2" w:themeFill="accent6" w:themeFillTint="3F"/>
      </w:tcPr>
    </w:tblStylePr>
    <w:tblStylePr w:type="band1Horz">
      <w:tblPr/>
      <w:tcPr>
        <w:tcBorders>
          <w:left w:val="nil"/>
          <w:right w:val="nil"/>
          <w:insideH w:val="nil"/>
          <w:insideV w:val="nil"/>
        </w:tcBorders>
        <w:shd w:val="clear" w:color="auto" w:fill="EBDED2" w:themeFill="accent6" w:themeFillTint="3F"/>
      </w:tcPr>
    </w:tblStylePr>
  </w:style>
  <w:style w:type="character" w:styleId="NomorGaris">
    <w:name w:val="line number"/>
    <w:basedOn w:val="FontParagrafDefault"/>
    <w:uiPriority w:val="99"/>
    <w:semiHidden/>
    <w:unhideWhenUsed/>
    <w:rsid w:val="004764CF"/>
  </w:style>
  <w:style w:type="paragraph" w:styleId="Daftar">
    <w:name w:val="List"/>
    <w:basedOn w:val="Normal"/>
    <w:uiPriority w:val="99"/>
    <w:semiHidden/>
    <w:unhideWhenUsed/>
    <w:rsid w:val="004764CF"/>
    <w:pPr>
      <w:ind w:left="360" w:hanging="360"/>
      <w:contextualSpacing/>
    </w:pPr>
  </w:style>
  <w:style w:type="paragraph" w:styleId="Daftar2">
    <w:name w:val="List 2"/>
    <w:basedOn w:val="Normal"/>
    <w:uiPriority w:val="99"/>
    <w:semiHidden/>
    <w:unhideWhenUsed/>
    <w:rsid w:val="004764CF"/>
    <w:pPr>
      <w:ind w:left="720" w:hanging="360"/>
      <w:contextualSpacing/>
    </w:pPr>
  </w:style>
  <w:style w:type="paragraph" w:styleId="Daftar3">
    <w:name w:val="List 3"/>
    <w:basedOn w:val="Normal"/>
    <w:uiPriority w:val="99"/>
    <w:semiHidden/>
    <w:unhideWhenUsed/>
    <w:rsid w:val="004764CF"/>
    <w:pPr>
      <w:ind w:left="1080" w:hanging="360"/>
      <w:contextualSpacing/>
    </w:pPr>
  </w:style>
  <w:style w:type="paragraph" w:styleId="Daftar4">
    <w:name w:val="List 4"/>
    <w:basedOn w:val="Normal"/>
    <w:uiPriority w:val="99"/>
    <w:semiHidden/>
    <w:unhideWhenUsed/>
    <w:rsid w:val="004764CF"/>
    <w:pPr>
      <w:ind w:left="1440" w:hanging="360"/>
      <w:contextualSpacing/>
    </w:pPr>
  </w:style>
  <w:style w:type="paragraph" w:styleId="Daftar5">
    <w:name w:val="List 5"/>
    <w:basedOn w:val="Normal"/>
    <w:uiPriority w:val="99"/>
    <w:semiHidden/>
    <w:unhideWhenUsed/>
    <w:rsid w:val="004764CF"/>
    <w:pPr>
      <w:ind w:left="1800" w:hanging="360"/>
      <w:contextualSpacing/>
    </w:pPr>
  </w:style>
  <w:style w:type="paragraph" w:styleId="PoinDaftar">
    <w:name w:val="List Bullet"/>
    <w:basedOn w:val="Normal"/>
    <w:uiPriority w:val="99"/>
    <w:semiHidden/>
    <w:unhideWhenUsed/>
    <w:rsid w:val="004764CF"/>
    <w:pPr>
      <w:numPr>
        <w:numId w:val="1"/>
      </w:numPr>
      <w:contextualSpacing/>
    </w:pPr>
  </w:style>
  <w:style w:type="paragraph" w:styleId="PoinDaftar2">
    <w:name w:val="List Bullet 2"/>
    <w:basedOn w:val="Normal"/>
    <w:uiPriority w:val="99"/>
    <w:semiHidden/>
    <w:unhideWhenUsed/>
    <w:rsid w:val="004764CF"/>
    <w:pPr>
      <w:numPr>
        <w:numId w:val="2"/>
      </w:numPr>
      <w:contextualSpacing/>
    </w:pPr>
  </w:style>
  <w:style w:type="paragraph" w:styleId="PoinDaftar3">
    <w:name w:val="List Bullet 3"/>
    <w:basedOn w:val="Normal"/>
    <w:uiPriority w:val="99"/>
    <w:semiHidden/>
    <w:unhideWhenUsed/>
    <w:rsid w:val="004764CF"/>
    <w:pPr>
      <w:numPr>
        <w:numId w:val="3"/>
      </w:numPr>
      <w:contextualSpacing/>
    </w:pPr>
  </w:style>
  <w:style w:type="paragraph" w:styleId="PoinDaftar4">
    <w:name w:val="List Bullet 4"/>
    <w:basedOn w:val="Normal"/>
    <w:uiPriority w:val="99"/>
    <w:semiHidden/>
    <w:unhideWhenUsed/>
    <w:rsid w:val="004764CF"/>
    <w:pPr>
      <w:numPr>
        <w:numId w:val="4"/>
      </w:numPr>
      <w:contextualSpacing/>
    </w:pPr>
  </w:style>
  <w:style w:type="paragraph" w:styleId="PoinDaftar5">
    <w:name w:val="List Bullet 5"/>
    <w:basedOn w:val="Normal"/>
    <w:uiPriority w:val="99"/>
    <w:semiHidden/>
    <w:unhideWhenUsed/>
    <w:rsid w:val="004764CF"/>
    <w:pPr>
      <w:numPr>
        <w:numId w:val="5"/>
      </w:numPr>
      <w:contextualSpacing/>
    </w:pPr>
  </w:style>
  <w:style w:type="paragraph" w:styleId="DaftarBerkelanjutan">
    <w:name w:val="List Continue"/>
    <w:basedOn w:val="Normal"/>
    <w:uiPriority w:val="99"/>
    <w:semiHidden/>
    <w:unhideWhenUsed/>
    <w:rsid w:val="004764CF"/>
    <w:pPr>
      <w:spacing w:after="120"/>
      <w:ind w:left="360"/>
      <w:contextualSpacing/>
    </w:pPr>
  </w:style>
  <w:style w:type="paragraph" w:styleId="DaftarBerkelanjutan2">
    <w:name w:val="List Continue 2"/>
    <w:basedOn w:val="Normal"/>
    <w:uiPriority w:val="99"/>
    <w:semiHidden/>
    <w:unhideWhenUsed/>
    <w:rsid w:val="004764CF"/>
    <w:pPr>
      <w:spacing w:after="120"/>
      <w:ind w:left="720"/>
      <w:contextualSpacing/>
    </w:pPr>
  </w:style>
  <w:style w:type="paragraph" w:styleId="DaftarBerkelanjutan3">
    <w:name w:val="List Continue 3"/>
    <w:basedOn w:val="Normal"/>
    <w:uiPriority w:val="99"/>
    <w:semiHidden/>
    <w:unhideWhenUsed/>
    <w:rsid w:val="004764CF"/>
    <w:pPr>
      <w:spacing w:after="120"/>
      <w:ind w:left="1080"/>
      <w:contextualSpacing/>
    </w:pPr>
  </w:style>
  <w:style w:type="paragraph" w:styleId="DaftarBerkelanjutan4">
    <w:name w:val="List Continue 4"/>
    <w:basedOn w:val="Normal"/>
    <w:uiPriority w:val="99"/>
    <w:semiHidden/>
    <w:unhideWhenUsed/>
    <w:rsid w:val="004764CF"/>
    <w:pPr>
      <w:spacing w:after="120"/>
      <w:ind w:left="1440"/>
      <w:contextualSpacing/>
    </w:pPr>
  </w:style>
  <w:style w:type="paragraph" w:styleId="DaftarBerkelanjutan5">
    <w:name w:val="List Continue 5"/>
    <w:basedOn w:val="Normal"/>
    <w:uiPriority w:val="99"/>
    <w:semiHidden/>
    <w:unhideWhenUsed/>
    <w:rsid w:val="004764CF"/>
    <w:pPr>
      <w:spacing w:after="120"/>
      <w:ind w:left="1800"/>
      <w:contextualSpacing/>
    </w:pPr>
  </w:style>
  <w:style w:type="paragraph" w:styleId="NomorDaftar">
    <w:name w:val="List Number"/>
    <w:basedOn w:val="Normal"/>
    <w:uiPriority w:val="99"/>
    <w:semiHidden/>
    <w:unhideWhenUsed/>
    <w:rsid w:val="004764CF"/>
    <w:pPr>
      <w:numPr>
        <w:numId w:val="6"/>
      </w:numPr>
      <w:contextualSpacing/>
    </w:pPr>
  </w:style>
  <w:style w:type="paragraph" w:styleId="NomorDaftar2">
    <w:name w:val="List Number 2"/>
    <w:basedOn w:val="Normal"/>
    <w:uiPriority w:val="99"/>
    <w:semiHidden/>
    <w:unhideWhenUsed/>
    <w:rsid w:val="004764CF"/>
    <w:pPr>
      <w:numPr>
        <w:numId w:val="7"/>
      </w:numPr>
      <w:contextualSpacing/>
    </w:pPr>
  </w:style>
  <w:style w:type="paragraph" w:styleId="NomorDaftar3">
    <w:name w:val="List Number 3"/>
    <w:basedOn w:val="Normal"/>
    <w:uiPriority w:val="99"/>
    <w:semiHidden/>
    <w:unhideWhenUsed/>
    <w:rsid w:val="004764CF"/>
    <w:pPr>
      <w:numPr>
        <w:numId w:val="8"/>
      </w:numPr>
      <w:contextualSpacing/>
    </w:pPr>
  </w:style>
  <w:style w:type="paragraph" w:styleId="NomorDaftar4">
    <w:name w:val="List Number 4"/>
    <w:basedOn w:val="Normal"/>
    <w:uiPriority w:val="99"/>
    <w:semiHidden/>
    <w:unhideWhenUsed/>
    <w:rsid w:val="004764CF"/>
    <w:pPr>
      <w:numPr>
        <w:numId w:val="9"/>
      </w:numPr>
      <w:contextualSpacing/>
    </w:pPr>
  </w:style>
  <w:style w:type="paragraph" w:styleId="NomorDaftar5">
    <w:name w:val="List Number 5"/>
    <w:basedOn w:val="Normal"/>
    <w:uiPriority w:val="99"/>
    <w:semiHidden/>
    <w:unhideWhenUsed/>
    <w:rsid w:val="004764CF"/>
    <w:pPr>
      <w:numPr>
        <w:numId w:val="10"/>
      </w:numPr>
      <w:contextualSpacing/>
    </w:pPr>
  </w:style>
  <w:style w:type="paragraph" w:styleId="DaftarParagraf">
    <w:name w:val="List Paragraph"/>
    <w:basedOn w:val="Normal"/>
    <w:uiPriority w:val="34"/>
    <w:semiHidden/>
    <w:unhideWhenUsed/>
    <w:qFormat/>
    <w:rsid w:val="004764CF"/>
    <w:pPr>
      <w:ind w:left="720"/>
      <w:contextualSpacing/>
    </w:pPr>
  </w:style>
  <w:style w:type="table" w:styleId="TabelDaftar1Terang">
    <w:name w:val="List Table 1 Light"/>
    <w:basedOn w:val="TabelNormal"/>
    <w:uiPriority w:val="46"/>
    <w:rsid w:val="004764C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4764CF"/>
    <w:pPr>
      <w:spacing w:line="240" w:lineRule="auto"/>
    </w:pPr>
    <w:tblPr>
      <w:tblStyleRowBandSize w:val="1"/>
      <w:tblStyleColBandSize w:val="1"/>
    </w:tblPr>
    <w:tblStylePr w:type="firstRow">
      <w:rPr>
        <w:b/>
        <w:bCs/>
      </w:rPr>
      <w:tblPr/>
      <w:tcPr>
        <w:tcBorders>
          <w:bottom w:val="single" w:sz="4" w:space="0" w:color="DF8F78" w:themeColor="accent1" w:themeTint="99"/>
        </w:tcBorders>
      </w:tcPr>
    </w:tblStylePr>
    <w:tblStylePr w:type="lastRow">
      <w:rPr>
        <w:b/>
        <w:bCs/>
      </w:rPr>
      <w:tblPr/>
      <w:tcPr>
        <w:tcBorders>
          <w:top w:val="single" w:sz="4" w:space="0" w:color="DF8F78" w:themeColor="accent1" w:themeTint="99"/>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TabelDaftar1Terang-Aksen2">
    <w:name w:val="List Table 1 Light Accent 2"/>
    <w:basedOn w:val="TabelNormal"/>
    <w:uiPriority w:val="46"/>
    <w:rsid w:val="004764CF"/>
    <w:pPr>
      <w:spacing w:line="240" w:lineRule="auto"/>
    </w:pPr>
    <w:tblPr>
      <w:tblStyleRowBandSize w:val="1"/>
      <w:tblStyleColBandSize w:val="1"/>
    </w:tblPr>
    <w:tblStylePr w:type="firstRow">
      <w:rPr>
        <w:b/>
        <w:bCs/>
      </w:rPr>
      <w:tblPr/>
      <w:tcPr>
        <w:tcBorders>
          <w:bottom w:val="single" w:sz="4" w:space="0" w:color="E35E57" w:themeColor="accent2" w:themeTint="99"/>
        </w:tcBorders>
      </w:tcPr>
    </w:tblStylePr>
    <w:tblStylePr w:type="lastRow">
      <w:rPr>
        <w:b/>
        <w:bCs/>
      </w:rPr>
      <w:tblPr/>
      <w:tcPr>
        <w:tcBorders>
          <w:top w:val="single" w:sz="4" w:space="0" w:color="E35E57" w:themeColor="accent2" w:themeTint="99"/>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TabelDaftar1Terang-Aksen3">
    <w:name w:val="List Table 1 Light Accent 3"/>
    <w:basedOn w:val="TabelNormal"/>
    <w:uiPriority w:val="46"/>
    <w:rsid w:val="004764CF"/>
    <w:pPr>
      <w:spacing w:line="240" w:lineRule="auto"/>
    </w:pPr>
    <w:tblPr>
      <w:tblStyleRowBandSize w:val="1"/>
      <w:tblStyleColBandSize w:val="1"/>
    </w:tblPr>
    <w:tblStylePr w:type="firstRow">
      <w:rPr>
        <w:b/>
        <w:bCs/>
      </w:rPr>
      <w:tblPr/>
      <w:tcPr>
        <w:tcBorders>
          <w:bottom w:val="single" w:sz="4" w:space="0" w:color="BE6E63" w:themeColor="accent3" w:themeTint="99"/>
        </w:tcBorders>
      </w:tcPr>
    </w:tblStylePr>
    <w:tblStylePr w:type="lastRow">
      <w:rPr>
        <w:b/>
        <w:bCs/>
      </w:rPr>
      <w:tblPr/>
      <w:tcPr>
        <w:tcBorders>
          <w:top w:val="single" w:sz="4" w:space="0" w:color="BE6E63" w:themeColor="accent3" w:themeTint="99"/>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TabelDaftar1Terang-Aksen4">
    <w:name w:val="List Table 1 Light Accent 4"/>
    <w:basedOn w:val="TabelNormal"/>
    <w:uiPriority w:val="46"/>
    <w:rsid w:val="004764CF"/>
    <w:pPr>
      <w:spacing w:line="240" w:lineRule="auto"/>
    </w:pPr>
    <w:tblPr>
      <w:tblStyleRowBandSize w:val="1"/>
      <w:tblStyleColBandSize w:val="1"/>
    </w:tblPr>
    <w:tblStylePr w:type="firstRow">
      <w:rPr>
        <w:b/>
        <w:bCs/>
      </w:rPr>
      <w:tblPr/>
      <w:tcPr>
        <w:tcBorders>
          <w:bottom w:val="single" w:sz="4" w:space="0" w:color="A0A19D" w:themeColor="accent4" w:themeTint="99"/>
        </w:tcBorders>
      </w:tcPr>
    </w:tblStylePr>
    <w:tblStylePr w:type="lastRow">
      <w:rPr>
        <w:b/>
        <w:bCs/>
      </w:rPr>
      <w:tblPr/>
      <w:tcPr>
        <w:tcBorders>
          <w:top w:val="single" w:sz="4" w:space="0" w:color="A0A19D" w:themeColor="accent4" w:themeTint="99"/>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TabelDaftar1Terang-Aksen5">
    <w:name w:val="List Table 1 Light Accent 5"/>
    <w:basedOn w:val="TabelNormal"/>
    <w:uiPriority w:val="46"/>
    <w:rsid w:val="004764CF"/>
    <w:pPr>
      <w:spacing w:line="240" w:lineRule="auto"/>
    </w:pPr>
    <w:tblPr>
      <w:tblStyleRowBandSize w:val="1"/>
      <w:tblStyleColBandSize w:val="1"/>
    </w:tblPr>
    <w:tblStylePr w:type="firstRow">
      <w:rPr>
        <w:b/>
        <w:bCs/>
      </w:rPr>
      <w:tblPr/>
      <w:tcPr>
        <w:tcBorders>
          <w:bottom w:val="single" w:sz="4" w:space="0" w:color="D48C6C" w:themeColor="accent5" w:themeTint="99"/>
        </w:tcBorders>
      </w:tcPr>
    </w:tblStylePr>
    <w:tblStylePr w:type="lastRow">
      <w:rPr>
        <w:b/>
        <w:bCs/>
      </w:rPr>
      <w:tblPr/>
      <w:tcPr>
        <w:tcBorders>
          <w:top w:val="single" w:sz="4" w:space="0" w:color="D48C6C" w:themeColor="accent5" w:themeTint="99"/>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TabelDaftar1Terang-Aksen6">
    <w:name w:val="List Table 1 Light Accent 6"/>
    <w:basedOn w:val="TabelNormal"/>
    <w:uiPriority w:val="46"/>
    <w:rsid w:val="004764CF"/>
    <w:pPr>
      <w:spacing w:line="240" w:lineRule="auto"/>
    </w:pPr>
    <w:tblPr>
      <w:tblStyleRowBandSize w:val="1"/>
      <w:tblStyleColBandSize w:val="1"/>
    </w:tblPr>
    <w:tblStylePr w:type="firstRow">
      <w:rPr>
        <w:b/>
        <w:bCs/>
      </w:rPr>
      <w:tblPr/>
      <w:tcPr>
        <w:tcBorders>
          <w:bottom w:val="single" w:sz="4" w:space="0" w:color="CFB093" w:themeColor="accent6" w:themeTint="99"/>
        </w:tcBorders>
      </w:tcPr>
    </w:tblStylePr>
    <w:tblStylePr w:type="lastRow">
      <w:rPr>
        <w:b/>
        <w:bCs/>
      </w:rPr>
      <w:tblPr/>
      <w:tcPr>
        <w:tcBorders>
          <w:top w:val="single" w:sz="4" w:space="0" w:color="CFB093" w:themeColor="accent6" w:themeTint="99"/>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TabelDaftar2">
    <w:name w:val="List Table 2"/>
    <w:basedOn w:val="TabelNormal"/>
    <w:uiPriority w:val="47"/>
    <w:rsid w:val="004764C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4764CF"/>
    <w:pPr>
      <w:spacing w:line="240" w:lineRule="auto"/>
    </w:pPr>
    <w:tblPr>
      <w:tblStyleRowBandSize w:val="1"/>
      <w:tblStyleColBandSize w:val="1"/>
      <w:tblBorders>
        <w:top w:val="single" w:sz="4" w:space="0" w:color="DF8F78" w:themeColor="accent1" w:themeTint="99"/>
        <w:bottom w:val="single" w:sz="4" w:space="0" w:color="DF8F78" w:themeColor="accent1" w:themeTint="99"/>
        <w:insideH w:val="single" w:sz="4" w:space="0" w:color="DF8F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TabelDaftar2-Aksen2">
    <w:name w:val="List Table 2 Accent 2"/>
    <w:basedOn w:val="TabelNormal"/>
    <w:uiPriority w:val="47"/>
    <w:rsid w:val="004764CF"/>
    <w:pPr>
      <w:spacing w:line="240" w:lineRule="auto"/>
    </w:pPr>
    <w:tblPr>
      <w:tblStyleRowBandSize w:val="1"/>
      <w:tblStyleColBandSize w:val="1"/>
      <w:tblBorders>
        <w:top w:val="single" w:sz="4" w:space="0" w:color="E35E57" w:themeColor="accent2" w:themeTint="99"/>
        <w:bottom w:val="single" w:sz="4" w:space="0" w:color="E35E57" w:themeColor="accent2" w:themeTint="99"/>
        <w:insideH w:val="single" w:sz="4" w:space="0" w:color="E35E5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TabelDaftar2-Aksen3">
    <w:name w:val="List Table 2 Accent 3"/>
    <w:basedOn w:val="TabelNormal"/>
    <w:uiPriority w:val="47"/>
    <w:rsid w:val="004764CF"/>
    <w:pPr>
      <w:spacing w:line="240" w:lineRule="auto"/>
    </w:pPr>
    <w:tblPr>
      <w:tblStyleRowBandSize w:val="1"/>
      <w:tblStyleColBandSize w:val="1"/>
      <w:tblBorders>
        <w:top w:val="single" w:sz="4" w:space="0" w:color="BE6E63" w:themeColor="accent3" w:themeTint="99"/>
        <w:bottom w:val="single" w:sz="4" w:space="0" w:color="BE6E63" w:themeColor="accent3" w:themeTint="99"/>
        <w:insideH w:val="single" w:sz="4" w:space="0" w:color="BE6E6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TabelDaftar2-Aksen4">
    <w:name w:val="List Table 2 Accent 4"/>
    <w:basedOn w:val="TabelNormal"/>
    <w:uiPriority w:val="47"/>
    <w:rsid w:val="004764CF"/>
    <w:pPr>
      <w:spacing w:line="240" w:lineRule="auto"/>
    </w:pPr>
    <w:tblPr>
      <w:tblStyleRowBandSize w:val="1"/>
      <w:tblStyleColBandSize w:val="1"/>
      <w:tblBorders>
        <w:top w:val="single" w:sz="4" w:space="0" w:color="A0A19D" w:themeColor="accent4" w:themeTint="99"/>
        <w:bottom w:val="single" w:sz="4" w:space="0" w:color="A0A19D" w:themeColor="accent4" w:themeTint="99"/>
        <w:insideH w:val="single" w:sz="4" w:space="0" w:color="A0A1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TabelDaftar2-Aksen5">
    <w:name w:val="List Table 2 Accent 5"/>
    <w:basedOn w:val="TabelNormal"/>
    <w:uiPriority w:val="47"/>
    <w:rsid w:val="004764CF"/>
    <w:pPr>
      <w:spacing w:line="240" w:lineRule="auto"/>
    </w:pPr>
    <w:tblPr>
      <w:tblStyleRowBandSize w:val="1"/>
      <w:tblStyleColBandSize w:val="1"/>
      <w:tblBorders>
        <w:top w:val="single" w:sz="4" w:space="0" w:color="D48C6C" w:themeColor="accent5" w:themeTint="99"/>
        <w:bottom w:val="single" w:sz="4" w:space="0" w:color="D48C6C" w:themeColor="accent5" w:themeTint="99"/>
        <w:insideH w:val="single" w:sz="4" w:space="0" w:color="D48C6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TabelDaftar2-Aksen6">
    <w:name w:val="List Table 2 Accent 6"/>
    <w:basedOn w:val="TabelNormal"/>
    <w:uiPriority w:val="47"/>
    <w:rsid w:val="004764CF"/>
    <w:pPr>
      <w:spacing w:line="240" w:lineRule="auto"/>
    </w:pPr>
    <w:tblPr>
      <w:tblStyleRowBandSize w:val="1"/>
      <w:tblStyleColBandSize w:val="1"/>
      <w:tblBorders>
        <w:top w:val="single" w:sz="4" w:space="0" w:color="CFB093" w:themeColor="accent6" w:themeTint="99"/>
        <w:bottom w:val="single" w:sz="4" w:space="0" w:color="CFB093" w:themeColor="accent6" w:themeTint="99"/>
        <w:insideH w:val="single" w:sz="4" w:space="0" w:color="CFB09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TabelDaftar3">
    <w:name w:val="List Table 3"/>
    <w:basedOn w:val="TabelNormal"/>
    <w:uiPriority w:val="48"/>
    <w:rsid w:val="004764C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4764CF"/>
    <w:pPr>
      <w:spacing w:line="240" w:lineRule="auto"/>
    </w:pPr>
    <w:tblPr>
      <w:tblStyleRowBandSize w:val="1"/>
      <w:tblStyleColBandSize w:val="1"/>
      <w:tblBorders>
        <w:top w:val="single" w:sz="4" w:space="0" w:color="BC4E2D" w:themeColor="accent1"/>
        <w:left w:val="single" w:sz="4" w:space="0" w:color="BC4E2D" w:themeColor="accent1"/>
        <w:bottom w:val="single" w:sz="4" w:space="0" w:color="BC4E2D" w:themeColor="accent1"/>
        <w:right w:val="single" w:sz="4" w:space="0" w:color="BC4E2D" w:themeColor="accent1"/>
      </w:tblBorders>
    </w:tblPr>
    <w:tblStylePr w:type="firstRow">
      <w:rPr>
        <w:b/>
        <w:bCs/>
        <w:color w:val="FFFFFF" w:themeColor="background1"/>
      </w:rPr>
      <w:tblPr/>
      <w:tcPr>
        <w:shd w:val="clear" w:color="auto" w:fill="BC4E2D" w:themeFill="accent1"/>
      </w:tcPr>
    </w:tblStylePr>
    <w:tblStylePr w:type="lastRow">
      <w:rPr>
        <w:b/>
        <w:bCs/>
      </w:rPr>
      <w:tblPr/>
      <w:tcPr>
        <w:tcBorders>
          <w:top w:val="double" w:sz="4" w:space="0" w:color="BC4E2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4E2D" w:themeColor="accent1"/>
          <w:right w:val="single" w:sz="4" w:space="0" w:color="BC4E2D" w:themeColor="accent1"/>
        </w:tcBorders>
      </w:tcPr>
    </w:tblStylePr>
    <w:tblStylePr w:type="band1Horz">
      <w:tblPr/>
      <w:tcPr>
        <w:tcBorders>
          <w:top w:val="single" w:sz="4" w:space="0" w:color="BC4E2D" w:themeColor="accent1"/>
          <w:bottom w:val="single" w:sz="4" w:space="0" w:color="BC4E2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4E2D" w:themeColor="accent1"/>
          <w:left w:val="nil"/>
        </w:tcBorders>
      </w:tcPr>
    </w:tblStylePr>
    <w:tblStylePr w:type="swCell">
      <w:tblPr/>
      <w:tcPr>
        <w:tcBorders>
          <w:top w:val="double" w:sz="4" w:space="0" w:color="BC4E2D" w:themeColor="accent1"/>
          <w:right w:val="nil"/>
        </w:tcBorders>
      </w:tcPr>
    </w:tblStylePr>
  </w:style>
  <w:style w:type="table" w:styleId="TabelDaftar3-Aksen2">
    <w:name w:val="List Table 3 Accent 2"/>
    <w:basedOn w:val="TabelNormal"/>
    <w:uiPriority w:val="48"/>
    <w:rsid w:val="004764CF"/>
    <w:pPr>
      <w:spacing w:line="240" w:lineRule="auto"/>
    </w:pPr>
    <w:tblPr>
      <w:tblStyleRowBandSize w:val="1"/>
      <w:tblStyleColBandSize w:val="1"/>
      <w:tblBorders>
        <w:top w:val="single" w:sz="4" w:space="0" w:color="9E211A" w:themeColor="accent2"/>
        <w:left w:val="single" w:sz="4" w:space="0" w:color="9E211A" w:themeColor="accent2"/>
        <w:bottom w:val="single" w:sz="4" w:space="0" w:color="9E211A" w:themeColor="accent2"/>
        <w:right w:val="single" w:sz="4" w:space="0" w:color="9E211A" w:themeColor="accent2"/>
      </w:tblBorders>
    </w:tblPr>
    <w:tblStylePr w:type="firstRow">
      <w:rPr>
        <w:b/>
        <w:bCs/>
        <w:color w:val="FFFFFF" w:themeColor="background1"/>
      </w:rPr>
      <w:tblPr/>
      <w:tcPr>
        <w:shd w:val="clear" w:color="auto" w:fill="9E211A" w:themeFill="accent2"/>
      </w:tcPr>
    </w:tblStylePr>
    <w:tblStylePr w:type="lastRow">
      <w:rPr>
        <w:b/>
        <w:bCs/>
      </w:rPr>
      <w:tblPr/>
      <w:tcPr>
        <w:tcBorders>
          <w:top w:val="double" w:sz="4" w:space="0" w:color="9E21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211A" w:themeColor="accent2"/>
          <w:right w:val="single" w:sz="4" w:space="0" w:color="9E211A" w:themeColor="accent2"/>
        </w:tcBorders>
      </w:tcPr>
    </w:tblStylePr>
    <w:tblStylePr w:type="band1Horz">
      <w:tblPr/>
      <w:tcPr>
        <w:tcBorders>
          <w:top w:val="single" w:sz="4" w:space="0" w:color="9E211A" w:themeColor="accent2"/>
          <w:bottom w:val="single" w:sz="4" w:space="0" w:color="9E21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211A" w:themeColor="accent2"/>
          <w:left w:val="nil"/>
        </w:tcBorders>
      </w:tcPr>
    </w:tblStylePr>
    <w:tblStylePr w:type="swCell">
      <w:tblPr/>
      <w:tcPr>
        <w:tcBorders>
          <w:top w:val="double" w:sz="4" w:space="0" w:color="9E211A" w:themeColor="accent2"/>
          <w:right w:val="nil"/>
        </w:tcBorders>
      </w:tcPr>
    </w:tblStylePr>
  </w:style>
  <w:style w:type="table" w:styleId="TabelDaftar3-Aksen3">
    <w:name w:val="List Table 3 Accent 3"/>
    <w:basedOn w:val="TabelNormal"/>
    <w:uiPriority w:val="48"/>
    <w:rsid w:val="004764CF"/>
    <w:pPr>
      <w:spacing w:line="240" w:lineRule="auto"/>
    </w:pPr>
    <w:tblPr>
      <w:tblStyleRowBandSize w:val="1"/>
      <w:tblStyleColBandSize w:val="1"/>
      <w:tblBorders>
        <w:top w:val="single" w:sz="4" w:space="0" w:color="65312A" w:themeColor="accent3"/>
        <w:left w:val="single" w:sz="4" w:space="0" w:color="65312A" w:themeColor="accent3"/>
        <w:bottom w:val="single" w:sz="4" w:space="0" w:color="65312A" w:themeColor="accent3"/>
        <w:right w:val="single" w:sz="4" w:space="0" w:color="65312A" w:themeColor="accent3"/>
      </w:tblBorders>
    </w:tblPr>
    <w:tblStylePr w:type="firstRow">
      <w:rPr>
        <w:b/>
        <w:bCs/>
        <w:color w:val="FFFFFF" w:themeColor="background1"/>
      </w:rPr>
      <w:tblPr/>
      <w:tcPr>
        <w:shd w:val="clear" w:color="auto" w:fill="65312A" w:themeFill="accent3"/>
      </w:tcPr>
    </w:tblStylePr>
    <w:tblStylePr w:type="lastRow">
      <w:rPr>
        <w:b/>
        <w:bCs/>
      </w:rPr>
      <w:tblPr/>
      <w:tcPr>
        <w:tcBorders>
          <w:top w:val="double" w:sz="4" w:space="0" w:color="65312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312A" w:themeColor="accent3"/>
          <w:right w:val="single" w:sz="4" w:space="0" w:color="65312A" w:themeColor="accent3"/>
        </w:tcBorders>
      </w:tcPr>
    </w:tblStylePr>
    <w:tblStylePr w:type="band1Horz">
      <w:tblPr/>
      <w:tcPr>
        <w:tcBorders>
          <w:top w:val="single" w:sz="4" w:space="0" w:color="65312A" w:themeColor="accent3"/>
          <w:bottom w:val="single" w:sz="4" w:space="0" w:color="65312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312A" w:themeColor="accent3"/>
          <w:left w:val="nil"/>
        </w:tcBorders>
      </w:tcPr>
    </w:tblStylePr>
    <w:tblStylePr w:type="swCell">
      <w:tblPr/>
      <w:tcPr>
        <w:tcBorders>
          <w:top w:val="double" w:sz="4" w:space="0" w:color="65312A" w:themeColor="accent3"/>
          <w:right w:val="nil"/>
        </w:tcBorders>
      </w:tcPr>
    </w:tblStylePr>
  </w:style>
  <w:style w:type="table" w:styleId="TabelDaftar3-Aksen4">
    <w:name w:val="List Table 3 Accent 4"/>
    <w:basedOn w:val="TabelNormal"/>
    <w:uiPriority w:val="48"/>
    <w:rsid w:val="004764CF"/>
    <w:pPr>
      <w:spacing w:line="240" w:lineRule="auto"/>
    </w:pPr>
    <w:tblPr>
      <w:tblStyleRowBandSize w:val="1"/>
      <w:tblStyleColBandSize w:val="1"/>
      <w:tblBorders>
        <w:top w:val="single" w:sz="4" w:space="0" w:color="61625E" w:themeColor="accent4"/>
        <w:left w:val="single" w:sz="4" w:space="0" w:color="61625E" w:themeColor="accent4"/>
        <w:bottom w:val="single" w:sz="4" w:space="0" w:color="61625E" w:themeColor="accent4"/>
        <w:right w:val="single" w:sz="4" w:space="0" w:color="61625E" w:themeColor="accent4"/>
      </w:tblBorders>
    </w:tblPr>
    <w:tblStylePr w:type="firstRow">
      <w:rPr>
        <w:b/>
        <w:bCs/>
        <w:color w:val="FFFFFF" w:themeColor="background1"/>
      </w:rPr>
      <w:tblPr/>
      <w:tcPr>
        <w:shd w:val="clear" w:color="auto" w:fill="61625E" w:themeFill="accent4"/>
      </w:tcPr>
    </w:tblStylePr>
    <w:tblStylePr w:type="lastRow">
      <w:rPr>
        <w:b/>
        <w:bCs/>
      </w:rPr>
      <w:tblPr/>
      <w:tcPr>
        <w:tcBorders>
          <w:top w:val="double" w:sz="4" w:space="0" w:color="61625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625E" w:themeColor="accent4"/>
          <w:right w:val="single" w:sz="4" w:space="0" w:color="61625E" w:themeColor="accent4"/>
        </w:tcBorders>
      </w:tcPr>
    </w:tblStylePr>
    <w:tblStylePr w:type="band1Horz">
      <w:tblPr/>
      <w:tcPr>
        <w:tcBorders>
          <w:top w:val="single" w:sz="4" w:space="0" w:color="61625E" w:themeColor="accent4"/>
          <w:bottom w:val="single" w:sz="4" w:space="0" w:color="61625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625E" w:themeColor="accent4"/>
          <w:left w:val="nil"/>
        </w:tcBorders>
      </w:tcPr>
    </w:tblStylePr>
    <w:tblStylePr w:type="swCell">
      <w:tblPr/>
      <w:tcPr>
        <w:tcBorders>
          <w:top w:val="double" w:sz="4" w:space="0" w:color="61625E" w:themeColor="accent4"/>
          <w:right w:val="nil"/>
        </w:tcBorders>
      </w:tcPr>
    </w:tblStylePr>
  </w:style>
  <w:style w:type="table" w:styleId="TabelDaftar3-Aksen5">
    <w:name w:val="List Table 3 Accent 5"/>
    <w:basedOn w:val="TabelNormal"/>
    <w:uiPriority w:val="48"/>
    <w:rsid w:val="004764CF"/>
    <w:pPr>
      <w:spacing w:line="240" w:lineRule="auto"/>
    </w:pPr>
    <w:tblPr>
      <w:tblStyleRowBandSize w:val="1"/>
      <w:tblStyleColBandSize w:val="1"/>
      <w:tblBorders>
        <w:top w:val="single" w:sz="4" w:space="0" w:color="964D2C" w:themeColor="accent5"/>
        <w:left w:val="single" w:sz="4" w:space="0" w:color="964D2C" w:themeColor="accent5"/>
        <w:bottom w:val="single" w:sz="4" w:space="0" w:color="964D2C" w:themeColor="accent5"/>
        <w:right w:val="single" w:sz="4" w:space="0" w:color="964D2C" w:themeColor="accent5"/>
      </w:tblBorders>
    </w:tblPr>
    <w:tblStylePr w:type="firstRow">
      <w:rPr>
        <w:b/>
        <w:bCs/>
        <w:color w:val="FFFFFF" w:themeColor="background1"/>
      </w:rPr>
      <w:tblPr/>
      <w:tcPr>
        <w:shd w:val="clear" w:color="auto" w:fill="964D2C" w:themeFill="accent5"/>
      </w:tcPr>
    </w:tblStylePr>
    <w:tblStylePr w:type="lastRow">
      <w:rPr>
        <w:b/>
        <w:bCs/>
      </w:rPr>
      <w:tblPr/>
      <w:tcPr>
        <w:tcBorders>
          <w:top w:val="double" w:sz="4" w:space="0" w:color="964D2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4D2C" w:themeColor="accent5"/>
          <w:right w:val="single" w:sz="4" w:space="0" w:color="964D2C" w:themeColor="accent5"/>
        </w:tcBorders>
      </w:tcPr>
    </w:tblStylePr>
    <w:tblStylePr w:type="band1Horz">
      <w:tblPr/>
      <w:tcPr>
        <w:tcBorders>
          <w:top w:val="single" w:sz="4" w:space="0" w:color="964D2C" w:themeColor="accent5"/>
          <w:bottom w:val="single" w:sz="4" w:space="0" w:color="964D2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4D2C" w:themeColor="accent5"/>
          <w:left w:val="nil"/>
        </w:tcBorders>
      </w:tcPr>
    </w:tblStylePr>
    <w:tblStylePr w:type="swCell">
      <w:tblPr/>
      <w:tcPr>
        <w:tcBorders>
          <w:top w:val="double" w:sz="4" w:space="0" w:color="964D2C" w:themeColor="accent5"/>
          <w:right w:val="nil"/>
        </w:tcBorders>
      </w:tcPr>
    </w:tblStylePr>
  </w:style>
  <w:style w:type="table" w:styleId="TabelDaftar3-Aksen6">
    <w:name w:val="List Table 3 Accent 6"/>
    <w:basedOn w:val="TabelNormal"/>
    <w:uiPriority w:val="48"/>
    <w:rsid w:val="004764CF"/>
    <w:pPr>
      <w:spacing w:line="240" w:lineRule="auto"/>
    </w:pPr>
    <w:tblPr>
      <w:tblStyleRowBandSize w:val="1"/>
      <w:tblStyleColBandSize w:val="1"/>
      <w:tblBorders>
        <w:top w:val="single" w:sz="4" w:space="0" w:color="AD7D4D" w:themeColor="accent6"/>
        <w:left w:val="single" w:sz="4" w:space="0" w:color="AD7D4D" w:themeColor="accent6"/>
        <w:bottom w:val="single" w:sz="4" w:space="0" w:color="AD7D4D" w:themeColor="accent6"/>
        <w:right w:val="single" w:sz="4" w:space="0" w:color="AD7D4D" w:themeColor="accent6"/>
      </w:tblBorders>
    </w:tblPr>
    <w:tblStylePr w:type="firstRow">
      <w:rPr>
        <w:b/>
        <w:bCs/>
        <w:color w:val="FFFFFF" w:themeColor="background1"/>
      </w:rPr>
      <w:tblPr/>
      <w:tcPr>
        <w:shd w:val="clear" w:color="auto" w:fill="AD7D4D" w:themeFill="accent6"/>
      </w:tcPr>
    </w:tblStylePr>
    <w:tblStylePr w:type="lastRow">
      <w:rPr>
        <w:b/>
        <w:bCs/>
      </w:rPr>
      <w:tblPr/>
      <w:tcPr>
        <w:tcBorders>
          <w:top w:val="double" w:sz="4" w:space="0" w:color="AD7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7D4D" w:themeColor="accent6"/>
          <w:right w:val="single" w:sz="4" w:space="0" w:color="AD7D4D" w:themeColor="accent6"/>
        </w:tcBorders>
      </w:tcPr>
    </w:tblStylePr>
    <w:tblStylePr w:type="band1Horz">
      <w:tblPr/>
      <w:tcPr>
        <w:tcBorders>
          <w:top w:val="single" w:sz="4" w:space="0" w:color="AD7D4D" w:themeColor="accent6"/>
          <w:bottom w:val="single" w:sz="4" w:space="0" w:color="AD7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7D4D" w:themeColor="accent6"/>
          <w:left w:val="nil"/>
        </w:tcBorders>
      </w:tcPr>
    </w:tblStylePr>
    <w:tblStylePr w:type="swCell">
      <w:tblPr/>
      <w:tcPr>
        <w:tcBorders>
          <w:top w:val="double" w:sz="4" w:space="0" w:color="AD7D4D" w:themeColor="accent6"/>
          <w:right w:val="nil"/>
        </w:tcBorders>
      </w:tcPr>
    </w:tblStylePr>
  </w:style>
  <w:style w:type="table" w:styleId="TabelDaftar4">
    <w:name w:val="List Table 4"/>
    <w:basedOn w:val="TabelNormal"/>
    <w:uiPriority w:val="49"/>
    <w:rsid w:val="004764C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4764CF"/>
    <w:pPr>
      <w:spacing w:line="240" w:lineRule="auto"/>
    </w:p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tblBorders>
    </w:tblPr>
    <w:tblStylePr w:type="firstRow">
      <w:rPr>
        <w:b/>
        <w:bCs/>
        <w:color w:val="FFFFFF" w:themeColor="background1"/>
      </w:rPr>
      <w:tblPr/>
      <w:tcPr>
        <w:tcBorders>
          <w:top w:val="single" w:sz="4" w:space="0" w:color="BC4E2D" w:themeColor="accent1"/>
          <w:left w:val="single" w:sz="4" w:space="0" w:color="BC4E2D" w:themeColor="accent1"/>
          <w:bottom w:val="single" w:sz="4" w:space="0" w:color="BC4E2D" w:themeColor="accent1"/>
          <w:right w:val="single" w:sz="4" w:space="0" w:color="BC4E2D" w:themeColor="accent1"/>
          <w:insideH w:val="nil"/>
        </w:tcBorders>
        <w:shd w:val="clear" w:color="auto" w:fill="BC4E2D" w:themeFill="accent1"/>
      </w:tcPr>
    </w:tblStylePr>
    <w:tblStylePr w:type="lastRow">
      <w:rPr>
        <w:b/>
        <w:bCs/>
      </w:rPr>
      <w:tblPr/>
      <w:tcPr>
        <w:tcBorders>
          <w:top w:val="double" w:sz="4" w:space="0" w:color="DF8F78" w:themeColor="accent1" w:themeTint="99"/>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TabelDaftar4-Aksen2">
    <w:name w:val="List Table 4 Accent 2"/>
    <w:basedOn w:val="TabelNormal"/>
    <w:uiPriority w:val="49"/>
    <w:rsid w:val="004764CF"/>
    <w:pPr>
      <w:spacing w:line="240" w:lineRule="auto"/>
    </w:p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tblBorders>
    </w:tblPr>
    <w:tblStylePr w:type="firstRow">
      <w:rPr>
        <w:b/>
        <w:bCs/>
        <w:color w:val="FFFFFF" w:themeColor="background1"/>
      </w:rPr>
      <w:tblPr/>
      <w:tcPr>
        <w:tcBorders>
          <w:top w:val="single" w:sz="4" w:space="0" w:color="9E211A" w:themeColor="accent2"/>
          <w:left w:val="single" w:sz="4" w:space="0" w:color="9E211A" w:themeColor="accent2"/>
          <w:bottom w:val="single" w:sz="4" w:space="0" w:color="9E211A" w:themeColor="accent2"/>
          <w:right w:val="single" w:sz="4" w:space="0" w:color="9E211A" w:themeColor="accent2"/>
          <w:insideH w:val="nil"/>
        </w:tcBorders>
        <w:shd w:val="clear" w:color="auto" w:fill="9E211A" w:themeFill="accent2"/>
      </w:tcPr>
    </w:tblStylePr>
    <w:tblStylePr w:type="lastRow">
      <w:rPr>
        <w:b/>
        <w:bCs/>
      </w:rPr>
      <w:tblPr/>
      <w:tcPr>
        <w:tcBorders>
          <w:top w:val="double" w:sz="4" w:space="0" w:color="E35E57" w:themeColor="accent2" w:themeTint="99"/>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TabelDaftar4-Aksen3">
    <w:name w:val="List Table 4 Accent 3"/>
    <w:basedOn w:val="TabelNormal"/>
    <w:uiPriority w:val="49"/>
    <w:rsid w:val="004764CF"/>
    <w:pPr>
      <w:spacing w:line="240" w:lineRule="auto"/>
    </w:p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tblBorders>
    </w:tblPr>
    <w:tblStylePr w:type="firstRow">
      <w:rPr>
        <w:b/>
        <w:bCs/>
        <w:color w:val="FFFFFF" w:themeColor="background1"/>
      </w:rPr>
      <w:tblPr/>
      <w:tcPr>
        <w:tcBorders>
          <w:top w:val="single" w:sz="4" w:space="0" w:color="65312A" w:themeColor="accent3"/>
          <w:left w:val="single" w:sz="4" w:space="0" w:color="65312A" w:themeColor="accent3"/>
          <w:bottom w:val="single" w:sz="4" w:space="0" w:color="65312A" w:themeColor="accent3"/>
          <w:right w:val="single" w:sz="4" w:space="0" w:color="65312A" w:themeColor="accent3"/>
          <w:insideH w:val="nil"/>
        </w:tcBorders>
        <w:shd w:val="clear" w:color="auto" w:fill="65312A" w:themeFill="accent3"/>
      </w:tcPr>
    </w:tblStylePr>
    <w:tblStylePr w:type="lastRow">
      <w:rPr>
        <w:b/>
        <w:bCs/>
      </w:rPr>
      <w:tblPr/>
      <w:tcPr>
        <w:tcBorders>
          <w:top w:val="double" w:sz="4" w:space="0" w:color="BE6E63" w:themeColor="accent3" w:themeTint="99"/>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TabelDaftar4-Aksen4">
    <w:name w:val="List Table 4 Accent 4"/>
    <w:basedOn w:val="TabelNormal"/>
    <w:uiPriority w:val="49"/>
    <w:rsid w:val="004764CF"/>
    <w:pPr>
      <w:spacing w:line="240" w:lineRule="auto"/>
    </w:p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tblBorders>
    </w:tblPr>
    <w:tblStylePr w:type="firstRow">
      <w:rPr>
        <w:b/>
        <w:bCs/>
        <w:color w:val="FFFFFF" w:themeColor="background1"/>
      </w:rPr>
      <w:tblPr/>
      <w:tcPr>
        <w:tcBorders>
          <w:top w:val="single" w:sz="4" w:space="0" w:color="61625E" w:themeColor="accent4"/>
          <w:left w:val="single" w:sz="4" w:space="0" w:color="61625E" w:themeColor="accent4"/>
          <w:bottom w:val="single" w:sz="4" w:space="0" w:color="61625E" w:themeColor="accent4"/>
          <w:right w:val="single" w:sz="4" w:space="0" w:color="61625E" w:themeColor="accent4"/>
          <w:insideH w:val="nil"/>
        </w:tcBorders>
        <w:shd w:val="clear" w:color="auto" w:fill="61625E" w:themeFill="accent4"/>
      </w:tcPr>
    </w:tblStylePr>
    <w:tblStylePr w:type="lastRow">
      <w:rPr>
        <w:b/>
        <w:bCs/>
      </w:rPr>
      <w:tblPr/>
      <w:tcPr>
        <w:tcBorders>
          <w:top w:val="double" w:sz="4" w:space="0" w:color="A0A19D" w:themeColor="accent4" w:themeTint="99"/>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TabelDaftar4-Aksen5">
    <w:name w:val="List Table 4 Accent 5"/>
    <w:basedOn w:val="TabelNormal"/>
    <w:uiPriority w:val="49"/>
    <w:rsid w:val="004764CF"/>
    <w:pPr>
      <w:spacing w:line="240" w:lineRule="auto"/>
    </w:p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tblBorders>
    </w:tblPr>
    <w:tblStylePr w:type="firstRow">
      <w:rPr>
        <w:b/>
        <w:bCs/>
        <w:color w:val="FFFFFF" w:themeColor="background1"/>
      </w:rPr>
      <w:tblPr/>
      <w:tcPr>
        <w:tcBorders>
          <w:top w:val="single" w:sz="4" w:space="0" w:color="964D2C" w:themeColor="accent5"/>
          <w:left w:val="single" w:sz="4" w:space="0" w:color="964D2C" w:themeColor="accent5"/>
          <w:bottom w:val="single" w:sz="4" w:space="0" w:color="964D2C" w:themeColor="accent5"/>
          <w:right w:val="single" w:sz="4" w:space="0" w:color="964D2C" w:themeColor="accent5"/>
          <w:insideH w:val="nil"/>
        </w:tcBorders>
        <w:shd w:val="clear" w:color="auto" w:fill="964D2C" w:themeFill="accent5"/>
      </w:tcPr>
    </w:tblStylePr>
    <w:tblStylePr w:type="lastRow">
      <w:rPr>
        <w:b/>
        <w:bCs/>
      </w:rPr>
      <w:tblPr/>
      <w:tcPr>
        <w:tcBorders>
          <w:top w:val="double" w:sz="4" w:space="0" w:color="D48C6C" w:themeColor="accent5" w:themeTint="99"/>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TabelDaftar4-Aksen6">
    <w:name w:val="List Table 4 Accent 6"/>
    <w:basedOn w:val="TabelNormal"/>
    <w:uiPriority w:val="49"/>
    <w:rsid w:val="004764CF"/>
    <w:pPr>
      <w:spacing w:line="240" w:lineRule="auto"/>
    </w:p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tblBorders>
    </w:tblPr>
    <w:tblStylePr w:type="firstRow">
      <w:rPr>
        <w:b/>
        <w:bCs/>
        <w:color w:val="FFFFFF" w:themeColor="background1"/>
      </w:rPr>
      <w:tblPr/>
      <w:tcPr>
        <w:tcBorders>
          <w:top w:val="single" w:sz="4" w:space="0" w:color="AD7D4D" w:themeColor="accent6"/>
          <w:left w:val="single" w:sz="4" w:space="0" w:color="AD7D4D" w:themeColor="accent6"/>
          <w:bottom w:val="single" w:sz="4" w:space="0" w:color="AD7D4D" w:themeColor="accent6"/>
          <w:right w:val="single" w:sz="4" w:space="0" w:color="AD7D4D" w:themeColor="accent6"/>
          <w:insideH w:val="nil"/>
        </w:tcBorders>
        <w:shd w:val="clear" w:color="auto" w:fill="AD7D4D" w:themeFill="accent6"/>
      </w:tcPr>
    </w:tblStylePr>
    <w:tblStylePr w:type="lastRow">
      <w:rPr>
        <w:b/>
        <w:bCs/>
      </w:rPr>
      <w:tblPr/>
      <w:tcPr>
        <w:tcBorders>
          <w:top w:val="double" w:sz="4" w:space="0" w:color="CFB093" w:themeColor="accent6" w:themeTint="99"/>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TabelDaftar5Gelap">
    <w:name w:val="List Table 5 Dark"/>
    <w:basedOn w:val="TabelNormal"/>
    <w:uiPriority w:val="50"/>
    <w:rsid w:val="004764C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4764CF"/>
    <w:pPr>
      <w:spacing w:line="240" w:lineRule="auto"/>
    </w:pPr>
    <w:rPr>
      <w:color w:val="FFFFFF" w:themeColor="background1"/>
    </w:rPr>
    <w:tblPr>
      <w:tblStyleRowBandSize w:val="1"/>
      <w:tblStyleColBandSize w:val="1"/>
      <w:tblBorders>
        <w:top w:val="single" w:sz="24" w:space="0" w:color="BC4E2D" w:themeColor="accent1"/>
        <w:left w:val="single" w:sz="24" w:space="0" w:color="BC4E2D" w:themeColor="accent1"/>
        <w:bottom w:val="single" w:sz="24" w:space="0" w:color="BC4E2D" w:themeColor="accent1"/>
        <w:right w:val="single" w:sz="24" w:space="0" w:color="BC4E2D" w:themeColor="accent1"/>
      </w:tblBorders>
    </w:tblPr>
    <w:tcPr>
      <w:shd w:val="clear" w:color="auto" w:fill="BC4E2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4764CF"/>
    <w:pPr>
      <w:spacing w:line="240" w:lineRule="auto"/>
    </w:pPr>
    <w:rPr>
      <w:color w:val="FFFFFF" w:themeColor="background1"/>
    </w:rPr>
    <w:tblPr>
      <w:tblStyleRowBandSize w:val="1"/>
      <w:tblStyleColBandSize w:val="1"/>
      <w:tblBorders>
        <w:top w:val="single" w:sz="24" w:space="0" w:color="9E211A" w:themeColor="accent2"/>
        <w:left w:val="single" w:sz="24" w:space="0" w:color="9E211A" w:themeColor="accent2"/>
        <w:bottom w:val="single" w:sz="24" w:space="0" w:color="9E211A" w:themeColor="accent2"/>
        <w:right w:val="single" w:sz="24" w:space="0" w:color="9E211A" w:themeColor="accent2"/>
      </w:tblBorders>
    </w:tblPr>
    <w:tcPr>
      <w:shd w:val="clear" w:color="auto" w:fill="9E21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4764CF"/>
    <w:pPr>
      <w:spacing w:line="240" w:lineRule="auto"/>
    </w:pPr>
    <w:rPr>
      <w:color w:val="FFFFFF" w:themeColor="background1"/>
    </w:rPr>
    <w:tblPr>
      <w:tblStyleRowBandSize w:val="1"/>
      <w:tblStyleColBandSize w:val="1"/>
      <w:tblBorders>
        <w:top w:val="single" w:sz="24" w:space="0" w:color="65312A" w:themeColor="accent3"/>
        <w:left w:val="single" w:sz="24" w:space="0" w:color="65312A" w:themeColor="accent3"/>
        <w:bottom w:val="single" w:sz="24" w:space="0" w:color="65312A" w:themeColor="accent3"/>
        <w:right w:val="single" w:sz="24" w:space="0" w:color="65312A" w:themeColor="accent3"/>
      </w:tblBorders>
    </w:tblPr>
    <w:tcPr>
      <w:shd w:val="clear" w:color="auto" w:fill="65312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4764CF"/>
    <w:pPr>
      <w:spacing w:line="240" w:lineRule="auto"/>
    </w:pPr>
    <w:rPr>
      <w:color w:val="FFFFFF" w:themeColor="background1"/>
    </w:rPr>
    <w:tblPr>
      <w:tblStyleRowBandSize w:val="1"/>
      <w:tblStyleColBandSize w:val="1"/>
      <w:tblBorders>
        <w:top w:val="single" w:sz="24" w:space="0" w:color="61625E" w:themeColor="accent4"/>
        <w:left w:val="single" w:sz="24" w:space="0" w:color="61625E" w:themeColor="accent4"/>
        <w:bottom w:val="single" w:sz="24" w:space="0" w:color="61625E" w:themeColor="accent4"/>
        <w:right w:val="single" w:sz="24" w:space="0" w:color="61625E" w:themeColor="accent4"/>
      </w:tblBorders>
    </w:tblPr>
    <w:tcPr>
      <w:shd w:val="clear" w:color="auto" w:fill="61625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4764CF"/>
    <w:pPr>
      <w:spacing w:line="240" w:lineRule="auto"/>
    </w:pPr>
    <w:rPr>
      <w:color w:val="FFFFFF" w:themeColor="background1"/>
    </w:rPr>
    <w:tblPr>
      <w:tblStyleRowBandSize w:val="1"/>
      <w:tblStyleColBandSize w:val="1"/>
      <w:tblBorders>
        <w:top w:val="single" w:sz="24" w:space="0" w:color="964D2C" w:themeColor="accent5"/>
        <w:left w:val="single" w:sz="24" w:space="0" w:color="964D2C" w:themeColor="accent5"/>
        <w:bottom w:val="single" w:sz="24" w:space="0" w:color="964D2C" w:themeColor="accent5"/>
        <w:right w:val="single" w:sz="24" w:space="0" w:color="964D2C" w:themeColor="accent5"/>
      </w:tblBorders>
    </w:tblPr>
    <w:tcPr>
      <w:shd w:val="clear" w:color="auto" w:fill="964D2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4764CF"/>
    <w:pPr>
      <w:spacing w:line="240" w:lineRule="auto"/>
    </w:pPr>
    <w:rPr>
      <w:color w:val="FFFFFF" w:themeColor="background1"/>
    </w:rPr>
    <w:tblPr>
      <w:tblStyleRowBandSize w:val="1"/>
      <w:tblStyleColBandSize w:val="1"/>
      <w:tblBorders>
        <w:top w:val="single" w:sz="24" w:space="0" w:color="AD7D4D" w:themeColor="accent6"/>
        <w:left w:val="single" w:sz="24" w:space="0" w:color="AD7D4D" w:themeColor="accent6"/>
        <w:bottom w:val="single" w:sz="24" w:space="0" w:color="AD7D4D" w:themeColor="accent6"/>
        <w:right w:val="single" w:sz="24" w:space="0" w:color="AD7D4D" w:themeColor="accent6"/>
      </w:tblBorders>
    </w:tblPr>
    <w:tcPr>
      <w:shd w:val="clear" w:color="auto" w:fill="AD7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4764C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4764CF"/>
    <w:pPr>
      <w:spacing w:line="240" w:lineRule="auto"/>
    </w:pPr>
    <w:rPr>
      <w:color w:val="8C3A21" w:themeColor="accent1" w:themeShade="BF"/>
    </w:rPr>
    <w:tblPr>
      <w:tblStyleRowBandSize w:val="1"/>
      <w:tblStyleColBandSize w:val="1"/>
      <w:tblBorders>
        <w:top w:val="single" w:sz="4" w:space="0" w:color="BC4E2D" w:themeColor="accent1"/>
        <w:bottom w:val="single" w:sz="4" w:space="0" w:color="BC4E2D" w:themeColor="accent1"/>
      </w:tblBorders>
    </w:tblPr>
    <w:tblStylePr w:type="firstRow">
      <w:rPr>
        <w:b/>
        <w:bCs/>
      </w:rPr>
      <w:tblPr/>
      <w:tcPr>
        <w:tcBorders>
          <w:bottom w:val="single" w:sz="4" w:space="0" w:color="BC4E2D" w:themeColor="accent1"/>
        </w:tcBorders>
      </w:tcPr>
    </w:tblStylePr>
    <w:tblStylePr w:type="lastRow">
      <w:rPr>
        <w:b/>
        <w:bCs/>
      </w:rPr>
      <w:tblPr/>
      <w:tcPr>
        <w:tcBorders>
          <w:top w:val="double" w:sz="4" w:space="0" w:color="BC4E2D" w:themeColor="accent1"/>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TabelDaftar6Berwarna-Aksen2">
    <w:name w:val="List Table 6 Colorful Accent 2"/>
    <w:basedOn w:val="TabelNormal"/>
    <w:uiPriority w:val="51"/>
    <w:rsid w:val="004764CF"/>
    <w:pPr>
      <w:spacing w:line="240" w:lineRule="auto"/>
    </w:pPr>
    <w:rPr>
      <w:color w:val="761813" w:themeColor="accent2" w:themeShade="BF"/>
    </w:rPr>
    <w:tblPr>
      <w:tblStyleRowBandSize w:val="1"/>
      <w:tblStyleColBandSize w:val="1"/>
      <w:tblBorders>
        <w:top w:val="single" w:sz="4" w:space="0" w:color="9E211A" w:themeColor="accent2"/>
        <w:bottom w:val="single" w:sz="4" w:space="0" w:color="9E211A" w:themeColor="accent2"/>
      </w:tblBorders>
    </w:tblPr>
    <w:tblStylePr w:type="firstRow">
      <w:rPr>
        <w:b/>
        <w:bCs/>
      </w:rPr>
      <w:tblPr/>
      <w:tcPr>
        <w:tcBorders>
          <w:bottom w:val="single" w:sz="4" w:space="0" w:color="9E211A" w:themeColor="accent2"/>
        </w:tcBorders>
      </w:tcPr>
    </w:tblStylePr>
    <w:tblStylePr w:type="lastRow">
      <w:rPr>
        <w:b/>
        <w:bCs/>
      </w:rPr>
      <w:tblPr/>
      <w:tcPr>
        <w:tcBorders>
          <w:top w:val="double" w:sz="4" w:space="0" w:color="9E211A" w:themeColor="accent2"/>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TabelDaftar6Berwarna-Aksen3">
    <w:name w:val="List Table 6 Colorful Accent 3"/>
    <w:basedOn w:val="TabelNormal"/>
    <w:uiPriority w:val="51"/>
    <w:rsid w:val="004764CF"/>
    <w:pPr>
      <w:spacing w:line="240" w:lineRule="auto"/>
    </w:pPr>
    <w:rPr>
      <w:color w:val="4B241F" w:themeColor="accent3" w:themeShade="BF"/>
    </w:rPr>
    <w:tblPr>
      <w:tblStyleRowBandSize w:val="1"/>
      <w:tblStyleColBandSize w:val="1"/>
      <w:tblBorders>
        <w:top w:val="single" w:sz="4" w:space="0" w:color="65312A" w:themeColor="accent3"/>
        <w:bottom w:val="single" w:sz="4" w:space="0" w:color="65312A" w:themeColor="accent3"/>
      </w:tblBorders>
    </w:tblPr>
    <w:tblStylePr w:type="firstRow">
      <w:rPr>
        <w:b/>
        <w:bCs/>
      </w:rPr>
      <w:tblPr/>
      <w:tcPr>
        <w:tcBorders>
          <w:bottom w:val="single" w:sz="4" w:space="0" w:color="65312A" w:themeColor="accent3"/>
        </w:tcBorders>
      </w:tcPr>
    </w:tblStylePr>
    <w:tblStylePr w:type="lastRow">
      <w:rPr>
        <w:b/>
        <w:bCs/>
      </w:rPr>
      <w:tblPr/>
      <w:tcPr>
        <w:tcBorders>
          <w:top w:val="double" w:sz="4" w:space="0" w:color="65312A" w:themeColor="accent3"/>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TabelDaftar6Berwarna-Aksen4">
    <w:name w:val="List Table 6 Colorful Accent 4"/>
    <w:basedOn w:val="TabelNormal"/>
    <w:uiPriority w:val="51"/>
    <w:rsid w:val="004764CF"/>
    <w:pPr>
      <w:spacing w:line="240" w:lineRule="auto"/>
    </w:pPr>
    <w:rPr>
      <w:color w:val="484946" w:themeColor="accent4" w:themeShade="BF"/>
    </w:rPr>
    <w:tblPr>
      <w:tblStyleRowBandSize w:val="1"/>
      <w:tblStyleColBandSize w:val="1"/>
      <w:tblBorders>
        <w:top w:val="single" w:sz="4" w:space="0" w:color="61625E" w:themeColor="accent4"/>
        <w:bottom w:val="single" w:sz="4" w:space="0" w:color="61625E" w:themeColor="accent4"/>
      </w:tblBorders>
    </w:tblPr>
    <w:tblStylePr w:type="firstRow">
      <w:rPr>
        <w:b/>
        <w:bCs/>
      </w:rPr>
      <w:tblPr/>
      <w:tcPr>
        <w:tcBorders>
          <w:bottom w:val="single" w:sz="4" w:space="0" w:color="61625E" w:themeColor="accent4"/>
        </w:tcBorders>
      </w:tcPr>
    </w:tblStylePr>
    <w:tblStylePr w:type="lastRow">
      <w:rPr>
        <w:b/>
        <w:bCs/>
      </w:rPr>
      <w:tblPr/>
      <w:tcPr>
        <w:tcBorders>
          <w:top w:val="double" w:sz="4" w:space="0" w:color="61625E" w:themeColor="accent4"/>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TabelDaftar6Berwarna-Aksen5">
    <w:name w:val="List Table 6 Colorful Accent 5"/>
    <w:basedOn w:val="TabelNormal"/>
    <w:uiPriority w:val="51"/>
    <w:rsid w:val="004764CF"/>
    <w:pPr>
      <w:spacing w:line="240" w:lineRule="auto"/>
    </w:pPr>
    <w:rPr>
      <w:color w:val="703921" w:themeColor="accent5" w:themeShade="BF"/>
    </w:rPr>
    <w:tblPr>
      <w:tblStyleRowBandSize w:val="1"/>
      <w:tblStyleColBandSize w:val="1"/>
      <w:tblBorders>
        <w:top w:val="single" w:sz="4" w:space="0" w:color="964D2C" w:themeColor="accent5"/>
        <w:bottom w:val="single" w:sz="4" w:space="0" w:color="964D2C" w:themeColor="accent5"/>
      </w:tblBorders>
    </w:tblPr>
    <w:tblStylePr w:type="firstRow">
      <w:rPr>
        <w:b/>
        <w:bCs/>
      </w:rPr>
      <w:tblPr/>
      <w:tcPr>
        <w:tcBorders>
          <w:bottom w:val="single" w:sz="4" w:space="0" w:color="964D2C" w:themeColor="accent5"/>
        </w:tcBorders>
      </w:tcPr>
    </w:tblStylePr>
    <w:tblStylePr w:type="lastRow">
      <w:rPr>
        <w:b/>
        <w:bCs/>
      </w:rPr>
      <w:tblPr/>
      <w:tcPr>
        <w:tcBorders>
          <w:top w:val="double" w:sz="4" w:space="0" w:color="964D2C" w:themeColor="accent5"/>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TabelDaftar6Berwarna-Aksen6">
    <w:name w:val="List Table 6 Colorful Accent 6"/>
    <w:basedOn w:val="TabelNormal"/>
    <w:uiPriority w:val="51"/>
    <w:rsid w:val="004764CF"/>
    <w:pPr>
      <w:spacing w:line="240" w:lineRule="auto"/>
    </w:pPr>
    <w:rPr>
      <w:color w:val="815D39" w:themeColor="accent6" w:themeShade="BF"/>
    </w:rPr>
    <w:tblPr>
      <w:tblStyleRowBandSize w:val="1"/>
      <w:tblStyleColBandSize w:val="1"/>
      <w:tblBorders>
        <w:top w:val="single" w:sz="4" w:space="0" w:color="AD7D4D" w:themeColor="accent6"/>
        <w:bottom w:val="single" w:sz="4" w:space="0" w:color="AD7D4D" w:themeColor="accent6"/>
      </w:tblBorders>
    </w:tblPr>
    <w:tblStylePr w:type="firstRow">
      <w:rPr>
        <w:b/>
        <w:bCs/>
      </w:rPr>
      <w:tblPr/>
      <w:tcPr>
        <w:tcBorders>
          <w:bottom w:val="single" w:sz="4" w:space="0" w:color="AD7D4D" w:themeColor="accent6"/>
        </w:tcBorders>
      </w:tcPr>
    </w:tblStylePr>
    <w:tblStylePr w:type="lastRow">
      <w:rPr>
        <w:b/>
        <w:bCs/>
      </w:rPr>
      <w:tblPr/>
      <w:tcPr>
        <w:tcBorders>
          <w:top w:val="double" w:sz="4" w:space="0" w:color="AD7D4D" w:themeColor="accent6"/>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TabelDaftar7Berwarna">
    <w:name w:val="List Table 7 Colorful"/>
    <w:basedOn w:val="TabelNormal"/>
    <w:uiPriority w:val="52"/>
    <w:rsid w:val="004764CF"/>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4764CF"/>
    <w:pPr>
      <w:spacing w:line="240" w:lineRule="auto"/>
    </w:pPr>
    <w:rPr>
      <w:color w:val="8C3A2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4E2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4E2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4E2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4E2D" w:themeColor="accent1"/>
        </w:tcBorders>
        <w:shd w:val="clear" w:color="auto" w:fill="FFFFFF" w:themeFill="background1"/>
      </w:tcPr>
    </w:tblStylePr>
    <w:tblStylePr w:type="band1Vert">
      <w:tblPr/>
      <w:tcPr>
        <w:shd w:val="clear" w:color="auto" w:fill="F4D9D2" w:themeFill="accent1" w:themeFillTint="33"/>
      </w:tcPr>
    </w:tblStylePr>
    <w:tblStylePr w:type="band1Horz">
      <w:tblPr/>
      <w:tcPr>
        <w:shd w:val="clear" w:color="auto" w:fill="F4D9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4764CF"/>
    <w:pPr>
      <w:spacing w:line="240" w:lineRule="auto"/>
    </w:pPr>
    <w:rPr>
      <w:color w:val="7618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21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21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21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211A" w:themeColor="accent2"/>
        </w:tcBorders>
        <w:shd w:val="clear" w:color="auto" w:fill="FFFFFF" w:themeFill="background1"/>
      </w:tcPr>
    </w:tblStylePr>
    <w:tblStylePr w:type="band1Vert">
      <w:tblPr/>
      <w:tcPr>
        <w:shd w:val="clear" w:color="auto" w:fill="F5C9C6" w:themeFill="accent2" w:themeFillTint="33"/>
      </w:tcPr>
    </w:tblStylePr>
    <w:tblStylePr w:type="band1Horz">
      <w:tblPr/>
      <w:tcPr>
        <w:shd w:val="clear" w:color="auto" w:fill="F5C9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4764CF"/>
    <w:pPr>
      <w:spacing w:line="240" w:lineRule="auto"/>
    </w:pPr>
    <w:rPr>
      <w:color w:val="4B241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312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312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312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312A" w:themeColor="accent3"/>
        </w:tcBorders>
        <w:shd w:val="clear" w:color="auto" w:fill="FFFFFF" w:themeFill="background1"/>
      </w:tcPr>
    </w:tblStylePr>
    <w:tblStylePr w:type="band1Vert">
      <w:tblPr/>
      <w:tcPr>
        <w:shd w:val="clear" w:color="auto" w:fill="E9CECA" w:themeFill="accent3" w:themeFillTint="33"/>
      </w:tcPr>
    </w:tblStylePr>
    <w:tblStylePr w:type="band1Horz">
      <w:tblPr/>
      <w:tcPr>
        <w:shd w:val="clear" w:color="auto" w:fill="E9CE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4764CF"/>
    <w:pPr>
      <w:spacing w:line="240" w:lineRule="auto"/>
    </w:pPr>
    <w:rPr>
      <w:color w:val="48494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625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625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625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625E" w:themeColor="accent4"/>
        </w:tcBorders>
        <w:shd w:val="clear" w:color="auto" w:fill="FFFFFF" w:themeFill="background1"/>
      </w:tcPr>
    </w:tblStylePr>
    <w:tblStylePr w:type="band1Vert">
      <w:tblPr/>
      <w:tcPr>
        <w:shd w:val="clear" w:color="auto" w:fill="DFDFDE" w:themeFill="accent4" w:themeFillTint="33"/>
      </w:tcPr>
    </w:tblStylePr>
    <w:tblStylePr w:type="band1Horz">
      <w:tblPr/>
      <w:tcPr>
        <w:shd w:val="clear" w:color="auto" w:fill="DFD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4764CF"/>
    <w:pPr>
      <w:spacing w:line="240" w:lineRule="auto"/>
    </w:pPr>
    <w:rPr>
      <w:color w:val="70392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4D2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4D2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4D2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4D2C" w:themeColor="accent5"/>
        </w:tcBorders>
        <w:shd w:val="clear" w:color="auto" w:fill="FFFFFF" w:themeFill="background1"/>
      </w:tcPr>
    </w:tblStylePr>
    <w:tblStylePr w:type="band1Vert">
      <w:tblPr/>
      <w:tcPr>
        <w:shd w:val="clear" w:color="auto" w:fill="F0D8CE" w:themeFill="accent5" w:themeFillTint="33"/>
      </w:tcPr>
    </w:tblStylePr>
    <w:tblStylePr w:type="band1Horz">
      <w:tblPr/>
      <w:tcPr>
        <w:shd w:val="clear" w:color="auto" w:fill="F0D8C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4764CF"/>
    <w:pPr>
      <w:spacing w:line="240" w:lineRule="auto"/>
    </w:pPr>
    <w:rPr>
      <w:color w:val="815D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7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7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7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7D4D" w:themeColor="accent6"/>
        </w:tcBorders>
        <w:shd w:val="clear" w:color="auto" w:fill="FFFFFF" w:themeFill="background1"/>
      </w:tcPr>
    </w:tblStylePr>
    <w:tblStylePr w:type="band1Vert">
      <w:tblPr/>
      <w:tcPr>
        <w:shd w:val="clear" w:color="auto" w:fill="EFE4DB" w:themeFill="accent6" w:themeFillTint="33"/>
      </w:tcPr>
    </w:tblStylePr>
    <w:tblStylePr w:type="band1Horz">
      <w:tblPr/>
      <w:tcPr>
        <w:shd w:val="clear" w:color="auto" w:fill="EFE4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4764CF"/>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ksMakroKAR">
    <w:name w:val="Teks Makro KAR"/>
    <w:basedOn w:val="FontParagrafDefault"/>
    <w:link w:val="TeksMakro"/>
    <w:uiPriority w:val="99"/>
    <w:semiHidden/>
    <w:rsid w:val="004764CF"/>
    <w:rPr>
      <w:rFonts w:ascii="Consolas" w:hAnsi="Consolas"/>
      <w:szCs w:val="20"/>
    </w:rPr>
  </w:style>
  <w:style w:type="table" w:styleId="KisiSedang1">
    <w:name w:val="Medium Grid 1"/>
    <w:basedOn w:val="TabelNormal"/>
    <w:uiPriority w:val="67"/>
    <w:semiHidden/>
    <w:unhideWhenUsed/>
    <w:rsid w:val="004764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4764CF"/>
    <w:pPr>
      <w:spacing w:line="240" w:lineRule="auto"/>
    </w:pPr>
    <w:tblPr>
      <w:tblStyleRowBandSize w:val="1"/>
      <w:tblStyleColBandSize w:val="1"/>
      <w:tblBorders>
        <w:top w:val="single" w:sz="8" w:space="0" w:color="D77457" w:themeColor="accent1" w:themeTint="BF"/>
        <w:left w:val="single" w:sz="8" w:space="0" w:color="D77457" w:themeColor="accent1" w:themeTint="BF"/>
        <w:bottom w:val="single" w:sz="8" w:space="0" w:color="D77457" w:themeColor="accent1" w:themeTint="BF"/>
        <w:right w:val="single" w:sz="8" w:space="0" w:color="D77457" w:themeColor="accent1" w:themeTint="BF"/>
        <w:insideH w:val="single" w:sz="8" w:space="0" w:color="D77457" w:themeColor="accent1" w:themeTint="BF"/>
        <w:insideV w:val="single" w:sz="8" w:space="0" w:color="D77457" w:themeColor="accent1" w:themeTint="BF"/>
      </w:tblBorders>
    </w:tblPr>
    <w:tcPr>
      <w:shd w:val="clear" w:color="auto" w:fill="F1D1C7" w:themeFill="accent1" w:themeFillTint="3F"/>
    </w:tcPr>
    <w:tblStylePr w:type="firstRow">
      <w:rPr>
        <w:b/>
        <w:bCs/>
      </w:rPr>
    </w:tblStylePr>
    <w:tblStylePr w:type="lastRow">
      <w:rPr>
        <w:b/>
        <w:bCs/>
      </w:rPr>
      <w:tblPr/>
      <w:tcPr>
        <w:tcBorders>
          <w:top w:val="single" w:sz="18" w:space="0" w:color="D77457" w:themeColor="accent1" w:themeTint="BF"/>
        </w:tcBorders>
      </w:tcPr>
    </w:tblStylePr>
    <w:tblStylePr w:type="firstCol">
      <w:rPr>
        <w:b/>
        <w:bCs/>
      </w:rPr>
    </w:tblStylePr>
    <w:tblStylePr w:type="lastCol">
      <w:rPr>
        <w:b/>
        <w:bCs/>
      </w:rPr>
    </w:tblStylePr>
    <w:tblStylePr w:type="band1Vert">
      <w:tblPr/>
      <w:tcPr>
        <w:shd w:val="clear" w:color="auto" w:fill="E4A28F" w:themeFill="accent1" w:themeFillTint="7F"/>
      </w:tcPr>
    </w:tblStylePr>
    <w:tblStylePr w:type="band1Horz">
      <w:tblPr/>
      <w:tcPr>
        <w:shd w:val="clear" w:color="auto" w:fill="E4A28F" w:themeFill="accent1" w:themeFillTint="7F"/>
      </w:tcPr>
    </w:tblStylePr>
  </w:style>
  <w:style w:type="table" w:styleId="KisiSedang1-Aksen2">
    <w:name w:val="Medium Grid 1 Accent 2"/>
    <w:basedOn w:val="TabelNormal"/>
    <w:uiPriority w:val="67"/>
    <w:semiHidden/>
    <w:unhideWhenUsed/>
    <w:rsid w:val="004764CF"/>
    <w:pPr>
      <w:spacing w:line="240" w:lineRule="auto"/>
    </w:pPr>
    <w:tblPr>
      <w:tblStyleRowBandSize w:val="1"/>
      <w:tblStyleColBandSize w:val="1"/>
      <w:tblBorders>
        <w:top w:val="single" w:sz="8" w:space="0" w:color="DC362D" w:themeColor="accent2" w:themeTint="BF"/>
        <w:left w:val="single" w:sz="8" w:space="0" w:color="DC362D" w:themeColor="accent2" w:themeTint="BF"/>
        <w:bottom w:val="single" w:sz="8" w:space="0" w:color="DC362D" w:themeColor="accent2" w:themeTint="BF"/>
        <w:right w:val="single" w:sz="8" w:space="0" w:color="DC362D" w:themeColor="accent2" w:themeTint="BF"/>
        <w:insideH w:val="single" w:sz="8" w:space="0" w:color="DC362D" w:themeColor="accent2" w:themeTint="BF"/>
        <w:insideV w:val="single" w:sz="8" w:space="0" w:color="DC362D" w:themeColor="accent2" w:themeTint="BF"/>
      </w:tblBorders>
    </w:tblPr>
    <w:tcPr>
      <w:shd w:val="clear" w:color="auto" w:fill="F3BCB9" w:themeFill="accent2" w:themeFillTint="3F"/>
    </w:tcPr>
    <w:tblStylePr w:type="firstRow">
      <w:rPr>
        <w:b/>
        <w:bCs/>
      </w:rPr>
    </w:tblStylePr>
    <w:tblStylePr w:type="lastRow">
      <w:rPr>
        <w:b/>
        <w:bCs/>
      </w:rPr>
      <w:tblPr/>
      <w:tcPr>
        <w:tcBorders>
          <w:top w:val="single" w:sz="18" w:space="0" w:color="DC362D" w:themeColor="accent2" w:themeTint="BF"/>
        </w:tcBorders>
      </w:tcPr>
    </w:tblStylePr>
    <w:tblStylePr w:type="firstCol">
      <w:rPr>
        <w:b/>
        <w:bCs/>
      </w:rPr>
    </w:tblStylePr>
    <w:tblStylePr w:type="lastCol">
      <w:rPr>
        <w:b/>
        <w:bCs/>
      </w:rPr>
    </w:tblStylePr>
    <w:tblStylePr w:type="band1Vert">
      <w:tblPr/>
      <w:tcPr>
        <w:shd w:val="clear" w:color="auto" w:fill="E87973" w:themeFill="accent2" w:themeFillTint="7F"/>
      </w:tcPr>
    </w:tblStylePr>
    <w:tblStylePr w:type="band1Horz">
      <w:tblPr/>
      <w:tcPr>
        <w:shd w:val="clear" w:color="auto" w:fill="E87973" w:themeFill="accent2" w:themeFillTint="7F"/>
      </w:tcPr>
    </w:tblStylePr>
  </w:style>
  <w:style w:type="table" w:styleId="KisiSedang1-Aksen3">
    <w:name w:val="Medium Grid 1 Accent 3"/>
    <w:basedOn w:val="TabelNormal"/>
    <w:uiPriority w:val="67"/>
    <w:semiHidden/>
    <w:unhideWhenUsed/>
    <w:rsid w:val="004764CF"/>
    <w:pPr>
      <w:spacing w:line="240" w:lineRule="auto"/>
    </w:pPr>
    <w:tblPr>
      <w:tblStyleRowBandSize w:val="1"/>
      <w:tblStyleColBandSize w:val="1"/>
      <w:tblBorders>
        <w:top w:val="single" w:sz="8" w:space="0" w:color="A55045" w:themeColor="accent3" w:themeTint="BF"/>
        <w:left w:val="single" w:sz="8" w:space="0" w:color="A55045" w:themeColor="accent3" w:themeTint="BF"/>
        <w:bottom w:val="single" w:sz="8" w:space="0" w:color="A55045" w:themeColor="accent3" w:themeTint="BF"/>
        <w:right w:val="single" w:sz="8" w:space="0" w:color="A55045" w:themeColor="accent3" w:themeTint="BF"/>
        <w:insideH w:val="single" w:sz="8" w:space="0" w:color="A55045" w:themeColor="accent3" w:themeTint="BF"/>
        <w:insideV w:val="single" w:sz="8" w:space="0" w:color="A55045" w:themeColor="accent3" w:themeTint="BF"/>
      </w:tblBorders>
    </w:tblPr>
    <w:tcPr>
      <w:shd w:val="clear" w:color="auto" w:fill="E4C3BE" w:themeFill="accent3" w:themeFillTint="3F"/>
    </w:tcPr>
    <w:tblStylePr w:type="firstRow">
      <w:rPr>
        <w:b/>
        <w:bCs/>
      </w:rPr>
    </w:tblStylePr>
    <w:tblStylePr w:type="lastRow">
      <w:rPr>
        <w:b/>
        <w:bCs/>
      </w:rPr>
      <w:tblPr/>
      <w:tcPr>
        <w:tcBorders>
          <w:top w:val="single" w:sz="18" w:space="0" w:color="A55045" w:themeColor="accent3" w:themeTint="BF"/>
        </w:tcBorders>
      </w:tcPr>
    </w:tblStylePr>
    <w:tblStylePr w:type="firstCol">
      <w:rPr>
        <w:b/>
        <w:bCs/>
      </w:rPr>
    </w:tblStylePr>
    <w:tblStylePr w:type="lastCol">
      <w:rPr>
        <w:b/>
        <w:bCs/>
      </w:rPr>
    </w:tblStylePr>
    <w:tblStylePr w:type="band1Vert">
      <w:tblPr/>
      <w:tcPr>
        <w:shd w:val="clear" w:color="auto" w:fill="C9867D" w:themeFill="accent3" w:themeFillTint="7F"/>
      </w:tcPr>
    </w:tblStylePr>
    <w:tblStylePr w:type="band1Horz">
      <w:tblPr/>
      <w:tcPr>
        <w:shd w:val="clear" w:color="auto" w:fill="C9867D" w:themeFill="accent3" w:themeFillTint="7F"/>
      </w:tcPr>
    </w:tblStylePr>
  </w:style>
  <w:style w:type="table" w:styleId="KisiSedang1-Aksen4">
    <w:name w:val="Medium Grid 1 Accent 4"/>
    <w:basedOn w:val="TabelNormal"/>
    <w:uiPriority w:val="67"/>
    <w:semiHidden/>
    <w:unhideWhenUsed/>
    <w:rsid w:val="004764CF"/>
    <w:pPr>
      <w:spacing w:line="240" w:lineRule="auto"/>
    </w:pPr>
    <w:tblPr>
      <w:tblStyleRowBandSize w:val="1"/>
      <w:tblStyleColBandSize w:val="1"/>
      <w:tblBorders>
        <w:top w:val="single" w:sz="8" w:space="0" w:color="898A85" w:themeColor="accent4" w:themeTint="BF"/>
        <w:left w:val="single" w:sz="8" w:space="0" w:color="898A85" w:themeColor="accent4" w:themeTint="BF"/>
        <w:bottom w:val="single" w:sz="8" w:space="0" w:color="898A85" w:themeColor="accent4" w:themeTint="BF"/>
        <w:right w:val="single" w:sz="8" w:space="0" w:color="898A85" w:themeColor="accent4" w:themeTint="BF"/>
        <w:insideH w:val="single" w:sz="8" w:space="0" w:color="898A85" w:themeColor="accent4" w:themeTint="BF"/>
        <w:insideV w:val="single" w:sz="8" w:space="0" w:color="898A85" w:themeColor="accent4" w:themeTint="BF"/>
      </w:tblBorders>
    </w:tblPr>
    <w:tcPr>
      <w:shd w:val="clear" w:color="auto" w:fill="D8D8D6" w:themeFill="accent4" w:themeFillTint="3F"/>
    </w:tcPr>
    <w:tblStylePr w:type="firstRow">
      <w:rPr>
        <w:b/>
        <w:bCs/>
      </w:rPr>
    </w:tblStylePr>
    <w:tblStylePr w:type="lastRow">
      <w:rPr>
        <w:b/>
        <w:bCs/>
      </w:rPr>
      <w:tblPr/>
      <w:tcPr>
        <w:tcBorders>
          <w:top w:val="single" w:sz="18" w:space="0" w:color="898A85" w:themeColor="accent4" w:themeTint="BF"/>
        </w:tcBorders>
      </w:tcPr>
    </w:tblStylePr>
    <w:tblStylePr w:type="firstCol">
      <w:rPr>
        <w:b/>
        <w:bCs/>
      </w:rPr>
    </w:tblStylePr>
    <w:tblStylePr w:type="lastCol">
      <w:rPr>
        <w:b/>
        <w:bCs/>
      </w:rPr>
    </w:tblStylePr>
    <w:tblStylePr w:type="band1Vert">
      <w:tblPr/>
      <w:tcPr>
        <w:shd w:val="clear" w:color="auto" w:fill="B0B1AE" w:themeFill="accent4" w:themeFillTint="7F"/>
      </w:tcPr>
    </w:tblStylePr>
    <w:tblStylePr w:type="band1Horz">
      <w:tblPr/>
      <w:tcPr>
        <w:shd w:val="clear" w:color="auto" w:fill="B0B1AE" w:themeFill="accent4" w:themeFillTint="7F"/>
      </w:tcPr>
    </w:tblStylePr>
  </w:style>
  <w:style w:type="table" w:styleId="KisiSedang1-Aksen5">
    <w:name w:val="Medium Grid 1 Accent 5"/>
    <w:basedOn w:val="TabelNormal"/>
    <w:uiPriority w:val="67"/>
    <w:semiHidden/>
    <w:unhideWhenUsed/>
    <w:rsid w:val="004764CF"/>
    <w:pPr>
      <w:spacing w:line="240" w:lineRule="auto"/>
    </w:pPr>
    <w:tblPr>
      <w:tblStyleRowBandSize w:val="1"/>
      <w:tblStyleColBandSize w:val="1"/>
      <w:tblBorders>
        <w:top w:val="single" w:sz="8" w:space="0" w:color="C96F47" w:themeColor="accent5" w:themeTint="BF"/>
        <w:left w:val="single" w:sz="8" w:space="0" w:color="C96F47" w:themeColor="accent5" w:themeTint="BF"/>
        <w:bottom w:val="single" w:sz="8" w:space="0" w:color="C96F47" w:themeColor="accent5" w:themeTint="BF"/>
        <w:right w:val="single" w:sz="8" w:space="0" w:color="C96F47" w:themeColor="accent5" w:themeTint="BF"/>
        <w:insideH w:val="single" w:sz="8" w:space="0" w:color="C96F47" w:themeColor="accent5" w:themeTint="BF"/>
        <w:insideV w:val="single" w:sz="8" w:space="0" w:color="C96F47" w:themeColor="accent5" w:themeTint="BF"/>
      </w:tblBorders>
    </w:tblPr>
    <w:tcPr>
      <w:shd w:val="clear" w:color="auto" w:fill="EDCFC2" w:themeFill="accent5" w:themeFillTint="3F"/>
    </w:tcPr>
    <w:tblStylePr w:type="firstRow">
      <w:rPr>
        <w:b/>
        <w:bCs/>
      </w:rPr>
    </w:tblStylePr>
    <w:tblStylePr w:type="lastRow">
      <w:rPr>
        <w:b/>
        <w:bCs/>
      </w:rPr>
      <w:tblPr/>
      <w:tcPr>
        <w:tcBorders>
          <w:top w:val="single" w:sz="18" w:space="0" w:color="C96F47" w:themeColor="accent5" w:themeTint="BF"/>
        </w:tcBorders>
      </w:tcPr>
    </w:tblStylePr>
    <w:tblStylePr w:type="firstCol">
      <w:rPr>
        <w:b/>
        <w:bCs/>
      </w:rPr>
    </w:tblStylePr>
    <w:tblStylePr w:type="lastCol">
      <w:rPr>
        <w:b/>
        <w:bCs/>
      </w:rPr>
    </w:tblStylePr>
    <w:tblStylePr w:type="band1Vert">
      <w:tblPr/>
      <w:tcPr>
        <w:shd w:val="clear" w:color="auto" w:fill="DB9F85" w:themeFill="accent5" w:themeFillTint="7F"/>
      </w:tcPr>
    </w:tblStylePr>
    <w:tblStylePr w:type="band1Horz">
      <w:tblPr/>
      <w:tcPr>
        <w:shd w:val="clear" w:color="auto" w:fill="DB9F85" w:themeFill="accent5" w:themeFillTint="7F"/>
      </w:tcPr>
    </w:tblStylePr>
  </w:style>
  <w:style w:type="table" w:styleId="KisiSedang1-Aksen6">
    <w:name w:val="Medium Grid 1 Accent 6"/>
    <w:basedOn w:val="TabelNormal"/>
    <w:uiPriority w:val="67"/>
    <w:semiHidden/>
    <w:unhideWhenUsed/>
    <w:rsid w:val="004764CF"/>
    <w:pPr>
      <w:spacing w:line="240" w:lineRule="auto"/>
    </w:pPr>
    <w:tblPr>
      <w:tblStyleRowBandSize w:val="1"/>
      <w:tblStyleColBandSize w:val="1"/>
      <w:tblBorders>
        <w:top w:val="single" w:sz="8" w:space="0" w:color="C39D78" w:themeColor="accent6" w:themeTint="BF"/>
        <w:left w:val="single" w:sz="8" w:space="0" w:color="C39D78" w:themeColor="accent6" w:themeTint="BF"/>
        <w:bottom w:val="single" w:sz="8" w:space="0" w:color="C39D78" w:themeColor="accent6" w:themeTint="BF"/>
        <w:right w:val="single" w:sz="8" w:space="0" w:color="C39D78" w:themeColor="accent6" w:themeTint="BF"/>
        <w:insideH w:val="single" w:sz="8" w:space="0" w:color="C39D78" w:themeColor="accent6" w:themeTint="BF"/>
        <w:insideV w:val="single" w:sz="8" w:space="0" w:color="C39D78" w:themeColor="accent6" w:themeTint="BF"/>
      </w:tblBorders>
    </w:tblPr>
    <w:tcPr>
      <w:shd w:val="clear" w:color="auto" w:fill="EBDED2" w:themeFill="accent6" w:themeFillTint="3F"/>
    </w:tcPr>
    <w:tblStylePr w:type="firstRow">
      <w:rPr>
        <w:b/>
        <w:bCs/>
      </w:rPr>
    </w:tblStylePr>
    <w:tblStylePr w:type="lastRow">
      <w:rPr>
        <w:b/>
        <w:bCs/>
      </w:rPr>
      <w:tblPr/>
      <w:tcPr>
        <w:tcBorders>
          <w:top w:val="single" w:sz="18" w:space="0" w:color="C39D78" w:themeColor="accent6" w:themeTint="BF"/>
        </w:tcBorders>
      </w:tcPr>
    </w:tblStylePr>
    <w:tblStylePr w:type="firstCol">
      <w:rPr>
        <w:b/>
        <w:bCs/>
      </w:rPr>
    </w:tblStylePr>
    <w:tblStylePr w:type="lastCol">
      <w:rPr>
        <w:b/>
        <w:bCs/>
      </w:rPr>
    </w:tblStylePr>
    <w:tblStylePr w:type="band1Vert">
      <w:tblPr/>
      <w:tcPr>
        <w:shd w:val="clear" w:color="auto" w:fill="D7BEA5" w:themeFill="accent6" w:themeFillTint="7F"/>
      </w:tcPr>
    </w:tblStylePr>
    <w:tblStylePr w:type="band1Horz">
      <w:tblPr/>
      <w:tcPr>
        <w:shd w:val="clear" w:color="auto" w:fill="D7BEA5" w:themeFill="accent6" w:themeFillTint="7F"/>
      </w:tcPr>
    </w:tblStylePr>
  </w:style>
  <w:style w:type="table" w:styleId="KisiSedang2">
    <w:name w:val="Medium Grid 2"/>
    <w:basedOn w:val="TabelNormal"/>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C4E2D" w:themeColor="accent1"/>
        <w:left w:val="single" w:sz="8" w:space="0" w:color="BC4E2D" w:themeColor="accent1"/>
        <w:bottom w:val="single" w:sz="8" w:space="0" w:color="BC4E2D" w:themeColor="accent1"/>
        <w:right w:val="single" w:sz="8" w:space="0" w:color="BC4E2D" w:themeColor="accent1"/>
        <w:insideH w:val="single" w:sz="8" w:space="0" w:color="BC4E2D" w:themeColor="accent1"/>
        <w:insideV w:val="single" w:sz="8" w:space="0" w:color="BC4E2D" w:themeColor="accent1"/>
      </w:tblBorders>
    </w:tblPr>
    <w:tcPr>
      <w:shd w:val="clear" w:color="auto" w:fill="F1D1C7" w:themeFill="accent1" w:themeFillTint="3F"/>
    </w:tcPr>
    <w:tblStylePr w:type="firstRow">
      <w:rPr>
        <w:b/>
        <w:bCs/>
        <w:color w:val="000000" w:themeColor="text1"/>
      </w:rPr>
      <w:tblPr/>
      <w:tcPr>
        <w:shd w:val="clear" w:color="auto" w:fill="F9EC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9D2" w:themeFill="accent1" w:themeFillTint="33"/>
      </w:tcPr>
    </w:tblStylePr>
    <w:tblStylePr w:type="band1Vert">
      <w:tblPr/>
      <w:tcPr>
        <w:shd w:val="clear" w:color="auto" w:fill="E4A28F" w:themeFill="accent1" w:themeFillTint="7F"/>
      </w:tcPr>
    </w:tblStylePr>
    <w:tblStylePr w:type="band1Horz">
      <w:tblPr/>
      <w:tcPr>
        <w:tcBorders>
          <w:insideH w:val="single" w:sz="6" w:space="0" w:color="BC4E2D" w:themeColor="accent1"/>
          <w:insideV w:val="single" w:sz="6" w:space="0" w:color="BC4E2D" w:themeColor="accent1"/>
        </w:tcBorders>
        <w:shd w:val="clear" w:color="auto" w:fill="E4A28F"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11A" w:themeColor="accent2"/>
        <w:left w:val="single" w:sz="8" w:space="0" w:color="9E211A" w:themeColor="accent2"/>
        <w:bottom w:val="single" w:sz="8" w:space="0" w:color="9E211A" w:themeColor="accent2"/>
        <w:right w:val="single" w:sz="8" w:space="0" w:color="9E211A" w:themeColor="accent2"/>
        <w:insideH w:val="single" w:sz="8" w:space="0" w:color="9E211A" w:themeColor="accent2"/>
        <w:insideV w:val="single" w:sz="8" w:space="0" w:color="9E211A" w:themeColor="accent2"/>
      </w:tblBorders>
    </w:tblPr>
    <w:tcPr>
      <w:shd w:val="clear" w:color="auto" w:fill="F3BCB9" w:themeFill="accent2" w:themeFillTint="3F"/>
    </w:tcPr>
    <w:tblStylePr w:type="firstRow">
      <w:rPr>
        <w:b/>
        <w:bCs/>
        <w:color w:val="000000" w:themeColor="text1"/>
      </w:rPr>
      <w:tblPr/>
      <w:tcPr>
        <w:shd w:val="clear" w:color="auto" w:fill="FAE4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C9C6" w:themeFill="accent2" w:themeFillTint="33"/>
      </w:tcPr>
    </w:tblStylePr>
    <w:tblStylePr w:type="band1Vert">
      <w:tblPr/>
      <w:tcPr>
        <w:shd w:val="clear" w:color="auto" w:fill="E87973" w:themeFill="accent2" w:themeFillTint="7F"/>
      </w:tcPr>
    </w:tblStylePr>
    <w:tblStylePr w:type="band1Horz">
      <w:tblPr/>
      <w:tcPr>
        <w:tcBorders>
          <w:insideH w:val="single" w:sz="6" w:space="0" w:color="9E211A" w:themeColor="accent2"/>
          <w:insideV w:val="single" w:sz="6" w:space="0" w:color="9E211A" w:themeColor="accent2"/>
        </w:tcBorders>
        <w:shd w:val="clear" w:color="auto" w:fill="E87973"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312A" w:themeColor="accent3"/>
        <w:left w:val="single" w:sz="8" w:space="0" w:color="65312A" w:themeColor="accent3"/>
        <w:bottom w:val="single" w:sz="8" w:space="0" w:color="65312A" w:themeColor="accent3"/>
        <w:right w:val="single" w:sz="8" w:space="0" w:color="65312A" w:themeColor="accent3"/>
        <w:insideH w:val="single" w:sz="8" w:space="0" w:color="65312A" w:themeColor="accent3"/>
        <w:insideV w:val="single" w:sz="8" w:space="0" w:color="65312A" w:themeColor="accent3"/>
      </w:tblBorders>
    </w:tblPr>
    <w:tcPr>
      <w:shd w:val="clear" w:color="auto" w:fill="E4C3BE" w:themeFill="accent3" w:themeFillTint="3F"/>
    </w:tcPr>
    <w:tblStylePr w:type="firstRow">
      <w:rPr>
        <w:b/>
        <w:bCs/>
        <w:color w:val="000000" w:themeColor="text1"/>
      </w:rPr>
      <w:tblPr/>
      <w:tcPr>
        <w:shd w:val="clear" w:color="auto" w:fill="F4E7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CECA" w:themeFill="accent3" w:themeFillTint="33"/>
      </w:tcPr>
    </w:tblStylePr>
    <w:tblStylePr w:type="band1Vert">
      <w:tblPr/>
      <w:tcPr>
        <w:shd w:val="clear" w:color="auto" w:fill="C9867D" w:themeFill="accent3" w:themeFillTint="7F"/>
      </w:tcPr>
    </w:tblStylePr>
    <w:tblStylePr w:type="band1Horz">
      <w:tblPr/>
      <w:tcPr>
        <w:tcBorders>
          <w:insideH w:val="single" w:sz="6" w:space="0" w:color="65312A" w:themeColor="accent3"/>
          <w:insideV w:val="single" w:sz="6" w:space="0" w:color="65312A" w:themeColor="accent3"/>
        </w:tcBorders>
        <w:shd w:val="clear" w:color="auto" w:fill="C9867D"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25E" w:themeColor="accent4"/>
        <w:left w:val="single" w:sz="8" w:space="0" w:color="61625E" w:themeColor="accent4"/>
        <w:bottom w:val="single" w:sz="8" w:space="0" w:color="61625E" w:themeColor="accent4"/>
        <w:right w:val="single" w:sz="8" w:space="0" w:color="61625E" w:themeColor="accent4"/>
        <w:insideH w:val="single" w:sz="8" w:space="0" w:color="61625E" w:themeColor="accent4"/>
        <w:insideV w:val="single" w:sz="8" w:space="0" w:color="61625E" w:themeColor="accent4"/>
      </w:tblBorders>
    </w:tblPr>
    <w:tcPr>
      <w:shd w:val="clear" w:color="auto" w:fill="D8D8D6"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E" w:themeFill="accent4" w:themeFillTint="33"/>
      </w:tcPr>
    </w:tblStylePr>
    <w:tblStylePr w:type="band1Vert">
      <w:tblPr/>
      <w:tcPr>
        <w:shd w:val="clear" w:color="auto" w:fill="B0B1AE" w:themeFill="accent4" w:themeFillTint="7F"/>
      </w:tcPr>
    </w:tblStylePr>
    <w:tblStylePr w:type="band1Horz">
      <w:tblPr/>
      <w:tcPr>
        <w:tcBorders>
          <w:insideH w:val="single" w:sz="6" w:space="0" w:color="61625E" w:themeColor="accent4"/>
          <w:insideV w:val="single" w:sz="6" w:space="0" w:color="61625E" w:themeColor="accent4"/>
        </w:tcBorders>
        <w:shd w:val="clear" w:color="auto" w:fill="B0B1AE"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4D2C" w:themeColor="accent5"/>
        <w:left w:val="single" w:sz="8" w:space="0" w:color="964D2C" w:themeColor="accent5"/>
        <w:bottom w:val="single" w:sz="8" w:space="0" w:color="964D2C" w:themeColor="accent5"/>
        <w:right w:val="single" w:sz="8" w:space="0" w:color="964D2C" w:themeColor="accent5"/>
        <w:insideH w:val="single" w:sz="8" w:space="0" w:color="964D2C" w:themeColor="accent5"/>
        <w:insideV w:val="single" w:sz="8" w:space="0" w:color="964D2C" w:themeColor="accent5"/>
      </w:tblBorders>
    </w:tblPr>
    <w:tcPr>
      <w:shd w:val="clear" w:color="auto" w:fill="EDCFC2" w:themeFill="accent5" w:themeFillTint="3F"/>
    </w:tcPr>
    <w:tblStylePr w:type="firstRow">
      <w:rPr>
        <w:b/>
        <w:bCs/>
        <w:color w:val="000000" w:themeColor="text1"/>
      </w:rPr>
      <w:tblPr/>
      <w:tcPr>
        <w:shd w:val="clear" w:color="auto" w:fill="F8EC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8CE" w:themeFill="accent5" w:themeFillTint="33"/>
      </w:tcPr>
    </w:tblStylePr>
    <w:tblStylePr w:type="band1Vert">
      <w:tblPr/>
      <w:tcPr>
        <w:shd w:val="clear" w:color="auto" w:fill="DB9F85" w:themeFill="accent5" w:themeFillTint="7F"/>
      </w:tcPr>
    </w:tblStylePr>
    <w:tblStylePr w:type="band1Horz">
      <w:tblPr/>
      <w:tcPr>
        <w:tcBorders>
          <w:insideH w:val="single" w:sz="6" w:space="0" w:color="964D2C" w:themeColor="accent5"/>
          <w:insideV w:val="single" w:sz="6" w:space="0" w:color="964D2C" w:themeColor="accent5"/>
        </w:tcBorders>
        <w:shd w:val="clear" w:color="auto" w:fill="DB9F85"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insideH w:val="single" w:sz="8" w:space="0" w:color="AD7D4D" w:themeColor="accent6"/>
        <w:insideV w:val="single" w:sz="8" w:space="0" w:color="AD7D4D" w:themeColor="accent6"/>
      </w:tblBorders>
    </w:tblPr>
    <w:tcPr>
      <w:shd w:val="clear" w:color="auto" w:fill="EBDED2" w:themeFill="accent6" w:themeFillTint="3F"/>
    </w:tcPr>
    <w:tblStylePr w:type="firstRow">
      <w:rPr>
        <w:b/>
        <w:bCs/>
        <w:color w:val="000000" w:themeColor="text1"/>
      </w:rPr>
      <w:tblPr/>
      <w:tcPr>
        <w:shd w:val="clear" w:color="auto" w:fill="F7F2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4DB" w:themeFill="accent6" w:themeFillTint="33"/>
      </w:tcPr>
    </w:tblStylePr>
    <w:tblStylePr w:type="band1Vert">
      <w:tblPr/>
      <w:tcPr>
        <w:shd w:val="clear" w:color="auto" w:fill="D7BEA5" w:themeFill="accent6" w:themeFillTint="7F"/>
      </w:tcPr>
    </w:tblStylePr>
    <w:tblStylePr w:type="band1Horz">
      <w:tblPr/>
      <w:tcPr>
        <w:tcBorders>
          <w:insideH w:val="single" w:sz="6" w:space="0" w:color="AD7D4D" w:themeColor="accent6"/>
          <w:insideV w:val="single" w:sz="6" w:space="0" w:color="AD7D4D" w:themeColor="accent6"/>
        </w:tcBorders>
        <w:shd w:val="clear" w:color="auto" w:fill="D7BEA5"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1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4E2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4E2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4E2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4E2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A2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A28F" w:themeFill="accent1" w:themeFillTint="7F"/>
      </w:tcPr>
    </w:tblStylePr>
  </w:style>
  <w:style w:type="table" w:styleId="KisiSedang3-Aksen2">
    <w:name w:val="Medium Grid 3 Accent 2"/>
    <w:basedOn w:val="TabelNormal"/>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BC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21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21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21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21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97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973" w:themeFill="accent2" w:themeFillTint="7F"/>
      </w:tcPr>
    </w:tblStylePr>
  </w:style>
  <w:style w:type="table" w:styleId="KisiSedang3-Aksen3">
    <w:name w:val="Medium Grid 3 Accent 3"/>
    <w:basedOn w:val="TabelNormal"/>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C3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312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312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312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312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86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867D" w:themeFill="accent3" w:themeFillTint="7F"/>
      </w:tcPr>
    </w:tblStylePr>
  </w:style>
  <w:style w:type="table" w:styleId="KisiSedang3-Aksen4">
    <w:name w:val="Medium Grid 3 Accent 4"/>
    <w:basedOn w:val="TabelNormal"/>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25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25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25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25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AE" w:themeFill="accent4" w:themeFillTint="7F"/>
      </w:tcPr>
    </w:tblStylePr>
  </w:style>
  <w:style w:type="table" w:styleId="KisiSedang3-Aksen5">
    <w:name w:val="Medium Grid 3 Accent 5"/>
    <w:basedOn w:val="TabelNormal"/>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F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4D2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4D2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4D2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4D2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9F8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9F85" w:themeFill="accent5" w:themeFillTint="7F"/>
      </w:tcPr>
    </w:tblStylePr>
  </w:style>
  <w:style w:type="table" w:styleId="KisiSedang3-Aksen6">
    <w:name w:val="Medium Grid 3 Accent 6"/>
    <w:basedOn w:val="TabelNormal"/>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ED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7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7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7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7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BEA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BEA5" w:themeFill="accent6" w:themeFillTint="7F"/>
      </w:tcPr>
    </w:tblStylePr>
  </w:style>
  <w:style w:type="table" w:styleId="DaftarSedang1">
    <w:name w:val="Medium List 1"/>
    <w:basedOn w:val="TabelNormal"/>
    <w:uiPriority w:val="65"/>
    <w:semiHidden/>
    <w:unhideWhenUsed/>
    <w:rsid w:val="004764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D252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4764CF"/>
    <w:pPr>
      <w:spacing w:line="240" w:lineRule="auto"/>
    </w:pPr>
    <w:rPr>
      <w:color w:val="000000" w:themeColor="text1"/>
    </w:rPr>
    <w:tblPr>
      <w:tblStyleRowBandSize w:val="1"/>
      <w:tblStyleColBandSize w:val="1"/>
      <w:tblBorders>
        <w:top w:val="single" w:sz="8" w:space="0" w:color="BC4E2D" w:themeColor="accent1"/>
        <w:bottom w:val="single" w:sz="8" w:space="0" w:color="BC4E2D" w:themeColor="accent1"/>
      </w:tblBorders>
    </w:tblPr>
    <w:tblStylePr w:type="firstRow">
      <w:rPr>
        <w:rFonts w:asciiTheme="majorHAnsi" w:eastAsiaTheme="majorEastAsia" w:hAnsiTheme="majorHAnsi" w:cstheme="majorBidi"/>
      </w:rPr>
      <w:tblPr/>
      <w:tcPr>
        <w:tcBorders>
          <w:top w:val="nil"/>
          <w:bottom w:val="single" w:sz="8" w:space="0" w:color="BC4E2D" w:themeColor="accent1"/>
        </w:tcBorders>
      </w:tcPr>
    </w:tblStylePr>
    <w:tblStylePr w:type="lastRow">
      <w:rPr>
        <w:b/>
        <w:bCs/>
        <w:color w:val="2D2520" w:themeColor="text2"/>
      </w:rPr>
      <w:tblPr/>
      <w:tcPr>
        <w:tcBorders>
          <w:top w:val="single" w:sz="8" w:space="0" w:color="BC4E2D" w:themeColor="accent1"/>
          <w:bottom w:val="single" w:sz="8" w:space="0" w:color="BC4E2D" w:themeColor="accent1"/>
        </w:tcBorders>
      </w:tcPr>
    </w:tblStylePr>
    <w:tblStylePr w:type="firstCol">
      <w:rPr>
        <w:b/>
        <w:bCs/>
      </w:rPr>
    </w:tblStylePr>
    <w:tblStylePr w:type="lastCol">
      <w:rPr>
        <w:b/>
        <w:bCs/>
      </w:rPr>
      <w:tblPr/>
      <w:tcPr>
        <w:tcBorders>
          <w:top w:val="single" w:sz="8" w:space="0" w:color="BC4E2D" w:themeColor="accent1"/>
          <w:bottom w:val="single" w:sz="8" w:space="0" w:color="BC4E2D" w:themeColor="accent1"/>
        </w:tcBorders>
      </w:tcPr>
    </w:tblStylePr>
    <w:tblStylePr w:type="band1Vert">
      <w:tblPr/>
      <w:tcPr>
        <w:shd w:val="clear" w:color="auto" w:fill="F1D1C7" w:themeFill="accent1" w:themeFillTint="3F"/>
      </w:tcPr>
    </w:tblStylePr>
    <w:tblStylePr w:type="band1Horz">
      <w:tblPr/>
      <w:tcPr>
        <w:shd w:val="clear" w:color="auto" w:fill="F1D1C7" w:themeFill="accent1" w:themeFillTint="3F"/>
      </w:tcPr>
    </w:tblStylePr>
  </w:style>
  <w:style w:type="table" w:styleId="DaftarSedang1-Aksen2">
    <w:name w:val="Medium List 1 Accent 2"/>
    <w:basedOn w:val="TabelNormal"/>
    <w:uiPriority w:val="65"/>
    <w:semiHidden/>
    <w:unhideWhenUsed/>
    <w:rsid w:val="004764CF"/>
    <w:pPr>
      <w:spacing w:line="240" w:lineRule="auto"/>
    </w:pPr>
    <w:rPr>
      <w:color w:val="000000" w:themeColor="text1"/>
    </w:rPr>
    <w:tblPr>
      <w:tblStyleRowBandSize w:val="1"/>
      <w:tblStyleColBandSize w:val="1"/>
      <w:tblBorders>
        <w:top w:val="single" w:sz="8" w:space="0" w:color="9E211A" w:themeColor="accent2"/>
        <w:bottom w:val="single" w:sz="8" w:space="0" w:color="9E211A" w:themeColor="accent2"/>
      </w:tblBorders>
    </w:tblPr>
    <w:tblStylePr w:type="firstRow">
      <w:rPr>
        <w:rFonts w:asciiTheme="majorHAnsi" w:eastAsiaTheme="majorEastAsia" w:hAnsiTheme="majorHAnsi" w:cstheme="majorBidi"/>
      </w:rPr>
      <w:tblPr/>
      <w:tcPr>
        <w:tcBorders>
          <w:top w:val="nil"/>
          <w:bottom w:val="single" w:sz="8" w:space="0" w:color="9E211A" w:themeColor="accent2"/>
        </w:tcBorders>
      </w:tcPr>
    </w:tblStylePr>
    <w:tblStylePr w:type="lastRow">
      <w:rPr>
        <w:b/>
        <w:bCs/>
        <w:color w:val="2D2520" w:themeColor="text2"/>
      </w:rPr>
      <w:tblPr/>
      <w:tcPr>
        <w:tcBorders>
          <w:top w:val="single" w:sz="8" w:space="0" w:color="9E211A" w:themeColor="accent2"/>
          <w:bottom w:val="single" w:sz="8" w:space="0" w:color="9E211A" w:themeColor="accent2"/>
        </w:tcBorders>
      </w:tcPr>
    </w:tblStylePr>
    <w:tblStylePr w:type="firstCol">
      <w:rPr>
        <w:b/>
        <w:bCs/>
      </w:rPr>
    </w:tblStylePr>
    <w:tblStylePr w:type="lastCol">
      <w:rPr>
        <w:b/>
        <w:bCs/>
      </w:rPr>
      <w:tblPr/>
      <w:tcPr>
        <w:tcBorders>
          <w:top w:val="single" w:sz="8" w:space="0" w:color="9E211A" w:themeColor="accent2"/>
          <w:bottom w:val="single" w:sz="8" w:space="0" w:color="9E211A" w:themeColor="accent2"/>
        </w:tcBorders>
      </w:tcPr>
    </w:tblStylePr>
    <w:tblStylePr w:type="band1Vert">
      <w:tblPr/>
      <w:tcPr>
        <w:shd w:val="clear" w:color="auto" w:fill="F3BCB9" w:themeFill="accent2" w:themeFillTint="3F"/>
      </w:tcPr>
    </w:tblStylePr>
    <w:tblStylePr w:type="band1Horz">
      <w:tblPr/>
      <w:tcPr>
        <w:shd w:val="clear" w:color="auto" w:fill="F3BCB9" w:themeFill="accent2" w:themeFillTint="3F"/>
      </w:tcPr>
    </w:tblStylePr>
  </w:style>
  <w:style w:type="table" w:styleId="DaftarSedang1-Aksen3">
    <w:name w:val="Medium List 1 Accent 3"/>
    <w:basedOn w:val="TabelNormal"/>
    <w:uiPriority w:val="65"/>
    <w:semiHidden/>
    <w:unhideWhenUsed/>
    <w:rsid w:val="004764CF"/>
    <w:pPr>
      <w:spacing w:line="240" w:lineRule="auto"/>
    </w:pPr>
    <w:rPr>
      <w:color w:val="000000" w:themeColor="text1"/>
    </w:rPr>
    <w:tblPr>
      <w:tblStyleRowBandSize w:val="1"/>
      <w:tblStyleColBandSize w:val="1"/>
      <w:tblBorders>
        <w:top w:val="single" w:sz="8" w:space="0" w:color="65312A" w:themeColor="accent3"/>
        <w:bottom w:val="single" w:sz="8" w:space="0" w:color="65312A" w:themeColor="accent3"/>
      </w:tblBorders>
    </w:tblPr>
    <w:tblStylePr w:type="firstRow">
      <w:rPr>
        <w:rFonts w:asciiTheme="majorHAnsi" w:eastAsiaTheme="majorEastAsia" w:hAnsiTheme="majorHAnsi" w:cstheme="majorBidi"/>
      </w:rPr>
      <w:tblPr/>
      <w:tcPr>
        <w:tcBorders>
          <w:top w:val="nil"/>
          <w:bottom w:val="single" w:sz="8" w:space="0" w:color="65312A" w:themeColor="accent3"/>
        </w:tcBorders>
      </w:tcPr>
    </w:tblStylePr>
    <w:tblStylePr w:type="lastRow">
      <w:rPr>
        <w:b/>
        <w:bCs/>
        <w:color w:val="2D2520" w:themeColor="text2"/>
      </w:rPr>
      <w:tblPr/>
      <w:tcPr>
        <w:tcBorders>
          <w:top w:val="single" w:sz="8" w:space="0" w:color="65312A" w:themeColor="accent3"/>
          <w:bottom w:val="single" w:sz="8" w:space="0" w:color="65312A" w:themeColor="accent3"/>
        </w:tcBorders>
      </w:tcPr>
    </w:tblStylePr>
    <w:tblStylePr w:type="firstCol">
      <w:rPr>
        <w:b/>
        <w:bCs/>
      </w:rPr>
    </w:tblStylePr>
    <w:tblStylePr w:type="lastCol">
      <w:rPr>
        <w:b/>
        <w:bCs/>
      </w:rPr>
      <w:tblPr/>
      <w:tcPr>
        <w:tcBorders>
          <w:top w:val="single" w:sz="8" w:space="0" w:color="65312A" w:themeColor="accent3"/>
          <w:bottom w:val="single" w:sz="8" w:space="0" w:color="65312A" w:themeColor="accent3"/>
        </w:tcBorders>
      </w:tcPr>
    </w:tblStylePr>
    <w:tblStylePr w:type="band1Vert">
      <w:tblPr/>
      <w:tcPr>
        <w:shd w:val="clear" w:color="auto" w:fill="E4C3BE" w:themeFill="accent3" w:themeFillTint="3F"/>
      </w:tcPr>
    </w:tblStylePr>
    <w:tblStylePr w:type="band1Horz">
      <w:tblPr/>
      <w:tcPr>
        <w:shd w:val="clear" w:color="auto" w:fill="E4C3BE" w:themeFill="accent3" w:themeFillTint="3F"/>
      </w:tcPr>
    </w:tblStylePr>
  </w:style>
  <w:style w:type="table" w:styleId="DaftarSedang1-Aksen4">
    <w:name w:val="Medium List 1 Accent 4"/>
    <w:basedOn w:val="TabelNormal"/>
    <w:uiPriority w:val="65"/>
    <w:semiHidden/>
    <w:unhideWhenUsed/>
    <w:rsid w:val="004764CF"/>
    <w:pPr>
      <w:spacing w:line="240" w:lineRule="auto"/>
    </w:pPr>
    <w:rPr>
      <w:color w:val="000000" w:themeColor="text1"/>
    </w:rPr>
    <w:tblPr>
      <w:tblStyleRowBandSize w:val="1"/>
      <w:tblStyleColBandSize w:val="1"/>
      <w:tblBorders>
        <w:top w:val="single" w:sz="8" w:space="0" w:color="61625E" w:themeColor="accent4"/>
        <w:bottom w:val="single" w:sz="8" w:space="0" w:color="61625E" w:themeColor="accent4"/>
      </w:tblBorders>
    </w:tblPr>
    <w:tblStylePr w:type="firstRow">
      <w:rPr>
        <w:rFonts w:asciiTheme="majorHAnsi" w:eastAsiaTheme="majorEastAsia" w:hAnsiTheme="majorHAnsi" w:cstheme="majorBidi"/>
      </w:rPr>
      <w:tblPr/>
      <w:tcPr>
        <w:tcBorders>
          <w:top w:val="nil"/>
          <w:bottom w:val="single" w:sz="8" w:space="0" w:color="61625E" w:themeColor="accent4"/>
        </w:tcBorders>
      </w:tcPr>
    </w:tblStylePr>
    <w:tblStylePr w:type="lastRow">
      <w:rPr>
        <w:b/>
        <w:bCs/>
        <w:color w:val="2D2520" w:themeColor="text2"/>
      </w:rPr>
      <w:tblPr/>
      <w:tcPr>
        <w:tcBorders>
          <w:top w:val="single" w:sz="8" w:space="0" w:color="61625E" w:themeColor="accent4"/>
          <w:bottom w:val="single" w:sz="8" w:space="0" w:color="61625E" w:themeColor="accent4"/>
        </w:tcBorders>
      </w:tcPr>
    </w:tblStylePr>
    <w:tblStylePr w:type="firstCol">
      <w:rPr>
        <w:b/>
        <w:bCs/>
      </w:rPr>
    </w:tblStylePr>
    <w:tblStylePr w:type="lastCol">
      <w:rPr>
        <w:b/>
        <w:bCs/>
      </w:rPr>
      <w:tblPr/>
      <w:tcPr>
        <w:tcBorders>
          <w:top w:val="single" w:sz="8" w:space="0" w:color="61625E" w:themeColor="accent4"/>
          <w:bottom w:val="single" w:sz="8" w:space="0" w:color="61625E" w:themeColor="accent4"/>
        </w:tcBorders>
      </w:tcPr>
    </w:tblStylePr>
    <w:tblStylePr w:type="band1Vert">
      <w:tblPr/>
      <w:tcPr>
        <w:shd w:val="clear" w:color="auto" w:fill="D8D8D6" w:themeFill="accent4" w:themeFillTint="3F"/>
      </w:tcPr>
    </w:tblStylePr>
    <w:tblStylePr w:type="band1Horz">
      <w:tblPr/>
      <w:tcPr>
        <w:shd w:val="clear" w:color="auto" w:fill="D8D8D6" w:themeFill="accent4" w:themeFillTint="3F"/>
      </w:tcPr>
    </w:tblStylePr>
  </w:style>
  <w:style w:type="table" w:styleId="DaftarSedang1-Aksen5">
    <w:name w:val="Medium List 1 Accent 5"/>
    <w:basedOn w:val="TabelNormal"/>
    <w:uiPriority w:val="65"/>
    <w:semiHidden/>
    <w:unhideWhenUsed/>
    <w:rsid w:val="004764CF"/>
    <w:pPr>
      <w:spacing w:line="240" w:lineRule="auto"/>
    </w:pPr>
    <w:rPr>
      <w:color w:val="000000" w:themeColor="text1"/>
    </w:rPr>
    <w:tblPr>
      <w:tblStyleRowBandSize w:val="1"/>
      <w:tblStyleColBandSize w:val="1"/>
      <w:tblBorders>
        <w:top w:val="single" w:sz="8" w:space="0" w:color="964D2C" w:themeColor="accent5"/>
        <w:bottom w:val="single" w:sz="8" w:space="0" w:color="964D2C" w:themeColor="accent5"/>
      </w:tblBorders>
    </w:tblPr>
    <w:tblStylePr w:type="firstRow">
      <w:rPr>
        <w:rFonts w:asciiTheme="majorHAnsi" w:eastAsiaTheme="majorEastAsia" w:hAnsiTheme="majorHAnsi" w:cstheme="majorBidi"/>
      </w:rPr>
      <w:tblPr/>
      <w:tcPr>
        <w:tcBorders>
          <w:top w:val="nil"/>
          <w:bottom w:val="single" w:sz="8" w:space="0" w:color="964D2C" w:themeColor="accent5"/>
        </w:tcBorders>
      </w:tcPr>
    </w:tblStylePr>
    <w:tblStylePr w:type="lastRow">
      <w:rPr>
        <w:b/>
        <w:bCs/>
        <w:color w:val="2D2520" w:themeColor="text2"/>
      </w:rPr>
      <w:tblPr/>
      <w:tcPr>
        <w:tcBorders>
          <w:top w:val="single" w:sz="8" w:space="0" w:color="964D2C" w:themeColor="accent5"/>
          <w:bottom w:val="single" w:sz="8" w:space="0" w:color="964D2C" w:themeColor="accent5"/>
        </w:tcBorders>
      </w:tcPr>
    </w:tblStylePr>
    <w:tblStylePr w:type="firstCol">
      <w:rPr>
        <w:b/>
        <w:bCs/>
      </w:rPr>
    </w:tblStylePr>
    <w:tblStylePr w:type="lastCol">
      <w:rPr>
        <w:b/>
        <w:bCs/>
      </w:rPr>
      <w:tblPr/>
      <w:tcPr>
        <w:tcBorders>
          <w:top w:val="single" w:sz="8" w:space="0" w:color="964D2C" w:themeColor="accent5"/>
          <w:bottom w:val="single" w:sz="8" w:space="0" w:color="964D2C" w:themeColor="accent5"/>
        </w:tcBorders>
      </w:tcPr>
    </w:tblStylePr>
    <w:tblStylePr w:type="band1Vert">
      <w:tblPr/>
      <w:tcPr>
        <w:shd w:val="clear" w:color="auto" w:fill="EDCFC2" w:themeFill="accent5" w:themeFillTint="3F"/>
      </w:tcPr>
    </w:tblStylePr>
    <w:tblStylePr w:type="band1Horz">
      <w:tblPr/>
      <w:tcPr>
        <w:shd w:val="clear" w:color="auto" w:fill="EDCFC2" w:themeFill="accent5" w:themeFillTint="3F"/>
      </w:tcPr>
    </w:tblStylePr>
  </w:style>
  <w:style w:type="table" w:styleId="DaftarSedang1-Aksen6">
    <w:name w:val="Medium List 1 Accent 6"/>
    <w:basedOn w:val="TabelNormal"/>
    <w:uiPriority w:val="65"/>
    <w:semiHidden/>
    <w:unhideWhenUsed/>
    <w:rsid w:val="004764CF"/>
    <w:pPr>
      <w:spacing w:line="240" w:lineRule="auto"/>
    </w:pPr>
    <w:rPr>
      <w:color w:val="000000" w:themeColor="text1"/>
    </w:rPr>
    <w:tblPr>
      <w:tblStyleRowBandSize w:val="1"/>
      <w:tblStyleColBandSize w:val="1"/>
      <w:tblBorders>
        <w:top w:val="single" w:sz="8" w:space="0" w:color="AD7D4D" w:themeColor="accent6"/>
        <w:bottom w:val="single" w:sz="8" w:space="0" w:color="AD7D4D" w:themeColor="accent6"/>
      </w:tblBorders>
    </w:tblPr>
    <w:tblStylePr w:type="firstRow">
      <w:rPr>
        <w:rFonts w:asciiTheme="majorHAnsi" w:eastAsiaTheme="majorEastAsia" w:hAnsiTheme="majorHAnsi" w:cstheme="majorBidi"/>
      </w:rPr>
      <w:tblPr/>
      <w:tcPr>
        <w:tcBorders>
          <w:top w:val="nil"/>
          <w:bottom w:val="single" w:sz="8" w:space="0" w:color="AD7D4D" w:themeColor="accent6"/>
        </w:tcBorders>
      </w:tcPr>
    </w:tblStylePr>
    <w:tblStylePr w:type="lastRow">
      <w:rPr>
        <w:b/>
        <w:bCs/>
        <w:color w:val="2D2520" w:themeColor="text2"/>
      </w:rPr>
      <w:tblPr/>
      <w:tcPr>
        <w:tcBorders>
          <w:top w:val="single" w:sz="8" w:space="0" w:color="AD7D4D" w:themeColor="accent6"/>
          <w:bottom w:val="single" w:sz="8" w:space="0" w:color="AD7D4D" w:themeColor="accent6"/>
        </w:tcBorders>
      </w:tcPr>
    </w:tblStylePr>
    <w:tblStylePr w:type="firstCol">
      <w:rPr>
        <w:b/>
        <w:bCs/>
      </w:rPr>
    </w:tblStylePr>
    <w:tblStylePr w:type="lastCol">
      <w:rPr>
        <w:b/>
        <w:bCs/>
      </w:rPr>
      <w:tblPr/>
      <w:tcPr>
        <w:tcBorders>
          <w:top w:val="single" w:sz="8" w:space="0" w:color="AD7D4D" w:themeColor="accent6"/>
          <w:bottom w:val="single" w:sz="8" w:space="0" w:color="AD7D4D" w:themeColor="accent6"/>
        </w:tcBorders>
      </w:tcPr>
    </w:tblStylePr>
    <w:tblStylePr w:type="band1Vert">
      <w:tblPr/>
      <w:tcPr>
        <w:shd w:val="clear" w:color="auto" w:fill="EBDED2" w:themeFill="accent6" w:themeFillTint="3F"/>
      </w:tcPr>
    </w:tblStylePr>
    <w:tblStylePr w:type="band1Horz">
      <w:tblPr/>
      <w:tcPr>
        <w:shd w:val="clear" w:color="auto" w:fill="EBDED2" w:themeFill="accent6" w:themeFillTint="3F"/>
      </w:tcPr>
    </w:tblStylePr>
  </w:style>
  <w:style w:type="table" w:styleId="DaftarSedang2">
    <w:name w:val="Medium List 2"/>
    <w:basedOn w:val="TabelNormal"/>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C4E2D" w:themeColor="accent1"/>
        <w:left w:val="single" w:sz="8" w:space="0" w:color="BC4E2D" w:themeColor="accent1"/>
        <w:bottom w:val="single" w:sz="8" w:space="0" w:color="BC4E2D" w:themeColor="accent1"/>
        <w:right w:val="single" w:sz="8" w:space="0" w:color="BC4E2D" w:themeColor="accent1"/>
      </w:tblBorders>
    </w:tblPr>
    <w:tblStylePr w:type="firstRow">
      <w:rPr>
        <w:sz w:val="24"/>
        <w:szCs w:val="24"/>
      </w:rPr>
      <w:tblPr/>
      <w:tcPr>
        <w:tcBorders>
          <w:top w:val="nil"/>
          <w:left w:val="nil"/>
          <w:bottom w:val="single" w:sz="24" w:space="0" w:color="BC4E2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4E2D" w:themeColor="accent1"/>
          <w:insideH w:val="nil"/>
          <w:insideV w:val="nil"/>
        </w:tcBorders>
        <w:shd w:val="clear" w:color="auto" w:fill="FFFFFF" w:themeFill="background1"/>
      </w:tcPr>
    </w:tblStylePr>
    <w:tblStylePr w:type="lastCol">
      <w:tblPr/>
      <w:tcPr>
        <w:tcBorders>
          <w:top w:val="nil"/>
          <w:left w:val="single" w:sz="8" w:space="0" w:color="BC4E2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1C7" w:themeFill="accent1" w:themeFillTint="3F"/>
      </w:tcPr>
    </w:tblStylePr>
    <w:tblStylePr w:type="band1Horz">
      <w:tblPr/>
      <w:tcPr>
        <w:tcBorders>
          <w:top w:val="nil"/>
          <w:bottom w:val="nil"/>
          <w:insideH w:val="nil"/>
          <w:insideV w:val="nil"/>
        </w:tcBorders>
        <w:shd w:val="clear" w:color="auto" w:fill="F1D1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11A" w:themeColor="accent2"/>
        <w:left w:val="single" w:sz="8" w:space="0" w:color="9E211A" w:themeColor="accent2"/>
        <w:bottom w:val="single" w:sz="8" w:space="0" w:color="9E211A" w:themeColor="accent2"/>
        <w:right w:val="single" w:sz="8" w:space="0" w:color="9E211A" w:themeColor="accent2"/>
      </w:tblBorders>
    </w:tblPr>
    <w:tblStylePr w:type="firstRow">
      <w:rPr>
        <w:sz w:val="24"/>
        <w:szCs w:val="24"/>
      </w:rPr>
      <w:tblPr/>
      <w:tcPr>
        <w:tcBorders>
          <w:top w:val="nil"/>
          <w:left w:val="nil"/>
          <w:bottom w:val="single" w:sz="24" w:space="0" w:color="9E21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211A" w:themeColor="accent2"/>
          <w:insideH w:val="nil"/>
          <w:insideV w:val="nil"/>
        </w:tcBorders>
        <w:shd w:val="clear" w:color="auto" w:fill="FFFFFF" w:themeFill="background1"/>
      </w:tcPr>
    </w:tblStylePr>
    <w:tblStylePr w:type="lastCol">
      <w:tblPr/>
      <w:tcPr>
        <w:tcBorders>
          <w:top w:val="nil"/>
          <w:left w:val="single" w:sz="8" w:space="0" w:color="9E21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BCB9" w:themeFill="accent2" w:themeFillTint="3F"/>
      </w:tcPr>
    </w:tblStylePr>
    <w:tblStylePr w:type="band1Horz">
      <w:tblPr/>
      <w:tcPr>
        <w:tcBorders>
          <w:top w:val="nil"/>
          <w:bottom w:val="nil"/>
          <w:insideH w:val="nil"/>
          <w:insideV w:val="nil"/>
        </w:tcBorders>
        <w:shd w:val="clear" w:color="auto" w:fill="F3BC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312A" w:themeColor="accent3"/>
        <w:left w:val="single" w:sz="8" w:space="0" w:color="65312A" w:themeColor="accent3"/>
        <w:bottom w:val="single" w:sz="8" w:space="0" w:color="65312A" w:themeColor="accent3"/>
        <w:right w:val="single" w:sz="8" w:space="0" w:color="65312A" w:themeColor="accent3"/>
      </w:tblBorders>
    </w:tblPr>
    <w:tblStylePr w:type="firstRow">
      <w:rPr>
        <w:sz w:val="24"/>
        <w:szCs w:val="24"/>
      </w:rPr>
      <w:tblPr/>
      <w:tcPr>
        <w:tcBorders>
          <w:top w:val="nil"/>
          <w:left w:val="nil"/>
          <w:bottom w:val="single" w:sz="24" w:space="0" w:color="65312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312A" w:themeColor="accent3"/>
          <w:insideH w:val="nil"/>
          <w:insideV w:val="nil"/>
        </w:tcBorders>
        <w:shd w:val="clear" w:color="auto" w:fill="FFFFFF" w:themeFill="background1"/>
      </w:tcPr>
    </w:tblStylePr>
    <w:tblStylePr w:type="lastCol">
      <w:tblPr/>
      <w:tcPr>
        <w:tcBorders>
          <w:top w:val="nil"/>
          <w:left w:val="single" w:sz="8" w:space="0" w:color="65312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C3BE" w:themeFill="accent3" w:themeFillTint="3F"/>
      </w:tcPr>
    </w:tblStylePr>
    <w:tblStylePr w:type="band1Horz">
      <w:tblPr/>
      <w:tcPr>
        <w:tcBorders>
          <w:top w:val="nil"/>
          <w:bottom w:val="nil"/>
          <w:insideH w:val="nil"/>
          <w:insideV w:val="nil"/>
        </w:tcBorders>
        <w:shd w:val="clear" w:color="auto" w:fill="E4C3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25E" w:themeColor="accent4"/>
        <w:left w:val="single" w:sz="8" w:space="0" w:color="61625E" w:themeColor="accent4"/>
        <w:bottom w:val="single" w:sz="8" w:space="0" w:color="61625E" w:themeColor="accent4"/>
        <w:right w:val="single" w:sz="8" w:space="0" w:color="61625E" w:themeColor="accent4"/>
      </w:tblBorders>
    </w:tblPr>
    <w:tblStylePr w:type="firstRow">
      <w:rPr>
        <w:sz w:val="24"/>
        <w:szCs w:val="24"/>
      </w:rPr>
      <w:tblPr/>
      <w:tcPr>
        <w:tcBorders>
          <w:top w:val="nil"/>
          <w:left w:val="nil"/>
          <w:bottom w:val="single" w:sz="24" w:space="0" w:color="61625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25E" w:themeColor="accent4"/>
          <w:insideH w:val="nil"/>
          <w:insideV w:val="nil"/>
        </w:tcBorders>
        <w:shd w:val="clear" w:color="auto" w:fill="FFFFFF" w:themeFill="background1"/>
      </w:tcPr>
    </w:tblStylePr>
    <w:tblStylePr w:type="lastCol">
      <w:tblPr/>
      <w:tcPr>
        <w:tcBorders>
          <w:top w:val="nil"/>
          <w:left w:val="single" w:sz="8" w:space="0" w:color="61625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6" w:themeFill="accent4" w:themeFillTint="3F"/>
      </w:tcPr>
    </w:tblStylePr>
    <w:tblStylePr w:type="band1Horz">
      <w:tblPr/>
      <w:tcPr>
        <w:tcBorders>
          <w:top w:val="nil"/>
          <w:bottom w:val="nil"/>
          <w:insideH w:val="nil"/>
          <w:insideV w:val="nil"/>
        </w:tcBorders>
        <w:shd w:val="clear" w:color="auto" w:fill="D8D8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4D2C" w:themeColor="accent5"/>
        <w:left w:val="single" w:sz="8" w:space="0" w:color="964D2C" w:themeColor="accent5"/>
        <w:bottom w:val="single" w:sz="8" w:space="0" w:color="964D2C" w:themeColor="accent5"/>
        <w:right w:val="single" w:sz="8" w:space="0" w:color="964D2C" w:themeColor="accent5"/>
      </w:tblBorders>
    </w:tblPr>
    <w:tblStylePr w:type="firstRow">
      <w:rPr>
        <w:sz w:val="24"/>
        <w:szCs w:val="24"/>
      </w:rPr>
      <w:tblPr/>
      <w:tcPr>
        <w:tcBorders>
          <w:top w:val="nil"/>
          <w:left w:val="nil"/>
          <w:bottom w:val="single" w:sz="24" w:space="0" w:color="964D2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4D2C" w:themeColor="accent5"/>
          <w:insideH w:val="nil"/>
          <w:insideV w:val="nil"/>
        </w:tcBorders>
        <w:shd w:val="clear" w:color="auto" w:fill="FFFFFF" w:themeFill="background1"/>
      </w:tcPr>
    </w:tblStylePr>
    <w:tblStylePr w:type="lastCol">
      <w:tblPr/>
      <w:tcPr>
        <w:tcBorders>
          <w:top w:val="nil"/>
          <w:left w:val="single" w:sz="8" w:space="0" w:color="964D2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FC2" w:themeFill="accent5" w:themeFillTint="3F"/>
      </w:tcPr>
    </w:tblStylePr>
    <w:tblStylePr w:type="band1Horz">
      <w:tblPr/>
      <w:tcPr>
        <w:tcBorders>
          <w:top w:val="nil"/>
          <w:bottom w:val="nil"/>
          <w:insideH w:val="nil"/>
          <w:insideV w:val="nil"/>
        </w:tcBorders>
        <w:shd w:val="clear" w:color="auto" w:fill="EDCF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tblBorders>
    </w:tblPr>
    <w:tblStylePr w:type="firstRow">
      <w:rPr>
        <w:sz w:val="24"/>
        <w:szCs w:val="24"/>
      </w:rPr>
      <w:tblPr/>
      <w:tcPr>
        <w:tcBorders>
          <w:top w:val="nil"/>
          <w:left w:val="nil"/>
          <w:bottom w:val="single" w:sz="24" w:space="0" w:color="AD7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7D4D" w:themeColor="accent6"/>
          <w:insideH w:val="nil"/>
          <w:insideV w:val="nil"/>
        </w:tcBorders>
        <w:shd w:val="clear" w:color="auto" w:fill="FFFFFF" w:themeFill="background1"/>
      </w:tcPr>
    </w:tblStylePr>
    <w:tblStylePr w:type="lastCol">
      <w:tblPr/>
      <w:tcPr>
        <w:tcBorders>
          <w:top w:val="nil"/>
          <w:left w:val="single" w:sz="8" w:space="0" w:color="AD7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ED2" w:themeFill="accent6" w:themeFillTint="3F"/>
      </w:tcPr>
    </w:tblStylePr>
    <w:tblStylePr w:type="band1Horz">
      <w:tblPr/>
      <w:tcPr>
        <w:tcBorders>
          <w:top w:val="nil"/>
          <w:bottom w:val="nil"/>
          <w:insideH w:val="nil"/>
          <w:insideV w:val="nil"/>
        </w:tcBorders>
        <w:shd w:val="clear" w:color="auto" w:fill="EBDED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4764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4764CF"/>
    <w:pPr>
      <w:spacing w:line="240" w:lineRule="auto"/>
    </w:pPr>
    <w:tblPr>
      <w:tblStyleRowBandSize w:val="1"/>
      <w:tblStyleColBandSize w:val="1"/>
      <w:tblBorders>
        <w:top w:val="single" w:sz="8" w:space="0" w:color="D77457" w:themeColor="accent1" w:themeTint="BF"/>
        <w:left w:val="single" w:sz="8" w:space="0" w:color="D77457" w:themeColor="accent1" w:themeTint="BF"/>
        <w:bottom w:val="single" w:sz="8" w:space="0" w:color="D77457" w:themeColor="accent1" w:themeTint="BF"/>
        <w:right w:val="single" w:sz="8" w:space="0" w:color="D77457" w:themeColor="accent1" w:themeTint="BF"/>
        <w:insideH w:val="single" w:sz="8" w:space="0" w:color="D77457" w:themeColor="accent1" w:themeTint="BF"/>
      </w:tblBorders>
    </w:tblPr>
    <w:tblStylePr w:type="firstRow">
      <w:pPr>
        <w:spacing w:before="0" w:after="0" w:line="240" w:lineRule="auto"/>
      </w:pPr>
      <w:rPr>
        <w:b/>
        <w:bCs/>
        <w:color w:val="FFFFFF" w:themeColor="background1"/>
      </w:rPr>
      <w:tblPr/>
      <w:tcPr>
        <w:tcBorders>
          <w:top w:val="single" w:sz="8" w:space="0" w:color="D77457" w:themeColor="accent1" w:themeTint="BF"/>
          <w:left w:val="single" w:sz="8" w:space="0" w:color="D77457" w:themeColor="accent1" w:themeTint="BF"/>
          <w:bottom w:val="single" w:sz="8" w:space="0" w:color="D77457" w:themeColor="accent1" w:themeTint="BF"/>
          <w:right w:val="single" w:sz="8" w:space="0" w:color="D77457" w:themeColor="accent1" w:themeTint="BF"/>
          <w:insideH w:val="nil"/>
          <w:insideV w:val="nil"/>
        </w:tcBorders>
        <w:shd w:val="clear" w:color="auto" w:fill="BC4E2D" w:themeFill="accent1"/>
      </w:tcPr>
    </w:tblStylePr>
    <w:tblStylePr w:type="lastRow">
      <w:pPr>
        <w:spacing w:before="0" w:after="0" w:line="240" w:lineRule="auto"/>
      </w:pPr>
      <w:rPr>
        <w:b/>
        <w:bCs/>
      </w:rPr>
      <w:tblPr/>
      <w:tcPr>
        <w:tcBorders>
          <w:top w:val="double" w:sz="6" w:space="0" w:color="D77457" w:themeColor="accent1" w:themeTint="BF"/>
          <w:left w:val="single" w:sz="8" w:space="0" w:color="D77457" w:themeColor="accent1" w:themeTint="BF"/>
          <w:bottom w:val="single" w:sz="8" w:space="0" w:color="D77457" w:themeColor="accent1" w:themeTint="BF"/>
          <w:right w:val="single" w:sz="8" w:space="0" w:color="D774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D1C7" w:themeFill="accent1" w:themeFillTint="3F"/>
      </w:tcPr>
    </w:tblStylePr>
    <w:tblStylePr w:type="band1Horz">
      <w:tblPr/>
      <w:tcPr>
        <w:tcBorders>
          <w:insideH w:val="nil"/>
          <w:insideV w:val="nil"/>
        </w:tcBorders>
        <w:shd w:val="clear" w:color="auto" w:fill="F1D1C7"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4764CF"/>
    <w:pPr>
      <w:spacing w:line="240" w:lineRule="auto"/>
    </w:pPr>
    <w:tblPr>
      <w:tblStyleRowBandSize w:val="1"/>
      <w:tblStyleColBandSize w:val="1"/>
      <w:tblBorders>
        <w:top w:val="single" w:sz="8" w:space="0" w:color="DC362D" w:themeColor="accent2" w:themeTint="BF"/>
        <w:left w:val="single" w:sz="8" w:space="0" w:color="DC362D" w:themeColor="accent2" w:themeTint="BF"/>
        <w:bottom w:val="single" w:sz="8" w:space="0" w:color="DC362D" w:themeColor="accent2" w:themeTint="BF"/>
        <w:right w:val="single" w:sz="8" w:space="0" w:color="DC362D" w:themeColor="accent2" w:themeTint="BF"/>
        <w:insideH w:val="single" w:sz="8" w:space="0" w:color="DC362D" w:themeColor="accent2" w:themeTint="BF"/>
      </w:tblBorders>
    </w:tblPr>
    <w:tblStylePr w:type="firstRow">
      <w:pPr>
        <w:spacing w:before="0" w:after="0" w:line="240" w:lineRule="auto"/>
      </w:pPr>
      <w:rPr>
        <w:b/>
        <w:bCs/>
        <w:color w:val="FFFFFF" w:themeColor="background1"/>
      </w:rPr>
      <w:tblPr/>
      <w:tcPr>
        <w:tcBorders>
          <w:top w:val="single" w:sz="8" w:space="0" w:color="DC362D" w:themeColor="accent2" w:themeTint="BF"/>
          <w:left w:val="single" w:sz="8" w:space="0" w:color="DC362D" w:themeColor="accent2" w:themeTint="BF"/>
          <w:bottom w:val="single" w:sz="8" w:space="0" w:color="DC362D" w:themeColor="accent2" w:themeTint="BF"/>
          <w:right w:val="single" w:sz="8" w:space="0" w:color="DC362D" w:themeColor="accent2" w:themeTint="BF"/>
          <w:insideH w:val="nil"/>
          <w:insideV w:val="nil"/>
        </w:tcBorders>
        <w:shd w:val="clear" w:color="auto" w:fill="9E211A" w:themeFill="accent2"/>
      </w:tcPr>
    </w:tblStylePr>
    <w:tblStylePr w:type="lastRow">
      <w:pPr>
        <w:spacing w:before="0" w:after="0" w:line="240" w:lineRule="auto"/>
      </w:pPr>
      <w:rPr>
        <w:b/>
        <w:bCs/>
      </w:rPr>
      <w:tblPr/>
      <w:tcPr>
        <w:tcBorders>
          <w:top w:val="double" w:sz="6" w:space="0" w:color="DC362D" w:themeColor="accent2" w:themeTint="BF"/>
          <w:left w:val="single" w:sz="8" w:space="0" w:color="DC362D" w:themeColor="accent2" w:themeTint="BF"/>
          <w:bottom w:val="single" w:sz="8" w:space="0" w:color="DC362D" w:themeColor="accent2" w:themeTint="BF"/>
          <w:right w:val="single" w:sz="8" w:space="0" w:color="DC362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BCB9" w:themeFill="accent2" w:themeFillTint="3F"/>
      </w:tcPr>
    </w:tblStylePr>
    <w:tblStylePr w:type="band1Horz">
      <w:tblPr/>
      <w:tcPr>
        <w:tcBorders>
          <w:insideH w:val="nil"/>
          <w:insideV w:val="nil"/>
        </w:tcBorders>
        <w:shd w:val="clear" w:color="auto" w:fill="F3BCB9"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4764CF"/>
    <w:pPr>
      <w:spacing w:line="240" w:lineRule="auto"/>
    </w:pPr>
    <w:tblPr>
      <w:tblStyleRowBandSize w:val="1"/>
      <w:tblStyleColBandSize w:val="1"/>
      <w:tblBorders>
        <w:top w:val="single" w:sz="8" w:space="0" w:color="A55045" w:themeColor="accent3" w:themeTint="BF"/>
        <w:left w:val="single" w:sz="8" w:space="0" w:color="A55045" w:themeColor="accent3" w:themeTint="BF"/>
        <w:bottom w:val="single" w:sz="8" w:space="0" w:color="A55045" w:themeColor="accent3" w:themeTint="BF"/>
        <w:right w:val="single" w:sz="8" w:space="0" w:color="A55045" w:themeColor="accent3" w:themeTint="BF"/>
        <w:insideH w:val="single" w:sz="8" w:space="0" w:color="A55045" w:themeColor="accent3" w:themeTint="BF"/>
      </w:tblBorders>
    </w:tblPr>
    <w:tblStylePr w:type="firstRow">
      <w:pPr>
        <w:spacing w:before="0" w:after="0" w:line="240" w:lineRule="auto"/>
      </w:pPr>
      <w:rPr>
        <w:b/>
        <w:bCs/>
        <w:color w:val="FFFFFF" w:themeColor="background1"/>
      </w:rPr>
      <w:tblPr/>
      <w:tcPr>
        <w:tcBorders>
          <w:top w:val="single" w:sz="8" w:space="0" w:color="A55045" w:themeColor="accent3" w:themeTint="BF"/>
          <w:left w:val="single" w:sz="8" w:space="0" w:color="A55045" w:themeColor="accent3" w:themeTint="BF"/>
          <w:bottom w:val="single" w:sz="8" w:space="0" w:color="A55045" w:themeColor="accent3" w:themeTint="BF"/>
          <w:right w:val="single" w:sz="8" w:space="0" w:color="A55045" w:themeColor="accent3" w:themeTint="BF"/>
          <w:insideH w:val="nil"/>
          <w:insideV w:val="nil"/>
        </w:tcBorders>
        <w:shd w:val="clear" w:color="auto" w:fill="65312A" w:themeFill="accent3"/>
      </w:tcPr>
    </w:tblStylePr>
    <w:tblStylePr w:type="lastRow">
      <w:pPr>
        <w:spacing w:before="0" w:after="0" w:line="240" w:lineRule="auto"/>
      </w:pPr>
      <w:rPr>
        <w:b/>
        <w:bCs/>
      </w:rPr>
      <w:tblPr/>
      <w:tcPr>
        <w:tcBorders>
          <w:top w:val="double" w:sz="6" w:space="0" w:color="A55045" w:themeColor="accent3" w:themeTint="BF"/>
          <w:left w:val="single" w:sz="8" w:space="0" w:color="A55045" w:themeColor="accent3" w:themeTint="BF"/>
          <w:bottom w:val="single" w:sz="8" w:space="0" w:color="A55045" w:themeColor="accent3" w:themeTint="BF"/>
          <w:right w:val="single" w:sz="8" w:space="0" w:color="A5504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4C3BE" w:themeFill="accent3" w:themeFillTint="3F"/>
      </w:tcPr>
    </w:tblStylePr>
    <w:tblStylePr w:type="band1Horz">
      <w:tblPr/>
      <w:tcPr>
        <w:tcBorders>
          <w:insideH w:val="nil"/>
          <w:insideV w:val="nil"/>
        </w:tcBorders>
        <w:shd w:val="clear" w:color="auto" w:fill="E4C3BE"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4764CF"/>
    <w:pPr>
      <w:spacing w:line="240" w:lineRule="auto"/>
    </w:pPr>
    <w:tblPr>
      <w:tblStyleRowBandSize w:val="1"/>
      <w:tblStyleColBandSize w:val="1"/>
      <w:tblBorders>
        <w:top w:val="single" w:sz="8" w:space="0" w:color="898A85" w:themeColor="accent4" w:themeTint="BF"/>
        <w:left w:val="single" w:sz="8" w:space="0" w:color="898A85" w:themeColor="accent4" w:themeTint="BF"/>
        <w:bottom w:val="single" w:sz="8" w:space="0" w:color="898A85" w:themeColor="accent4" w:themeTint="BF"/>
        <w:right w:val="single" w:sz="8" w:space="0" w:color="898A85" w:themeColor="accent4" w:themeTint="BF"/>
        <w:insideH w:val="single" w:sz="8" w:space="0" w:color="898A85" w:themeColor="accent4" w:themeTint="BF"/>
      </w:tblBorders>
    </w:tblPr>
    <w:tblStylePr w:type="firstRow">
      <w:pPr>
        <w:spacing w:before="0" w:after="0" w:line="240" w:lineRule="auto"/>
      </w:pPr>
      <w:rPr>
        <w:b/>
        <w:bCs/>
        <w:color w:val="FFFFFF" w:themeColor="background1"/>
      </w:rPr>
      <w:tblPr/>
      <w:tcPr>
        <w:tcBorders>
          <w:top w:val="single" w:sz="8" w:space="0" w:color="898A85" w:themeColor="accent4" w:themeTint="BF"/>
          <w:left w:val="single" w:sz="8" w:space="0" w:color="898A85" w:themeColor="accent4" w:themeTint="BF"/>
          <w:bottom w:val="single" w:sz="8" w:space="0" w:color="898A85" w:themeColor="accent4" w:themeTint="BF"/>
          <w:right w:val="single" w:sz="8" w:space="0" w:color="898A85" w:themeColor="accent4" w:themeTint="BF"/>
          <w:insideH w:val="nil"/>
          <w:insideV w:val="nil"/>
        </w:tcBorders>
        <w:shd w:val="clear" w:color="auto" w:fill="61625E" w:themeFill="accent4"/>
      </w:tcPr>
    </w:tblStylePr>
    <w:tblStylePr w:type="lastRow">
      <w:pPr>
        <w:spacing w:before="0" w:after="0" w:line="240" w:lineRule="auto"/>
      </w:pPr>
      <w:rPr>
        <w:b/>
        <w:bCs/>
      </w:rPr>
      <w:tblPr/>
      <w:tcPr>
        <w:tcBorders>
          <w:top w:val="double" w:sz="6" w:space="0" w:color="898A85" w:themeColor="accent4" w:themeTint="BF"/>
          <w:left w:val="single" w:sz="8" w:space="0" w:color="898A85" w:themeColor="accent4" w:themeTint="BF"/>
          <w:bottom w:val="single" w:sz="8" w:space="0" w:color="898A85" w:themeColor="accent4" w:themeTint="BF"/>
          <w:right w:val="single" w:sz="8" w:space="0" w:color="898A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D8D6" w:themeFill="accent4" w:themeFillTint="3F"/>
      </w:tcPr>
    </w:tblStylePr>
    <w:tblStylePr w:type="band1Horz">
      <w:tblPr/>
      <w:tcPr>
        <w:tcBorders>
          <w:insideH w:val="nil"/>
          <w:insideV w:val="nil"/>
        </w:tcBorders>
        <w:shd w:val="clear" w:color="auto" w:fill="D8D8D6"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4764CF"/>
    <w:pPr>
      <w:spacing w:line="240" w:lineRule="auto"/>
    </w:pPr>
    <w:tblPr>
      <w:tblStyleRowBandSize w:val="1"/>
      <w:tblStyleColBandSize w:val="1"/>
      <w:tblBorders>
        <w:top w:val="single" w:sz="8" w:space="0" w:color="C96F47" w:themeColor="accent5" w:themeTint="BF"/>
        <w:left w:val="single" w:sz="8" w:space="0" w:color="C96F47" w:themeColor="accent5" w:themeTint="BF"/>
        <w:bottom w:val="single" w:sz="8" w:space="0" w:color="C96F47" w:themeColor="accent5" w:themeTint="BF"/>
        <w:right w:val="single" w:sz="8" w:space="0" w:color="C96F47" w:themeColor="accent5" w:themeTint="BF"/>
        <w:insideH w:val="single" w:sz="8" w:space="0" w:color="C96F47" w:themeColor="accent5" w:themeTint="BF"/>
      </w:tblBorders>
    </w:tblPr>
    <w:tblStylePr w:type="firstRow">
      <w:pPr>
        <w:spacing w:before="0" w:after="0" w:line="240" w:lineRule="auto"/>
      </w:pPr>
      <w:rPr>
        <w:b/>
        <w:bCs/>
        <w:color w:val="FFFFFF" w:themeColor="background1"/>
      </w:rPr>
      <w:tblPr/>
      <w:tcPr>
        <w:tcBorders>
          <w:top w:val="single" w:sz="8" w:space="0" w:color="C96F47" w:themeColor="accent5" w:themeTint="BF"/>
          <w:left w:val="single" w:sz="8" w:space="0" w:color="C96F47" w:themeColor="accent5" w:themeTint="BF"/>
          <w:bottom w:val="single" w:sz="8" w:space="0" w:color="C96F47" w:themeColor="accent5" w:themeTint="BF"/>
          <w:right w:val="single" w:sz="8" w:space="0" w:color="C96F47" w:themeColor="accent5" w:themeTint="BF"/>
          <w:insideH w:val="nil"/>
          <w:insideV w:val="nil"/>
        </w:tcBorders>
        <w:shd w:val="clear" w:color="auto" w:fill="964D2C" w:themeFill="accent5"/>
      </w:tcPr>
    </w:tblStylePr>
    <w:tblStylePr w:type="lastRow">
      <w:pPr>
        <w:spacing w:before="0" w:after="0" w:line="240" w:lineRule="auto"/>
      </w:pPr>
      <w:rPr>
        <w:b/>
        <w:bCs/>
      </w:rPr>
      <w:tblPr/>
      <w:tcPr>
        <w:tcBorders>
          <w:top w:val="double" w:sz="6" w:space="0" w:color="C96F47" w:themeColor="accent5" w:themeTint="BF"/>
          <w:left w:val="single" w:sz="8" w:space="0" w:color="C96F47" w:themeColor="accent5" w:themeTint="BF"/>
          <w:bottom w:val="single" w:sz="8" w:space="0" w:color="C96F47" w:themeColor="accent5" w:themeTint="BF"/>
          <w:right w:val="single" w:sz="8" w:space="0" w:color="C96F4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CFC2" w:themeFill="accent5" w:themeFillTint="3F"/>
      </w:tcPr>
    </w:tblStylePr>
    <w:tblStylePr w:type="band1Horz">
      <w:tblPr/>
      <w:tcPr>
        <w:tcBorders>
          <w:insideH w:val="nil"/>
          <w:insideV w:val="nil"/>
        </w:tcBorders>
        <w:shd w:val="clear" w:color="auto" w:fill="EDCFC2"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4764CF"/>
    <w:pPr>
      <w:spacing w:line="240" w:lineRule="auto"/>
    </w:pPr>
    <w:tblPr>
      <w:tblStyleRowBandSize w:val="1"/>
      <w:tblStyleColBandSize w:val="1"/>
      <w:tblBorders>
        <w:top w:val="single" w:sz="8" w:space="0" w:color="C39D78" w:themeColor="accent6" w:themeTint="BF"/>
        <w:left w:val="single" w:sz="8" w:space="0" w:color="C39D78" w:themeColor="accent6" w:themeTint="BF"/>
        <w:bottom w:val="single" w:sz="8" w:space="0" w:color="C39D78" w:themeColor="accent6" w:themeTint="BF"/>
        <w:right w:val="single" w:sz="8" w:space="0" w:color="C39D78" w:themeColor="accent6" w:themeTint="BF"/>
        <w:insideH w:val="single" w:sz="8" w:space="0" w:color="C39D78" w:themeColor="accent6" w:themeTint="BF"/>
      </w:tblBorders>
    </w:tblPr>
    <w:tblStylePr w:type="firstRow">
      <w:pPr>
        <w:spacing w:before="0" w:after="0" w:line="240" w:lineRule="auto"/>
      </w:pPr>
      <w:rPr>
        <w:b/>
        <w:bCs/>
        <w:color w:val="FFFFFF" w:themeColor="background1"/>
      </w:rPr>
      <w:tblPr/>
      <w:tcPr>
        <w:tcBorders>
          <w:top w:val="single" w:sz="8" w:space="0" w:color="C39D78" w:themeColor="accent6" w:themeTint="BF"/>
          <w:left w:val="single" w:sz="8" w:space="0" w:color="C39D78" w:themeColor="accent6" w:themeTint="BF"/>
          <w:bottom w:val="single" w:sz="8" w:space="0" w:color="C39D78" w:themeColor="accent6" w:themeTint="BF"/>
          <w:right w:val="single" w:sz="8" w:space="0" w:color="C39D78" w:themeColor="accent6" w:themeTint="BF"/>
          <w:insideH w:val="nil"/>
          <w:insideV w:val="nil"/>
        </w:tcBorders>
        <w:shd w:val="clear" w:color="auto" w:fill="AD7D4D" w:themeFill="accent6"/>
      </w:tcPr>
    </w:tblStylePr>
    <w:tblStylePr w:type="lastRow">
      <w:pPr>
        <w:spacing w:before="0" w:after="0" w:line="240" w:lineRule="auto"/>
      </w:pPr>
      <w:rPr>
        <w:b/>
        <w:bCs/>
      </w:rPr>
      <w:tblPr/>
      <w:tcPr>
        <w:tcBorders>
          <w:top w:val="double" w:sz="6" w:space="0" w:color="C39D78" w:themeColor="accent6" w:themeTint="BF"/>
          <w:left w:val="single" w:sz="8" w:space="0" w:color="C39D78" w:themeColor="accent6" w:themeTint="BF"/>
          <w:bottom w:val="single" w:sz="8" w:space="0" w:color="C39D78" w:themeColor="accent6" w:themeTint="BF"/>
          <w:right w:val="single" w:sz="8" w:space="0" w:color="C39D7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ED2" w:themeFill="accent6" w:themeFillTint="3F"/>
      </w:tcPr>
    </w:tblStylePr>
    <w:tblStylePr w:type="band1Horz">
      <w:tblPr/>
      <w:tcPr>
        <w:tcBorders>
          <w:insideH w:val="nil"/>
          <w:insideV w:val="nil"/>
        </w:tcBorders>
        <w:shd w:val="clear" w:color="auto" w:fill="EBDED2"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4E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4E2D" w:themeFill="accent1"/>
      </w:tcPr>
    </w:tblStylePr>
    <w:tblStylePr w:type="lastCol">
      <w:rPr>
        <w:b/>
        <w:bCs/>
        <w:color w:val="FFFFFF" w:themeColor="background1"/>
      </w:rPr>
      <w:tblPr/>
      <w:tcPr>
        <w:tcBorders>
          <w:left w:val="nil"/>
          <w:right w:val="nil"/>
          <w:insideH w:val="nil"/>
          <w:insideV w:val="nil"/>
        </w:tcBorders>
        <w:shd w:val="clear" w:color="auto" w:fill="BC4E2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21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211A" w:themeFill="accent2"/>
      </w:tcPr>
    </w:tblStylePr>
    <w:tblStylePr w:type="lastCol">
      <w:rPr>
        <w:b/>
        <w:bCs/>
        <w:color w:val="FFFFFF" w:themeColor="background1"/>
      </w:rPr>
      <w:tblPr/>
      <w:tcPr>
        <w:tcBorders>
          <w:left w:val="nil"/>
          <w:right w:val="nil"/>
          <w:insideH w:val="nil"/>
          <w:insideV w:val="nil"/>
        </w:tcBorders>
        <w:shd w:val="clear" w:color="auto" w:fill="9E21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1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312A" w:themeFill="accent3"/>
      </w:tcPr>
    </w:tblStylePr>
    <w:tblStylePr w:type="lastCol">
      <w:rPr>
        <w:b/>
        <w:bCs/>
        <w:color w:val="FFFFFF" w:themeColor="background1"/>
      </w:rPr>
      <w:tblPr/>
      <w:tcPr>
        <w:tcBorders>
          <w:left w:val="nil"/>
          <w:right w:val="nil"/>
          <w:insideH w:val="nil"/>
          <w:insideV w:val="nil"/>
        </w:tcBorders>
        <w:shd w:val="clear" w:color="auto" w:fill="6531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25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625E" w:themeFill="accent4"/>
      </w:tcPr>
    </w:tblStylePr>
    <w:tblStylePr w:type="lastCol">
      <w:rPr>
        <w:b/>
        <w:bCs/>
        <w:color w:val="FFFFFF" w:themeColor="background1"/>
      </w:rPr>
      <w:tblPr/>
      <w:tcPr>
        <w:tcBorders>
          <w:left w:val="nil"/>
          <w:right w:val="nil"/>
          <w:insideH w:val="nil"/>
          <w:insideV w:val="nil"/>
        </w:tcBorders>
        <w:shd w:val="clear" w:color="auto" w:fill="61625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4D2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4D2C" w:themeFill="accent5"/>
      </w:tcPr>
    </w:tblStylePr>
    <w:tblStylePr w:type="lastCol">
      <w:rPr>
        <w:b/>
        <w:bCs/>
        <w:color w:val="FFFFFF" w:themeColor="background1"/>
      </w:rPr>
      <w:tblPr/>
      <w:tcPr>
        <w:tcBorders>
          <w:left w:val="nil"/>
          <w:right w:val="nil"/>
          <w:insideH w:val="nil"/>
          <w:insideV w:val="nil"/>
        </w:tcBorders>
        <w:shd w:val="clear" w:color="auto" w:fill="964D2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7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7D4D" w:themeFill="accent6"/>
      </w:tcPr>
    </w:tblStylePr>
    <w:tblStylePr w:type="lastCol">
      <w:rPr>
        <w:b/>
        <w:bCs/>
        <w:color w:val="FFFFFF" w:themeColor="background1"/>
      </w:rPr>
      <w:tblPr/>
      <w:tcPr>
        <w:tcBorders>
          <w:left w:val="nil"/>
          <w:right w:val="nil"/>
          <w:insideH w:val="nil"/>
          <w:insideV w:val="nil"/>
        </w:tcBorders>
        <w:shd w:val="clear" w:color="auto" w:fill="AD7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99"/>
    <w:semiHidden/>
    <w:unhideWhenUsed/>
    <w:rsid w:val="004764CF"/>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4764C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4764CF"/>
    <w:rPr>
      <w:rFonts w:ascii="Times New Roman" w:hAnsi="Times New Roman" w:cs="Times New Roman"/>
      <w:sz w:val="24"/>
      <w:szCs w:val="24"/>
    </w:rPr>
  </w:style>
  <w:style w:type="paragraph" w:styleId="IndenNormal">
    <w:name w:val="Normal Indent"/>
    <w:basedOn w:val="Normal"/>
    <w:uiPriority w:val="99"/>
    <w:semiHidden/>
    <w:unhideWhenUsed/>
    <w:rsid w:val="004764CF"/>
    <w:pPr>
      <w:ind w:left="720"/>
    </w:pPr>
  </w:style>
  <w:style w:type="paragraph" w:styleId="JudulCatatan">
    <w:name w:val="Note Heading"/>
    <w:basedOn w:val="Normal"/>
    <w:next w:val="Normal"/>
    <w:link w:val="JudulCatatanKAR"/>
    <w:uiPriority w:val="99"/>
    <w:semiHidden/>
    <w:unhideWhenUsed/>
    <w:rsid w:val="004764CF"/>
    <w:pPr>
      <w:spacing w:line="240" w:lineRule="auto"/>
    </w:pPr>
  </w:style>
  <w:style w:type="character" w:customStyle="1" w:styleId="JudulCatatanKAR">
    <w:name w:val="Judul Catatan KAR"/>
    <w:basedOn w:val="FontParagrafDefault"/>
    <w:link w:val="JudulCatatan"/>
    <w:uiPriority w:val="99"/>
    <w:semiHidden/>
    <w:rsid w:val="004764CF"/>
  </w:style>
  <w:style w:type="character" w:styleId="NomorHalaman">
    <w:name w:val="page number"/>
    <w:basedOn w:val="FontParagrafDefault"/>
    <w:uiPriority w:val="99"/>
    <w:semiHidden/>
    <w:unhideWhenUsed/>
    <w:rsid w:val="004764CF"/>
  </w:style>
  <w:style w:type="table" w:styleId="TabelKosong1">
    <w:name w:val="Plain Table 1"/>
    <w:basedOn w:val="TabelNormal"/>
    <w:uiPriority w:val="41"/>
    <w:rsid w:val="004764C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2">
    <w:name w:val="Plain Table 2"/>
    <w:basedOn w:val="TabelNormal"/>
    <w:uiPriority w:val="42"/>
    <w:rsid w:val="004764C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Kosong3">
    <w:name w:val="Plain Table 3"/>
    <w:basedOn w:val="TabelNormal"/>
    <w:uiPriority w:val="43"/>
    <w:rsid w:val="004764C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Kosong4">
    <w:name w:val="Plain Table 4"/>
    <w:basedOn w:val="TabelNormal"/>
    <w:uiPriority w:val="44"/>
    <w:rsid w:val="004764C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5">
    <w:name w:val="Plain Table 5"/>
    <w:basedOn w:val="TabelNormal"/>
    <w:uiPriority w:val="45"/>
    <w:rsid w:val="004764C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4764CF"/>
    <w:pPr>
      <w:spacing w:line="240" w:lineRule="auto"/>
    </w:pPr>
    <w:rPr>
      <w:rFonts w:ascii="Consolas" w:hAnsi="Consolas"/>
      <w:szCs w:val="21"/>
    </w:rPr>
  </w:style>
  <w:style w:type="character" w:customStyle="1" w:styleId="TeksBiasaKAR">
    <w:name w:val="Teks Biasa KAR"/>
    <w:basedOn w:val="FontParagrafDefault"/>
    <w:link w:val="TeksBiasa"/>
    <w:uiPriority w:val="99"/>
    <w:semiHidden/>
    <w:rsid w:val="004764CF"/>
    <w:rPr>
      <w:rFonts w:ascii="Consolas" w:hAnsi="Consolas"/>
      <w:szCs w:val="21"/>
    </w:rPr>
  </w:style>
  <w:style w:type="paragraph" w:styleId="Petikan">
    <w:name w:val="Quote"/>
    <w:basedOn w:val="Normal"/>
    <w:next w:val="Normal"/>
    <w:link w:val="PetikanKAR"/>
    <w:uiPriority w:val="29"/>
    <w:semiHidden/>
    <w:unhideWhenUsed/>
    <w:qFormat/>
    <w:rsid w:val="004764CF"/>
    <w:pPr>
      <w:spacing w:before="200" w:after="160"/>
      <w:ind w:left="864" w:right="864"/>
      <w:jc w:val="center"/>
    </w:pPr>
    <w:rPr>
      <w:i/>
      <w:iCs/>
      <w:color w:val="404040" w:themeColor="text1" w:themeTint="BF"/>
    </w:rPr>
  </w:style>
  <w:style w:type="character" w:customStyle="1" w:styleId="PetikanKAR">
    <w:name w:val="Petikan KAR"/>
    <w:basedOn w:val="FontParagrafDefault"/>
    <w:link w:val="Petikan"/>
    <w:uiPriority w:val="29"/>
    <w:semiHidden/>
    <w:rsid w:val="004764CF"/>
    <w:rPr>
      <w:i/>
      <w:iCs/>
      <w:color w:val="404040" w:themeColor="text1" w:themeTint="BF"/>
    </w:rPr>
  </w:style>
  <w:style w:type="paragraph" w:styleId="Salam">
    <w:name w:val="Salutation"/>
    <w:basedOn w:val="Normal"/>
    <w:next w:val="Normal"/>
    <w:link w:val="SalamKAR"/>
    <w:uiPriority w:val="99"/>
    <w:semiHidden/>
    <w:unhideWhenUsed/>
    <w:rsid w:val="004764CF"/>
  </w:style>
  <w:style w:type="character" w:customStyle="1" w:styleId="SalamKAR">
    <w:name w:val="Salam KAR"/>
    <w:basedOn w:val="FontParagrafDefault"/>
    <w:link w:val="Salam"/>
    <w:uiPriority w:val="99"/>
    <w:semiHidden/>
    <w:rsid w:val="004764CF"/>
  </w:style>
  <w:style w:type="paragraph" w:styleId="TandaTangan">
    <w:name w:val="Signature"/>
    <w:basedOn w:val="Normal"/>
    <w:link w:val="TandaTanganKAR"/>
    <w:uiPriority w:val="99"/>
    <w:semiHidden/>
    <w:unhideWhenUsed/>
    <w:rsid w:val="004764CF"/>
    <w:pPr>
      <w:spacing w:line="240" w:lineRule="auto"/>
      <w:ind w:left="4320"/>
    </w:pPr>
  </w:style>
  <w:style w:type="character" w:customStyle="1" w:styleId="TandaTanganKAR">
    <w:name w:val="Tanda Tangan KAR"/>
    <w:basedOn w:val="FontParagrafDefault"/>
    <w:link w:val="TandaTangan"/>
    <w:uiPriority w:val="99"/>
    <w:semiHidden/>
    <w:rsid w:val="004764CF"/>
  </w:style>
  <w:style w:type="character" w:styleId="Kuat">
    <w:name w:val="Strong"/>
    <w:basedOn w:val="FontParagrafDefault"/>
    <w:uiPriority w:val="22"/>
    <w:semiHidden/>
    <w:unhideWhenUsed/>
    <w:qFormat/>
    <w:rsid w:val="004764CF"/>
    <w:rPr>
      <w:b/>
      <w:bCs/>
    </w:rPr>
  </w:style>
  <w:style w:type="character" w:styleId="PenekananHalus">
    <w:name w:val="Subtle Emphasis"/>
    <w:basedOn w:val="FontParagrafDefault"/>
    <w:uiPriority w:val="19"/>
    <w:semiHidden/>
    <w:unhideWhenUsed/>
    <w:qFormat/>
    <w:rsid w:val="004764CF"/>
    <w:rPr>
      <w:i/>
      <w:iCs/>
      <w:color w:val="404040" w:themeColor="text1" w:themeTint="BF"/>
    </w:rPr>
  </w:style>
  <w:style w:type="character" w:styleId="ReferensiRumit">
    <w:name w:val="Subtle Reference"/>
    <w:basedOn w:val="FontParagrafDefault"/>
    <w:uiPriority w:val="31"/>
    <w:semiHidden/>
    <w:unhideWhenUsed/>
    <w:qFormat/>
    <w:rsid w:val="004764CF"/>
    <w:rPr>
      <w:smallCaps/>
      <w:color w:val="5A5A5A" w:themeColor="text1" w:themeTint="A5"/>
    </w:rPr>
  </w:style>
  <w:style w:type="table" w:styleId="Efek3-DTabel1">
    <w:name w:val="Table 3D effects 1"/>
    <w:basedOn w:val="TabelNormal"/>
    <w:uiPriority w:val="99"/>
    <w:semiHidden/>
    <w:unhideWhenUsed/>
    <w:rsid w:val="004764C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4764C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4764C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4764C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4764C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4764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4764C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4764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4764C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4764C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4764C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4764C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4764C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4764C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4764C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4764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4764C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4764C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4764C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4764C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4764C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4764C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4764C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4764C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4764C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4764C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4764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4764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4764C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4764C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4764C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4764C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4764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4764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4764CF"/>
    <w:pPr>
      <w:ind w:left="220" w:hanging="220"/>
    </w:pPr>
  </w:style>
  <w:style w:type="paragraph" w:styleId="TabelGambar">
    <w:name w:val="table of figures"/>
    <w:basedOn w:val="Normal"/>
    <w:next w:val="Normal"/>
    <w:uiPriority w:val="99"/>
    <w:semiHidden/>
    <w:unhideWhenUsed/>
    <w:rsid w:val="004764CF"/>
  </w:style>
  <w:style w:type="table" w:styleId="TabelProfesional">
    <w:name w:val="Table Professional"/>
    <w:basedOn w:val="TabelNormal"/>
    <w:uiPriority w:val="99"/>
    <w:semiHidden/>
    <w:unhideWhenUsed/>
    <w:rsid w:val="004764C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4764C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4764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4764C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4764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4764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47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4764C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4764C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4764C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4764C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764CF"/>
    <w:pPr>
      <w:spacing w:after="100"/>
    </w:pPr>
  </w:style>
  <w:style w:type="paragraph" w:styleId="TOC2">
    <w:name w:val="toc 2"/>
    <w:basedOn w:val="Normal"/>
    <w:next w:val="Normal"/>
    <w:autoRedefine/>
    <w:uiPriority w:val="39"/>
    <w:semiHidden/>
    <w:unhideWhenUsed/>
    <w:rsid w:val="004764CF"/>
    <w:pPr>
      <w:spacing w:after="100"/>
      <w:ind w:left="220"/>
    </w:pPr>
  </w:style>
  <w:style w:type="paragraph" w:styleId="TOC3">
    <w:name w:val="toc 3"/>
    <w:basedOn w:val="Normal"/>
    <w:next w:val="Normal"/>
    <w:autoRedefine/>
    <w:uiPriority w:val="39"/>
    <w:semiHidden/>
    <w:unhideWhenUsed/>
    <w:rsid w:val="004764CF"/>
    <w:pPr>
      <w:spacing w:after="100"/>
      <w:ind w:left="440"/>
    </w:pPr>
  </w:style>
  <w:style w:type="paragraph" w:styleId="TOC4">
    <w:name w:val="toc 4"/>
    <w:basedOn w:val="Normal"/>
    <w:next w:val="Normal"/>
    <w:autoRedefine/>
    <w:uiPriority w:val="39"/>
    <w:semiHidden/>
    <w:unhideWhenUsed/>
    <w:rsid w:val="004764CF"/>
    <w:pPr>
      <w:spacing w:after="100"/>
      <w:ind w:left="660"/>
    </w:pPr>
  </w:style>
  <w:style w:type="paragraph" w:styleId="TOC5">
    <w:name w:val="toc 5"/>
    <w:basedOn w:val="Normal"/>
    <w:next w:val="Normal"/>
    <w:autoRedefine/>
    <w:uiPriority w:val="39"/>
    <w:semiHidden/>
    <w:unhideWhenUsed/>
    <w:rsid w:val="004764CF"/>
    <w:pPr>
      <w:spacing w:after="100"/>
      <w:ind w:left="880"/>
    </w:pPr>
  </w:style>
  <w:style w:type="paragraph" w:styleId="TOC6">
    <w:name w:val="toc 6"/>
    <w:basedOn w:val="Normal"/>
    <w:next w:val="Normal"/>
    <w:autoRedefine/>
    <w:uiPriority w:val="39"/>
    <w:semiHidden/>
    <w:unhideWhenUsed/>
    <w:rsid w:val="004764CF"/>
    <w:pPr>
      <w:spacing w:after="100"/>
      <w:ind w:left="1100"/>
    </w:pPr>
  </w:style>
  <w:style w:type="paragraph" w:styleId="TOC7">
    <w:name w:val="toc 7"/>
    <w:basedOn w:val="Normal"/>
    <w:next w:val="Normal"/>
    <w:autoRedefine/>
    <w:uiPriority w:val="39"/>
    <w:semiHidden/>
    <w:unhideWhenUsed/>
    <w:rsid w:val="004764CF"/>
    <w:pPr>
      <w:spacing w:after="100"/>
      <w:ind w:left="1320"/>
    </w:pPr>
  </w:style>
  <w:style w:type="paragraph" w:styleId="TOC8">
    <w:name w:val="toc 8"/>
    <w:basedOn w:val="Normal"/>
    <w:next w:val="Normal"/>
    <w:autoRedefine/>
    <w:uiPriority w:val="39"/>
    <w:semiHidden/>
    <w:unhideWhenUsed/>
    <w:rsid w:val="004764CF"/>
    <w:pPr>
      <w:spacing w:after="100"/>
      <w:ind w:left="1540"/>
    </w:pPr>
  </w:style>
  <w:style w:type="paragraph" w:styleId="TOC9">
    <w:name w:val="toc 9"/>
    <w:basedOn w:val="Normal"/>
    <w:next w:val="Normal"/>
    <w:autoRedefine/>
    <w:uiPriority w:val="39"/>
    <w:semiHidden/>
    <w:unhideWhenUsed/>
    <w:rsid w:val="004764CF"/>
    <w:pPr>
      <w:spacing w:after="100"/>
      <w:ind w:left="1760"/>
    </w:pPr>
  </w:style>
  <w:style w:type="paragraph" w:styleId="JudulTOC">
    <w:name w:val="TOC Heading"/>
    <w:basedOn w:val="Judul1"/>
    <w:next w:val="Normal"/>
    <w:uiPriority w:val="39"/>
    <w:semiHidden/>
    <w:unhideWhenUsed/>
    <w:qFormat/>
    <w:rsid w:val="004764CF"/>
    <w:pPr>
      <w:spacing w:before="240" w:line="360" w:lineRule="auto"/>
      <w:outlineLvl w:val="9"/>
    </w:pPr>
    <w:rPr>
      <w:caps w:val="0"/>
      <w:color w:val="8C3A2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4ED3A1BCEE4DE0BA49B8675524F664"/>
        <w:category>
          <w:name w:val="General"/>
          <w:gallery w:val="placeholder"/>
        </w:category>
        <w:types>
          <w:type w:val="bbPlcHdr"/>
        </w:types>
        <w:behaviors>
          <w:behavior w:val="content"/>
        </w:behaviors>
        <w:guid w:val="{CA0584D2-E084-4255-8B61-B8F93621612E}"/>
      </w:docPartPr>
      <w:docPartBody>
        <w:p w:rsidR="0072627E" w:rsidRDefault="00287EAE" w:rsidP="00287EAE">
          <w:pPr>
            <w:pStyle w:val="FC4ED3A1BCEE4DE0BA49B8675524F6644"/>
          </w:pPr>
          <w:r w:rsidRPr="007F3550">
            <w:rPr>
              <w:lang w:bidi="id-ID"/>
            </w:rPr>
            <w:t>Terima</w:t>
          </w:r>
          <w:r w:rsidRPr="007F3550">
            <w:rPr>
              <w:lang w:bidi="id-ID"/>
            </w:rPr>
            <w:br/>
            <w:t>Kasih</w:t>
          </w:r>
        </w:p>
      </w:docPartBody>
    </w:docPart>
    <w:docPart>
      <w:docPartPr>
        <w:name w:val="4AFFCAB5E8354F8FABAABDC4B3CD493F"/>
        <w:category>
          <w:name w:val="General"/>
          <w:gallery w:val="placeholder"/>
        </w:category>
        <w:types>
          <w:type w:val="bbPlcHdr"/>
        </w:types>
        <w:behaviors>
          <w:behavior w:val="content"/>
        </w:behaviors>
        <w:guid w:val="{9C959F1D-C053-4B21-AE76-7F8BA72DDB39}"/>
      </w:docPartPr>
      <w:docPartBody>
        <w:p w:rsidR="0072627E" w:rsidRDefault="00287EAE" w:rsidP="00287EAE">
          <w:pPr>
            <w:pStyle w:val="4AFFCAB5E8354F8FABAABDC4B3CD493F4"/>
          </w:pPr>
          <w:r w:rsidRPr="007F3550">
            <w:rPr>
              <w:lang w:bidi="id-ID"/>
            </w:rPr>
            <w:t>Kontributor</w:t>
          </w:r>
        </w:p>
      </w:docPartBody>
    </w:docPart>
    <w:docPart>
      <w:docPartPr>
        <w:name w:val="078580C18F0D4B2BA6570F4D3CB3334D"/>
        <w:category>
          <w:name w:val="General"/>
          <w:gallery w:val="placeholder"/>
        </w:category>
        <w:types>
          <w:type w:val="bbPlcHdr"/>
        </w:types>
        <w:behaviors>
          <w:behavior w:val="content"/>
        </w:behaviors>
        <w:guid w:val="{D8400487-E86B-44CD-B7FB-2E518305D07E}"/>
      </w:docPartPr>
      <w:docPartBody>
        <w:p w:rsidR="0072627E" w:rsidRDefault="00287EAE" w:rsidP="00287EAE">
          <w:pPr>
            <w:pStyle w:val="078580C18F0D4B2BA6570F4D3CB3334D4"/>
          </w:pPr>
          <w:r w:rsidRPr="007F3550">
            <w:rPr>
              <w:lang w:bidi="id-ID"/>
            </w:rPr>
            <w:t>Tambahkan nama di sini, dalam dua kolom. Tinggi kolom akan menyesuaikan agar pas dengan konten Anda. Untuk mengganti teks tips apa pun (seperti ini), cukup klik teks dan mulai mengetik.</w:t>
          </w:r>
        </w:p>
      </w:docPartBody>
    </w:docPart>
    <w:docPart>
      <w:docPartPr>
        <w:name w:val="C8FE754C827143D3A3414A5422E04175"/>
        <w:category>
          <w:name w:val="General"/>
          <w:gallery w:val="placeholder"/>
        </w:category>
        <w:types>
          <w:type w:val="bbPlcHdr"/>
        </w:types>
        <w:behaviors>
          <w:behavior w:val="content"/>
        </w:behaviors>
        <w:guid w:val="{FBB9A52E-EBD4-46EE-BEB8-5D5911052A74}"/>
      </w:docPartPr>
      <w:docPartBody>
        <w:p w:rsidR="0072627E" w:rsidRDefault="00287EAE" w:rsidP="00287EAE">
          <w:pPr>
            <w:pStyle w:val="C8FE754C827143D3A3414A5422E041754"/>
          </w:pPr>
          <w:r w:rsidRPr="007F3550">
            <w:rPr>
              <w:lang w:bidi="id-ID"/>
            </w:rPr>
            <w:t>Nama Kontributor</w:t>
          </w:r>
        </w:p>
      </w:docPartBody>
    </w:docPart>
    <w:docPart>
      <w:docPartPr>
        <w:name w:val="9A02C5DB17DA4A418A5EEBCF7B9FC107"/>
        <w:category>
          <w:name w:val="General"/>
          <w:gallery w:val="placeholder"/>
        </w:category>
        <w:types>
          <w:type w:val="bbPlcHdr"/>
        </w:types>
        <w:behaviors>
          <w:behavior w:val="content"/>
        </w:behaviors>
        <w:guid w:val="{5B28D8B1-BC27-4528-8F1D-24B446C24846}"/>
      </w:docPartPr>
      <w:docPartBody>
        <w:p w:rsidR="0072627E" w:rsidRDefault="00287EAE" w:rsidP="00287EAE">
          <w:pPr>
            <w:pStyle w:val="9A02C5DB17DA4A418A5EEBCF7B9FC1074"/>
          </w:pPr>
          <w:r w:rsidRPr="007F3550">
            <w:rPr>
              <w:lang w:bidi="id-ID"/>
            </w:rPr>
            <w:t>Nama Kontributor</w:t>
          </w:r>
        </w:p>
      </w:docPartBody>
    </w:docPart>
    <w:docPart>
      <w:docPartPr>
        <w:name w:val="4B43427ABA834AE3B626D325247B23CB"/>
        <w:category>
          <w:name w:val="General"/>
          <w:gallery w:val="placeholder"/>
        </w:category>
        <w:types>
          <w:type w:val="bbPlcHdr"/>
        </w:types>
        <w:behaviors>
          <w:behavior w:val="content"/>
        </w:behaviors>
        <w:guid w:val="{FB921AF5-3C3A-486B-9BF0-2D62C5E5BCF9}"/>
      </w:docPartPr>
      <w:docPartBody>
        <w:p w:rsidR="0072627E" w:rsidRDefault="00287EAE" w:rsidP="00287EAE">
          <w:pPr>
            <w:pStyle w:val="4B43427ABA834AE3B626D325247B23CB4"/>
          </w:pPr>
          <w:r w:rsidRPr="007F3550">
            <w:rPr>
              <w:lang w:bidi="id-ID"/>
            </w:rPr>
            <w:t>Nama Kontributor</w:t>
          </w:r>
        </w:p>
      </w:docPartBody>
    </w:docPart>
    <w:docPart>
      <w:docPartPr>
        <w:name w:val="FBFE0042629C47589A6392D3EDBBCF56"/>
        <w:category>
          <w:name w:val="General"/>
          <w:gallery w:val="placeholder"/>
        </w:category>
        <w:types>
          <w:type w:val="bbPlcHdr"/>
        </w:types>
        <w:behaviors>
          <w:behavior w:val="content"/>
        </w:behaviors>
        <w:guid w:val="{6DA68F92-6360-4D48-9AF3-D1E4473C4AC6}"/>
      </w:docPartPr>
      <w:docPartBody>
        <w:p w:rsidR="0072627E" w:rsidRDefault="00287EAE" w:rsidP="00287EAE">
          <w:pPr>
            <w:pStyle w:val="FBFE0042629C47589A6392D3EDBBCF564"/>
          </w:pPr>
          <w:r w:rsidRPr="007F3550">
            <w:rPr>
              <w:lang w:bidi="id-ID"/>
            </w:rPr>
            <w:t>Nama Kontributor</w:t>
          </w:r>
        </w:p>
      </w:docPartBody>
    </w:docPart>
    <w:docPart>
      <w:docPartPr>
        <w:name w:val="2536EF379A894838B6A6ABB4436D182D"/>
        <w:category>
          <w:name w:val="General"/>
          <w:gallery w:val="placeholder"/>
        </w:category>
        <w:types>
          <w:type w:val="bbPlcHdr"/>
        </w:types>
        <w:behaviors>
          <w:behavior w:val="content"/>
        </w:behaviors>
        <w:guid w:val="{4BE8E45A-3909-4C23-8DD6-68286BD0F5C1}"/>
      </w:docPartPr>
      <w:docPartBody>
        <w:p w:rsidR="0072627E" w:rsidRDefault="00287EAE" w:rsidP="00287EAE">
          <w:pPr>
            <w:pStyle w:val="2536EF379A894838B6A6ABB4436D182D4"/>
          </w:pPr>
          <w:r w:rsidRPr="007F3550">
            <w:rPr>
              <w:lang w:bidi="id-ID"/>
            </w:rPr>
            <w:t>Nama Kontributor</w:t>
          </w:r>
        </w:p>
      </w:docPartBody>
    </w:docPart>
    <w:docPart>
      <w:docPartPr>
        <w:name w:val="D3B749EE114F488AAF2B9EC7B654258C"/>
        <w:category>
          <w:name w:val="General"/>
          <w:gallery w:val="placeholder"/>
        </w:category>
        <w:types>
          <w:type w:val="bbPlcHdr"/>
        </w:types>
        <w:behaviors>
          <w:behavior w:val="content"/>
        </w:behaviors>
        <w:guid w:val="{D3C16F75-1BA0-4C1D-A4AE-730F81A9FC94}"/>
      </w:docPartPr>
      <w:docPartBody>
        <w:p w:rsidR="0072627E" w:rsidRDefault="00287EAE" w:rsidP="00287EAE">
          <w:pPr>
            <w:pStyle w:val="D3B749EE114F488AAF2B9EC7B654258C4"/>
          </w:pPr>
          <w:r w:rsidRPr="007F3550">
            <w:rPr>
              <w:lang w:bidi="id-ID"/>
            </w:rPr>
            <w:t>Komite Program</w:t>
          </w:r>
        </w:p>
      </w:docPartBody>
    </w:docPart>
    <w:docPart>
      <w:docPartPr>
        <w:name w:val="B704D42A7E6A4DD686876BC35A814F53"/>
        <w:category>
          <w:name w:val="General"/>
          <w:gallery w:val="placeholder"/>
        </w:category>
        <w:types>
          <w:type w:val="bbPlcHdr"/>
        </w:types>
        <w:behaviors>
          <w:behavior w:val="content"/>
        </w:behaviors>
        <w:guid w:val="{943C8AF0-98E2-4B88-B87B-AD9A5E910D6C}"/>
      </w:docPartPr>
      <w:docPartBody>
        <w:p w:rsidR="0072627E" w:rsidRDefault="00287EAE" w:rsidP="00287EAE">
          <w:pPr>
            <w:pStyle w:val="B704D42A7E6A4DD686876BC35A814F534"/>
          </w:pPr>
          <w:r w:rsidRPr="007F3550">
            <w:rPr>
              <w:lang w:bidi="id-ID"/>
            </w:rPr>
            <w:t>Tambahkan nama di sini, dalam dua kolom. Untuk mencetak program ini di dua sisi, klik File kemudian klik Cetak. Pilih pengaturan yang menjadikan default 'Cetak Satu Sisi', kemudian pilih opsi cetak dua sisi. Opsi yang tersedia beragam menurut printer.</w:t>
          </w:r>
        </w:p>
      </w:docPartBody>
    </w:docPart>
    <w:docPart>
      <w:docPartPr>
        <w:name w:val="94B926A8F3C64DDE9D5967E66C41F3C1"/>
        <w:category>
          <w:name w:val="General"/>
          <w:gallery w:val="placeholder"/>
        </w:category>
        <w:types>
          <w:type w:val="bbPlcHdr"/>
        </w:types>
        <w:behaviors>
          <w:behavior w:val="content"/>
        </w:behaviors>
        <w:guid w:val="{AF8BB1EA-9061-4DC9-827F-433E4CF39C95}"/>
      </w:docPartPr>
      <w:docPartBody>
        <w:p w:rsidR="006E37F1" w:rsidRDefault="00287EAE" w:rsidP="00287EAE">
          <w:pPr>
            <w:pStyle w:val="94B926A8F3C64DDE9D5967E66C41F3C14"/>
          </w:pPr>
          <w:r w:rsidRPr="007F3550">
            <w:rPr>
              <w:lang w:bidi="id-ID"/>
            </w:rPr>
            <w:t>JUDUL PROGRAM BAGIAN SATU</w:t>
          </w:r>
        </w:p>
      </w:docPartBody>
    </w:docPart>
    <w:docPart>
      <w:docPartPr>
        <w:name w:val="9F30098D0BB641ECBE8B724B441D61A6"/>
        <w:category>
          <w:name w:val="General"/>
          <w:gallery w:val="placeholder"/>
        </w:category>
        <w:types>
          <w:type w:val="bbPlcHdr"/>
        </w:types>
        <w:behaviors>
          <w:behavior w:val="content"/>
        </w:behaviors>
        <w:guid w:val="{0509D4D5-A1C9-40B3-8D63-C937DB2EAED1}"/>
      </w:docPartPr>
      <w:docPartBody>
        <w:p w:rsidR="006E37F1" w:rsidRDefault="00287EAE" w:rsidP="00287EAE">
          <w:pPr>
            <w:pStyle w:val="9F30098D0BB641ECBE8B724B441D61A64"/>
          </w:pPr>
          <w:r w:rsidRPr="007F3550">
            <w:rPr>
              <w:lang w:bidi="id-ID"/>
            </w:rPr>
            <w:t>Untuk dengan mudah mencoba tampilan berbeda bagi program ini, di tab Desain, lihat galeri Tema, Warna, dan Font. Cukup arahkan penunjuk mouse ke opsi galeri untuk melihat pratinjau langsung, kemudian klik untuk menerapkan yang Anda inginkan.</w:t>
          </w:r>
        </w:p>
      </w:docPartBody>
    </w:docPart>
    <w:docPart>
      <w:docPartPr>
        <w:name w:val="6882EB46316A4CB4BF4216119FB5B005"/>
        <w:category>
          <w:name w:val="General"/>
          <w:gallery w:val="placeholder"/>
        </w:category>
        <w:types>
          <w:type w:val="bbPlcHdr"/>
        </w:types>
        <w:behaviors>
          <w:behavior w:val="content"/>
        </w:behaviors>
        <w:guid w:val="{DB6985AF-E1DD-41E8-8A11-38443CC998B0}"/>
      </w:docPartPr>
      <w:docPartBody>
        <w:p w:rsidR="006E37F1" w:rsidRDefault="00287EAE" w:rsidP="00287EAE">
          <w:pPr>
            <w:pStyle w:val="6882EB46316A4CB4BF4216119FB5B0054"/>
          </w:pPr>
          <w:r w:rsidRPr="007F3550">
            <w:rPr>
              <w:lang w:bidi="id-ID"/>
            </w:rPr>
            <w:t>JUDUL PROGRAM BAGIAN Dua</w:t>
          </w:r>
        </w:p>
      </w:docPartBody>
    </w:docPart>
    <w:docPart>
      <w:docPartPr>
        <w:name w:val="678CA02DD2EA47B593053F1C3DD96C00"/>
        <w:category>
          <w:name w:val="General"/>
          <w:gallery w:val="placeholder"/>
        </w:category>
        <w:types>
          <w:type w:val="bbPlcHdr"/>
        </w:types>
        <w:behaviors>
          <w:behavior w:val="content"/>
        </w:behaviors>
        <w:guid w:val="{1EB6D291-096B-485D-86D7-3B3201920C1D}"/>
      </w:docPartPr>
      <w:docPartBody>
        <w:p w:rsidR="006E37F1" w:rsidRDefault="00287EAE" w:rsidP="00287EAE">
          <w:pPr>
            <w:pStyle w:val="678CA02DD2EA47B593053F1C3DD96C004"/>
          </w:pPr>
          <w:r w:rsidRPr="007F3550">
            <w:rPr>
              <w:lang w:bidi="id-ID"/>
            </w:rPr>
            <w:t>Ingin menggunakan warna khas sekolah atau organisasi Anda? Di tab Desain, klik Warna, kemudian klik Kustomisasi Warna.</w:t>
          </w:r>
        </w:p>
      </w:docPartBody>
    </w:docPart>
    <w:docPart>
      <w:docPartPr>
        <w:name w:val="A7985AD8CACB4A958EC1095D98FF14EA"/>
        <w:category>
          <w:name w:val="General"/>
          <w:gallery w:val="placeholder"/>
        </w:category>
        <w:types>
          <w:type w:val="bbPlcHdr"/>
        </w:types>
        <w:behaviors>
          <w:behavior w:val="content"/>
        </w:behaviors>
        <w:guid w:val="{A665F69A-3AF2-42DA-9FB5-5B5FA25FE119}"/>
      </w:docPartPr>
      <w:docPartBody>
        <w:p w:rsidR="006E37F1" w:rsidRDefault="00287EAE" w:rsidP="00287EAE">
          <w:pPr>
            <w:pStyle w:val="A7985AD8CACB4A958EC1095D98FF14EA4"/>
          </w:pPr>
          <w:r w:rsidRPr="007F3550">
            <w:rPr>
              <w:lang w:bidi="id-ID"/>
            </w:rPr>
            <w:t>JUDUL PROGRAM BAGIAN Tiga</w:t>
          </w:r>
        </w:p>
      </w:docPartBody>
    </w:docPart>
    <w:docPart>
      <w:docPartPr>
        <w:name w:val="2A5C5CAC16A04103B966559CFA683ACA"/>
        <w:category>
          <w:name w:val="General"/>
          <w:gallery w:val="placeholder"/>
        </w:category>
        <w:types>
          <w:type w:val="bbPlcHdr"/>
        </w:types>
        <w:behaviors>
          <w:behavior w:val="content"/>
        </w:behaviors>
        <w:guid w:val="{40627D2D-AC34-497C-932B-F6204E417361}"/>
      </w:docPartPr>
      <w:docPartBody>
        <w:p w:rsidR="006E37F1" w:rsidRDefault="00287EAE" w:rsidP="00287EAE">
          <w:pPr>
            <w:pStyle w:val="2A5C5CAC16A04103B966559CFA683ACA4"/>
          </w:pPr>
          <w:r w:rsidRPr="007F3550">
            <w:rPr>
              <w:lang w:bidi="id-ID"/>
            </w:rPr>
            <w:t>Ingin menggunakan warna khas organisasi Anda? Di tab Desain, klik Warna, kemudian klik Kustomisasi Warna untuk menyimpan skema miliki Anda sendiri untuk digunakan dalam dokumen ini dan dokumen lain.</w:t>
          </w:r>
        </w:p>
      </w:docPartBody>
    </w:docPart>
    <w:docPart>
      <w:docPartPr>
        <w:name w:val="42DDCD5075E64B6686539F41B9106D27"/>
        <w:category>
          <w:name w:val="General"/>
          <w:gallery w:val="placeholder"/>
        </w:category>
        <w:types>
          <w:type w:val="bbPlcHdr"/>
        </w:types>
        <w:behaviors>
          <w:behavior w:val="content"/>
        </w:behaviors>
        <w:guid w:val="{C83BB40F-DEF2-4B51-A0F7-E1C400C49EE9}"/>
      </w:docPartPr>
      <w:docPartBody>
        <w:p w:rsidR="006E37F1" w:rsidRDefault="00287EAE" w:rsidP="00287EAE">
          <w:pPr>
            <w:pStyle w:val="42DDCD5075E64B6686539F41B9106D274"/>
          </w:pPr>
          <w:r w:rsidRPr="007F3550">
            <w:rPr>
              <w:lang w:bidi="id-ID"/>
            </w:rPr>
            <w:t>Vokal</w:t>
          </w:r>
        </w:p>
      </w:docPartBody>
    </w:docPart>
    <w:docPart>
      <w:docPartPr>
        <w:name w:val="DEC7AC61A3734AA596F209EC9616EFFF"/>
        <w:category>
          <w:name w:val="General"/>
          <w:gallery w:val="placeholder"/>
        </w:category>
        <w:types>
          <w:type w:val="bbPlcHdr"/>
        </w:types>
        <w:behaviors>
          <w:behavior w:val="content"/>
        </w:behaviors>
        <w:guid w:val="{FFEEAD1D-E925-4470-BAE5-669722724563}"/>
      </w:docPartPr>
      <w:docPartBody>
        <w:p w:rsidR="006E37F1" w:rsidRDefault="00287EAE" w:rsidP="00287EAE">
          <w:pPr>
            <w:pStyle w:val="DEC7AC61A3734AA596F209EC9616EFFF4"/>
          </w:pPr>
          <w:r w:rsidRPr="007F3550">
            <w:rPr>
              <w:lang w:bidi="id-ID"/>
            </w:rPr>
            <w:t>Bagian Satu:</w:t>
          </w:r>
        </w:p>
      </w:docPartBody>
    </w:docPart>
    <w:docPart>
      <w:docPartPr>
        <w:name w:val="C913AA80C317418BABDFE26F5837EC0E"/>
        <w:category>
          <w:name w:val="General"/>
          <w:gallery w:val="placeholder"/>
        </w:category>
        <w:types>
          <w:type w:val="bbPlcHdr"/>
        </w:types>
        <w:behaviors>
          <w:behavior w:val="content"/>
        </w:behaviors>
        <w:guid w:val="{AE94D170-9003-4377-9FA4-79F60FD8C150}"/>
      </w:docPartPr>
      <w:docPartBody>
        <w:p w:rsidR="006E37F1" w:rsidRDefault="00287EAE" w:rsidP="00287EAE">
          <w:pPr>
            <w:pStyle w:val="C913AA80C317418BABDFE26F5837EC0E4"/>
          </w:pPr>
          <w:r w:rsidRPr="007F3550">
            <w:rPr>
              <w:lang w:bidi="id-ID"/>
            </w:rPr>
            <w:t>Vokalis</w:t>
          </w:r>
        </w:p>
      </w:docPartBody>
    </w:docPart>
    <w:docPart>
      <w:docPartPr>
        <w:name w:val="F280C41C02974715995E5C8481CD6EDD"/>
        <w:category>
          <w:name w:val="General"/>
          <w:gallery w:val="placeholder"/>
        </w:category>
        <w:types>
          <w:type w:val="bbPlcHdr"/>
        </w:types>
        <w:behaviors>
          <w:behavior w:val="content"/>
        </w:behaviors>
        <w:guid w:val="{B7EF2101-1BD3-4E2C-ABB6-0A1C217C40AD}"/>
      </w:docPartPr>
      <w:docPartBody>
        <w:p w:rsidR="006E37F1" w:rsidRDefault="00287EAE" w:rsidP="00287EAE">
          <w:pPr>
            <w:pStyle w:val="F280C41C02974715995E5C8481CD6EDD4"/>
          </w:pPr>
          <w:r w:rsidRPr="007F3550">
            <w:rPr>
              <w:lang w:bidi="id-ID"/>
            </w:rPr>
            <w:t>Bagian Dua:</w:t>
          </w:r>
        </w:p>
      </w:docPartBody>
    </w:docPart>
    <w:docPart>
      <w:docPartPr>
        <w:name w:val="142E7C1C618E45158C3D4797EB036137"/>
        <w:category>
          <w:name w:val="General"/>
          <w:gallery w:val="placeholder"/>
        </w:category>
        <w:types>
          <w:type w:val="bbPlcHdr"/>
        </w:types>
        <w:behaviors>
          <w:behavior w:val="content"/>
        </w:behaviors>
        <w:guid w:val="{C29E029F-FAAF-4F96-8A24-AC3494CA077A}"/>
      </w:docPartPr>
      <w:docPartBody>
        <w:p w:rsidR="006E37F1" w:rsidRDefault="00287EAE" w:rsidP="00287EAE">
          <w:pPr>
            <w:pStyle w:val="142E7C1C618E45158C3D4797EB0361374"/>
          </w:pPr>
          <w:r w:rsidRPr="007F3550">
            <w:rPr>
              <w:lang w:bidi="id-ID"/>
            </w:rPr>
            <w:t>Vokalis</w:t>
          </w:r>
        </w:p>
      </w:docPartBody>
    </w:docPart>
    <w:docPart>
      <w:docPartPr>
        <w:name w:val="892709F492FD4EAFBB586823B1EBFEEE"/>
        <w:category>
          <w:name w:val="General"/>
          <w:gallery w:val="placeholder"/>
        </w:category>
        <w:types>
          <w:type w:val="bbPlcHdr"/>
        </w:types>
        <w:behaviors>
          <w:behavior w:val="content"/>
        </w:behaviors>
        <w:guid w:val="{3DAA2CFE-7DE1-4198-80C8-10AD97CFB7F5}"/>
      </w:docPartPr>
      <w:docPartBody>
        <w:p w:rsidR="006E37F1" w:rsidRDefault="00287EAE" w:rsidP="00287EAE">
          <w:pPr>
            <w:pStyle w:val="892709F492FD4EAFBB586823B1EBFEEE4"/>
          </w:pPr>
          <w:r w:rsidRPr="007F3550">
            <w:rPr>
              <w:lang w:bidi="id-ID"/>
            </w:rPr>
            <w:t>Bagian Tiga:</w:t>
          </w:r>
        </w:p>
      </w:docPartBody>
    </w:docPart>
    <w:docPart>
      <w:docPartPr>
        <w:name w:val="E4D2339B084249F5A99BC9B3B1962246"/>
        <w:category>
          <w:name w:val="General"/>
          <w:gallery w:val="placeholder"/>
        </w:category>
        <w:types>
          <w:type w:val="bbPlcHdr"/>
        </w:types>
        <w:behaviors>
          <w:behavior w:val="content"/>
        </w:behaviors>
        <w:guid w:val="{7DEC56DE-3F39-4E55-B54C-E39F92F75AF0}"/>
      </w:docPartPr>
      <w:docPartBody>
        <w:p w:rsidR="006E37F1" w:rsidRDefault="00287EAE" w:rsidP="00287EAE">
          <w:pPr>
            <w:pStyle w:val="E4D2339B084249F5A99BC9B3B19622464"/>
          </w:pPr>
          <w:r w:rsidRPr="007F3550">
            <w:rPr>
              <w:lang w:bidi="id-ID"/>
            </w:rPr>
            <w:t>Vokalis</w:t>
          </w:r>
        </w:p>
      </w:docPartBody>
    </w:docPart>
    <w:docPart>
      <w:docPartPr>
        <w:name w:val="DE3E9728CBEF4188BB05E5827D900F4C"/>
        <w:category>
          <w:name w:val="General"/>
          <w:gallery w:val="placeholder"/>
        </w:category>
        <w:types>
          <w:type w:val="bbPlcHdr"/>
        </w:types>
        <w:behaviors>
          <w:behavior w:val="content"/>
        </w:behaviors>
        <w:guid w:val="{092B4941-77CD-4CDA-A2F8-3721A3FD6438}"/>
      </w:docPartPr>
      <w:docPartBody>
        <w:p w:rsidR="006E37F1" w:rsidRDefault="00287EAE" w:rsidP="00287EAE">
          <w:pPr>
            <w:pStyle w:val="DE3E9728CBEF4188BB05E5827D900F4C4"/>
          </w:pPr>
          <w:r w:rsidRPr="007F3550">
            <w:rPr>
              <w:lang w:bidi="id-ID"/>
            </w:rPr>
            <w:t>Musisi</w:t>
          </w:r>
        </w:p>
      </w:docPartBody>
    </w:docPart>
    <w:docPart>
      <w:docPartPr>
        <w:name w:val="E1C343D9B3E54318933CCBDA62E24C9B"/>
        <w:category>
          <w:name w:val="General"/>
          <w:gallery w:val="placeholder"/>
        </w:category>
        <w:types>
          <w:type w:val="bbPlcHdr"/>
        </w:types>
        <w:behaviors>
          <w:behavior w:val="content"/>
        </w:behaviors>
        <w:guid w:val="{F16B6F13-F789-4BF0-B004-F0A2F229F9BC}"/>
      </w:docPartPr>
      <w:docPartBody>
        <w:p w:rsidR="006E37F1" w:rsidRDefault="00287EAE" w:rsidP="00287EAE">
          <w:pPr>
            <w:pStyle w:val="E1C343D9B3E54318933CCBDA62E24C9B4"/>
          </w:pPr>
          <w:r w:rsidRPr="007F3550">
            <w:rPr>
              <w:lang w:bidi="id-ID"/>
            </w:rPr>
            <w:t>Nama Musisi</w:t>
          </w:r>
        </w:p>
      </w:docPartBody>
    </w:docPart>
    <w:docPart>
      <w:docPartPr>
        <w:name w:val="FB718AD0653341C3BC56CAD38B47A1DF"/>
        <w:category>
          <w:name w:val="General"/>
          <w:gallery w:val="placeholder"/>
        </w:category>
        <w:types>
          <w:type w:val="bbPlcHdr"/>
        </w:types>
        <w:behaviors>
          <w:behavior w:val="content"/>
        </w:behaviors>
        <w:guid w:val="{6665F26F-AA3E-481E-B0B5-D8AA749F515B}"/>
      </w:docPartPr>
      <w:docPartBody>
        <w:p w:rsidR="006E37F1" w:rsidRDefault="00287EAE" w:rsidP="00287EAE">
          <w:pPr>
            <w:pStyle w:val="FB718AD0653341C3BC56CAD38B47A1DF4"/>
          </w:pPr>
          <w:r w:rsidRPr="007F3550">
            <w:rPr>
              <w:lang w:bidi="id-ID"/>
            </w:rPr>
            <w:t>Nama Musisi</w:t>
          </w:r>
        </w:p>
      </w:docPartBody>
    </w:docPart>
    <w:docPart>
      <w:docPartPr>
        <w:name w:val="07532DDD3A584DF392E9EC0ABF1D1B36"/>
        <w:category>
          <w:name w:val="General"/>
          <w:gallery w:val="placeholder"/>
        </w:category>
        <w:types>
          <w:type w:val="bbPlcHdr"/>
        </w:types>
        <w:behaviors>
          <w:behavior w:val="content"/>
        </w:behaviors>
        <w:guid w:val="{5EA6A260-813A-447E-BD6A-B05A8EA65230}"/>
      </w:docPartPr>
      <w:docPartBody>
        <w:p w:rsidR="006E37F1" w:rsidRDefault="00287EAE" w:rsidP="00287EAE">
          <w:pPr>
            <w:pStyle w:val="07532DDD3A584DF392E9EC0ABF1D1B364"/>
          </w:pPr>
          <w:r w:rsidRPr="007F3550">
            <w:rPr>
              <w:lang w:bidi="id-ID"/>
            </w:rPr>
            <w:t>Nama Musisi</w:t>
          </w:r>
        </w:p>
      </w:docPartBody>
    </w:docPart>
    <w:docPart>
      <w:docPartPr>
        <w:name w:val="6DA787338008419DB578E7608754F359"/>
        <w:category>
          <w:name w:val="General"/>
          <w:gallery w:val="placeholder"/>
        </w:category>
        <w:types>
          <w:type w:val="bbPlcHdr"/>
        </w:types>
        <w:behaviors>
          <w:behavior w:val="content"/>
        </w:behaviors>
        <w:guid w:val="{62F2EE29-8C5E-41F7-A098-3B2FF0743B7F}"/>
      </w:docPartPr>
      <w:docPartBody>
        <w:p w:rsidR="006E37F1" w:rsidRDefault="00287EAE" w:rsidP="00287EAE">
          <w:pPr>
            <w:pStyle w:val="6DA787338008419DB578E7608754F3594"/>
          </w:pPr>
          <w:r w:rsidRPr="007F3550">
            <w:rPr>
              <w:lang w:bidi="id-ID"/>
            </w:rPr>
            <w:t>Nama Musisi</w:t>
          </w:r>
        </w:p>
      </w:docPartBody>
    </w:docPart>
    <w:docPart>
      <w:docPartPr>
        <w:name w:val="78435270B4B64757BF695B4328F99E38"/>
        <w:category>
          <w:name w:val="General"/>
          <w:gallery w:val="placeholder"/>
        </w:category>
        <w:types>
          <w:type w:val="bbPlcHdr"/>
        </w:types>
        <w:behaviors>
          <w:behavior w:val="content"/>
        </w:behaviors>
        <w:guid w:val="{21D1B7F3-B474-45F7-8A0B-8975C391E9A7}"/>
      </w:docPartPr>
      <w:docPartBody>
        <w:p w:rsidR="006E37F1" w:rsidRDefault="00287EAE" w:rsidP="00287EAE">
          <w:pPr>
            <w:pStyle w:val="78435270B4B64757BF695B4328F99E384"/>
          </w:pPr>
          <w:r w:rsidRPr="007F3550">
            <w:rPr>
              <w:lang w:bidi="id-ID"/>
            </w:rPr>
            <w:t>Nama Musisi</w:t>
          </w:r>
        </w:p>
      </w:docPartBody>
    </w:docPart>
    <w:docPart>
      <w:docPartPr>
        <w:name w:val="C101A12A103C41B1A1796A94AD9A9DCC"/>
        <w:category>
          <w:name w:val="General"/>
          <w:gallery w:val="placeholder"/>
        </w:category>
        <w:types>
          <w:type w:val="bbPlcHdr"/>
        </w:types>
        <w:behaviors>
          <w:behavior w:val="content"/>
        </w:behaviors>
        <w:guid w:val="{D2A6D840-0F31-472B-9F91-BEECEB653A28}"/>
      </w:docPartPr>
      <w:docPartBody>
        <w:p w:rsidR="006E37F1" w:rsidRDefault="00287EAE" w:rsidP="00287EAE">
          <w:pPr>
            <w:pStyle w:val="C101A12A103C41B1A1796A94AD9A9DCC4"/>
          </w:pPr>
          <w:r w:rsidRPr="007F3550">
            <w:rPr>
              <w:lang w:bidi="id-ID"/>
            </w:rPr>
            <w:t>Nama Musisi</w:t>
          </w:r>
        </w:p>
      </w:docPartBody>
    </w:docPart>
    <w:docPart>
      <w:docPartPr>
        <w:name w:val="6888CB7246F14C938B8673D2AF40EB75"/>
        <w:category>
          <w:name w:val="General"/>
          <w:gallery w:val="placeholder"/>
        </w:category>
        <w:types>
          <w:type w:val="bbPlcHdr"/>
        </w:types>
        <w:behaviors>
          <w:behavior w:val="content"/>
        </w:behaviors>
        <w:guid w:val="{67DBE504-5887-48E7-A677-54CF1F990FCB}"/>
      </w:docPartPr>
      <w:docPartBody>
        <w:p w:rsidR="006E37F1" w:rsidRDefault="00287EAE" w:rsidP="00287EAE">
          <w:pPr>
            <w:pStyle w:val="6888CB7246F14C938B8673D2AF40EB754"/>
          </w:pPr>
          <w:r w:rsidRPr="007F3550">
            <w:rPr>
              <w:lang w:bidi="id-ID"/>
            </w:rPr>
            <w:t>Nama Musisi</w:t>
          </w:r>
        </w:p>
      </w:docPartBody>
    </w:docPart>
    <w:docPart>
      <w:docPartPr>
        <w:name w:val="9A954517D1964970B60EA31ED3CBD871"/>
        <w:category>
          <w:name w:val="General"/>
          <w:gallery w:val="placeholder"/>
        </w:category>
        <w:types>
          <w:type w:val="bbPlcHdr"/>
        </w:types>
        <w:behaviors>
          <w:behavior w:val="content"/>
        </w:behaviors>
        <w:guid w:val="{1E5DFD1F-ABC1-4D3D-B5A7-96A85CBD598B}"/>
      </w:docPartPr>
      <w:docPartBody>
        <w:p w:rsidR="006E37F1" w:rsidRDefault="00287EAE" w:rsidP="00287EAE">
          <w:pPr>
            <w:pStyle w:val="9A954517D1964970B60EA31ED3CBD8714"/>
          </w:pPr>
          <w:r w:rsidRPr="007F3550">
            <w:rPr>
              <w:lang w:bidi="id-ID"/>
            </w:rPr>
            <w:t>Nama Musisi</w:t>
          </w:r>
        </w:p>
      </w:docPartBody>
    </w:docPart>
    <w:docPart>
      <w:docPartPr>
        <w:name w:val="8FD81F8CA6E6456EAD9D1F4CB2D7185A"/>
        <w:category>
          <w:name w:val="General"/>
          <w:gallery w:val="placeholder"/>
        </w:category>
        <w:types>
          <w:type w:val="bbPlcHdr"/>
        </w:types>
        <w:behaviors>
          <w:behavior w:val="content"/>
        </w:behaviors>
        <w:guid w:val="{E5E62515-023A-4282-BEBB-21076A313811}"/>
      </w:docPartPr>
      <w:docPartBody>
        <w:p w:rsidR="006E37F1" w:rsidRDefault="00287EAE" w:rsidP="00287EAE">
          <w:pPr>
            <w:pStyle w:val="8FD81F8CA6E6456EAD9D1F4CB2D7185A4"/>
          </w:pPr>
          <w:r w:rsidRPr="007F3550">
            <w:rPr>
              <w:lang w:bidi="id-ID"/>
            </w:rPr>
            <w:t>Nama Musisi</w:t>
          </w:r>
        </w:p>
      </w:docPartBody>
    </w:docPart>
    <w:docPart>
      <w:docPartPr>
        <w:name w:val="DE84A19F297A48F6B6D5A56304F4203C"/>
        <w:category>
          <w:name w:val="General"/>
          <w:gallery w:val="placeholder"/>
        </w:category>
        <w:types>
          <w:type w:val="bbPlcHdr"/>
        </w:types>
        <w:behaviors>
          <w:behavior w:val="content"/>
        </w:behaviors>
        <w:guid w:val="{AD316DEF-ED98-4D27-9B7A-8DA64A8B0A62}"/>
      </w:docPartPr>
      <w:docPartBody>
        <w:p w:rsidR="006E37F1" w:rsidRDefault="00287EAE" w:rsidP="00287EAE">
          <w:pPr>
            <w:pStyle w:val="DE84A19F297A48F6B6D5A56304F4203C4"/>
          </w:pPr>
          <w:r w:rsidRPr="007F3550">
            <w:rPr>
              <w:lang w:bidi="id-ID"/>
            </w:rPr>
            <w:t>Diproduksi Oleh</w:t>
          </w:r>
        </w:p>
      </w:docPartBody>
    </w:docPart>
    <w:docPart>
      <w:docPartPr>
        <w:name w:val="19CC174BBB2C459ABB83D70C3C6140C1"/>
        <w:category>
          <w:name w:val="General"/>
          <w:gallery w:val="placeholder"/>
        </w:category>
        <w:types>
          <w:type w:val="bbPlcHdr"/>
        </w:types>
        <w:behaviors>
          <w:behavior w:val="content"/>
        </w:behaviors>
        <w:guid w:val="{77E3FB0C-51B6-45F4-90EF-5771A2A914B8}"/>
      </w:docPartPr>
      <w:docPartBody>
        <w:p w:rsidR="006E37F1" w:rsidRDefault="00287EAE" w:rsidP="00287EAE">
          <w:pPr>
            <w:pStyle w:val="19CC174BBB2C459ABB83D70C3C6140C14"/>
          </w:pPr>
          <w:r w:rsidRPr="007F3550">
            <w:rPr>
              <w:lang w:bidi="id-ID"/>
            </w:rPr>
            <w:t>Nama Produser</w:t>
          </w:r>
        </w:p>
      </w:docPartBody>
    </w:docPart>
    <w:docPart>
      <w:docPartPr>
        <w:name w:val="096663935ABF488A9A9B2ACF0D7AA516"/>
        <w:category>
          <w:name w:val="General"/>
          <w:gallery w:val="placeholder"/>
        </w:category>
        <w:types>
          <w:type w:val="bbPlcHdr"/>
        </w:types>
        <w:behaviors>
          <w:behavior w:val="content"/>
        </w:behaviors>
        <w:guid w:val="{2234F75D-AA6D-40CC-AD92-627C7AFD380C}"/>
      </w:docPartPr>
      <w:docPartBody>
        <w:p w:rsidR="006E37F1" w:rsidRDefault="00287EAE" w:rsidP="00287EAE">
          <w:pPr>
            <w:pStyle w:val="096663935ABF488A9A9B2ACF0D7AA5164"/>
          </w:pPr>
          <w:r w:rsidRPr="007F3550">
            <w:rPr>
              <w:lang w:bidi="id-ID"/>
            </w:rPr>
            <w:t>Nama Poduser</w:t>
          </w:r>
        </w:p>
      </w:docPartBody>
    </w:docPart>
    <w:docPart>
      <w:docPartPr>
        <w:name w:val="D3AFDF0D2B904F1BAFAE40AD5579FC13"/>
        <w:category>
          <w:name w:val="General"/>
          <w:gallery w:val="placeholder"/>
        </w:category>
        <w:types>
          <w:type w:val="bbPlcHdr"/>
        </w:types>
        <w:behaviors>
          <w:behavior w:val="content"/>
        </w:behaviors>
        <w:guid w:val="{C61DDB6E-F873-4D3C-B4E1-DE351886C66E}"/>
      </w:docPartPr>
      <w:docPartBody>
        <w:p w:rsidR="006E37F1" w:rsidRDefault="00287EAE" w:rsidP="00287EAE">
          <w:pPr>
            <w:pStyle w:val="D3AFDF0D2B904F1BAFAE40AD5579FC134"/>
          </w:pPr>
          <w:r w:rsidRPr="007F3550">
            <w:rPr>
              <w:lang w:bidi="id-ID"/>
            </w:rPr>
            <w:t>Diadakan oleh</w:t>
          </w:r>
        </w:p>
      </w:docPartBody>
    </w:docPart>
    <w:docPart>
      <w:docPartPr>
        <w:name w:val="4FE59B106E72420A889CCD2D1035F484"/>
        <w:category>
          <w:name w:val="General"/>
          <w:gallery w:val="placeholder"/>
        </w:category>
        <w:types>
          <w:type w:val="bbPlcHdr"/>
        </w:types>
        <w:behaviors>
          <w:behavior w:val="content"/>
        </w:behaviors>
        <w:guid w:val="{583BCC60-BEB4-4E36-835B-FBEF855518D5}"/>
      </w:docPartPr>
      <w:docPartBody>
        <w:p w:rsidR="006E37F1" w:rsidRDefault="00287EAE" w:rsidP="00287EAE">
          <w:pPr>
            <w:pStyle w:val="4FE59B106E72420A889CCD2D1035F4844"/>
          </w:pPr>
          <w:r w:rsidRPr="007F3550">
            <w:rPr>
              <w:lang w:bidi="id-ID"/>
            </w:rPr>
            <w:t>Konduktor</w:t>
          </w:r>
        </w:p>
      </w:docPartBody>
    </w:docPart>
    <w:docPart>
      <w:docPartPr>
        <w:name w:val="0B399A05F36F4345908FE03AC2D861E1"/>
        <w:category>
          <w:name w:val="General"/>
          <w:gallery w:val="placeholder"/>
        </w:category>
        <w:types>
          <w:type w:val="bbPlcHdr"/>
        </w:types>
        <w:behaviors>
          <w:behavior w:val="content"/>
        </w:behaviors>
        <w:guid w:val="{937E728C-49C9-4941-B0AB-A030596B2B2E}"/>
      </w:docPartPr>
      <w:docPartBody>
        <w:p w:rsidR="006E37F1" w:rsidRDefault="00287EAE" w:rsidP="00287EAE">
          <w:pPr>
            <w:pStyle w:val="0B399A05F36F4345908FE03AC2D861E14"/>
          </w:pPr>
          <w:r w:rsidRPr="007F3550">
            <w:rPr>
              <w:lang w:bidi="id-ID"/>
            </w:rPr>
            <w:t>Nama Sekolah atau Organisasi</w:t>
          </w:r>
        </w:p>
      </w:docPartBody>
    </w:docPart>
    <w:docPart>
      <w:docPartPr>
        <w:name w:val="39A364B3154E46E1A206F106E604870F"/>
        <w:category>
          <w:name w:val="General"/>
          <w:gallery w:val="placeholder"/>
        </w:category>
        <w:types>
          <w:type w:val="bbPlcHdr"/>
        </w:types>
        <w:behaviors>
          <w:behavior w:val="content"/>
        </w:behaviors>
        <w:guid w:val="{615FD4DD-BC2D-4BDA-B7B6-62AAD73ADEEA}"/>
      </w:docPartPr>
      <w:docPartBody>
        <w:p w:rsidR="006E37F1" w:rsidRDefault="00287EAE" w:rsidP="00287EAE">
          <w:pPr>
            <w:pStyle w:val="39A364B3154E46E1A206F106E604870F4"/>
          </w:pPr>
          <w:r w:rsidRPr="007F3550">
            <w:rPr>
              <w:lang w:bidi="id-ID"/>
            </w:rPr>
            <w:t>Tanggal Acara</w:t>
          </w:r>
        </w:p>
      </w:docPartBody>
    </w:docPart>
    <w:docPart>
      <w:docPartPr>
        <w:name w:val="9904F9EB2ACD45FA8E132CB564E5A5FF"/>
        <w:category>
          <w:name w:val="General"/>
          <w:gallery w:val="placeholder"/>
        </w:category>
        <w:types>
          <w:type w:val="bbPlcHdr"/>
        </w:types>
        <w:behaviors>
          <w:behavior w:val="content"/>
        </w:behaviors>
        <w:guid w:val="{5147938F-07E2-4059-BF44-2237FA5E69AB}"/>
      </w:docPartPr>
      <w:docPartBody>
        <w:p w:rsidR="006E37F1" w:rsidRDefault="00287EAE" w:rsidP="00287EAE">
          <w:pPr>
            <w:pStyle w:val="9904F9EB2ACD45FA8E132CB564E5A5FF4"/>
          </w:pPr>
          <w:r w:rsidRPr="007F3550">
            <w:rPr>
              <w:lang w:bidi="id-ID"/>
            </w:rPr>
            <w:t>Waktu</w:t>
          </w:r>
        </w:p>
      </w:docPartBody>
    </w:docPart>
    <w:docPart>
      <w:docPartPr>
        <w:name w:val="42BFB44C000D44229B234C1A92D1C234"/>
        <w:category>
          <w:name w:val="General"/>
          <w:gallery w:val="placeholder"/>
        </w:category>
        <w:types>
          <w:type w:val="bbPlcHdr"/>
        </w:types>
        <w:behaviors>
          <w:behavior w:val="content"/>
        </w:behaviors>
        <w:guid w:val="{503C6419-8A36-485A-978B-69CA4CC28D35}"/>
      </w:docPartPr>
      <w:docPartBody>
        <w:p w:rsidR="006E37F1" w:rsidRDefault="00287EAE" w:rsidP="00287EAE">
          <w:pPr>
            <w:pStyle w:val="42BFB44C000D44229B234C1A92D1C2344"/>
          </w:pPr>
          <w:r w:rsidRPr="007F3550">
            <w:rPr>
              <w:lang w:bidi="id-ID"/>
            </w:rPr>
            <w:t>Masukkan Lokasi</w:t>
          </w:r>
        </w:p>
      </w:docPartBody>
    </w:docPart>
    <w:docPart>
      <w:docPartPr>
        <w:name w:val="2E5E40348EB54BDEABF70DF41BB537EF"/>
        <w:category>
          <w:name w:val="General"/>
          <w:gallery w:val="placeholder"/>
        </w:category>
        <w:types>
          <w:type w:val="bbPlcHdr"/>
        </w:types>
        <w:behaviors>
          <w:behavior w:val="content"/>
        </w:behaviors>
        <w:guid w:val="{C9DBABCF-49E1-4E31-AC19-006FF7A95DA2}"/>
      </w:docPartPr>
      <w:docPartBody>
        <w:p w:rsidR="006E37F1" w:rsidRDefault="00287EAE" w:rsidP="00287EAE">
          <w:pPr>
            <w:pStyle w:val="2E5E40348EB54BDEABF70DF41BB537EF4"/>
          </w:pPr>
          <w:r w:rsidRPr="007F3550">
            <w:rPr>
              <w:lang w:bidi="id-ID"/>
            </w:rPr>
            <w:t>Judul</w:t>
          </w:r>
          <w:r w:rsidRPr="007F3550">
            <w:rPr>
              <w:lang w:bidi="id-ID"/>
            </w:rPr>
            <w:br/>
            <w:t>Acara</w:t>
          </w:r>
          <w:r w:rsidRPr="007F3550">
            <w:rPr>
              <w:lang w:bidi="id-ID"/>
            </w:rPr>
            <w:br/>
            <w:t>Musik</w:t>
          </w:r>
        </w:p>
      </w:docPartBody>
    </w:docPart>
    <w:docPart>
      <w:docPartPr>
        <w:name w:val="E0739B9AD2CB4C098C47A89D39922141"/>
        <w:category>
          <w:name w:val="General"/>
          <w:gallery w:val="placeholder"/>
        </w:category>
        <w:types>
          <w:type w:val="bbPlcHdr"/>
        </w:types>
        <w:behaviors>
          <w:behavior w:val="content"/>
        </w:behaviors>
        <w:guid w:val="{CDB21C23-D89F-4F04-993D-DE397CEC72BA}"/>
      </w:docPartPr>
      <w:docPartBody>
        <w:p w:rsidR="006E37F1" w:rsidRDefault="00287EAE" w:rsidP="00287EAE">
          <w:pPr>
            <w:pStyle w:val="E0739B9AD2CB4C098C47A89D399221414"/>
          </w:pPr>
          <w:r w:rsidRPr="007F3550">
            <w:rPr>
              <w:lang w:bidi="id-ID"/>
            </w:rPr>
            <w:t>Nama Komite</w:t>
          </w:r>
        </w:p>
      </w:docPartBody>
    </w:docPart>
    <w:docPart>
      <w:docPartPr>
        <w:name w:val="4750314532AE4DF187C45DDC0BA78FAF"/>
        <w:category>
          <w:name w:val="General"/>
          <w:gallery w:val="placeholder"/>
        </w:category>
        <w:types>
          <w:type w:val="bbPlcHdr"/>
        </w:types>
        <w:behaviors>
          <w:behavior w:val="content"/>
        </w:behaviors>
        <w:guid w:val="{96746E17-2517-4D58-AA00-A203F634A2A8}"/>
      </w:docPartPr>
      <w:docPartBody>
        <w:p w:rsidR="006E37F1" w:rsidRDefault="00287EAE" w:rsidP="00287EAE">
          <w:pPr>
            <w:pStyle w:val="4750314532AE4DF187C45DDC0BA78FAF4"/>
          </w:pPr>
          <w:r w:rsidRPr="007F3550">
            <w:rPr>
              <w:lang w:bidi="id-ID"/>
            </w:rPr>
            <w:t>Nama Komite</w:t>
          </w:r>
        </w:p>
      </w:docPartBody>
    </w:docPart>
    <w:docPart>
      <w:docPartPr>
        <w:name w:val="C08129EE761C4396804D16486308993B"/>
        <w:category>
          <w:name w:val="General"/>
          <w:gallery w:val="placeholder"/>
        </w:category>
        <w:types>
          <w:type w:val="bbPlcHdr"/>
        </w:types>
        <w:behaviors>
          <w:behavior w:val="content"/>
        </w:behaviors>
        <w:guid w:val="{525C36FB-E5AB-4306-8D72-C5804E7ED9A8}"/>
      </w:docPartPr>
      <w:docPartBody>
        <w:p w:rsidR="006E37F1" w:rsidRDefault="00287EAE" w:rsidP="00287EAE">
          <w:pPr>
            <w:pStyle w:val="C08129EE761C4396804D16486308993B4"/>
          </w:pPr>
          <w:r w:rsidRPr="007F3550">
            <w:rPr>
              <w:lang w:bidi="id-ID"/>
            </w:rPr>
            <w:t>Nama Komite</w:t>
          </w:r>
        </w:p>
      </w:docPartBody>
    </w:docPart>
    <w:docPart>
      <w:docPartPr>
        <w:name w:val="6CC2374B976440B9B60A3672C5728E12"/>
        <w:category>
          <w:name w:val="General"/>
          <w:gallery w:val="placeholder"/>
        </w:category>
        <w:types>
          <w:type w:val="bbPlcHdr"/>
        </w:types>
        <w:behaviors>
          <w:behavior w:val="content"/>
        </w:behaviors>
        <w:guid w:val="{3E93FC22-8EF3-4CC7-B4E0-346375605BB5}"/>
      </w:docPartPr>
      <w:docPartBody>
        <w:p w:rsidR="006E37F1" w:rsidRDefault="00287EAE" w:rsidP="00287EAE">
          <w:pPr>
            <w:pStyle w:val="6CC2374B976440B9B60A3672C5728E124"/>
          </w:pPr>
          <w:r w:rsidRPr="007F3550">
            <w:rPr>
              <w:lang w:bidi="id-ID"/>
            </w:rPr>
            <w:t>Nama Komite</w:t>
          </w:r>
        </w:p>
      </w:docPartBody>
    </w:docPart>
    <w:docPart>
      <w:docPartPr>
        <w:name w:val="05B13DC204A7414F8CA6E863A80420F4"/>
        <w:category>
          <w:name w:val="General"/>
          <w:gallery w:val="placeholder"/>
        </w:category>
        <w:types>
          <w:type w:val="bbPlcHdr"/>
        </w:types>
        <w:behaviors>
          <w:behavior w:val="content"/>
        </w:behaviors>
        <w:guid w:val="{E82B9AFF-F36B-4EC4-B749-4E85B8BE5BCE}"/>
      </w:docPartPr>
      <w:docPartBody>
        <w:p w:rsidR="006E37F1" w:rsidRDefault="00287EAE" w:rsidP="00287EAE">
          <w:pPr>
            <w:pStyle w:val="05B13DC204A7414F8CA6E863A80420F44"/>
          </w:pPr>
          <w:r w:rsidRPr="007F3550">
            <w:rPr>
              <w:lang w:bidi="id-ID"/>
            </w:rPr>
            <w:t>Judul atau Deskripsi</w:t>
          </w:r>
          <w:r w:rsidRPr="007F3550">
            <w:rPr>
              <w:lang w:bidi="id-ID"/>
            </w:rPr>
            <w:br/>
            <w:t>Singkat, hingga Tiga</w:t>
          </w:r>
          <w:r w:rsidRPr="007F3550">
            <w:rPr>
              <w:lang w:bidi="id-ID"/>
            </w:rPr>
            <w:br/>
            <w:t>Baris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C1"/>
    <w:rsid w:val="00076215"/>
    <w:rsid w:val="000B1187"/>
    <w:rsid w:val="00106FDD"/>
    <w:rsid w:val="00207D0D"/>
    <w:rsid w:val="0024519E"/>
    <w:rsid w:val="00287EAE"/>
    <w:rsid w:val="002D613F"/>
    <w:rsid w:val="003B3C1D"/>
    <w:rsid w:val="004F15C5"/>
    <w:rsid w:val="00645C70"/>
    <w:rsid w:val="006534C1"/>
    <w:rsid w:val="00681ADC"/>
    <w:rsid w:val="006E37F1"/>
    <w:rsid w:val="0072627E"/>
    <w:rsid w:val="008B748B"/>
    <w:rsid w:val="009A2DDA"/>
    <w:rsid w:val="00A4204A"/>
    <w:rsid w:val="00ED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287EAE"/>
    <w:rPr>
      <w:color w:val="808080"/>
    </w:rPr>
  </w:style>
  <w:style w:type="paragraph" w:customStyle="1" w:styleId="83F3655A34C14DC18806DB30AD01364E">
    <w:name w:val="83F3655A34C14DC18806DB30AD01364E"/>
    <w:rsid w:val="006534C1"/>
  </w:style>
  <w:style w:type="paragraph" w:customStyle="1" w:styleId="6BEFE3FC24B44C0C8E64B1052781DCA1">
    <w:name w:val="6BEFE3FC24B44C0C8E64B1052781DCA1"/>
    <w:rsid w:val="006534C1"/>
  </w:style>
  <w:style w:type="paragraph" w:customStyle="1" w:styleId="0A5275CAB21A40B1AD3DCA57B80F93DF">
    <w:name w:val="0A5275CAB21A40B1AD3DCA57B80F93DF"/>
    <w:rsid w:val="006534C1"/>
  </w:style>
  <w:style w:type="paragraph" w:customStyle="1" w:styleId="D87B4AD7CF214ACC8E8EB0A9CB58BE5D">
    <w:name w:val="D87B4AD7CF214ACC8E8EB0A9CB58BE5D"/>
    <w:rsid w:val="006534C1"/>
  </w:style>
  <w:style w:type="paragraph" w:customStyle="1" w:styleId="E42BAB98FDC4428A8CA91AC6D363EAA0">
    <w:name w:val="E42BAB98FDC4428A8CA91AC6D363EAA0"/>
    <w:rsid w:val="006534C1"/>
  </w:style>
  <w:style w:type="paragraph" w:customStyle="1" w:styleId="EE099610F86541F4A8E22687183C24BD">
    <w:name w:val="EE099610F86541F4A8E22687183C24BD"/>
    <w:rsid w:val="006534C1"/>
  </w:style>
  <w:style w:type="paragraph" w:customStyle="1" w:styleId="BF21D07126284CFDA8DF97C15BBBB388">
    <w:name w:val="BF21D07126284CFDA8DF97C15BBBB388"/>
    <w:rsid w:val="006534C1"/>
  </w:style>
  <w:style w:type="paragraph" w:customStyle="1" w:styleId="B8CD5E1C537844DEB74197A1420C8E7B">
    <w:name w:val="B8CD5E1C537844DEB74197A1420C8E7B"/>
    <w:rsid w:val="006534C1"/>
  </w:style>
  <w:style w:type="paragraph" w:customStyle="1" w:styleId="6F839A80421A4E55B935C1E4616BA579">
    <w:name w:val="6F839A80421A4E55B935C1E4616BA579"/>
    <w:rsid w:val="006534C1"/>
  </w:style>
  <w:style w:type="paragraph" w:customStyle="1" w:styleId="97F8056211504EB096A8D8C1BAC0D44B">
    <w:name w:val="97F8056211504EB096A8D8C1BAC0D44B"/>
    <w:rsid w:val="006534C1"/>
  </w:style>
  <w:style w:type="paragraph" w:customStyle="1" w:styleId="EE32BA1F5D674286921D6E87276A6E23">
    <w:name w:val="EE32BA1F5D674286921D6E87276A6E23"/>
    <w:rsid w:val="006534C1"/>
  </w:style>
  <w:style w:type="paragraph" w:customStyle="1" w:styleId="32FE2A848B4C4812A13F63E8EB904589">
    <w:name w:val="32FE2A848B4C4812A13F63E8EB904589"/>
    <w:rsid w:val="006534C1"/>
  </w:style>
  <w:style w:type="paragraph" w:customStyle="1" w:styleId="4AD6B7E337AC4A55B5F15DA744590F7D">
    <w:name w:val="4AD6B7E337AC4A55B5F15DA744590F7D"/>
    <w:rsid w:val="006534C1"/>
  </w:style>
  <w:style w:type="paragraph" w:customStyle="1" w:styleId="45BEDBB86450478599F50AA5D643A911">
    <w:name w:val="45BEDBB86450478599F50AA5D643A911"/>
    <w:rsid w:val="006534C1"/>
  </w:style>
  <w:style w:type="paragraph" w:customStyle="1" w:styleId="9F4A9B31A70D476E98086AF4198BED5C">
    <w:name w:val="9F4A9B31A70D476E98086AF4198BED5C"/>
    <w:rsid w:val="006534C1"/>
  </w:style>
  <w:style w:type="paragraph" w:customStyle="1" w:styleId="ACAFFFE38D4E411B87421365D5912C50">
    <w:name w:val="ACAFFFE38D4E411B87421365D5912C50"/>
    <w:rsid w:val="006534C1"/>
  </w:style>
  <w:style w:type="paragraph" w:customStyle="1" w:styleId="AD3E35ACDC174CF290DA7F310841F5F6">
    <w:name w:val="AD3E35ACDC174CF290DA7F310841F5F6"/>
    <w:rsid w:val="006534C1"/>
  </w:style>
  <w:style w:type="paragraph" w:customStyle="1" w:styleId="C42EAE0C97804072AC4F14FB24F5E3AD">
    <w:name w:val="C42EAE0C97804072AC4F14FB24F5E3AD"/>
    <w:rsid w:val="00106FDD"/>
  </w:style>
  <w:style w:type="paragraph" w:customStyle="1" w:styleId="A3647F380AC64F46A93190787FC4E4A4">
    <w:name w:val="A3647F380AC64F46A93190787FC4E4A4"/>
    <w:rsid w:val="00106FDD"/>
  </w:style>
  <w:style w:type="paragraph" w:customStyle="1" w:styleId="CD45CB0B22744C36A6644349E01FA211">
    <w:name w:val="CD45CB0B22744C36A6644349E01FA211"/>
    <w:rsid w:val="00106FDD"/>
  </w:style>
  <w:style w:type="paragraph" w:customStyle="1" w:styleId="6C6983C0197E4FFD94A775E4298B4F0B">
    <w:name w:val="6C6983C0197E4FFD94A775E4298B4F0B"/>
    <w:rsid w:val="00106FDD"/>
  </w:style>
  <w:style w:type="paragraph" w:customStyle="1" w:styleId="F2F0D42A145348238A0614F7A19FA11F">
    <w:name w:val="F2F0D42A145348238A0614F7A19FA11F"/>
    <w:rsid w:val="00106FDD"/>
  </w:style>
  <w:style w:type="paragraph" w:customStyle="1" w:styleId="92232EA26DF54FABA8CB4304310FE47D">
    <w:name w:val="92232EA26DF54FABA8CB4304310FE47D"/>
    <w:rsid w:val="00106FDD"/>
  </w:style>
  <w:style w:type="paragraph" w:customStyle="1" w:styleId="35E63D26F48947848998A611216D0C79">
    <w:name w:val="35E63D26F48947848998A611216D0C79"/>
    <w:rsid w:val="00106FDD"/>
  </w:style>
  <w:style w:type="paragraph" w:customStyle="1" w:styleId="659ED56FA1E24CE58DD57290C4631FF7">
    <w:name w:val="659ED56FA1E24CE58DD57290C4631FF7"/>
    <w:rsid w:val="00106FDD"/>
  </w:style>
  <w:style w:type="paragraph" w:customStyle="1" w:styleId="A9119F9CE3BD4905BAA6CD9E0291FD7B">
    <w:name w:val="A9119F9CE3BD4905BAA6CD9E0291FD7B"/>
    <w:rsid w:val="00106FDD"/>
  </w:style>
  <w:style w:type="paragraph" w:customStyle="1" w:styleId="AE297194641C4A18A950E479688920AC">
    <w:name w:val="AE297194641C4A18A950E479688920AC"/>
    <w:rsid w:val="00106FDD"/>
  </w:style>
  <w:style w:type="paragraph" w:customStyle="1" w:styleId="0FD524A2F58C4678AB426E3E6EC7A9B9">
    <w:name w:val="0FD524A2F58C4678AB426E3E6EC7A9B9"/>
    <w:rsid w:val="00106FDD"/>
  </w:style>
  <w:style w:type="paragraph" w:customStyle="1" w:styleId="10BEB17564014956AF572C2AA85527DE">
    <w:name w:val="10BEB17564014956AF572C2AA85527DE"/>
    <w:rsid w:val="00106FDD"/>
  </w:style>
  <w:style w:type="paragraph" w:customStyle="1" w:styleId="023332A8921149AC83A14863D763CE6A">
    <w:name w:val="023332A8921149AC83A14863D763CE6A"/>
    <w:rsid w:val="00106FDD"/>
  </w:style>
  <w:style w:type="paragraph" w:customStyle="1" w:styleId="B16F2305E42542FC89B78CE1A57D10EF">
    <w:name w:val="B16F2305E42542FC89B78CE1A57D10EF"/>
    <w:rsid w:val="00106FDD"/>
  </w:style>
  <w:style w:type="paragraph" w:customStyle="1" w:styleId="9B0094EE9E23488A9AE58B14067ECE5E">
    <w:name w:val="9B0094EE9E23488A9AE58B14067ECE5E"/>
    <w:rsid w:val="00106FDD"/>
  </w:style>
  <w:style w:type="paragraph" w:customStyle="1" w:styleId="A2561E9184CD46919ADA396CA7DC12F3">
    <w:name w:val="A2561E9184CD46919ADA396CA7DC12F3"/>
    <w:rsid w:val="00106FDD"/>
  </w:style>
  <w:style w:type="paragraph" w:customStyle="1" w:styleId="AC13BC1FBF874EFA9F74F0DD5A2C2F7F">
    <w:name w:val="AC13BC1FBF874EFA9F74F0DD5A2C2F7F"/>
    <w:rsid w:val="00106FDD"/>
  </w:style>
  <w:style w:type="paragraph" w:customStyle="1" w:styleId="A6F90556649C47DAA9818DE572EAE5CB">
    <w:name w:val="A6F90556649C47DAA9818DE572EAE5CB"/>
    <w:rsid w:val="00106FDD"/>
  </w:style>
  <w:style w:type="paragraph" w:customStyle="1" w:styleId="3067DB658039419485C12B0AFDC2C9E3">
    <w:name w:val="3067DB658039419485C12B0AFDC2C9E3"/>
    <w:rsid w:val="00106FDD"/>
  </w:style>
  <w:style w:type="paragraph" w:customStyle="1" w:styleId="837CF7C33AC64810B86384969DC84479">
    <w:name w:val="837CF7C33AC64810B86384969DC84479"/>
    <w:rsid w:val="00106FDD"/>
  </w:style>
  <w:style w:type="paragraph" w:customStyle="1" w:styleId="C8B5604517AE485E84B8CA3A45E40C67">
    <w:name w:val="C8B5604517AE485E84B8CA3A45E40C67"/>
    <w:rsid w:val="00106FDD"/>
  </w:style>
  <w:style w:type="paragraph" w:customStyle="1" w:styleId="1AEA0E7F225E4EF38F3F151E7A5BC505">
    <w:name w:val="1AEA0E7F225E4EF38F3F151E7A5BC505"/>
    <w:rsid w:val="00106FDD"/>
  </w:style>
  <w:style w:type="paragraph" w:customStyle="1" w:styleId="BB09B530167E40C393E34765E08F752D">
    <w:name w:val="BB09B530167E40C393E34765E08F752D"/>
    <w:rsid w:val="00106FDD"/>
  </w:style>
  <w:style w:type="paragraph" w:customStyle="1" w:styleId="CBFC2DBC99964D229A4D206C65A38B72">
    <w:name w:val="CBFC2DBC99964D229A4D206C65A38B72"/>
    <w:rsid w:val="00106FDD"/>
  </w:style>
  <w:style w:type="paragraph" w:customStyle="1" w:styleId="91198A4328DC4DFDA5320760596EB117">
    <w:name w:val="91198A4328DC4DFDA5320760596EB117"/>
    <w:rsid w:val="00106FDD"/>
  </w:style>
  <w:style w:type="paragraph" w:customStyle="1" w:styleId="22B181DBE5634CFBA26091B00E922515">
    <w:name w:val="22B181DBE5634CFBA26091B00E922515"/>
    <w:rsid w:val="00106FDD"/>
  </w:style>
  <w:style w:type="paragraph" w:customStyle="1" w:styleId="F159CB04F3CB4F0FA7D45009F522A638">
    <w:name w:val="F159CB04F3CB4F0FA7D45009F522A638"/>
    <w:rsid w:val="00106FDD"/>
  </w:style>
  <w:style w:type="paragraph" w:customStyle="1" w:styleId="E23F3EC1F61840DB9BD4601FCD139DC4">
    <w:name w:val="E23F3EC1F61840DB9BD4601FCD139DC4"/>
    <w:rsid w:val="00106FDD"/>
  </w:style>
  <w:style w:type="paragraph" w:customStyle="1" w:styleId="0F1E9B313F8343D0B06A990D7C9D139D">
    <w:name w:val="0F1E9B313F8343D0B06A990D7C9D139D"/>
    <w:rsid w:val="00106FDD"/>
  </w:style>
  <w:style w:type="paragraph" w:customStyle="1" w:styleId="6C6B4840D8C04851986D8C0DD9C98E52">
    <w:name w:val="6C6B4840D8C04851986D8C0DD9C98E52"/>
    <w:rsid w:val="00106FDD"/>
  </w:style>
  <w:style w:type="paragraph" w:customStyle="1" w:styleId="04C459C124464AF79303415932FAC9A5">
    <w:name w:val="04C459C124464AF79303415932FAC9A5"/>
    <w:rsid w:val="00106FDD"/>
  </w:style>
  <w:style w:type="paragraph" w:customStyle="1" w:styleId="89BAB3D696434F379E1FF96DF7FE574C">
    <w:name w:val="89BAB3D696434F379E1FF96DF7FE574C"/>
    <w:rsid w:val="00106FDD"/>
  </w:style>
  <w:style w:type="paragraph" w:customStyle="1" w:styleId="B3893523D599473E98FD7D3553FED6C3">
    <w:name w:val="B3893523D599473E98FD7D3553FED6C3"/>
    <w:rsid w:val="00106FDD"/>
  </w:style>
  <w:style w:type="paragraph" w:customStyle="1" w:styleId="1990E965F581408C82AD331F5A1174B2">
    <w:name w:val="1990E965F581408C82AD331F5A1174B2"/>
    <w:rsid w:val="00106FDD"/>
  </w:style>
  <w:style w:type="paragraph" w:customStyle="1" w:styleId="B34839153E864EE6B09A597A0E9B21FD">
    <w:name w:val="B34839153E864EE6B09A597A0E9B21FD"/>
    <w:rsid w:val="00106FDD"/>
  </w:style>
  <w:style w:type="paragraph" w:customStyle="1" w:styleId="0CC8337C1B744DE9AB072AD50CEB139E">
    <w:name w:val="0CC8337C1B744DE9AB072AD50CEB139E"/>
    <w:rsid w:val="00106FDD"/>
  </w:style>
  <w:style w:type="paragraph" w:customStyle="1" w:styleId="B5DB7A1B1E4940D99185DAD46A53B9F8">
    <w:name w:val="B5DB7A1B1E4940D99185DAD46A53B9F8"/>
    <w:rsid w:val="00106FDD"/>
  </w:style>
  <w:style w:type="paragraph" w:customStyle="1" w:styleId="CC02414CF59F4F6FAB3D402F948230A2">
    <w:name w:val="CC02414CF59F4F6FAB3D402F948230A2"/>
    <w:rsid w:val="00106FDD"/>
  </w:style>
  <w:style w:type="paragraph" w:customStyle="1" w:styleId="632D066B291E443A941B3D31573DB86B">
    <w:name w:val="632D066B291E443A941B3D31573DB86B"/>
    <w:rsid w:val="00106FDD"/>
  </w:style>
  <w:style w:type="paragraph" w:customStyle="1" w:styleId="35803525FA364ABAB9240E536186CEB2">
    <w:name w:val="35803525FA364ABAB9240E536186CEB2"/>
    <w:rsid w:val="00106FDD"/>
  </w:style>
  <w:style w:type="paragraph" w:customStyle="1" w:styleId="C25D6EC151E74AD19645D2E13BFE5CE4">
    <w:name w:val="C25D6EC151E74AD19645D2E13BFE5CE4"/>
    <w:rsid w:val="00106FDD"/>
  </w:style>
  <w:style w:type="paragraph" w:customStyle="1" w:styleId="24CA0F81C3824F8CBF1E5F6A492E5135">
    <w:name w:val="24CA0F81C3824F8CBF1E5F6A492E5135"/>
    <w:rsid w:val="00106FDD"/>
  </w:style>
  <w:style w:type="paragraph" w:customStyle="1" w:styleId="AD0320C9239047499BE12A5E3C579FFE">
    <w:name w:val="AD0320C9239047499BE12A5E3C579FFE"/>
    <w:rsid w:val="00106FDD"/>
  </w:style>
  <w:style w:type="paragraph" w:customStyle="1" w:styleId="A2B449DEA0DD49C68D9A71B3130BB14D">
    <w:name w:val="A2B449DEA0DD49C68D9A71B3130BB14D"/>
    <w:rsid w:val="00106FDD"/>
  </w:style>
  <w:style w:type="paragraph" w:customStyle="1" w:styleId="B4F6F6A47E5943A39C11AEC6ED4CAF38">
    <w:name w:val="B4F6F6A47E5943A39C11AEC6ED4CAF38"/>
    <w:rsid w:val="00106FDD"/>
  </w:style>
  <w:style w:type="paragraph" w:customStyle="1" w:styleId="FCBF90BC157A49E28032A6E49BF6870C">
    <w:name w:val="FCBF90BC157A49E28032A6E49BF6870C"/>
    <w:rsid w:val="00106FDD"/>
  </w:style>
  <w:style w:type="paragraph" w:customStyle="1" w:styleId="A6C62AA233284E0BA30DAFCE678C9465">
    <w:name w:val="A6C62AA233284E0BA30DAFCE678C9465"/>
    <w:rsid w:val="00106FDD"/>
  </w:style>
  <w:style w:type="paragraph" w:customStyle="1" w:styleId="3439BE37B9BF40E7A5E310AAF4EF7393">
    <w:name w:val="3439BE37B9BF40E7A5E310AAF4EF7393"/>
    <w:rsid w:val="00106FDD"/>
  </w:style>
  <w:style w:type="paragraph" w:customStyle="1" w:styleId="89A2776D67554F93AFAB0C0F34168384">
    <w:name w:val="89A2776D67554F93AFAB0C0F34168384"/>
    <w:rsid w:val="00106FDD"/>
  </w:style>
  <w:style w:type="paragraph" w:customStyle="1" w:styleId="F97ECB88E2AF4CEA99FDD4DEF3E2657D">
    <w:name w:val="F97ECB88E2AF4CEA99FDD4DEF3E2657D"/>
    <w:rsid w:val="00106FDD"/>
  </w:style>
  <w:style w:type="paragraph" w:customStyle="1" w:styleId="08EBFCB9BA384765A9E34D8E6B8AA954">
    <w:name w:val="08EBFCB9BA384765A9E34D8E6B8AA954"/>
    <w:rsid w:val="00106FDD"/>
  </w:style>
  <w:style w:type="paragraph" w:customStyle="1" w:styleId="51C4638510CB4E73B7BA97161A85FB78">
    <w:name w:val="51C4638510CB4E73B7BA97161A85FB78"/>
    <w:rsid w:val="00106FDD"/>
  </w:style>
  <w:style w:type="paragraph" w:customStyle="1" w:styleId="2203A4B8E07041AEBBD164A0AE660225">
    <w:name w:val="2203A4B8E07041AEBBD164A0AE660225"/>
    <w:rsid w:val="00106FDD"/>
  </w:style>
  <w:style w:type="paragraph" w:customStyle="1" w:styleId="8FB0712C48E5430D8AA0AE02E89AF2D0">
    <w:name w:val="8FB0712C48E5430D8AA0AE02E89AF2D0"/>
    <w:rsid w:val="00106FDD"/>
  </w:style>
  <w:style w:type="paragraph" w:customStyle="1" w:styleId="19F31FAF06E2410AA5B0D8BFC2AF40CB">
    <w:name w:val="19F31FAF06E2410AA5B0D8BFC2AF40CB"/>
    <w:rsid w:val="00106FDD"/>
  </w:style>
  <w:style w:type="paragraph" w:customStyle="1" w:styleId="6F9BC6C121744970853CBBBAEC92ABF7">
    <w:name w:val="6F9BC6C121744970853CBBBAEC92ABF7"/>
    <w:rsid w:val="009A2DDA"/>
  </w:style>
  <w:style w:type="paragraph" w:customStyle="1" w:styleId="54CE84042C224F73A449C2A99E14BA81">
    <w:name w:val="54CE84042C224F73A449C2A99E14BA81"/>
    <w:rsid w:val="009A2DDA"/>
  </w:style>
  <w:style w:type="paragraph" w:customStyle="1" w:styleId="A23571E9FA904CEEA5DE159690D83BEE">
    <w:name w:val="A23571E9FA904CEEA5DE159690D83BEE"/>
    <w:rsid w:val="009A2DDA"/>
  </w:style>
  <w:style w:type="paragraph" w:customStyle="1" w:styleId="68DFBB55D68548279EFB2922138E7AEB">
    <w:name w:val="68DFBB55D68548279EFB2922138E7AEB"/>
    <w:rsid w:val="009A2DDA"/>
  </w:style>
  <w:style w:type="paragraph" w:customStyle="1" w:styleId="B3E2D269C6A644E291B032D3A75AC092">
    <w:name w:val="B3E2D269C6A644E291B032D3A75AC092"/>
    <w:rsid w:val="009A2DDA"/>
  </w:style>
  <w:style w:type="paragraph" w:customStyle="1" w:styleId="C45054AA34DD4ABE80113AB309021160">
    <w:name w:val="C45054AA34DD4ABE80113AB309021160"/>
    <w:rsid w:val="009A2DDA"/>
  </w:style>
  <w:style w:type="paragraph" w:customStyle="1" w:styleId="8C76D7D096E94D9A9EBC270DB9EA392F">
    <w:name w:val="8C76D7D096E94D9A9EBC270DB9EA392F"/>
    <w:rsid w:val="009A2DDA"/>
  </w:style>
  <w:style w:type="paragraph" w:customStyle="1" w:styleId="A4C4AC0C52614897A48E1A65B3B875E5">
    <w:name w:val="A4C4AC0C52614897A48E1A65B3B875E5"/>
    <w:rsid w:val="009A2DDA"/>
  </w:style>
  <w:style w:type="paragraph" w:customStyle="1" w:styleId="967988F57AE54382B3B11247E4BC49C5">
    <w:name w:val="967988F57AE54382B3B11247E4BC49C5"/>
    <w:rsid w:val="009A2DDA"/>
  </w:style>
  <w:style w:type="paragraph" w:customStyle="1" w:styleId="D33CDA2AA21145D9B12E950C6EAD2A10">
    <w:name w:val="D33CDA2AA21145D9B12E950C6EAD2A10"/>
    <w:rsid w:val="009A2DDA"/>
  </w:style>
  <w:style w:type="paragraph" w:customStyle="1" w:styleId="4926F855BE7B4B3183F0EA37F09F4E44">
    <w:name w:val="4926F855BE7B4B3183F0EA37F09F4E44"/>
    <w:rsid w:val="009A2DDA"/>
  </w:style>
  <w:style w:type="paragraph" w:customStyle="1" w:styleId="ED9F3D8CB4B4421FB88E56D6794D0A36">
    <w:name w:val="ED9F3D8CB4B4421FB88E56D6794D0A36"/>
    <w:rsid w:val="009A2DDA"/>
  </w:style>
  <w:style w:type="paragraph" w:customStyle="1" w:styleId="70816E5A1ED14CC19778D97DF2C624C2">
    <w:name w:val="70816E5A1ED14CC19778D97DF2C624C2"/>
    <w:rsid w:val="009A2DDA"/>
  </w:style>
  <w:style w:type="paragraph" w:customStyle="1" w:styleId="7288245B297B405080B20E4B52C644F3">
    <w:name w:val="7288245B297B405080B20E4B52C644F3"/>
    <w:rsid w:val="009A2DDA"/>
  </w:style>
  <w:style w:type="paragraph" w:customStyle="1" w:styleId="88C9476EAB134B0980595BD777144DB7">
    <w:name w:val="88C9476EAB134B0980595BD777144DB7"/>
    <w:rsid w:val="009A2DDA"/>
  </w:style>
  <w:style w:type="paragraph" w:customStyle="1" w:styleId="DB9A8FF10FA04B8BA0B75DDE82BFE79E">
    <w:name w:val="DB9A8FF10FA04B8BA0B75DDE82BFE79E"/>
    <w:rsid w:val="009A2DDA"/>
  </w:style>
  <w:style w:type="paragraph" w:customStyle="1" w:styleId="A0F69FCC33AF46D289EB95724EEAD4A2">
    <w:name w:val="A0F69FCC33AF46D289EB95724EEAD4A2"/>
    <w:rsid w:val="009A2DDA"/>
  </w:style>
  <w:style w:type="paragraph" w:customStyle="1" w:styleId="249FD25CAEF8470FBE55DC2AE02B4FA6">
    <w:name w:val="249FD25CAEF8470FBE55DC2AE02B4FA6"/>
    <w:rsid w:val="009A2DDA"/>
  </w:style>
  <w:style w:type="paragraph" w:customStyle="1" w:styleId="6F582350846D48C19C3E2180F940ECBE">
    <w:name w:val="6F582350846D48C19C3E2180F940ECBE"/>
    <w:rsid w:val="009A2DDA"/>
  </w:style>
  <w:style w:type="paragraph" w:customStyle="1" w:styleId="2AECB6F8C6364FAD8CDD7648054A1AC6">
    <w:name w:val="2AECB6F8C6364FAD8CDD7648054A1AC6"/>
    <w:rsid w:val="009A2DDA"/>
  </w:style>
  <w:style w:type="paragraph" w:customStyle="1" w:styleId="4BD4F31C993C4A359EF7F33F4A59E8BD">
    <w:name w:val="4BD4F31C993C4A359EF7F33F4A59E8BD"/>
    <w:rsid w:val="009A2DDA"/>
  </w:style>
  <w:style w:type="paragraph" w:customStyle="1" w:styleId="71FC1E4B703544388BC70376F61D50EB">
    <w:name w:val="71FC1E4B703544388BC70376F61D50EB"/>
    <w:rsid w:val="009A2DDA"/>
  </w:style>
  <w:style w:type="paragraph" w:customStyle="1" w:styleId="D762211087D84D07A0684961D45EFFE9">
    <w:name w:val="D762211087D84D07A0684961D45EFFE9"/>
    <w:rsid w:val="009A2DDA"/>
  </w:style>
  <w:style w:type="paragraph" w:customStyle="1" w:styleId="33EF6005B3074BCFA023B3E695413E68">
    <w:name w:val="33EF6005B3074BCFA023B3E695413E68"/>
    <w:rsid w:val="009A2DDA"/>
  </w:style>
  <w:style w:type="paragraph" w:customStyle="1" w:styleId="9E1DA1E1EEB34B8491F3B11DA23B2E6F">
    <w:name w:val="9E1DA1E1EEB34B8491F3B11DA23B2E6F"/>
    <w:rsid w:val="009A2DDA"/>
  </w:style>
  <w:style w:type="paragraph" w:customStyle="1" w:styleId="FC4ED3A1BCEE4DE0BA49B8675524F664">
    <w:name w:val="FC4ED3A1BCEE4DE0BA49B8675524F664"/>
    <w:rsid w:val="009A2DDA"/>
  </w:style>
  <w:style w:type="paragraph" w:customStyle="1" w:styleId="4AFFCAB5E8354F8FABAABDC4B3CD493F">
    <w:name w:val="4AFFCAB5E8354F8FABAABDC4B3CD493F"/>
    <w:rsid w:val="009A2DDA"/>
  </w:style>
  <w:style w:type="paragraph" w:customStyle="1" w:styleId="078580C18F0D4B2BA6570F4D3CB3334D">
    <w:name w:val="078580C18F0D4B2BA6570F4D3CB3334D"/>
    <w:rsid w:val="009A2DDA"/>
  </w:style>
  <w:style w:type="paragraph" w:customStyle="1" w:styleId="C8FE754C827143D3A3414A5422E04175">
    <w:name w:val="C8FE754C827143D3A3414A5422E04175"/>
    <w:rsid w:val="009A2DDA"/>
  </w:style>
  <w:style w:type="paragraph" w:customStyle="1" w:styleId="9A02C5DB17DA4A418A5EEBCF7B9FC107">
    <w:name w:val="9A02C5DB17DA4A418A5EEBCF7B9FC107"/>
    <w:rsid w:val="009A2DDA"/>
  </w:style>
  <w:style w:type="paragraph" w:customStyle="1" w:styleId="4B43427ABA834AE3B626D325247B23CB">
    <w:name w:val="4B43427ABA834AE3B626D325247B23CB"/>
    <w:rsid w:val="009A2DDA"/>
  </w:style>
  <w:style w:type="paragraph" w:customStyle="1" w:styleId="FBFE0042629C47589A6392D3EDBBCF56">
    <w:name w:val="FBFE0042629C47589A6392D3EDBBCF56"/>
    <w:rsid w:val="009A2DDA"/>
  </w:style>
  <w:style w:type="paragraph" w:customStyle="1" w:styleId="2536EF379A894838B6A6ABB4436D182D">
    <w:name w:val="2536EF379A894838B6A6ABB4436D182D"/>
    <w:rsid w:val="009A2DDA"/>
  </w:style>
  <w:style w:type="paragraph" w:customStyle="1" w:styleId="D3B749EE114F488AAF2B9EC7B654258C">
    <w:name w:val="D3B749EE114F488AAF2B9EC7B654258C"/>
    <w:rsid w:val="009A2DDA"/>
  </w:style>
  <w:style w:type="paragraph" w:customStyle="1" w:styleId="B704D42A7E6A4DD686876BC35A814F53">
    <w:name w:val="B704D42A7E6A4DD686876BC35A814F53"/>
    <w:rsid w:val="009A2DDA"/>
  </w:style>
  <w:style w:type="paragraph" w:customStyle="1" w:styleId="F0B627B569C3402390567BFC600C1138">
    <w:name w:val="F0B627B569C3402390567BFC600C1138"/>
    <w:rsid w:val="009A2DDA"/>
  </w:style>
  <w:style w:type="paragraph" w:customStyle="1" w:styleId="A9888F5E022C45E282C6A5B39858C5E4">
    <w:name w:val="A9888F5E022C45E282C6A5B39858C5E4"/>
    <w:rsid w:val="009A2DDA"/>
  </w:style>
  <w:style w:type="paragraph" w:customStyle="1" w:styleId="4FE2E143EEB349DCBA03AFD740DFA737">
    <w:name w:val="4FE2E143EEB349DCBA03AFD740DFA737"/>
    <w:rsid w:val="009A2DDA"/>
  </w:style>
  <w:style w:type="paragraph" w:customStyle="1" w:styleId="5CDB79B8907A4034AE856EFEB2B3D969">
    <w:name w:val="5CDB79B8907A4034AE856EFEB2B3D969"/>
    <w:rsid w:val="009A2DDA"/>
  </w:style>
  <w:style w:type="paragraph" w:customStyle="1" w:styleId="60C2CD4E87E34C428787EC62B9395793">
    <w:name w:val="60C2CD4E87E34C428787EC62B9395793"/>
    <w:rsid w:val="009A2DDA"/>
  </w:style>
  <w:style w:type="paragraph" w:customStyle="1" w:styleId="515C7E721F31482BBB8B9212482FA769">
    <w:name w:val="515C7E721F31482BBB8B9212482FA769"/>
    <w:rsid w:val="009A2DDA"/>
  </w:style>
  <w:style w:type="paragraph" w:customStyle="1" w:styleId="0B51A18BDDCA4E0083CBAFC59D8499DA">
    <w:name w:val="0B51A18BDDCA4E0083CBAFC59D8499DA"/>
    <w:rsid w:val="009A2DDA"/>
  </w:style>
  <w:style w:type="paragraph" w:customStyle="1" w:styleId="5413F3DDA8774287AB501BDB16F3C43A">
    <w:name w:val="5413F3DDA8774287AB501BDB16F3C43A"/>
    <w:rsid w:val="009A2DDA"/>
  </w:style>
  <w:style w:type="paragraph" w:customStyle="1" w:styleId="D47284AD86A84EF78700B0CB83ACA826">
    <w:name w:val="D47284AD86A84EF78700B0CB83ACA826"/>
    <w:rsid w:val="009A2DDA"/>
  </w:style>
  <w:style w:type="paragraph" w:customStyle="1" w:styleId="A6ECEB8AE9B54D8AA558C8EE0FF8CDE8">
    <w:name w:val="A6ECEB8AE9B54D8AA558C8EE0FF8CDE8"/>
    <w:rsid w:val="009A2DDA"/>
  </w:style>
  <w:style w:type="paragraph" w:customStyle="1" w:styleId="9A451ED8D4F64A5B8C5FD62CA535DDCD">
    <w:name w:val="9A451ED8D4F64A5B8C5FD62CA535DDCD"/>
    <w:rsid w:val="009A2DDA"/>
  </w:style>
  <w:style w:type="paragraph" w:customStyle="1" w:styleId="C03C74A763D94F3D92659CBB98DD7307">
    <w:name w:val="C03C74A763D94F3D92659CBB98DD7307"/>
    <w:rsid w:val="009A2DDA"/>
  </w:style>
  <w:style w:type="paragraph" w:customStyle="1" w:styleId="5FFCF0CB33634BC5BB846A89ACC51FA3">
    <w:name w:val="5FFCF0CB33634BC5BB846A89ACC51FA3"/>
    <w:rsid w:val="009A2DDA"/>
  </w:style>
  <w:style w:type="paragraph" w:customStyle="1" w:styleId="CCBD3BC540494046869E4376F42604B3">
    <w:name w:val="CCBD3BC540494046869E4376F42604B3"/>
    <w:rsid w:val="009A2DDA"/>
  </w:style>
  <w:style w:type="paragraph" w:customStyle="1" w:styleId="21091356DECB4C9497BADEF3A095FF00">
    <w:name w:val="21091356DECB4C9497BADEF3A095FF00"/>
    <w:rsid w:val="0072627E"/>
  </w:style>
  <w:style w:type="paragraph" w:customStyle="1" w:styleId="97E975C20B0C4C60AAFD0E67F86A6D35">
    <w:name w:val="97E975C20B0C4C60AAFD0E67F86A6D35"/>
    <w:rsid w:val="0072627E"/>
  </w:style>
  <w:style w:type="paragraph" w:customStyle="1" w:styleId="0BDDC4F1F56F443A888CC33B1FE8C2E9">
    <w:name w:val="0BDDC4F1F56F443A888CC33B1FE8C2E9"/>
    <w:rsid w:val="0072627E"/>
  </w:style>
  <w:style w:type="paragraph" w:customStyle="1" w:styleId="8E128611AF5745B18EC366D173D833BF">
    <w:name w:val="8E128611AF5745B18EC366D173D833BF"/>
    <w:rsid w:val="0072627E"/>
  </w:style>
  <w:style w:type="paragraph" w:customStyle="1" w:styleId="E83F7705481E4789AEA42BA46FAC2FDD">
    <w:name w:val="E83F7705481E4789AEA42BA46FAC2FDD"/>
    <w:rsid w:val="0072627E"/>
  </w:style>
  <w:style w:type="paragraph" w:customStyle="1" w:styleId="996EF7A8E7934C56B6610B75A88743BD">
    <w:name w:val="996EF7A8E7934C56B6610B75A88743BD"/>
    <w:rsid w:val="0072627E"/>
  </w:style>
  <w:style w:type="paragraph" w:customStyle="1" w:styleId="994ED57EA98C4FBD850308C245037B72">
    <w:name w:val="994ED57EA98C4FBD850308C245037B72"/>
    <w:rsid w:val="0072627E"/>
  </w:style>
  <w:style w:type="paragraph" w:customStyle="1" w:styleId="F1EB187B67BD4A748B8F6487EA35E722">
    <w:name w:val="F1EB187B67BD4A748B8F6487EA35E722"/>
    <w:rsid w:val="0072627E"/>
  </w:style>
  <w:style w:type="paragraph" w:customStyle="1" w:styleId="AD6B0E94D7414890BEF3E2BFF0E5A486">
    <w:name w:val="AD6B0E94D7414890BEF3E2BFF0E5A486"/>
    <w:rsid w:val="0072627E"/>
  </w:style>
  <w:style w:type="paragraph" w:customStyle="1" w:styleId="86B7EC06999D424F9DFF1501DC73EE52">
    <w:name w:val="86B7EC06999D424F9DFF1501DC73EE52"/>
    <w:rsid w:val="0072627E"/>
  </w:style>
  <w:style w:type="paragraph" w:customStyle="1" w:styleId="C391FCB11B6041E6875CE707E85FACDD">
    <w:name w:val="C391FCB11B6041E6875CE707E85FACDD"/>
    <w:rsid w:val="0072627E"/>
  </w:style>
  <w:style w:type="paragraph" w:customStyle="1" w:styleId="4E87C56FFA43458B89405DAE75878673">
    <w:name w:val="4E87C56FFA43458B89405DAE75878673"/>
    <w:rsid w:val="0072627E"/>
  </w:style>
  <w:style w:type="paragraph" w:customStyle="1" w:styleId="873E5B63BF8D4F5487392D9E13F9D214">
    <w:name w:val="873E5B63BF8D4F5487392D9E13F9D214"/>
    <w:rsid w:val="0072627E"/>
  </w:style>
  <w:style w:type="paragraph" w:customStyle="1" w:styleId="2429D104705C43D9B7F6A1F131646DA1">
    <w:name w:val="2429D104705C43D9B7F6A1F131646DA1"/>
    <w:rsid w:val="0072627E"/>
  </w:style>
  <w:style w:type="paragraph" w:customStyle="1" w:styleId="8A389B6999444AAE892C0BC5ECA95B1F">
    <w:name w:val="8A389B6999444AAE892C0BC5ECA95B1F"/>
    <w:rsid w:val="0072627E"/>
  </w:style>
  <w:style w:type="paragraph" w:customStyle="1" w:styleId="7EE4071C2F5245AF8E76191C6848E94C">
    <w:name w:val="7EE4071C2F5245AF8E76191C6848E94C"/>
    <w:rsid w:val="0072627E"/>
  </w:style>
  <w:style w:type="paragraph" w:customStyle="1" w:styleId="5223EC1E9B0D47D5BF8D639AAC8C3A70">
    <w:name w:val="5223EC1E9B0D47D5BF8D639AAC8C3A70"/>
    <w:rsid w:val="0072627E"/>
  </w:style>
  <w:style w:type="paragraph" w:customStyle="1" w:styleId="1C1CB19814124A93BE1C3DF34C99F70B">
    <w:name w:val="1C1CB19814124A93BE1C3DF34C99F70B"/>
    <w:rsid w:val="0072627E"/>
  </w:style>
  <w:style w:type="paragraph" w:customStyle="1" w:styleId="CB1E21C63AA6487C8537C74B354E0117">
    <w:name w:val="CB1E21C63AA6487C8537C74B354E0117"/>
    <w:rsid w:val="0072627E"/>
  </w:style>
  <w:style w:type="paragraph" w:customStyle="1" w:styleId="92F636A2D2D94C409FF6ACCB5CC4A366">
    <w:name w:val="92F636A2D2D94C409FF6ACCB5CC4A366"/>
    <w:rsid w:val="0072627E"/>
  </w:style>
  <w:style w:type="paragraph" w:customStyle="1" w:styleId="EC0FFEF9370C4987A5176E037C69FA2D">
    <w:name w:val="EC0FFEF9370C4987A5176E037C69FA2D"/>
    <w:rsid w:val="0072627E"/>
  </w:style>
  <w:style w:type="paragraph" w:customStyle="1" w:styleId="8850929CABA743268BDB4B0D835A608A">
    <w:name w:val="8850929CABA743268BDB4B0D835A608A"/>
    <w:rsid w:val="0072627E"/>
  </w:style>
  <w:style w:type="paragraph" w:customStyle="1" w:styleId="41EA2305896B43FF835C88E09B2C53ED">
    <w:name w:val="41EA2305896B43FF835C88E09B2C53ED"/>
    <w:rsid w:val="0072627E"/>
  </w:style>
  <w:style w:type="paragraph" w:customStyle="1" w:styleId="0357498D8EB446ED938804283D372F59">
    <w:name w:val="0357498D8EB446ED938804283D372F59"/>
    <w:rsid w:val="0072627E"/>
  </w:style>
  <w:style w:type="paragraph" w:customStyle="1" w:styleId="4A650695D8B046D2A121935E4355588F">
    <w:name w:val="4A650695D8B046D2A121935E4355588F"/>
    <w:rsid w:val="0072627E"/>
  </w:style>
  <w:style w:type="paragraph" w:customStyle="1" w:styleId="1041A7312FA84B17B1B5BA1BB084E89E">
    <w:name w:val="1041A7312FA84B17B1B5BA1BB084E89E"/>
    <w:rsid w:val="0072627E"/>
  </w:style>
  <w:style w:type="paragraph" w:customStyle="1" w:styleId="F7DED67BB1264A08848FC6A442BD83ED">
    <w:name w:val="F7DED67BB1264A08848FC6A442BD83ED"/>
    <w:rsid w:val="0072627E"/>
  </w:style>
  <w:style w:type="paragraph" w:customStyle="1" w:styleId="ED75B396E2B3420B8D57808281107671">
    <w:name w:val="ED75B396E2B3420B8D57808281107671"/>
    <w:rsid w:val="0072627E"/>
  </w:style>
  <w:style w:type="paragraph" w:customStyle="1" w:styleId="7C98D2B9B23E4E5EB569CBE5AF109A8A">
    <w:name w:val="7C98D2B9B23E4E5EB569CBE5AF109A8A"/>
    <w:rsid w:val="0072627E"/>
  </w:style>
  <w:style w:type="paragraph" w:customStyle="1" w:styleId="5CC778F2D32641C6AF39CF6BD0ADCA6E">
    <w:name w:val="5CC778F2D32641C6AF39CF6BD0ADCA6E"/>
    <w:rsid w:val="0072627E"/>
  </w:style>
  <w:style w:type="paragraph" w:customStyle="1" w:styleId="F9963516941D4BD8B7561EF323ED70DC">
    <w:name w:val="F9963516941D4BD8B7561EF323ED70DC"/>
    <w:rsid w:val="0072627E"/>
  </w:style>
  <w:style w:type="paragraph" w:customStyle="1" w:styleId="39984E048E00414A9EEB8116BA025CE4">
    <w:name w:val="39984E048E00414A9EEB8116BA025CE4"/>
    <w:rsid w:val="0072627E"/>
  </w:style>
  <w:style w:type="paragraph" w:customStyle="1" w:styleId="5ABF61BB75AF4F0CB46138240F9CF513">
    <w:name w:val="5ABF61BB75AF4F0CB46138240F9CF513"/>
    <w:rsid w:val="0072627E"/>
  </w:style>
  <w:style w:type="paragraph" w:customStyle="1" w:styleId="BDF6ED8939D84EE4A47287DB13429BE2">
    <w:name w:val="BDF6ED8939D84EE4A47287DB13429BE2"/>
    <w:rsid w:val="0072627E"/>
  </w:style>
  <w:style w:type="paragraph" w:customStyle="1" w:styleId="FF170193FE3A4D55B4515E80A7AFA8E7">
    <w:name w:val="FF170193FE3A4D55B4515E80A7AFA8E7"/>
    <w:rsid w:val="0072627E"/>
  </w:style>
  <w:style w:type="paragraph" w:customStyle="1" w:styleId="D46008CAB018417E951ED6C1AECBC8A7">
    <w:name w:val="D46008CAB018417E951ED6C1AECBC8A7"/>
    <w:rsid w:val="0072627E"/>
  </w:style>
  <w:style w:type="paragraph" w:customStyle="1" w:styleId="598588D47619408B80E3CA9197453C6D">
    <w:name w:val="598588D47619408B80E3CA9197453C6D"/>
    <w:rsid w:val="0072627E"/>
  </w:style>
  <w:style w:type="paragraph" w:customStyle="1" w:styleId="79CD78409B5E4299A092E580C17DCD4A">
    <w:name w:val="79CD78409B5E4299A092E580C17DCD4A"/>
    <w:rsid w:val="0072627E"/>
  </w:style>
  <w:style w:type="paragraph" w:customStyle="1" w:styleId="39F54AF48C2A4E82B436A668949859B5">
    <w:name w:val="39F54AF48C2A4E82B436A668949859B5"/>
    <w:rsid w:val="0072627E"/>
  </w:style>
  <w:style w:type="paragraph" w:customStyle="1" w:styleId="DE3DC4EC3A664B23870D13C647ADBCAF">
    <w:name w:val="DE3DC4EC3A664B23870D13C647ADBCAF"/>
    <w:rsid w:val="0072627E"/>
  </w:style>
  <w:style w:type="paragraph" w:customStyle="1" w:styleId="70E95646B41044C38174B56C53375775">
    <w:name w:val="70E95646B41044C38174B56C53375775"/>
    <w:rsid w:val="0072627E"/>
  </w:style>
  <w:style w:type="paragraph" w:customStyle="1" w:styleId="1EE3233B957149F3B2A7F4AF1A727AAC">
    <w:name w:val="1EE3233B957149F3B2A7F4AF1A727AAC"/>
    <w:rsid w:val="0072627E"/>
  </w:style>
  <w:style w:type="paragraph" w:customStyle="1" w:styleId="53F0B9163BB8465A94F465A96D1AB025">
    <w:name w:val="53F0B9163BB8465A94F465A96D1AB025"/>
    <w:rsid w:val="0072627E"/>
  </w:style>
  <w:style w:type="paragraph" w:customStyle="1" w:styleId="5EF3A4EC523F4A968F35B53AF2EEAE4D">
    <w:name w:val="5EF3A4EC523F4A968F35B53AF2EEAE4D"/>
    <w:rsid w:val="0072627E"/>
  </w:style>
  <w:style w:type="paragraph" w:customStyle="1" w:styleId="E6F9FF54A31646FBA67B002700BBA90A">
    <w:name w:val="E6F9FF54A31646FBA67B002700BBA90A"/>
    <w:rsid w:val="0072627E"/>
  </w:style>
  <w:style w:type="paragraph" w:customStyle="1" w:styleId="7FDFBF2FB0D442579C167B28783CD5C3">
    <w:name w:val="7FDFBF2FB0D442579C167B28783CD5C3"/>
    <w:rsid w:val="0072627E"/>
  </w:style>
  <w:style w:type="paragraph" w:customStyle="1" w:styleId="D4ACB59C9BDF4A94BFCF3AA7DCD72225">
    <w:name w:val="D4ACB59C9BDF4A94BFCF3AA7DCD72225"/>
    <w:rsid w:val="0072627E"/>
  </w:style>
  <w:style w:type="paragraph" w:customStyle="1" w:styleId="A49653D7CF2F45CBAF76A8FFF30B5B75">
    <w:name w:val="A49653D7CF2F45CBAF76A8FFF30B5B75"/>
    <w:rsid w:val="0072627E"/>
  </w:style>
  <w:style w:type="paragraph" w:customStyle="1" w:styleId="869A4A4B23764EE3997EE1EBACF455F9">
    <w:name w:val="869A4A4B23764EE3997EE1EBACF455F9"/>
    <w:rsid w:val="0072627E"/>
  </w:style>
  <w:style w:type="paragraph" w:customStyle="1" w:styleId="C1F44F4DB2D54786ADF202960A0F7965">
    <w:name w:val="C1F44F4DB2D54786ADF202960A0F7965"/>
    <w:rsid w:val="0072627E"/>
  </w:style>
  <w:style w:type="paragraph" w:customStyle="1" w:styleId="A4DBB87684074A4295EAF599490AB8D2">
    <w:name w:val="A4DBB87684074A4295EAF599490AB8D2"/>
    <w:rsid w:val="0072627E"/>
  </w:style>
  <w:style w:type="paragraph" w:customStyle="1" w:styleId="90FE0A136DE344139097EFD429838CC2">
    <w:name w:val="90FE0A136DE344139097EFD429838CC2"/>
    <w:rsid w:val="0072627E"/>
  </w:style>
  <w:style w:type="paragraph" w:customStyle="1" w:styleId="81FA8A7C9B434B04BD4ED59425D95B18">
    <w:name w:val="81FA8A7C9B434B04BD4ED59425D95B18"/>
    <w:rsid w:val="0072627E"/>
  </w:style>
  <w:style w:type="paragraph" w:customStyle="1" w:styleId="178E949632D743918BB8E81036F5922C">
    <w:name w:val="178E949632D743918BB8E81036F5922C"/>
    <w:rsid w:val="0072627E"/>
  </w:style>
  <w:style w:type="paragraph" w:customStyle="1" w:styleId="36730A0C5E3D489EA574B46AF5A59629">
    <w:name w:val="36730A0C5E3D489EA574B46AF5A59629"/>
    <w:rsid w:val="0072627E"/>
  </w:style>
  <w:style w:type="paragraph" w:customStyle="1" w:styleId="325D2B6DBE78485D9F27B84BB931BEAA">
    <w:name w:val="325D2B6DBE78485D9F27B84BB931BEAA"/>
    <w:rsid w:val="0072627E"/>
  </w:style>
  <w:style w:type="paragraph" w:customStyle="1" w:styleId="19596665C6BC47A1968DB3F2DB045284">
    <w:name w:val="19596665C6BC47A1968DB3F2DB045284"/>
    <w:rsid w:val="0072627E"/>
  </w:style>
  <w:style w:type="paragraph" w:customStyle="1" w:styleId="CEBF9D6CFB954E98838C8003621E2A1F">
    <w:name w:val="CEBF9D6CFB954E98838C8003621E2A1F"/>
    <w:rsid w:val="0072627E"/>
  </w:style>
  <w:style w:type="paragraph" w:customStyle="1" w:styleId="F9093B88E8144AA3B06B114BF3C0EAEB">
    <w:name w:val="F9093B88E8144AA3B06B114BF3C0EAEB"/>
    <w:rsid w:val="0072627E"/>
  </w:style>
  <w:style w:type="paragraph" w:customStyle="1" w:styleId="10E20907C6814F9A9B3DA83FB3A575DF">
    <w:name w:val="10E20907C6814F9A9B3DA83FB3A575DF"/>
    <w:rsid w:val="0072627E"/>
  </w:style>
  <w:style w:type="paragraph" w:customStyle="1" w:styleId="2A35312A2ECF477397CE870FE537965C">
    <w:name w:val="2A35312A2ECF477397CE870FE537965C"/>
    <w:rsid w:val="0072627E"/>
  </w:style>
  <w:style w:type="paragraph" w:customStyle="1" w:styleId="6D34B5AF36C84F99AA4EA342C77C20DA">
    <w:name w:val="6D34B5AF36C84F99AA4EA342C77C20DA"/>
    <w:rsid w:val="0072627E"/>
  </w:style>
  <w:style w:type="paragraph" w:customStyle="1" w:styleId="500E02A2CC7E473CB4C739494BC8BC75">
    <w:name w:val="500E02A2CC7E473CB4C739494BC8BC75"/>
    <w:rsid w:val="0072627E"/>
  </w:style>
  <w:style w:type="paragraph" w:customStyle="1" w:styleId="FCDCC3033B7441FAA0023C644B6C98A9">
    <w:name w:val="FCDCC3033B7441FAA0023C644B6C98A9"/>
    <w:rsid w:val="0072627E"/>
  </w:style>
  <w:style w:type="paragraph" w:customStyle="1" w:styleId="9FF19A18D79A465EA14B168FFABF4B06">
    <w:name w:val="9FF19A18D79A465EA14B168FFABF4B06"/>
    <w:rsid w:val="0072627E"/>
  </w:style>
  <w:style w:type="paragraph" w:customStyle="1" w:styleId="BD5CF3411B9845F49A34BBDAD33E370B">
    <w:name w:val="BD5CF3411B9845F49A34BBDAD33E370B"/>
    <w:rsid w:val="0072627E"/>
  </w:style>
  <w:style w:type="paragraph" w:customStyle="1" w:styleId="5D69B27490584FC4B5C22A0D94CB36D6">
    <w:name w:val="5D69B27490584FC4B5C22A0D94CB36D6"/>
    <w:rsid w:val="0072627E"/>
  </w:style>
  <w:style w:type="paragraph" w:customStyle="1" w:styleId="D635B6A517FE43D5913150945E39722F">
    <w:name w:val="D635B6A517FE43D5913150945E39722F"/>
    <w:rsid w:val="0072627E"/>
  </w:style>
  <w:style w:type="paragraph" w:customStyle="1" w:styleId="B11D815C316F4B6EA949D4B2D7A5453F">
    <w:name w:val="B11D815C316F4B6EA949D4B2D7A5453F"/>
    <w:rsid w:val="0072627E"/>
  </w:style>
  <w:style w:type="paragraph" w:customStyle="1" w:styleId="0474AF56F26C4D19BDB9EA9EFED126A0">
    <w:name w:val="0474AF56F26C4D19BDB9EA9EFED126A0"/>
    <w:rsid w:val="0072627E"/>
  </w:style>
  <w:style w:type="paragraph" w:customStyle="1" w:styleId="41AA2E4F9DB94154A33F9199931C5379">
    <w:name w:val="41AA2E4F9DB94154A33F9199931C5379"/>
    <w:rsid w:val="0072627E"/>
  </w:style>
  <w:style w:type="paragraph" w:customStyle="1" w:styleId="3D56E8EA9CCD4792BC6563DE8CA44704">
    <w:name w:val="3D56E8EA9CCD4792BC6563DE8CA44704"/>
    <w:rsid w:val="0072627E"/>
  </w:style>
  <w:style w:type="paragraph" w:customStyle="1" w:styleId="9D883E27BF5047E1A56FC703056445D4">
    <w:name w:val="9D883E27BF5047E1A56FC703056445D4"/>
    <w:rsid w:val="0072627E"/>
  </w:style>
  <w:style w:type="paragraph" w:customStyle="1" w:styleId="D9EE69FDCE00474D99296BF69EEC9A0C">
    <w:name w:val="D9EE69FDCE00474D99296BF69EEC9A0C"/>
    <w:rsid w:val="0072627E"/>
  </w:style>
  <w:style w:type="paragraph" w:customStyle="1" w:styleId="47044BF3D7684CBF9F987A6648382A00">
    <w:name w:val="47044BF3D7684CBF9F987A6648382A00"/>
    <w:rsid w:val="0072627E"/>
  </w:style>
  <w:style w:type="paragraph" w:customStyle="1" w:styleId="4D22348B33CB4D9B8A4B3ADB9582A6F2">
    <w:name w:val="4D22348B33CB4D9B8A4B3ADB9582A6F2"/>
    <w:rsid w:val="0072627E"/>
  </w:style>
  <w:style w:type="paragraph" w:customStyle="1" w:styleId="D8BF0A7A962D4DA0913830DFE4CEE104">
    <w:name w:val="D8BF0A7A962D4DA0913830DFE4CEE104"/>
    <w:rsid w:val="0072627E"/>
  </w:style>
  <w:style w:type="paragraph" w:customStyle="1" w:styleId="1319C08141AA44EE97D3EC13D5B80CBF">
    <w:name w:val="1319C08141AA44EE97D3EC13D5B80CBF"/>
    <w:rsid w:val="0072627E"/>
  </w:style>
  <w:style w:type="paragraph" w:customStyle="1" w:styleId="15839DC6800B40109B8E4CF0723F4161">
    <w:name w:val="15839DC6800B40109B8E4CF0723F4161"/>
    <w:rsid w:val="0072627E"/>
  </w:style>
  <w:style w:type="paragraph" w:customStyle="1" w:styleId="FE42A56C7DCA4E9D8419FBA1D2D58525">
    <w:name w:val="FE42A56C7DCA4E9D8419FBA1D2D58525"/>
    <w:rsid w:val="0072627E"/>
  </w:style>
  <w:style w:type="paragraph" w:customStyle="1" w:styleId="FE834005D8D147E7A1EF474AB0F69889">
    <w:name w:val="FE834005D8D147E7A1EF474AB0F69889"/>
    <w:rsid w:val="0072627E"/>
  </w:style>
  <w:style w:type="paragraph" w:customStyle="1" w:styleId="9E7463A598BD4DB28F60E7E8AF47C3C4">
    <w:name w:val="9E7463A598BD4DB28F60E7E8AF47C3C4"/>
    <w:rsid w:val="0072627E"/>
  </w:style>
  <w:style w:type="paragraph" w:customStyle="1" w:styleId="D8402CD7AC2C4D4DA208D479B3FA6D06">
    <w:name w:val="D8402CD7AC2C4D4DA208D479B3FA6D06"/>
    <w:rsid w:val="0072627E"/>
  </w:style>
  <w:style w:type="paragraph" w:customStyle="1" w:styleId="A63CB1C1CFC349D5978C9D017144C177">
    <w:name w:val="A63CB1C1CFC349D5978C9D017144C177"/>
    <w:rsid w:val="0072627E"/>
  </w:style>
  <w:style w:type="paragraph" w:customStyle="1" w:styleId="1441416DF6074BBB8B37B81DEAB7DDDE">
    <w:name w:val="1441416DF6074BBB8B37B81DEAB7DDDE"/>
    <w:rsid w:val="0072627E"/>
  </w:style>
  <w:style w:type="paragraph" w:customStyle="1" w:styleId="56FD67960A5D4401B8D0333CCC6CEDE9">
    <w:name w:val="56FD67960A5D4401B8D0333CCC6CEDE9"/>
    <w:rsid w:val="0072627E"/>
  </w:style>
  <w:style w:type="paragraph" w:customStyle="1" w:styleId="97E469D8EF03461B84545D1F673D8BC2">
    <w:name w:val="97E469D8EF03461B84545D1F673D8BC2"/>
    <w:rsid w:val="0072627E"/>
  </w:style>
  <w:style w:type="paragraph" w:customStyle="1" w:styleId="864A65F7C1C84930AD3682907EAE0953">
    <w:name w:val="864A65F7C1C84930AD3682907EAE0953"/>
    <w:rsid w:val="0072627E"/>
  </w:style>
  <w:style w:type="paragraph" w:customStyle="1" w:styleId="60351C022BB64FA39EA4BD11CE594AB6">
    <w:name w:val="60351C022BB64FA39EA4BD11CE594AB6"/>
    <w:rsid w:val="0072627E"/>
  </w:style>
  <w:style w:type="paragraph" w:customStyle="1" w:styleId="0B536BBA9AD946CC835B2A634967BA7D">
    <w:name w:val="0B536BBA9AD946CC835B2A634967BA7D"/>
    <w:rsid w:val="0072627E"/>
  </w:style>
  <w:style w:type="paragraph" w:customStyle="1" w:styleId="C31A4D7028EB442799B1787B2E4F9470">
    <w:name w:val="C31A4D7028EB442799B1787B2E4F9470"/>
    <w:rsid w:val="0072627E"/>
  </w:style>
  <w:style w:type="paragraph" w:customStyle="1" w:styleId="78D270DC9C584AEB8263B1196442396B">
    <w:name w:val="78D270DC9C584AEB8263B1196442396B"/>
    <w:rsid w:val="0072627E"/>
  </w:style>
  <w:style w:type="paragraph" w:customStyle="1" w:styleId="5FD2027EB7FC4EFC82BE58BECCC110A1">
    <w:name w:val="5FD2027EB7FC4EFC82BE58BECCC110A1"/>
    <w:rsid w:val="0072627E"/>
  </w:style>
  <w:style w:type="paragraph" w:customStyle="1" w:styleId="EEC01B2C66D948DCB9D46C7DBBEA7BCB">
    <w:name w:val="EEC01B2C66D948DCB9D46C7DBBEA7BCB"/>
    <w:rsid w:val="0072627E"/>
  </w:style>
  <w:style w:type="paragraph" w:customStyle="1" w:styleId="C4B5D9F4687B403093577F0D63CD126C">
    <w:name w:val="C4B5D9F4687B403093577F0D63CD126C"/>
    <w:rsid w:val="0072627E"/>
  </w:style>
  <w:style w:type="paragraph" w:customStyle="1" w:styleId="813DEDB5FCB34A4884A1E669D4609624">
    <w:name w:val="813DEDB5FCB34A4884A1E669D4609624"/>
    <w:rsid w:val="0072627E"/>
  </w:style>
  <w:style w:type="paragraph" w:customStyle="1" w:styleId="6E844821041D4828857A81C9297CC24A">
    <w:name w:val="6E844821041D4828857A81C9297CC24A"/>
    <w:rsid w:val="0072627E"/>
  </w:style>
  <w:style w:type="paragraph" w:customStyle="1" w:styleId="260CF32AAA604BF8A95A03059AE356E2">
    <w:name w:val="260CF32AAA604BF8A95A03059AE356E2"/>
    <w:rsid w:val="0072627E"/>
  </w:style>
  <w:style w:type="paragraph" w:customStyle="1" w:styleId="1318BD5291B84975BBAF770E3F077FA4">
    <w:name w:val="1318BD5291B84975BBAF770E3F077FA4"/>
    <w:rsid w:val="0072627E"/>
  </w:style>
  <w:style w:type="paragraph" w:customStyle="1" w:styleId="712799F151E04D29A1142D8AA37EAC19">
    <w:name w:val="712799F151E04D29A1142D8AA37EAC19"/>
    <w:rsid w:val="0072627E"/>
  </w:style>
  <w:style w:type="paragraph" w:customStyle="1" w:styleId="6E3C4D0FE5BE407A96D7A6B00E2A1F66">
    <w:name w:val="6E3C4D0FE5BE407A96D7A6B00E2A1F66"/>
    <w:rsid w:val="0072627E"/>
  </w:style>
  <w:style w:type="paragraph" w:customStyle="1" w:styleId="6028E029C52443C0A2A345E156E5976E">
    <w:name w:val="6028E029C52443C0A2A345E156E5976E"/>
    <w:rsid w:val="0072627E"/>
  </w:style>
  <w:style w:type="paragraph" w:customStyle="1" w:styleId="0DEDED402DC646A0902B53224D79695F">
    <w:name w:val="0DEDED402DC646A0902B53224D79695F"/>
    <w:rsid w:val="0072627E"/>
  </w:style>
  <w:style w:type="paragraph" w:customStyle="1" w:styleId="1046F1D8ADC541DC86B583B5E00ADF28">
    <w:name w:val="1046F1D8ADC541DC86B583B5E00ADF28"/>
    <w:rsid w:val="0072627E"/>
  </w:style>
  <w:style w:type="paragraph" w:customStyle="1" w:styleId="CB7F877484394D72B74D078CF1B9D36C">
    <w:name w:val="CB7F877484394D72B74D078CF1B9D36C"/>
    <w:rsid w:val="0072627E"/>
  </w:style>
  <w:style w:type="paragraph" w:customStyle="1" w:styleId="C32EEFD8E2A24EB2AA622B00A15F65AA">
    <w:name w:val="C32EEFD8E2A24EB2AA622B00A15F65AA"/>
    <w:rsid w:val="0072627E"/>
  </w:style>
  <w:style w:type="paragraph" w:customStyle="1" w:styleId="0934977DFD354DED84A876B828A725BF">
    <w:name w:val="0934977DFD354DED84A876B828A725BF"/>
    <w:rsid w:val="0072627E"/>
  </w:style>
  <w:style w:type="paragraph" w:customStyle="1" w:styleId="0290FF60F9C248A6A3BAA9590BA9F6DE">
    <w:name w:val="0290FF60F9C248A6A3BAA9590BA9F6DE"/>
    <w:rsid w:val="0072627E"/>
  </w:style>
  <w:style w:type="paragraph" w:customStyle="1" w:styleId="9AD176B274814462ABB712BB075EF9B5">
    <w:name w:val="9AD176B274814462ABB712BB075EF9B5"/>
    <w:rsid w:val="0072627E"/>
  </w:style>
  <w:style w:type="paragraph" w:customStyle="1" w:styleId="A8043C99998A45B883F39AEFEC80B187">
    <w:name w:val="A8043C99998A45B883F39AEFEC80B187"/>
    <w:rsid w:val="0072627E"/>
  </w:style>
  <w:style w:type="paragraph" w:customStyle="1" w:styleId="8415348C1CDE40E3BC434D2E7B0CD17D">
    <w:name w:val="8415348C1CDE40E3BC434D2E7B0CD17D"/>
    <w:rsid w:val="0072627E"/>
  </w:style>
  <w:style w:type="paragraph" w:customStyle="1" w:styleId="190A99DA78E641E1873D5B1DE108F3C7">
    <w:name w:val="190A99DA78E641E1873D5B1DE108F3C7"/>
    <w:rsid w:val="0072627E"/>
  </w:style>
  <w:style w:type="paragraph" w:customStyle="1" w:styleId="C5CBDDEF2C3A49719826B4F9578FB1DD">
    <w:name w:val="C5CBDDEF2C3A49719826B4F9578FB1DD"/>
    <w:rsid w:val="0072627E"/>
  </w:style>
  <w:style w:type="paragraph" w:customStyle="1" w:styleId="0C4036FA288243C68E4924C9F941A453">
    <w:name w:val="0C4036FA288243C68E4924C9F941A453"/>
    <w:rsid w:val="0072627E"/>
  </w:style>
  <w:style w:type="paragraph" w:customStyle="1" w:styleId="76E07CC8D89345B08FF1EEBB3946F84D">
    <w:name w:val="76E07CC8D89345B08FF1EEBB3946F84D"/>
    <w:rsid w:val="0072627E"/>
  </w:style>
  <w:style w:type="paragraph" w:customStyle="1" w:styleId="5D30A65F3BEB4C569A5D316BB5A66EAC">
    <w:name w:val="5D30A65F3BEB4C569A5D316BB5A66EAC"/>
    <w:rsid w:val="0072627E"/>
  </w:style>
  <w:style w:type="paragraph" w:customStyle="1" w:styleId="C7AE66959C324A2BBF5775BDCAAF5427">
    <w:name w:val="C7AE66959C324A2BBF5775BDCAAF5427"/>
    <w:rsid w:val="0072627E"/>
  </w:style>
  <w:style w:type="paragraph" w:customStyle="1" w:styleId="7DDBEEA458B741179BAFCD7E417D5109">
    <w:name w:val="7DDBEEA458B741179BAFCD7E417D5109"/>
    <w:rsid w:val="0072627E"/>
  </w:style>
  <w:style w:type="paragraph" w:customStyle="1" w:styleId="D1978C10E8864B39AA474AAA8219F0CF">
    <w:name w:val="D1978C10E8864B39AA474AAA8219F0CF"/>
    <w:rsid w:val="0072627E"/>
  </w:style>
  <w:style w:type="paragraph" w:customStyle="1" w:styleId="44E82FB644A9491EBB68EF05A87C8E97">
    <w:name w:val="44E82FB644A9491EBB68EF05A87C8E97"/>
    <w:rsid w:val="0072627E"/>
  </w:style>
  <w:style w:type="paragraph" w:customStyle="1" w:styleId="30EE88C66F1847F0B0FD2E45A6243C1D">
    <w:name w:val="30EE88C66F1847F0B0FD2E45A6243C1D"/>
    <w:rsid w:val="0072627E"/>
  </w:style>
  <w:style w:type="paragraph" w:customStyle="1" w:styleId="4CB4B995C8D747A287560AC3712CA0E0">
    <w:name w:val="4CB4B995C8D747A287560AC3712CA0E0"/>
    <w:rsid w:val="0072627E"/>
  </w:style>
  <w:style w:type="paragraph" w:customStyle="1" w:styleId="FCE561B4B66D4E37BFA73A526D8F9C7A">
    <w:name w:val="FCE561B4B66D4E37BFA73A526D8F9C7A"/>
    <w:rsid w:val="0072627E"/>
  </w:style>
  <w:style w:type="paragraph" w:customStyle="1" w:styleId="5705AF9612E04092A01446742C465A2E">
    <w:name w:val="5705AF9612E04092A01446742C465A2E"/>
    <w:rsid w:val="0072627E"/>
  </w:style>
  <w:style w:type="paragraph" w:customStyle="1" w:styleId="F53CFC19796D4D70BF50A77551D0C010">
    <w:name w:val="F53CFC19796D4D70BF50A77551D0C010"/>
    <w:rsid w:val="0072627E"/>
  </w:style>
  <w:style w:type="paragraph" w:customStyle="1" w:styleId="2AA9453182E44E7496587192029548F4">
    <w:name w:val="2AA9453182E44E7496587192029548F4"/>
    <w:rsid w:val="0072627E"/>
  </w:style>
  <w:style w:type="paragraph" w:customStyle="1" w:styleId="1233A1D12C3D4E839A14B7BD2AC0C59D">
    <w:name w:val="1233A1D12C3D4E839A14B7BD2AC0C59D"/>
    <w:rsid w:val="0072627E"/>
  </w:style>
  <w:style w:type="paragraph" w:customStyle="1" w:styleId="7DFA31FA898D44E38AE0DB0F0BEABB51">
    <w:name w:val="7DFA31FA898D44E38AE0DB0F0BEABB51"/>
    <w:rsid w:val="0072627E"/>
  </w:style>
  <w:style w:type="paragraph" w:customStyle="1" w:styleId="8CFA2DC7293342949E15B4C20369A4D2">
    <w:name w:val="8CFA2DC7293342949E15B4C20369A4D2"/>
    <w:rsid w:val="0072627E"/>
  </w:style>
  <w:style w:type="paragraph" w:customStyle="1" w:styleId="982267AB6BDF476A88266FAFFE6645C3">
    <w:name w:val="982267AB6BDF476A88266FAFFE6645C3"/>
    <w:rsid w:val="0072627E"/>
  </w:style>
  <w:style w:type="paragraph" w:customStyle="1" w:styleId="533D3724166F43F69FFC8B0C66C05287">
    <w:name w:val="533D3724166F43F69FFC8B0C66C05287"/>
    <w:rsid w:val="0072627E"/>
  </w:style>
  <w:style w:type="paragraph" w:customStyle="1" w:styleId="70AAFF3C60AB41358A7E23CD552F2A78">
    <w:name w:val="70AAFF3C60AB41358A7E23CD552F2A78"/>
    <w:rsid w:val="0072627E"/>
  </w:style>
  <w:style w:type="paragraph" w:customStyle="1" w:styleId="B256D9284EB64ADB9C3DE1761320DB3D">
    <w:name w:val="B256D9284EB64ADB9C3DE1761320DB3D"/>
    <w:rsid w:val="0072627E"/>
  </w:style>
  <w:style w:type="paragraph" w:customStyle="1" w:styleId="43F21CEBB1384C319F21DB770701554C">
    <w:name w:val="43F21CEBB1384C319F21DB770701554C"/>
    <w:rsid w:val="0072627E"/>
  </w:style>
  <w:style w:type="paragraph" w:customStyle="1" w:styleId="BC3C6E0575F24554BA146A634C56EEF2">
    <w:name w:val="BC3C6E0575F24554BA146A634C56EEF2"/>
    <w:rsid w:val="00076215"/>
  </w:style>
  <w:style w:type="paragraph" w:customStyle="1" w:styleId="DCE6EBF2F3114BFE97A8E80358CF7303">
    <w:name w:val="DCE6EBF2F3114BFE97A8E80358CF7303"/>
    <w:rsid w:val="00076215"/>
  </w:style>
  <w:style w:type="paragraph" w:customStyle="1" w:styleId="941D7C11E9E74D40A7C8B19E0346B094">
    <w:name w:val="941D7C11E9E74D40A7C8B19E0346B094"/>
    <w:rsid w:val="00076215"/>
  </w:style>
  <w:style w:type="paragraph" w:customStyle="1" w:styleId="51E614C037FC4CF0811CD579C9E83E1F">
    <w:name w:val="51E614C037FC4CF0811CD579C9E83E1F"/>
    <w:rsid w:val="00076215"/>
  </w:style>
  <w:style w:type="paragraph" w:customStyle="1" w:styleId="8C02578F348E4B2DB054BD1B13BB0534">
    <w:name w:val="8C02578F348E4B2DB054BD1B13BB0534"/>
    <w:rsid w:val="00076215"/>
  </w:style>
  <w:style w:type="paragraph" w:customStyle="1" w:styleId="1FC49F3290204815B503044D590E06AA">
    <w:name w:val="1FC49F3290204815B503044D590E06AA"/>
    <w:rsid w:val="00076215"/>
  </w:style>
  <w:style w:type="paragraph" w:customStyle="1" w:styleId="862BF6CFDCDB45199AEFEB734243451A">
    <w:name w:val="862BF6CFDCDB45199AEFEB734243451A"/>
    <w:rsid w:val="00076215"/>
  </w:style>
  <w:style w:type="paragraph" w:customStyle="1" w:styleId="6053379C95094DFAA9608D5B5CE04DF0">
    <w:name w:val="6053379C95094DFAA9608D5B5CE04DF0"/>
    <w:rsid w:val="00076215"/>
  </w:style>
  <w:style w:type="paragraph" w:customStyle="1" w:styleId="BDB0F71AB19D49BD874EA61AD8A04DA9">
    <w:name w:val="BDB0F71AB19D49BD874EA61AD8A04DA9"/>
    <w:rsid w:val="00076215"/>
  </w:style>
  <w:style w:type="paragraph" w:customStyle="1" w:styleId="031A64D96D964575B955001DAD815C2E">
    <w:name w:val="031A64D96D964575B955001DAD815C2E"/>
    <w:rsid w:val="00076215"/>
  </w:style>
  <w:style w:type="paragraph" w:customStyle="1" w:styleId="96CCFC40F804443283E80694E3E3545B">
    <w:name w:val="96CCFC40F804443283E80694E3E3545B"/>
    <w:rsid w:val="00076215"/>
  </w:style>
  <w:style w:type="paragraph" w:customStyle="1" w:styleId="73B5BC4122BC418088FBB41A327AF643">
    <w:name w:val="73B5BC4122BC418088FBB41A327AF643"/>
    <w:rsid w:val="00076215"/>
  </w:style>
  <w:style w:type="paragraph" w:customStyle="1" w:styleId="C8A0411AAD1C482E89A65EE79AB35C66">
    <w:name w:val="C8A0411AAD1C482E89A65EE79AB35C66"/>
    <w:rsid w:val="00076215"/>
  </w:style>
  <w:style w:type="paragraph" w:customStyle="1" w:styleId="D4CCDDF5840C4532937EEE3E3629AB11">
    <w:name w:val="D4CCDDF5840C4532937EEE3E3629AB11"/>
    <w:rsid w:val="00076215"/>
  </w:style>
  <w:style w:type="paragraph" w:customStyle="1" w:styleId="856F006A5C2240FA98317D6D93E3402C">
    <w:name w:val="856F006A5C2240FA98317D6D93E3402C"/>
    <w:rsid w:val="00076215"/>
  </w:style>
  <w:style w:type="paragraph" w:customStyle="1" w:styleId="AEEF15D8817048DA80FA978A8229D043">
    <w:name w:val="AEEF15D8817048DA80FA978A8229D043"/>
    <w:rsid w:val="00076215"/>
  </w:style>
  <w:style w:type="paragraph" w:customStyle="1" w:styleId="C7E316F485474338A963C61C48FFC1C7">
    <w:name w:val="C7E316F485474338A963C61C48FFC1C7"/>
    <w:rsid w:val="00076215"/>
  </w:style>
  <w:style w:type="paragraph" w:customStyle="1" w:styleId="071D9BA10FA54232B48F54A960CC9B35">
    <w:name w:val="071D9BA10FA54232B48F54A960CC9B35"/>
    <w:rsid w:val="00076215"/>
  </w:style>
  <w:style w:type="paragraph" w:customStyle="1" w:styleId="5CF4C9A5BFA84529A711CEA3658D1AC6">
    <w:name w:val="5CF4C9A5BFA84529A711CEA3658D1AC6"/>
    <w:rsid w:val="00076215"/>
  </w:style>
  <w:style w:type="paragraph" w:customStyle="1" w:styleId="CB2AD6D4FF124A8CB163D42A9E4BECE1">
    <w:name w:val="CB2AD6D4FF124A8CB163D42A9E4BECE1"/>
    <w:rsid w:val="00076215"/>
  </w:style>
  <w:style w:type="paragraph" w:customStyle="1" w:styleId="EF75C3B62DAD4B409FFC7FF79EEE11A7">
    <w:name w:val="EF75C3B62DAD4B409FFC7FF79EEE11A7"/>
    <w:rsid w:val="00076215"/>
  </w:style>
  <w:style w:type="paragraph" w:customStyle="1" w:styleId="021F06874DFB42DFA9609D9EE70029C7">
    <w:name w:val="021F06874DFB42DFA9609D9EE70029C7"/>
    <w:rsid w:val="00076215"/>
  </w:style>
  <w:style w:type="paragraph" w:customStyle="1" w:styleId="EC7080F8245F487F8A319534EA7BCB62">
    <w:name w:val="EC7080F8245F487F8A319534EA7BCB62"/>
    <w:rsid w:val="00076215"/>
  </w:style>
  <w:style w:type="paragraph" w:customStyle="1" w:styleId="2EBE74420C4A46C0915A59F06137CCB8">
    <w:name w:val="2EBE74420C4A46C0915A59F06137CCB8"/>
    <w:rsid w:val="00076215"/>
  </w:style>
  <w:style w:type="paragraph" w:customStyle="1" w:styleId="E26671B019084F9A98C41E75341709C8">
    <w:name w:val="E26671B019084F9A98C41E75341709C8"/>
    <w:rsid w:val="00076215"/>
  </w:style>
  <w:style w:type="paragraph" w:customStyle="1" w:styleId="3E1C572D4BAB4F9A9A53E4839E5D4A9C">
    <w:name w:val="3E1C572D4BAB4F9A9A53E4839E5D4A9C"/>
    <w:rsid w:val="00076215"/>
  </w:style>
  <w:style w:type="paragraph" w:customStyle="1" w:styleId="97CF35B61E394A51828E6A5B6C037213">
    <w:name w:val="97CF35B61E394A51828E6A5B6C037213"/>
    <w:rsid w:val="00076215"/>
  </w:style>
  <w:style w:type="paragraph" w:customStyle="1" w:styleId="9170B0D24D074C67894BE19347D3043D">
    <w:name w:val="9170B0D24D074C67894BE19347D3043D"/>
    <w:rsid w:val="00076215"/>
  </w:style>
  <w:style w:type="paragraph" w:customStyle="1" w:styleId="1682411D0CA84E8C97239C67CBB56C63">
    <w:name w:val="1682411D0CA84E8C97239C67CBB56C63"/>
    <w:rsid w:val="00076215"/>
  </w:style>
  <w:style w:type="paragraph" w:customStyle="1" w:styleId="415BECD07DFE46B79AA0737C66CDAECE">
    <w:name w:val="415BECD07DFE46B79AA0737C66CDAECE"/>
    <w:rsid w:val="00076215"/>
  </w:style>
  <w:style w:type="paragraph" w:customStyle="1" w:styleId="25393178FB8A4EB5A4BF3AF1BC0D524B">
    <w:name w:val="25393178FB8A4EB5A4BF3AF1BC0D524B"/>
    <w:rsid w:val="00076215"/>
  </w:style>
  <w:style w:type="paragraph" w:customStyle="1" w:styleId="D3643C73A8694063A1103219DB4E4D24">
    <w:name w:val="D3643C73A8694063A1103219DB4E4D24"/>
    <w:rsid w:val="00076215"/>
  </w:style>
  <w:style w:type="paragraph" w:customStyle="1" w:styleId="96689DB622B04E2E894C8F358D1835F0">
    <w:name w:val="96689DB622B04E2E894C8F358D1835F0"/>
    <w:rsid w:val="00076215"/>
  </w:style>
  <w:style w:type="paragraph" w:customStyle="1" w:styleId="880014F4F1EE44C8B20C9733DADF0A2C">
    <w:name w:val="880014F4F1EE44C8B20C9733DADF0A2C"/>
    <w:rsid w:val="00076215"/>
  </w:style>
  <w:style w:type="paragraph" w:customStyle="1" w:styleId="79487F8344434A6C8FD4459C04F6B57E">
    <w:name w:val="79487F8344434A6C8FD4459C04F6B57E"/>
    <w:rsid w:val="00076215"/>
  </w:style>
  <w:style w:type="paragraph" w:customStyle="1" w:styleId="0D0E9DCD2CC144408177E4FE01C13D4A">
    <w:name w:val="0D0E9DCD2CC144408177E4FE01C13D4A"/>
    <w:rsid w:val="00076215"/>
  </w:style>
  <w:style w:type="paragraph" w:customStyle="1" w:styleId="12564FA0294E4A1B9EDBE93CD4A18965">
    <w:name w:val="12564FA0294E4A1B9EDBE93CD4A18965"/>
    <w:rsid w:val="00076215"/>
  </w:style>
  <w:style w:type="paragraph" w:customStyle="1" w:styleId="B5973FC4210C44619FF638DEF5FACB53">
    <w:name w:val="B5973FC4210C44619FF638DEF5FACB53"/>
    <w:rsid w:val="00076215"/>
  </w:style>
  <w:style w:type="paragraph" w:customStyle="1" w:styleId="164CB956430C405383401D9D095D163F">
    <w:name w:val="164CB956430C405383401D9D095D163F"/>
    <w:rsid w:val="00076215"/>
  </w:style>
  <w:style w:type="paragraph" w:customStyle="1" w:styleId="05798FBF5DC24672ADB3AFBC5F2A70C2">
    <w:name w:val="05798FBF5DC24672ADB3AFBC5F2A70C2"/>
    <w:rsid w:val="00076215"/>
  </w:style>
  <w:style w:type="paragraph" w:customStyle="1" w:styleId="424470590B064A7EB51E7CE790B70C40">
    <w:name w:val="424470590B064A7EB51E7CE790B70C40"/>
    <w:rsid w:val="00076215"/>
  </w:style>
  <w:style w:type="paragraph" w:customStyle="1" w:styleId="567396091B93485BB59D86317A5E46E1">
    <w:name w:val="567396091B93485BB59D86317A5E46E1"/>
    <w:rsid w:val="00076215"/>
  </w:style>
  <w:style w:type="paragraph" w:customStyle="1" w:styleId="1600B7B4DD5D432DB81381473FD83639">
    <w:name w:val="1600B7B4DD5D432DB81381473FD83639"/>
    <w:rsid w:val="00076215"/>
  </w:style>
  <w:style w:type="paragraph" w:customStyle="1" w:styleId="0EDDD98EBCDE497B968F8C015511FBF2">
    <w:name w:val="0EDDD98EBCDE497B968F8C015511FBF2"/>
    <w:rsid w:val="00076215"/>
  </w:style>
  <w:style w:type="paragraph" w:customStyle="1" w:styleId="E243328DAEE2486FA3E90C9B6838533B">
    <w:name w:val="E243328DAEE2486FA3E90C9B6838533B"/>
    <w:rsid w:val="00076215"/>
  </w:style>
  <w:style w:type="paragraph" w:customStyle="1" w:styleId="BD07777BCADB48F6B8890619DD2AF54B">
    <w:name w:val="BD07777BCADB48F6B8890619DD2AF54B"/>
    <w:rsid w:val="00076215"/>
  </w:style>
  <w:style w:type="paragraph" w:customStyle="1" w:styleId="0CD2E691E89C4F80882B068A7F2E87D1">
    <w:name w:val="0CD2E691E89C4F80882B068A7F2E87D1"/>
    <w:rsid w:val="00076215"/>
  </w:style>
  <w:style w:type="paragraph" w:customStyle="1" w:styleId="3AA0042201F44A5FB310AA213DF45BDD">
    <w:name w:val="3AA0042201F44A5FB310AA213DF45BDD"/>
    <w:rsid w:val="00076215"/>
  </w:style>
  <w:style w:type="paragraph" w:customStyle="1" w:styleId="35EEA5E4CD0F4891BBA5287AD4959C44">
    <w:name w:val="35EEA5E4CD0F4891BBA5287AD4959C44"/>
    <w:rsid w:val="00076215"/>
  </w:style>
  <w:style w:type="paragraph" w:customStyle="1" w:styleId="546A5E00569B459E93519FE6188EC0E8">
    <w:name w:val="546A5E00569B459E93519FE6188EC0E8"/>
    <w:rsid w:val="00076215"/>
  </w:style>
  <w:style w:type="paragraph" w:customStyle="1" w:styleId="2EB593CD13CB4CF7A0DEE3FC59C5B379">
    <w:name w:val="2EB593CD13CB4CF7A0DEE3FC59C5B379"/>
    <w:rsid w:val="00076215"/>
  </w:style>
  <w:style w:type="paragraph" w:customStyle="1" w:styleId="BB3CE22BB66C44AF879D7CE881571D46">
    <w:name w:val="BB3CE22BB66C44AF879D7CE881571D46"/>
    <w:rsid w:val="00076215"/>
  </w:style>
  <w:style w:type="paragraph" w:customStyle="1" w:styleId="E06A9AF6D0DD4495B9D7ECDE67B49425">
    <w:name w:val="E06A9AF6D0DD4495B9D7ECDE67B49425"/>
    <w:rsid w:val="00076215"/>
  </w:style>
  <w:style w:type="paragraph" w:customStyle="1" w:styleId="67AAAB560B304565B1CB7DB48E2E9E22">
    <w:name w:val="67AAAB560B304565B1CB7DB48E2E9E22"/>
    <w:rsid w:val="00076215"/>
  </w:style>
  <w:style w:type="paragraph" w:customStyle="1" w:styleId="A4A91C64B1DB4F2CA825013B561D220C">
    <w:name w:val="A4A91C64B1DB4F2CA825013B561D220C"/>
    <w:rsid w:val="00076215"/>
  </w:style>
  <w:style w:type="paragraph" w:customStyle="1" w:styleId="5E0C9A4510F94EE1A3B8C261B5827AB9">
    <w:name w:val="5E0C9A4510F94EE1A3B8C261B5827AB9"/>
    <w:rsid w:val="00076215"/>
  </w:style>
  <w:style w:type="paragraph" w:customStyle="1" w:styleId="557BCE84D2A843FA8549893DFA9B4695">
    <w:name w:val="557BCE84D2A843FA8549893DFA9B4695"/>
    <w:rsid w:val="00076215"/>
  </w:style>
  <w:style w:type="paragraph" w:customStyle="1" w:styleId="9E1BF9BE4D2049C7A5DD353EB0732F68">
    <w:name w:val="9E1BF9BE4D2049C7A5DD353EB0732F68"/>
    <w:rsid w:val="00076215"/>
  </w:style>
  <w:style w:type="paragraph" w:customStyle="1" w:styleId="6D0D0F6B1FDC4DE19B19F1156934E20C">
    <w:name w:val="6D0D0F6B1FDC4DE19B19F1156934E20C"/>
    <w:rsid w:val="00076215"/>
  </w:style>
  <w:style w:type="paragraph" w:customStyle="1" w:styleId="FD20CEE643FD4A749A10C75950BBCA7D">
    <w:name w:val="FD20CEE643FD4A749A10C75950BBCA7D"/>
    <w:rsid w:val="00076215"/>
  </w:style>
  <w:style w:type="paragraph" w:customStyle="1" w:styleId="07169E556AE64C9F9301E4C0FCE76797">
    <w:name w:val="07169E556AE64C9F9301E4C0FCE76797"/>
    <w:rsid w:val="00076215"/>
  </w:style>
  <w:style w:type="paragraph" w:customStyle="1" w:styleId="4926D1C4248A4F25BAF97AF0DB0B7B41">
    <w:name w:val="4926D1C4248A4F25BAF97AF0DB0B7B41"/>
    <w:rsid w:val="00076215"/>
  </w:style>
  <w:style w:type="paragraph" w:customStyle="1" w:styleId="C21787EFB0F64790903483B669DC9C3C">
    <w:name w:val="C21787EFB0F64790903483B669DC9C3C"/>
    <w:rsid w:val="00076215"/>
  </w:style>
  <w:style w:type="paragraph" w:customStyle="1" w:styleId="F34165E9D2174127A99C32D76D7E9A71">
    <w:name w:val="F34165E9D2174127A99C32D76D7E9A71"/>
    <w:rsid w:val="00076215"/>
  </w:style>
  <w:style w:type="paragraph" w:customStyle="1" w:styleId="686AEB02A0B24E798A5682B548F9A322">
    <w:name w:val="686AEB02A0B24E798A5682B548F9A322"/>
    <w:rsid w:val="00076215"/>
  </w:style>
  <w:style w:type="paragraph" w:customStyle="1" w:styleId="FD358651734241FFAFD934869C58903B">
    <w:name w:val="FD358651734241FFAFD934869C58903B"/>
    <w:rsid w:val="00076215"/>
  </w:style>
  <w:style w:type="paragraph" w:customStyle="1" w:styleId="306E1FF3A2B04961ABD25E34FEE1939F">
    <w:name w:val="306E1FF3A2B04961ABD25E34FEE1939F"/>
    <w:rsid w:val="00076215"/>
  </w:style>
  <w:style w:type="paragraph" w:customStyle="1" w:styleId="A2D3BAA85D894BB786C252B4A6DE5A67">
    <w:name w:val="A2D3BAA85D894BB786C252B4A6DE5A67"/>
    <w:rsid w:val="00076215"/>
  </w:style>
  <w:style w:type="paragraph" w:customStyle="1" w:styleId="4E34DC78B91E4CD8992CF35BC7BF85C1">
    <w:name w:val="4E34DC78B91E4CD8992CF35BC7BF85C1"/>
    <w:rsid w:val="00076215"/>
  </w:style>
  <w:style w:type="paragraph" w:customStyle="1" w:styleId="5363170A2F1B44888FDF431E5FC99470">
    <w:name w:val="5363170A2F1B44888FDF431E5FC99470"/>
    <w:rsid w:val="00076215"/>
  </w:style>
  <w:style w:type="paragraph" w:customStyle="1" w:styleId="1DD76A364CC7442DA4C6230A3FD48530">
    <w:name w:val="1DD76A364CC7442DA4C6230A3FD48530"/>
    <w:rsid w:val="00076215"/>
  </w:style>
  <w:style w:type="paragraph" w:customStyle="1" w:styleId="52A6276DF99348FAB0F349E4A36AB382">
    <w:name w:val="52A6276DF99348FAB0F349E4A36AB382"/>
    <w:rsid w:val="00076215"/>
  </w:style>
  <w:style w:type="paragraph" w:customStyle="1" w:styleId="B9D97408C59E4C399EBB2F028BD4FDDA">
    <w:name w:val="B9D97408C59E4C399EBB2F028BD4FDDA"/>
    <w:rsid w:val="00076215"/>
  </w:style>
  <w:style w:type="paragraph" w:customStyle="1" w:styleId="CB13E241C7854CC18DC0E0D79C519F21">
    <w:name w:val="CB13E241C7854CC18DC0E0D79C519F21"/>
    <w:rsid w:val="00076215"/>
  </w:style>
  <w:style w:type="paragraph" w:customStyle="1" w:styleId="1A9EEE6659114F28BD0DE04BD65E8DF0">
    <w:name w:val="1A9EEE6659114F28BD0DE04BD65E8DF0"/>
    <w:rsid w:val="00076215"/>
  </w:style>
  <w:style w:type="paragraph" w:customStyle="1" w:styleId="5ADD6D7C5F314D39ADA43EC7957A5F21">
    <w:name w:val="5ADD6D7C5F314D39ADA43EC7957A5F21"/>
    <w:rsid w:val="00076215"/>
  </w:style>
  <w:style w:type="paragraph" w:customStyle="1" w:styleId="CD89C386531E40A7A0CF739FF0A094C5">
    <w:name w:val="CD89C386531E40A7A0CF739FF0A094C5"/>
    <w:rsid w:val="00076215"/>
  </w:style>
  <w:style w:type="paragraph" w:customStyle="1" w:styleId="DE6E5DF82708470380ED6EE42F8D0750">
    <w:name w:val="DE6E5DF82708470380ED6EE42F8D0750"/>
    <w:rsid w:val="00076215"/>
  </w:style>
  <w:style w:type="paragraph" w:customStyle="1" w:styleId="AACA19C06FE3493D940F83E656822B4B">
    <w:name w:val="AACA19C06FE3493D940F83E656822B4B"/>
    <w:rsid w:val="00076215"/>
  </w:style>
  <w:style w:type="paragraph" w:customStyle="1" w:styleId="DDCD5D7720364C199235A2EA409BE5CB">
    <w:name w:val="DDCD5D7720364C199235A2EA409BE5CB"/>
    <w:rsid w:val="00076215"/>
  </w:style>
  <w:style w:type="paragraph" w:customStyle="1" w:styleId="D5FF4F6ECECE4CDF935FEF698939AB49">
    <w:name w:val="D5FF4F6ECECE4CDF935FEF698939AB49"/>
    <w:rsid w:val="00076215"/>
  </w:style>
  <w:style w:type="paragraph" w:customStyle="1" w:styleId="4B4B7F8EF8FE4D9A894F5E0E4F7694FA">
    <w:name w:val="4B4B7F8EF8FE4D9A894F5E0E4F7694FA"/>
    <w:rsid w:val="00076215"/>
  </w:style>
  <w:style w:type="paragraph" w:customStyle="1" w:styleId="33A3E59DA5374BDE9D52053767A48BAB">
    <w:name w:val="33A3E59DA5374BDE9D52053767A48BAB"/>
    <w:rsid w:val="00076215"/>
  </w:style>
  <w:style w:type="paragraph" w:customStyle="1" w:styleId="01BEA6C4B73041DBA3E34CCD7F8746DB">
    <w:name w:val="01BEA6C4B73041DBA3E34CCD7F8746DB"/>
    <w:rsid w:val="00076215"/>
  </w:style>
  <w:style w:type="paragraph" w:customStyle="1" w:styleId="90F2C62910C245C0BF87DEBA64DA0E99">
    <w:name w:val="90F2C62910C245C0BF87DEBA64DA0E99"/>
    <w:rsid w:val="00076215"/>
  </w:style>
  <w:style w:type="paragraph" w:customStyle="1" w:styleId="7620CB3F5A0F4D9595FDD5F1D124CBA4">
    <w:name w:val="7620CB3F5A0F4D9595FDD5F1D124CBA4"/>
    <w:rsid w:val="00076215"/>
  </w:style>
  <w:style w:type="paragraph" w:customStyle="1" w:styleId="B8597FD438714710B119AAEEAB2771A7">
    <w:name w:val="B8597FD438714710B119AAEEAB2771A7"/>
    <w:rsid w:val="00076215"/>
  </w:style>
  <w:style w:type="paragraph" w:customStyle="1" w:styleId="8680AD0AA4A340A78A6E145C545B65AC">
    <w:name w:val="8680AD0AA4A340A78A6E145C545B65AC"/>
    <w:rsid w:val="00076215"/>
  </w:style>
  <w:style w:type="paragraph" w:customStyle="1" w:styleId="C0B0A0DB5EBF486D92D08BBCC6B686A6">
    <w:name w:val="C0B0A0DB5EBF486D92D08BBCC6B686A6"/>
    <w:rsid w:val="00076215"/>
  </w:style>
  <w:style w:type="paragraph" w:customStyle="1" w:styleId="7452B437E0A943049C8EB02F50A2F098">
    <w:name w:val="7452B437E0A943049C8EB02F50A2F098"/>
    <w:rsid w:val="00076215"/>
  </w:style>
  <w:style w:type="paragraph" w:customStyle="1" w:styleId="D67F254B2C9842FA8E5F1DB2CE088521">
    <w:name w:val="D67F254B2C9842FA8E5F1DB2CE088521"/>
    <w:rsid w:val="00076215"/>
  </w:style>
  <w:style w:type="paragraph" w:customStyle="1" w:styleId="69DF32EAD2EF4AB0812BC27688064BEE">
    <w:name w:val="69DF32EAD2EF4AB0812BC27688064BEE"/>
    <w:rsid w:val="00076215"/>
  </w:style>
  <w:style w:type="paragraph" w:customStyle="1" w:styleId="742F127908AE442C89228EEE14D75986">
    <w:name w:val="742F127908AE442C89228EEE14D75986"/>
    <w:rsid w:val="00076215"/>
  </w:style>
  <w:style w:type="paragraph" w:customStyle="1" w:styleId="C8ED1D7D9DDB449AAA15264E9E406F95">
    <w:name w:val="C8ED1D7D9DDB449AAA15264E9E406F95"/>
    <w:rsid w:val="00076215"/>
  </w:style>
  <w:style w:type="paragraph" w:customStyle="1" w:styleId="E46C36DBBDA74F0BA41F29EE064DB779">
    <w:name w:val="E46C36DBBDA74F0BA41F29EE064DB779"/>
    <w:rsid w:val="00076215"/>
  </w:style>
  <w:style w:type="paragraph" w:customStyle="1" w:styleId="7ECBE28ADB364BEFB462316305FEA0A1">
    <w:name w:val="7ECBE28ADB364BEFB462316305FEA0A1"/>
    <w:rsid w:val="00076215"/>
  </w:style>
  <w:style w:type="paragraph" w:customStyle="1" w:styleId="EE8528E4B05E43D8A44986CE497B4703">
    <w:name w:val="EE8528E4B05E43D8A44986CE497B4703"/>
    <w:rsid w:val="00076215"/>
  </w:style>
  <w:style w:type="paragraph" w:customStyle="1" w:styleId="0B335CDBAF7E4CD8A9C2963AF4BF124E">
    <w:name w:val="0B335CDBAF7E4CD8A9C2963AF4BF124E"/>
    <w:rsid w:val="00076215"/>
  </w:style>
  <w:style w:type="paragraph" w:customStyle="1" w:styleId="3C2406DE96A04C24BE94AC26B6C0D0DF">
    <w:name w:val="3C2406DE96A04C24BE94AC26B6C0D0DF"/>
    <w:rsid w:val="00076215"/>
  </w:style>
  <w:style w:type="paragraph" w:customStyle="1" w:styleId="D5DB2A52ABC1495888F6BF6ED1399750">
    <w:name w:val="D5DB2A52ABC1495888F6BF6ED1399750"/>
    <w:rsid w:val="00076215"/>
  </w:style>
  <w:style w:type="paragraph" w:customStyle="1" w:styleId="FD581344DE7347BFB96FCD63B4013D4E">
    <w:name w:val="FD581344DE7347BFB96FCD63B4013D4E"/>
    <w:rsid w:val="00076215"/>
  </w:style>
  <w:style w:type="paragraph" w:customStyle="1" w:styleId="73E6F523EA6347868A44CCE051991957">
    <w:name w:val="73E6F523EA6347868A44CCE051991957"/>
    <w:rsid w:val="00076215"/>
  </w:style>
  <w:style w:type="paragraph" w:customStyle="1" w:styleId="7E6B88744C554FB4B67DBA524D03963D">
    <w:name w:val="7E6B88744C554FB4B67DBA524D03963D"/>
    <w:rsid w:val="00076215"/>
  </w:style>
  <w:style w:type="paragraph" w:customStyle="1" w:styleId="4212104D76BB4158A73890DA69966B55">
    <w:name w:val="4212104D76BB4158A73890DA69966B55"/>
    <w:rsid w:val="00076215"/>
  </w:style>
  <w:style w:type="paragraph" w:customStyle="1" w:styleId="8060C9E6B2BA4A098F1B0CC40577C8EE">
    <w:name w:val="8060C9E6B2BA4A098F1B0CC40577C8EE"/>
    <w:rsid w:val="00076215"/>
  </w:style>
  <w:style w:type="paragraph" w:customStyle="1" w:styleId="4DEF0C48D2A047EC9730A7136636BF32">
    <w:name w:val="4DEF0C48D2A047EC9730A7136636BF32"/>
    <w:rsid w:val="00076215"/>
  </w:style>
  <w:style w:type="paragraph" w:customStyle="1" w:styleId="10E693EFC22549209BFB149D6503DE52">
    <w:name w:val="10E693EFC22549209BFB149D6503DE52"/>
    <w:rsid w:val="00076215"/>
  </w:style>
  <w:style w:type="paragraph" w:customStyle="1" w:styleId="2A29AC0A1DE64E74A59613A632E76268">
    <w:name w:val="2A29AC0A1DE64E74A59613A632E76268"/>
    <w:rsid w:val="00076215"/>
  </w:style>
  <w:style w:type="paragraph" w:customStyle="1" w:styleId="41631AA0D44E42D69CA4DE703F34449E">
    <w:name w:val="41631AA0D44E42D69CA4DE703F34449E"/>
    <w:rsid w:val="00076215"/>
  </w:style>
  <w:style w:type="paragraph" w:customStyle="1" w:styleId="4384D4652BD84DC584259CCF5E645BB6">
    <w:name w:val="4384D4652BD84DC584259CCF5E645BB6"/>
    <w:rsid w:val="00076215"/>
  </w:style>
  <w:style w:type="paragraph" w:customStyle="1" w:styleId="080568E52F6F43869336FA08918A18B6">
    <w:name w:val="080568E52F6F43869336FA08918A18B6"/>
    <w:rsid w:val="00076215"/>
  </w:style>
  <w:style w:type="paragraph" w:customStyle="1" w:styleId="00C01E7F64B54D43B3629B7533B2A0F4">
    <w:name w:val="00C01E7F64B54D43B3629B7533B2A0F4"/>
    <w:rsid w:val="00076215"/>
  </w:style>
  <w:style w:type="paragraph" w:customStyle="1" w:styleId="58183AD8ACA448DC80348D83641A8C8F">
    <w:name w:val="58183AD8ACA448DC80348D83641A8C8F"/>
    <w:rsid w:val="00076215"/>
  </w:style>
  <w:style w:type="paragraph" w:customStyle="1" w:styleId="A3CC54C50B5442B8B6029F31A0A47B5E">
    <w:name w:val="A3CC54C50B5442B8B6029F31A0A47B5E"/>
    <w:rsid w:val="00076215"/>
  </w:style>
  <w:style w:type="paragraph" w:customStyle="1" w:styleId="659B7B46B27A4919830D60D457F8A805">
    <w:name w:val="659B7B46B27A4919830D60D457F8A805"/>
    <w:rsid w:val="00076215"/>
  </w:style>
  <w:style w:type="paragraph" w:customStyle="1" w:styleId="22F4D3644ED54E419913BF7AC2D02EE6">
    <w:name w:val="22F4D3644ED54E419913BF7AC2D02EE6"/>
    <w:rsid w:val="00076215"/>
  </w:style>
  <w:style w:type="paragraph" w:customStyle="1" w:styleId="A2A0F749D9DD431E9EF59D0116B1D8B9">
    <w:name w:val="A2A0F749D9DD431E9EF59D0116B1D8B9"/>
    <w:rsid w:val="00076215"/>
  </w:style>
  <w:style w:type="paragraph" w:customStyle="1" w:styleId="0121163AB3DF47A29237F0C1976D66F4">
    <w:name w:val="0121163AB3DF47A29237F0C1976D66F4"/>
    <w:rsid w:val="00076215"/>
  </w:style>
  <w:style w:type="paragraph" w:customStyle="1" w:styleId="493EE076624D4DC1A86687E869B7BC3A">
    <w:name w:val="493EE076624D4DC1A86687E869B7BC3A"/>
    <w:rsid w:val="00076215"/>
  </w:style>
  <w:style w:type="paragraph" w:customStyle="1" w:styleId="256F84AD2E604A7F95B919E7693B52EB">
    <w:name w:val="256F84AD2E604A7F95B919E7693B52EB"/>
    <w:rsid w:val="00076215"/>
  </w:style>
  <w:style w:type="paragraph" w:customStyle="1" w:styleId="CFAB3BD992914C0C8026352310150D69">
    <w:name w:val="CFAB3BD992914C0C8026352310150D69"/>
    <w:rsid w:val="00076215"/>
  </w:style>
  <w:style w:type="paragraph" w:customStyle="1" w:styleId="4CFCF62F179C439EB31F340296308C5D">
    <w:name w:val="4CFCF62F179C439EB31F340296308C5D"/>
    <w:rsid w:val="00076215"/>
  </w:style>
  <w:style w:type="paragraph" w:customStyle="1" w:styleId="B787E7125BBE4827AC55E25FF8C4D7B9">
    <w:name w:val="B787E7125BBE4827AC55E25FF8C4D7B9"/>
    <w:rsid w:val="00076215"/>
  </w:style>
  <w:style w:type="paragraph" w:customStyle="1" w:styleId="2E9A165011EA4EB7BA3CFFE23B6403ED">
    <w:name w:val="2E9A165011EA4EB7BA3CFFE23B6403ED"/>
    <w:rsid w:val="00076215"/>
  </w:style>
  <w:style w:type="paragraph" w:customStyle="1" w:styleId="7DA161279FFA429FBD613D0D45C47137">
    <w:name w:val="7DA161279FFA429FBD613D0D45C47137"/>
    <w:rsid w:val="00076215"/>
  </w:style>
  <w:style w:type="paragraph" w:customStyle="1" w:styleId="DFA1E1082B73433981A8591088DB58C0">
    <w:name w:val="DFA1E1082B73433981A8591088DB58C0"/>
    <w:rsid w:val="00076215"/>
  </w:style>
  <w:style w:type="paragraph" w:customStyle="1" w:styleId="E53AC7AEA9094B9D8EEE45A78E3B6DBA">
    <w:name w:val="E53AC7AEA9094B9D8EEE45A78E3B6DBA"/>
    <w:rsid w:val="00076215"/>
  </w:style>
  <w:style w:type="paragraph" w:customStyle="1" w:styleId="4840D3D6FDB342F3A081EF671D6CCBEC">
    <w:name w:val="4840D3D6FDB342F3A081EF671D6CCBEC"/>
    <w:rsid w:val="00076215"/>
  </w:style>
  <w:style w:type="paragraph" w:customStyle="1" w:styleId="613E065A50DF4BEBBA9C47D3855E1DDA">
    <w:name w:val="613E065A50DF4BEBBA9C47D3855E1DDA"/>
    <w:rsid w:val="00076215"/>
  </w:style>
  <w:style w:type="paragraph" w:customStyle="1" w:styleId="6705D655C58C4E13BC58FCD8230F4A2F">
    <w:name w:val="6705D655C58C4E13BC58FCD8230F4A2F"/>
    <w:rsid w:val="00076215"/>
  </w:style>
  <w:style w:type="paragraph" w:customStyle="1" w:styleId="BB8E5708487D48F9AD5536922C1C87FB">
    <w:name w:val="BB8E5708487D48F9AD5536922C1C87FB"/>
    <w:rsid w:val="00076215"/>
  </w:style>
  <w:style w:type="paragraph" w:customStyle="1" w:styleId="0DFB9D43D8B64B0D8BC122A61092B60D">
    <w:name w:val="0DFB9D43D8B64B0D8BC122A61092B60D"/>
    <w:rsid w:val="00076215"/>
  </w:style>
  <w:style w:type="paragraph" w:customStyle="1" w:styleId="BF1B0DABBF784328906DBC973ED33879">
    <w:name w:val="BF1B0DABBF784328906DBC973ED33879"/>
    <w:rsid w:val="00076215"/>
  </w:style>
  <w:style w:type="paragraph" w:customStyle="1" w:styleId="5EE5AFDB824341AC88091C290873B2AE">
    <w:name w:val="5EE5AFDB824341AC88091C290873B2AE"/>
    <w:rsid w:val="00076215"/>
  </w:style>
  <w:style w:type="paragraph" w:customStyle="1" w:styleId="8420548D161F48C0BC99BBEE7B19F7F7">
    <w:name w:val="8420548D161F48C0BC99BBEE7B19F7F7"/>
    <w:rsid w:val="00076215"/>
  </w:style>
  <w:style w:type="paragraph" w:customStyle="1" w:styleId="0203CDF1870D47498617F3F004A63BDF">
    <w:name w:val="0203CDF1870D47498617F3F004A63BDF"/>
    <w:rsid w:val="00076215"/>
  </w:style>
  <w:style w:type="paragraph" w:customStyle="1" w:styleId="9113A36E362342169FBC554B99DE7CBE">
    <w:name w:val="9113A36E362342169FBC554B99DE7CBE"/>
    <w:rsid w:val="00076215"/>
  </w:style>
  <w:style w:type="paragraph" w:customStyle="1" w:styleId="D468175125034F1E8E25B3B0D07B756F">
    <w:name w:val="D468175125034F1E8E25B3B0D07B756F"/>
    <w:rsid w:val="00076215"/>
  </w:style>
  <w:style w:type="paragraph" w:customStyle="1" w:styleId="73DB958E7615434CACDB86E07759CA6C">
    <w:name w:val="73DB958E7615434CACDB86E07759CA6C"/>
    <w:rsid w:val="00076215"/>
  </w:style>
  <w:style w:type="paragraph" w:customStyle="1" w:styleId="AEA877B12B4944CCB66740837FDD1876">
    <w:name w:val="AEA877B12B4944CCB66740837FDD1876"/>
    <w:rsid w:val="00076215"/>
  </w:style>
  <w:style w:type="paragraph" w:customStyle="1" w:styleId="77B42C40B54144CBBD1C0C2A24883D9D">
    <w:name w:val="77B42C40B54144CBBD1C0C2A24883D9D"/>
    <w:rsid w:val="00076215"/>
  </w:style>
  <w:style w:type="paragraph" w:customStyle="1" w:styleId="94AD79940D3041A891FC2E5B2B0F22E2">
    <w:name w:val="94AD79940D3041A891FC2E5B2B0F22E2"/>
    <w:rsid w:val="00076215"/>
  </w:style>
  <w:style w:type="paragraph" w:customStyle="1" w:styleId="3DD9B962FCB94B4AB7FE207105C99EA9">
    <w:name w:val="3DD9B962FCB94B4AB7FE207105C99EA9"/>
    <w:rsid w:val="00076215"/>
  </w:style>
  <w:style w:type="paragraph" w:customStyle="1" w:styleId="C03E98F3D03541CDB00EEC34AD3E729D">
    <w:name w:val="C03E98F3D03541CDB00EEC34AD3E729D"/>
    <w:rsid w:val="00076215"/>
  </w:style>
  <w:style w:type="paragraph" w:customStyle="1" w:styleId="2B955448CAC14EAFAEB77CCF342F75E9">
    <w:name w:val="2B955448CAC14EAFAEB77CCF342F75E9"/>
    <w:rsid w:val="00076215"/>
  </w:style>
  <w:style w:type="paragraph" w:customStyle="1" w:styleId="754E503289C544B0942D511F31CA367D">
    <w:name w:val="754E503289C544B0942D511F31CA367D"/>
    <w:rsid w:val="00076215"/>
  </w:style>
  <w:style w:type="paragraph" w:customStyle="1" w:styleId="0D9D2E54C212454BB56437F57CF7FC30">
    <w:name w:val="0D9D2E54C212454BB56437F57CF7FC30"/>
    <w:rsid w:val="00076215"/>
  </w:style>
  <w:style w:type="paragraph" w:customStyle="1" w:styleId="6869FBB225BC46FC9F41BC0D3C07FA0E">
    <w:name w:val="6869FBB225BC46FC9F41BC0D3C07FA0E"/>
    <w:rsid w:val="00076215"/>
  </w:style>
  <w:style w:type="paragraph" w:customStyle="1" w:styleId="386578D934074C919C6547CCAD04D799">
    <w:name w:val="386578D934074C919C6547CCAD04D799"/>
    <w:rsid w:val="00076215"/>
  </w:style>
  <w:style w:type="paragraph" w:customStyle="1" w:styleId="86DA1E929F7C4099B22A4E81B348209A">
    <w:name w:val="86DA1E929F7C4099B22A4E81B348209A"/>
    <w:rsid w:val="00076215"/>
  </w:style>
  <w:style w:type="paragraph" w:customStyle="1" w:styleId="150712729F60472B8A5B0EE1BE5A91F0">
    <w:name w:val="150712729F60472B8A5B0EE1BE5A91F0"/>
    <w:rsid w:val="00076215"/>
  </w:style>
  <w:style w:type="paragraph" w:customStyle="1" w:styleId="D914D34A7F08475F9C634E55E4A15E27">
    <w:name w:val="D914D34A7F08475F9C634E55E4A15E27"/>
    <w:rsid w:val="00076215"/>
  </w:style>
  <w:style w:type="paragraph" w:customStyle="1" w:styleId="3C095AFDEE8D4F9793B2299FD7026D54">
    <w:name w:val="3C095AFDEE8D4F9793B2299FD7026D54"/>
    <w:rsid w:val="00076215"/>
  </w:style>
  <w:style w:type="paragraph" w:customStyle="1" w:styleId="E3D343E00E204CF2BB45B780335E1DA4">
    <w:name w:val="E3D343E00E204CF2BB45B780335E1DA4"/>
    <w:rsid w:val="00076215"/>
  </w:style>
  <w:style w:type="paragraph" w:customStyle="1" w:styleId="D544AC1D3E424FE0B3E27B48817DAC6E">
    <w:name w:val="D544AC1D3E424FE0B3E27B48817DAC6E"/>
    <w:rsid w:val="00076215"/>
  </w:style>
  <w:style w:type="paragraph" w:customStyle="1" w:styleId="E59D44A05E75424594E7674F6D7D7FE7">
    <w:name w:val="E59D44A05E75424594E7674F6D7D7FE7"/>
    <w:rsid w:val="00076215"/>
  </w:style>
  <w:style w:type="paragraph" w:customStyle="1" w:styleId="C7911CB84AB540C8933F6F946039C57A">
    <w:name w:val="C7911CB84AB540C8933F6F946039C57A"/>
    <w:rsid w:val="00076215"/>
  </w:style>
  <w:style w:type="paragraph" w:customStyle="1" w:styleId="A9B20614AFEA47358D3FB010C07D62AD">
    <w:name w:val="A9B20614AFEA47358D3FB010C07D62AD"/>
    <w:rsid w:val="00076215"/>
  </w:style>
  <w:style w:type="paragraph" w:customStyle="1" w:styleId="ECD808612F5B40219F2060A44EAAA4E6">
    <w:name w:val="ECD808612F5B40219F2060A44EAAA4E6"/>
    <w:rsid w:val="00076215"/>
  </w:style>
  <w:style w:type="paragraph" w:customStyle="1" w:styleId="143B0B6373F540A2B27D1FE4E66C8FD9">
    <w:name w:val="143B0B6373F540A2B27D1FE4E66C8FD9"/>
    <w:rsid w:val="00076215"/>
  </w:style>
  <w:style w:type="paragraph" w:customStyle="1" w:styleId="346F8782C2DF4BFFA8A2D45B41CCEE91">
    <w:name w:val="346F8782C2DF4BFFA8A2D45B41CCEE91"/>
    <w:rsid w:val="00076215"/>
  </w:style>
  <w:style w:type="paragraph" w:customStyle="1" w:styleId="63CA401E0B5547B0942B9273B52AA718">
    <w:name w:val="63CA401E0B5547B0942B9273B52AA718"/>
    <w:rsid w:val="00076215"/>
  </w:style>
  <w:style w:type="paragraph" w:customStyle="1" w:styleId="1BED41E8D4404039B0DD60D493D5B138">
    <w:name w:val="1BED41E8D4404039B0DD60D493D5B138"/>
    <w:rsid w:val="00076215"/>
  </w:style>
  <w:style w:type="paragraph" w:customStyle="1" w:styleId="7B46C333E2D94EDCB81D3558084259A5">
    <w:name w:val="7B46C333E2D94EDCB81D3558084259A5"/>
    <w:rsid w:val="00076215"/>
  </w:style>
  <w:style w:type="paragraph" w:customStyle="1" w:styleId="1A51E46DB27F42809E4F09A2C8AB3A0A">
    <w:name w:val="1A51E46DB27F42809E4F09A2C8AB3A0A"/>
    <w:rsid w:val="00076215"/>
  </w:style>
  <w:style w:type="paragraph" w:customStyle="1" w:styleId="9D95D8F28FE44FA3AADBEF1854609854">
    <w:name w:val="9D95D8F28FE44FA3AADBEF1854609854"/>
    <w:rsid w:val="00076215"/>
  </w:style>
  <w:style w:type="paragraph" w:customStyle="1" w:styleId="A5C921C8D3CF4B338DEE9686173F53F4">
    <w:name w:val="A5C921C8D3CF4B338DEE9686173F53F4"/>
    <w:rsid w:val="00076215"/>
  </w:style>
  <w:style w:type="paragraph" w:customStyle="1" w:styleId="D34B8D0655F44705BF4012E56EC9B005">
    <w:name w:val="D34B8D0655F44705BF4012E56EC9B005"/>
    <w:rsid w:val="00076215"/>
  </w:style>
  <w:style w:type="paragraph" w:customStyle="1" w:styleId="70B187F8031B4301836F8E311C212BD9">
    <w:name w:val="70B187F8031B4301836F8E311C212BD9"/>
    <w:rsid w:val="00076215"/>
  </w:style>
  <w:style w:type="paragraph" w:customStyle="1" w:styleId="96D793542F914A46A8039B0A93AD960C">
    <w:name w:val="96D793542F914A46A8039B0A93AD960C"/>
    <w:rsid w:val="00076215"/>
  </w:style>
  <w:style w:type="paragraph" w:customStyle="1" w:styleId="4D559D0A7720423B83A7AA18A7FE070D">
    <w:name w:val="4D559D0A7720423B83A7AA18A7FE070D"/>
    <w:rsid w:val="00076215"/>
  </w:style>
  <w:style w:type="paragraph" w:customStyle="1" w:styleId="9F824EE475C049BD91FE93AEE4EA6F9C">
    <w:name w:val="9F824EE475C049BD91FE93AEE4EA6F9C"/>
    <w:rsid w:val="00076215"/>
  </w:style>
  <w:style w:type="paragraph" w:customStyle="1" w:styleId="D028A0715E5D44CDABAFC0C45F8888B3">
    <w:name w:val="D028A0715E5D44CDABAFC0C45F8888B3"/>
    <w:rsid w:val="00076215"/>
  </w:style>
  <w:style w:type="paragraph" w:customStyle="1" w:styleId="A22327F55E0246BBA63723CE8AB68DE3">
    <w:name w:val="A22327F55E0246BBA63723CE8AB68DE3"/>
    <w:rsid w:val="00076215"/>
  </w:style>
  <w:style w:type="paragraph" w:customStyle="1" w:styleId="12C6D2A82C264CB1912E14DCA7D33D6A">
    <w:name w:val="12C6D2A82C264CB1912E14DCA7D33D6A"/>
    <w:rsid w:val="00076215"/>
  </w:style>
  <w:style w:type="paragraph" w:customStyle="1" w:styleId="C61E565A00D14F5E92445C14B8F88A45">
    <w:name w:val="C61E565A00D14F5E92445C14B8F88A45"/>
    <w:rsid w:val="00076215"/>
  </w:style>
  <w:style w:type="paragraph" w:customStyle="1" w:styleId="230A9066E3F04B40B83A14C578C93FF7">
    <w:name w:val="230A9066E3F04B40B83A14C578C93FF7"/>
    <w:rsid w:val="00076215"/>
  </w:style>
  <w:style w:type="paragraph" w:customStyle="1" w:styleId="7862A5E8653647EEBDF65CC26079A34A">
    <w:name w:val="7862A5E8653647EEBDF65CC26079A34A"/>
    <w:rsid w:val="00076215"/>
  </w:style>
  <w:style w:type="paragraph" w:customStyle="1" w:styleId="0EE4191616D344B8867B1570EBBE0305">
    <w:name w:val="0EE4191616D344B8867B1570EBBE0305"/>
    <w:rsid w:val="00076215"/>
  </w:style>
  <w:style w:type="paragraph" w:customStyle="1" w:styleId="A7C97E44464E41D1BF4B17A3C73A4C8B">
    <w:name w:val="A7C97E44464E41D1BF4B17A3C73A4C8B"/>
    <w:rsid w:val="00076215"/>
  </w:style>
  <w:style w:type="paragraph" w:customStyle="1" w:styleId="AF9E7D73EA6A46369D0F7BB698CB6848">
    <w:name w:val="AF9E7D73EA6A46369D0F7BB698CB6848"/>
    <w:rsid w:val="00076215"/>
  </w:style>
  <w:style w:type="paragraph" w:customStyle="1" w:styleId="A45709A6D6884CCDA895A93A9FA7AA23">
    <w:name w:val="A45709A6D6884CCDA895A93A9FA7AA23"/>
    <w:rsid w:val="00076215"/>
  </w:style>
  <w:style w:type="paragraph" w:customStyle="1" w:styleId="F22B3080542B41BC8B188232C1112383">
    <w:name w:val="F22B3080542B41BC8B188232C1112383"/>
    <w:rsid w:val="00076215"/>
  </w:style>
  <w:style w:type="paragraph" w:customStyle="1" w:styleId="C8DCB0E8262D4B4CA5270AC84B1D7D32">
    <w:name w:val="C8DCB0E8262D4B4CA5270AC84B1D7D32"/>
    <w:rsid w:val="00076215"/>
  </w:style>
  <w:style w:type="paragraph" w:customStyle="1" w:styleId="66D2E9EFA5134A26A5C8EBC1B84042E3">
    <w:name w:val="66D2E9EFA5134A26A5C8EBC1B84042E3"/>
    <w:rsid w:val="00076215"/>
  </w:style>
  <w:style w:type="paragraph" w:customStyle="1" w:styleId="0775C101B1424049B6AA94E4029A91A0">
    <w:name w:val="0775C101B1424049B6AA94E4029A91A0"/>
    <w:rsid w:val="00076215"/>
  </w:style>
  <w:style w:type="paragraph" w:customStyle="1" w:styleId="CBFB5C9F404644819080712B8CBD1379">
    <w:name w:val="CBFB5C9F404644819080712B8CBD1379"/>
    <w:rsid w:val="00076215"/>
  </w:style>
  <w:style w:type="paragraph" w:customStyle="1" w:styleId="4842D425F0BE431292A558672DC8CC15">
    <w:name w:val="4842D425F0BE431292A558672DC8CC15"/>
    <w:rsid w:val="00076215"/>
  </w:style>
  <w:style w:type="paragraph" w:customStyle="1" w:styleId="CF084FE0B45345DBBA5468FD0DDC3119">
    <w:name w:val="CF084FE0B45345DBBA5468FD0DDC3119"/>
    <w:rsid w:val="00076215"/>
  </w:style>
  <w:style w:type="paragraph" w:customStyle="1" w:styleId="F61340339EAC4090A2ECF50DB9868438">
    <w:name w:val="F61340339EAC4090A2ECF50DB9868438"/>
    <w:rsid w:val="00076215"/>
  </w:style>
  <w:style w:type="paragraph" w:customStyle="1" w:styleId="EB01C0FAE27F4FDF84FDF53CC483B2A7">
    <w:name w:val="EB01C0FAE27F4FDF84FDF53CC483B2A7"/>
    <w:rsid w:val="00076215"/>
  </w:style>
  <w:style w:type="paragraph" w:customStyle="1" w:styleId="B5D48C90D0DC4CD495CE765CB3E88751">
    <w:name w:val="B5D48C90D0DC4CD495CE765CB3E88751"/>
    <w:rsid w:val="00076215"/>
  </w:style>
  <w:style w:type="paragraph" w:customStyle="1" w:styleId="2B2C84F137D944D88B7C3078467EC5B3">
    <w:name w:val="2B2C84F137D944D88B7C3078467EC5B3"/>
    <w:rsid w:val="00076215"/>
  </w:style>
  <w:style w:type="paragraph" w:customStyle="1" w:styleId="AD2BCB869ECB4065A3B7A38D0101C694">
    <w:name w:val="AD2BCB869ECB4065A3B7A38D0101C694"/>
    <w:rsid w:val="00076215"/>
  </w:style>
  <w:style w:type="paragraph" w:customStyle="1" w:styleId="82D832357A91471BB212990E939EC6C2">
    <w:name w:val="82D832357A91471BB212990E939EC6C2"/>
    <w:rsid w:val="00076215"/>
  </w:style>
  <w:style w:type="paragraph" w:customStyle="1" w:styleId="F9AD8ACFC48B42D98658280CF9193783">
    <w:name w:val="F9AD8ACFC48B42D98658280CF9193783"/>
    <w:rsid w:val="00076215"/>
  </w:style>
  <w:style w:type="paragraph" w:customStyle="1" w:styleId="FF8D5AD04003491EBDCBD1A5720F54EB">
    <w:name w:val="FF8D5AD04003491EBDCBD1A5720F54EB"/>
    <w:rsid w:val="00076215"/>
  </w:style>
  <w:style w:type="paragraph" w:customStyle="1" w:styleId="8C574AC4216245729E418CFEDA787679">
    <w:name w:val="8C574AC4216245729E418CFEDA787679"/>
    <w:rsid w:val="00076215"/>
  </w:style>
  <w:style w:type="paragraph" w:customStyle="1" w:styleId="CDBEF9207F124C01BB13C5E8629220F3">
    <w:name w:val="CDBEF9207F124C01BB13C5E8629220F3"/>
    <w:rsid w:val="00076215"/>
  </w:style>
  <w:style w:type="paragraph" w:customStyle="1" w:styleId="496C83F7CC764CCFA83C5EBF433935F5">
    <w:name w:val="496C83F7CC764CCFA83C5EBF433935F5"/>
    <w:rsid w:val="00076215"/>
  </w:style>
  <w:style w:type="paragraph" w:customStyle="1" w:styleId="9B58B78C5C66431291F3823C0863B641">
    <w:name w:val="9B58B78C5C66431291F3823C0863B641"/>
    <w:rsid w:val="00076215"/>
  </w:style>
  <w:style w:type="paragraph" w:customStyle="1" w:styleId="7F0C8A6DD69D401B960289FAAB1A652A">
    <w:name w:val="7F0C8A6DD69D401B960289FAAB1A652A"/>
    <w:rsid w:val="00076215"/>
  </w:style>
  <w:style w:type="paragraph" w:customStyle="1" w:styleId="C8FEA2492BC94B8E9BE2CE58EFCE297C">
    <w:name w:val="C8FEA2492BC94B8E9BE2CE58EFCE297C"/>
    <w:rsid w:val="00076215"/>
  </w:style>
  <w:style w:type="paragraph" w:customStyle="1" w:styleId="5EFE8B867DD04B86ABB816891FCFC9AD">
    <w:name w:val="5EFE8B867DD04B86ABB816891FCFC9AD"/>
    <w:rsid w:val="00076215"/>
  </w:style>
  <w:style w:type="paragraph" w:customStyle="1" w:styleId="67AEC5E8DF4E4AEB925C6B9DC698A4C6">
    <w:name w:val="67AEC5E8DF4E4AEB925C6B9DC698A4C6"/>
    <w:rsid w:val="00076215"/>
  </w:style>
  <w:style w:type="paragraph" w:customStyle="1" w:styleId="302F04A49CCF4F678C38E804C18E0C58">
    <w:name w:val="302F04A49CCF4F678C38E804C18E0C58"/>
    <w:rsid w:val="00076215"/>
  </w:style>
  <w:style w:type="paragraph" w:customStyle="1" w:styleId="21022B24DCF54774BDB5458C015F8F2A">
    <w:name w:val="21022B24DCF54774BDB5458C015F8F2A"/>
    <w:rsid w:val="00076215"/>
  </w:style>
  <w:style w:type="paragraph" w:customStyle="1" w:styleId="747A02D84E554B42846C8D0527DE7D83">
    <w:name w:val="747A02D84E554B42846C8D0527DE7D83"/>
    <w:rsid w:val="00076215"/>
  </w:style>
  <w:style w:type="paragraph" w:customStyle="1" w:styleId="89DD124168954566A25D318172579CAF">
    <w:name w:val="89DD124168954566A25D318172579CAF"/>
    <w:rsid w:val="00076215"/>
  </w:style>
  <w:style w:type="paragraph" w:customStyle="1" w:styleId="E670E2A0C2924893A575167F5C45CA8F">
    <w:name w:val="E670E2A0C2924893A575167F5C45CA8F"/>
    <w:rsid w:val="00076215"/>
  </w:style>
  <w:style w:type="paragraph" w:customStyle="1" w:styleId="62448732621D47859FEAE866D55B47E2">
    <w:name w:val="62448732621D47859FEAE866D55B47E2"/>
    <w:rsid w:val="00076215"/>
  </w:style>
  <w:style w:type="paragraph" w:customStyle="1" w:styleId="8B301969D45B42D99A5D82F82EF02020">
    <w:name w:val="8B301969D45B42D99A5D82F82EF02020"/>
    <w:rsid w:val="00076215"/>
  </w:style>
  <w:style w:type="paragraph" w:customStyle="1" w:styleId="2ADFF9DD65E440F5895B46D66E47C639">
    <w:name w:val="2ADFF9DD65E440F5895B46D66E47C639"/>
    <w:rsid w:val="00076215"/>
  </w:style>
  <w:style w:type="paragraph" w:customStyle="1" w:styleId="7256F37D152F495394EF63E213EC1144">
    <w:name w:val="7256F37D152F495394EF63E213EC1144"/>
    <w:rsid w:val="00076215"/>
  </w:style>
  <w:style w:type="paragraph" w:customStyle="1" w:styleId="CAF593ED8FDD418C92243C0EFEA050BC">
    <w:name w:val="CAF593ED8FDD418C92243C0EFEA050BC"/>
    <w:rsid w:val="00076215"/>
  </w:style>
  <w:style w:type="paragraph" w:customStyle="1" w:styleId="866AE298D3844C95B9E99F5EEB3EDD1C">
    <w:name w:val="866AE298D3844C95B9E99F5EEB3EDD1C"/>
    <w:rsid w:val="00076215"/>
  </w:style>
  <w:style w:type="paragraph" w:customStyle="1" w:styleId="43A3EA8D87C34A94AB8CA68FA502092F">
    <w:name w:val="43A3EA8D87C34A94AB8CA68FA502092F"/>
    <w:rsid w:val="00076215"/>
  </w:style>
  <w:style w:type="paragraph" w:customStyle="1" w:styleId="FADB45CD367F4522AEEB7F386D7D5D1D">
    <w:name w:val="FADB45CD367F4522AEEB7F386D7D5D1D"/>
    <w:rsid w:val="00076215"/>
  </w:style>
  <w:style w:type="paragraph" w:customStyle="1" w:styleId="4B69F3A219EC43C5BAA938BB919ECF2E">
    <w:name w:val="4B69F3A219EC43C5BAA938BB919ECF2E"/>
    <w:rsid w:val="00076215"/>
  </w:style>
  <w:style w:type="paragraph" w:customStyle="1" w:styleId="7B316096D100467699D1DE2FAF705D96">
    <w:name w:val="7B316096D100467699D1DE2FAF705D96"/>
    <w:rsid w:val="00076215"/>
  </w:style>
  <w:style w:type="paragraph" w:customStyle="1" w:styleId="0508608FECE44F3EBEA425F1FF37CB48">
    <w:name w:val="0508608FECE44F3EBEA425F1FF37CB48"/>
    <w:rsid w:val="00076215"/>
  </w:style>
  <w:style w:type="paragraph" w:customStyle="1" w:styleId="FCFB7D3EBAE349ACA141B745D6BAB240">
    <w:name w:val="FCFB7D3EBAE349ACA141B745D6BAB240"/>
    <w:rsid w:val="00076215"/>
  </w:style>
  <w:style w:type="paragraph" w:customStyle="1" w:styleId="3DBE02AA15F8447F8679F2AB6556C7A7">
    <w:name w:val="3DBE02AA15F8447F8679F2AB6556C7A7"/>
    <w:rsid w:val="00076215"/>
  </w:style>
  <w:style w:type="paragraph" w:customStyle="1" w:styleId="A713A9C14A93409A9FD99DAA66C01525">
    <w:name w:val="A713A9C14A93409A9FD99DAA66C01525"/>
    <w:rsid w:val="00076215"/>
  </w:style>
  <w:style w:type="paragraph" w:customStyle="1" w:styleId="8F7E77B9BE7649978DED3678042273D1">
    <w:name w:val="8F7E77B9BE7649978DED3678042273D1"/>
    <w:rsid w:val="00076215"/>
  </w:style>
  <w:style w:type="paragraph" w:customStyle="1" w:styleId="94B926A8F3C64DDE9D5967E66C41F3C1">
    <w:name w:val="94B926A8F3C64DDE9D5967E66C41F3C1"/>
    <w:rsid w:val="00076215"/>
  </w:style>
  <w:style w:type="paragraph" w:customStyle="1" w:styleId="9F30098D0BB641ECBE8B724B441D61A6">
    <w:name w:val="9F30098D0BB641ECBE8B724B441D61A6"/>
    <w:rsid w:val="00076215"/>
  </w:style>
  <w:style w:type="paragraph" w:customStyle="1" w:styleId="6882EB46316A4CB4BF4216119FB5B005">
    <w:name w:val="6882EB46316A4CB4BF4216119FB5B005"/>
    <w:rsid w:val="00076215"/>
  </w:style>
  <w:style w:type="paragraph" w:customStyle="1" w:styleId="678CA02DD2EA47B593053F1C3DD96C00">
    <w:name w:val="678CA02DD2EA47B593053F1C3DD96C00"/>
    <w:rsid w:val="00076215"/>
  </w:style>
  <w:style w:type="paragraph" w:customStyle="1" w:styleId="A7985AD8CACB4A958EC1095D98FF14EA">
    <w:name w:val="A7985AD8CACB4A958EC1095D98FF14EA"/>
    <w:rsid w:val="00076215"/>
  </w:style>
  <w:style w:type="paragraph" w:customStyle="1" w:styleId="2A5C5CAC16A04103B966559CFA683ACA">
    <w:name w:val="2A5C5CAC16A04103B966559CFA683ACA"/>
    <w:rsid w:val="00076215"/>
  </w:style>
  <w:style w:type="paragraph" w:customStyle="1" w:styleId="42DDCD5075E64B6686539F41B9106D27">
    <w:name w:val="42DDCD5075E64B6686539F41B9106D27"/>
    <w:rsid w:val="00076215"/>
  </w:style>
  <w:style w:type="paragraph" w:customStyle="1" w:styleId="DEC7AC61A3734AA596F209EC9616EFFF">
    <w:name w:val="DEC7AC61A3734AA596F209EC9616EFFF"/>
    <w:rsid w:val="00076215"/>
  </w:style>
  <w:style w:type="paragraph" w:customStyle="1" w:styleId="C913AA80C317418BABDFE26F5837EC0E">
    <w:name w:val="C913AA80C317418BABDFE26F5837EC0E"/>
    <w:rsid w:val="00076215"/>
  </w:style>
  <w:style w:type="paragraph" w:customStyle="1" w:styleId="F280C41C02974715995E5C8481CD6EDD">
    <w:name w:val="F280C41C02974715995E5C8481CD6EDD"/>
    <w:rsid w:val="00076215"/>
  </w:style>
  <w:style w:type="paragraph" w:customStyle="1" w:styleId="142E7C1C618E45158C3D4797EB036137">
    <w:name w:val="142E7C1C618E45158C3D4797EB036137"/>
    <w:rsid w:val="00076215"/>
  </w:style>
  <w:style w:type="paragraph" w:customStyle="1" w:styleId="892709F492FD4EAFBB586823B1EBFEEE">
    <w:name w:val="892709F492FD4EAFBB586823B1EBFEEE"/>
    <w:rsid w:val="00076215"/>
  </w:style>
  <w:style w:type="paragraph" w:customStyle="1" w:styleId="E4D2339B084249F5A99BC9B3B1962246">
    <w:name w:val="E4D2339B084249F5A99BC9B3B1962246"/>
    <w:rsid w:val="00076215"/>
  </w:style>
  <w:style w:type="paragraph" w:customStyle="1" w:styleId="DE3E9728CBEF4188BB05E5827D900F4C">
    <w:name w:val="DE3E9728CBEF4188BB05E5827D900F4C"/>
    <w:rsid w:val="00076215"/>
  </w:style>
  <w:style w:type="paragraph" w:customStyle="1" w:styleId="E1C343D9B3E54318933CCBDA62E24C9B">
    <w:name w:val="E1C343D9B3E54318933CCBDA62E24C9B"/>
    <w:rsid w:val="00076215"/>
  </w:style>
  <w:style w:type="paragraph" w:customStyle="1" w:styleId="FB718AD0653341C3BC56CAD38B47A1DF">
    <w:name w:val="FB718AD0653341C3BC56CAD38B47A1DF"/>
    <w:rsid w:val="00076215"/>
  </w:style>
  <w:style w:type="paragraph" w:customStyle="1" w:styleId="07532DDD3A584DF392E9EC0ABF1D1B36">
    <w:name w:val="07532DDD3A584DF392E9EC0ABF1D1B36"/>
    <w:rsid w:val="00076215"/>
  </w:style>
  <w:style w:type="paragraph" w:customStyle="1" w:styleId="6DA787338008419DB578E7608754F359">
    <w:name w:val="6DA787338008419DB578E7608754F359"/>
    <w:rsid w:val="00076215"/>
  </w:style>
  <w:style w:type="paragraph" w:customStyle="1" w:styleId="78435270B4B64757BF695B4328F99E38">
    <w:name w:val="78435270B4B64757BF695B4328F99E38"/>
    <w:rsid w:val="00076215"/>
  </w:style>
  <w:style w:type="paragraph" w:customStyle="1" w:styleId="C101A12A103C41B1A1796A94AD9A9DCC">
    <w:name w:val="C101A12A103C41B1A1796A94AD9A9DCC"/>
    <w:rsid w:val="00076215"/>
  </w:style>
  <w:style w:type="paragraph" w:customStyle="1" w:styleId="6888CB7246F14C938B8673D2AF40EB75">
    <w:name w:val="6888CB7246F14C938B8673D2AF40EB75"/>
    <w:rsid w:val="00076215"/>
  </w:style>
  <w:style w:type="paragraph" w:customStyle="1" w:styleId="9A954517D1964970B60EA31ED3CBD871">
    <w:name w:val="9A954517D1964970B60EA31ED3CBD871"/>
    <w:rsid w:val="00076215"/>
  </w:style>
  <w:style w:type="paragraph" w:customStyle="1" w:styleId="8FD81F8CA6E6456EAD9D1F4CB2D7185A">
    <w:name w:val="8FD81F8CA6E6456EAD9D1F4CB2D7185A"/>
    <w:rsid w:val="00076215"/>
  </w:style>
  <w:style w:type="paragraph" w:customStyle="1" w:styleId="DE84A19F297A48F6B6D5A56304F4203C">
    <w:name w:val="DE84A19F297A48F6B6D5A56304F4203C"/>
    <w:rsid w:val="00076215"/>
  </w:style>
  <w:style w:type="paragraph" w:customStyle="1" w:styleId="19CC174BBB2C459ABB83D70C3C6140C1">
    <w:name w:val="19CC174BBB2C459ABB83D70C3C6140C1"/>
    <w:rsid w:val="00076215"/>
  </w:style>
  <w:style w:type="paragraph" w:customStyle="1" w:styleId="096663935ABF488A9A9B2ACF0D7AA516">
    <w:name w:val="096663935ABF488A9A9B2ACF0D7AA516"/>
    <w:rsid w:val="00076215"/>
  </w:style>
  <w:style w:type="paragraph" w:customStyle="1" w:styleId="D3AFDF0D2B904F1BAFAE40AD5579FC13">
    <w:name w:val="D3AFDF0D2B904F1BAFAE40AD5579FC13"/>
    <w:rsid w:val="00076215"/>
  </w:style>
  <w:style w:type="paragraph" w:customStyle="1" w:styleId="4FE59B106E72420A889CCD2D1035F484">
    <w:name w:val="4FE59B106E72420A889CCD2D1035F484"/>
    <w:rsid w:val="00076215"/>
  </w:style>
  <w:style w:type="paragraph" w:customStyle="1" w:styleId="0B399A05F36F4345908FE03AC2D861E1">
    <w:name w:val="0B399A05F36F4345908FE03AC2D861E1"/>
    <w:rsid w:val="00076215"/>
  </w:style>
  <w:style w:type="paragraph" w:customStyle="1" w:styleId="39A364B3154E46E1A206F106E604870F">
    <w:name w:val="39A364B3154E46E1A206F106E604870F"/>
    <w:rsid w:val="00076215"/>
  </w:style>
  <w:style w:type="paragraph" w:customStyle="1" w:styleId="9904F9EB2ACD45FA8E132CB564E5A5FF">
    <w:name w:val="9904F9EB2ACD45FA8E132CB564E5A5FF"/>
    <w:rsid w:val="00076215"/>
  </w:style>
  <w:style w:type="paragraph" w:customStyle="1" w:styleId="42BFB44C000D44229B234C1A92D1C234">
    <w:name w:val="42BFB44C000D44229B234C1A92D1C234"/>
    <w:rsid w:val="00076215"/>
  </w:style>
  <w:style w:type="paragraph" w:customStyle="1" w:styleId="2E5E40348EB54BDEABF70DF41BB537EF">
    <w:name w:val="2E5E40348EB54BDEABF70DF41BB537EF"/>
    <w:rsid w:val="00076215"/>
  </w:style>
  <w:style w:type="paragraph" w:customStyle="1" w:styleId="8393045E3A53480FA465C5024BE649BF">
    <w:name w:val="8393045E3A53480FA465C5024BE649BF"/>
    <w:rsid w:val="00076215"/>
  </w:style>
  <w:style w:type="paragraph" w:customStyle="1" w:styleId="3226D1010CD34385807B6B92945E37C6">
    <w:name w:val="3226D1010CD34385807B6B92945E37C6"/>
    <w:rsid w:val="00076215"/>
  </w:style>
  <w:style w:type="paragraph" w:customStyle="1" w:styleId="128AC5D109654472933AC83E0A5AD868">
    <w:name w:val="128AC5D109654472933AC83E0A5AD868"/>
    <w:rsid w:val="00076215"/>
  </w:style>
  <w:style w:type="paragraph" w:customStyle="1" w:styleId="E0739B9AD2CB4C098C47A89D39922141">
    <w:name w:val="E0739B9AD2CB4C098C47A89D39922141"/>
    <w:rsid w:val="00076215"/>
  </w:style>
  <w:style w:type="paragraph" w:customStyle="1" w:styleId="4750314532AE4DF187C45DDC0BA78FAF">
    <w:name w:val="4750314532AE4DF187C45DDC0BA78FAF"/>
    <w:rsid w:val="00076215"/>
  </w:style>
  <w:style w:type="paragraph" w:customStyle="1" w:styleId="C08129EE761C4396804D16486308993B">
    <w:name w:val="C08129EE761C4396804D16486308993B"/>
    <w:rsid w:val="00076215"/>
  </w:style>
  <w:style w:type="paragraph" w:customStyle="1" w:styleId="6CC2374B976440B9B60A3672C5728E12">
    <w:name w:val="6CC2374B976440B9B60A3672C5728E12"/>
    <w:rsid w:val="00076215"/>
  </w:style>
  <w:style w:type="paragraph" w:customStyle="1" w:styleId="05B13DC204A7414F8CA6E863A80420F4">
    <w:name w:val="05B13DC204A7414F8CA6E863A80420F4"/>
    <w:rsid w:val="00076215"/>
  </w:style>
  <w:style w:type="paragraph" w:customStyle="1" w:styleId="FC4ED3A1BCEE4DE0BA49B8675524F6641">
    <w:name w:val="FC4ED3A1BCEE4DE0BA49B8675524F6641"/>
    <w:rsid w:val="00287EAE"/>
    <w:pPr>
      <w:keepNext/>
      <w:keepLines/>
      <w:spacing w:after="0" w:line="192" w:lineRule="auto"/>
      <w:outlineLvl w:val="0"/>
    </w:pPr>
    <w:rPr>
      <w:rFonts w:asciiTheme="majorHAnsi" w:eastAsiaTheme="majorEastAsia" w:hAnsiTheme="majorHAnsi" w:cstheme="majorBidi"/>
      <w:caps/>
      <w:color w:val="4472C4" w:themeColor="accent1"/>
      <w:sz w:val="48"/>
      <w:szCs w:val="48"/>
      <w:lang w:eastAsia="ja-JP"/>
    </w:rPr>
  </w:style>
  <w:style w:type="paragraph" w:customStyle="1" w:styleId="4AFFCAB5E8354F8FABAABDC4B3CD493F1">
    <w:name w:val="4AFFCAB5E8354F8FABAABDC4B3CD493F1"/>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078580C18F0D4B2BA6570F4D3CB3334D1">
    <w:name w:val="078580C18F0D4B2BA6570F4D3CB3334D1"/>
    <w:rsid w:val="00287EAE"/>
    <w:pPr>
      <w:spacing w:after="0" w:line="360" w:lineRule="auto"/>
    </w:pPr>
    <w:rPr>
      <w:color w:val="50637D" w:themeColor="text2" w:themeTint="E6"/>
      <w:lang w:eastAsia="ja-JP"/>
    </w:rPr>
  </w:style>
  <w:style w:type="paragraph" w:customStyle="1" w:styleId="C8FE754C827143D3A3414A5422E041751">
    <w:name w:val="C8FE754C827143D3A3414A5422E041751"/>
    <w:rsid w:val="00287EAE"/>
    <w:pPr>
      <w:spacing w:after="0" w:line="360" w:lineRule="auto"/>
    </w:pPr>
    <w:rPr>
      <w:color w:val="50637D" w:themeColor="text2" w:themeTint="E6"/>
      <w:lang w:eastAsia="ja-JP"/>
    </w:rPr>
  </w:style>
  <w:style w:type="paragraph" w:customStyle="1" w:styleId="9A02C5DB17DA4A418A5EEBCF7B9FC1071">
    <w:name w:val="9A02C5DB17DA4A418A5EEBCF7B9FC1071"/>
    <w:rsid w:val="00287EAE"/>
    <w:pPr>
      <w:spacing w:after="0" w:line="360" w:lineRule="auto"/>
    </w:pPr>
    <w:rPr>
      <w:color w:val="50637D" w:themeColor="text2" w:themeTint="E6"/>
      <w:lang w:eastAsia="ja-JP"/>
    </w:rPr>
  </w:style>
  <w:style w:type="paragraph" w:customStyle="1" w:styleId="4B43427ABA834AE3B626D325247B23CB1">
    <w:name w:val="4B43427ABA834AE3B626D325247B23CB1"/>
    <w:rsid w:val="00287EAE"/>
    <w:pPr>
      <w:spacing w:after="0" w:line="360" w:lineRule="auto"/>
    </w:pPr>
    <w:rPr>
      <w:color w:val="50637D" w:themeColor="text2" w:themeTint="E6"/>
      <w:lang w:eastAsia="ja-JP"/>
    </w:rPr>
  </w:style>
  <w:style w:type="paragraph" w:customStyle="1" w:styleId="FBFE0042629C47589A6392D3EDBBCF561">
    <w:name w:val="FBFE0042629C47589A6392D3EDBBCF561"/>
    <w:rsid w:val="00287EAE"/>
    <w:pPr>
      <w:spacing w:after="0" w:line="360" w:lineRule="auto"/>
    </w:pPr>
    <w:rPr>
      <w:color w:val="50637D" w:themeColor="text2" w:themeTint="E6"/>
      <w:lang w:eastAsia="ja-JP"/>
    </w:rPr>
  </w:style>
  <w:style w:type="paragraph" w:customStyle="1" w:styleId="2536EF379A894838B6A6ABB4436D182D1">
    <w:name w:val="2536EF379A894838B6A6ABB4436D182D1"/>
    <w:rsid w:val="00287EAE"/>
    <w:pPr>
      <w:spacing w:after="0" w:line="360" w:lineRule="auto"/>
    </w:pPr>
    <w:rPr>
      <w:color w:val="50637D" w:themeColor="text2" w:themeTint="E6"/>
      <w:lang w:eastAsia="ja-JP"/>
    </w:rPr>
  </w:style>
  <w:style w:type="paragraph" w:customStyle="1" w:styleId="D3B749EE114F488AAF2B9EC7B654258C1">
    <w:name w:val="D3B749EE114F488AAF2B9EC7B654258C1"/>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B704D42A7E6A4DD686876BC35A814F531">
    <w:name w:val="B704D42A7E6A4DD686876BC35A814F531"/>
    <w:rsid w:val="00287EAE"/>
    <w:pPr>
      <w:spacing w:after="0" w:line="360" w:lineRule="auto"/>
    </w:pPr>
    <w:rPr>
      <w:color w:val="50637D" w:themeColor="text2" w:themeTint="E6"/>
      <w:lang w:eastAsia="ja-JP"/>
    </w:rPr>
  </w:style>
  <w:style w:type="paragraph" w:customStyle="1" w:styleId="E0739B9AD2CB4C098C47A89D399221411">
    <w:name w:val="E0739B9AD2CB4C098C47A89D399221411"/>
    <w:rsid w:val="00287EAE"/>
    <w:pPr>
      <w:spacing w:after="0" w:line="360" w:lineRule="auto"/>
    </w:pPr>
    <w:rPr>
      <w:color w:val="50637D" w:themeColor="text2" w:themeTint="E6"/>
      <w:lang w:eastAsia="ja-JP"/>
    </w:rPr>
  </w:style>
  <w:style w:type="paragraph" w:customStyle="1" w:styleId="4750314532AE4DF187C45DDC0BA78FAF1">
    <w:name w:val="4750314532AE4DF187C45DDC0BA78FAF1"/>
    <w:rsid w:val="00287EAE"/>
    <w:pPr>
      <w:spacing w:after="0" w:line="360" w:lineRule="auto"/>
    </w:pPr>
    <w:rPr>
      <w:color w:val="50637D" w:themeColor="text2" w:themeTint="E6"/>
      <w:lang w:eastAsia="ja-JP"/>
    </w:rPr>
  </w:style>
  <w:style w:type="paragraph" w:customStyle="1" w:styleId="C08129EE761C4396804D16486308993B1">
    <w:name w:val="C08129EE761C4396804D16486308993B1"/>
    <w:rsid w:val="00287EAE"/>
    <w:pPr>
      <w:spacing w:after="0" w:line="360" w:lineRule="auto"/>
    </w:pPr>
    <w:rPr>
      <w:color w:val="50637D" w:themeColor="text2" w:themeTint="E6"/>
      <w:lang w:eastAsia="ja-JP"/>
    </w:rPr>
  </w:style>
  <w:style w:type="paragraph" w:customStyle="1" w:styleId="6CC2374B976440B9B60A3672C5728E121">
    <w:name w:val="6CC2374B976440B9B60A3672C5728E121"/>
    <w:rsid w:val="00287EAE"/>
    <w:pPr>
      <w:spacing w:after="0" w:line="360" w:lineRule="auto"/>
    </w:pPr>
    <w:rPr>
      <w:color w:val="50637D" w:themeColor="text2" w:themeTint="E6"/>
      <w:lang w:eastAsia="ja-JP"/>
    </w:rPr>
  </w:style>
  <w:style w:type="paragraph" w:customStyle="1" w:styleId="2E5E40348EB54BDEABF70DF41BB537EF1">
    <w:name w:val="2E5E40348EB54BDEABF70DF41BB537EF1"/>
    <w:rsid w:val="00287EAE"/>
    <w:pPr>
      <w:spacing w:before="2160" w:after="2940" w:line="197" w:lineRule="auto"/>
      <w:contextualSpacing/>
    </w:pPr>
    <w:rPr>
      <w:rFonts w:asciiTheme="majorHAnsi" w:eastAsiaTheme="majorEastAsia" w:hAnsiTheme="majorHAnsi" w:cstheme="majorBidi"/>
      <w:caps/>
      <w:color w:val="44546A" w:themeColor="text2"/>
      <w:kern w:val="28"/>
      <w:sz w:val="96"/>
      <w:szCs w:val="96"/>
      <w:lang w:eastAsia="ja-JP"/>
    </w:rPr>
  </w:style>
  <w:style w:type="paragraph" w:customStyle="1" w:styleId="0B399A05F36F4345908FE03AC2D861E11">
    <w:name w:val="0B399A05F36F4345908FE03AC2D861E11"/>
    <w:rsid w:val="00287EAE"/>
    <w:pPr>
      <w:numPr>
        <w:ilvl w:val="1"/>
      </w:numPr>
      <w:spacing w:line="240" w:lineRule="auto"/>
    </w:pPr>
    <w:rPr>
      <w:rFonts w:asciiTheme="majorHAnsi" w:eastAsiaTheme="majorEastAsia" w:hAnsiTheme="majorHAnsi" w:cstheme="majorBidi"/>
      <w:caps/>
      <w:color w:val="50637D" w:themeColor="text2" w:themeTint="E6"/>
      <w:sz w:val="30"/>
      <w:szCs w:val="30"/>
      <w:lang w:eastAsia="ja-JP"/>
    </w:rPr>
  </w:style>
  <w:style w:type="paragraph" w:customStyle="1" w:styleId="39A364B3154E46E1A206F106E604870F1">
    <w:name w:val="39A364B3154E46E1A206F106E604870F1"/>
    <w:rsid w:val="00287EAE"/>
    <w:pPr>
      <w:spacing w:after="0" w:line="360" w:lineRule="auto"/>
    </w:pPr>
    <w:rPr>
      <w:color w:val="50637D" w:themeColor="text2" w:themeTint="E6"/>
      <w:lang w:eastAsia="ja-JP"/>
    </w:rPr>
  </w:style>
  <w:style w:type="paragraph" w:customStyle="1" w:styleId="9904F9EB2ACD45FA8E132CB564E5A5FF1">
    <w:name w:val="9904F9EB2ACD45FA8E132CB564E5A5FF1"/>
    <w:rsid w:val="00287EAE"/>
    <w:pPr>
      <w:spacing w:after="0" w:line="360" w:lineRule="auto"/>
    </w:pPr>
    <w:rPr>
      <w:color w:val="50637D" w:themeColor="text2" w:themeTint="E6"/>
      <w:lang w:eastAsia="ja-JP"/>
    </w:rPr>
  </w:style>
  <w:style w:type="paragraph" w:customStyle="1" w:styleId="42BFB44C000D44229B234C1A92D1C2341">
    <w:name w:val="42BFB44C000D44229B234C1A92D1C2341"/>
    <w:rsid w:val="00287EAE"/>
    <w:pPr>
      <w:spacing w:after="0" w:line="360" w:lineRule="auto"/>
    </w:pPr>
    <w:rPr>
      <w:color w:val="50637D" w:themeColor="text2" w:themeTint="E6"/>
      <w:lang w:eastAsia="ja-JP"/>
    </w:rPr>
  </w:style>
  <w:style w:type="paragraph" w:customStyle="1" w:styleId="05B13DC204A7414F8CA6E863A80420F41">
    <w:name w:val="05B13DC204A7414F8CA6E863A80420F41"/>
    <w:rsid w:val="00287EAE"/>
    <w:pPr>
      <w:keepNext/>
      <w:keepLines/>
      <w:spacing w:after="0" w:line="192" w:lineRule="auto"/>
      <w:outlineLvl w:val="0"/>
    </w:pPr>
    <w:rPr>
      <w:rFonts w:asciiTheme="majorHAnsi" w:eastAsiaTheme="majorEastAsia" w:hAnsiTheme="majorHAnsi" w:cstheme="majorBidi"/>
      <w:caps/>
      <w:color w:val="4472C4" w:themeColor="accent1"/>
      <w:sz w:val="48"/>
      <w:szCs w:val="48"/>
      <w:lang w:eastAsia="ja-JP"/>
    </w:rPr>
  </w:style>
  <w:style w:type="paragraph" w:customStyle="1" w:styleId="DE3E9728CBEF4188BB05E5827D900F4C1">
    <w:name w:val="DE3E9728CBEF4188BB05E5827D900F4C1"/>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E1C343D9B3E54318933CCBDA62E24C9B1">
    <w:name w:val="E1C343D9B3E54318933CCBDA62E24C9B1"/>
    <w:rsid w:val="00287EAE"/>
    <w:pPr>
      <w:spacing w:after="0" w:line="360" w:lineRule="auto"/>
    </w:pPr>
    <w:rPr>
      <w:color w:val="50637D" w:themeColor="text2" w:themeTint="E6"/>
      <w:lang w:eastAsia="ja-JP"/>
    </w:rPr>
  </w:style>
  <w:style w:type="paragraph" w:customStyle="1" w:styleId="FB718AD0653341C3BC56CAD38B47A1DF1">
    <w:name w:val="FB718AD0653341C3BC56CAD38B47A1DF1"/>
    <w:rsid w:val="00287EAE"/>
    <w:pPr>
      <w:spacing w:after="0" w:line="360" w:lineRule="auto"/>
    </w:pPr>
    <w:rPr>
      <w:color w:val="50637D" w:themeColor="text2" w:themeTint="E6"/>
      <w:lang w:eastAsia="ja-JP"/>
    </w:rPr>
  </w:style>
  <w:style w:type="paragraph" w:customStyle="1" w:styleId="07532DDD3A584DF392E9EC0ABF1D1B361">
    <w:name w:val="07532DDD3A584DF392E9EC0ABF1D1B361"/>
    <w:rsid w:val="00287EAE"/>
    <w:pPr>
      <w:spacing w:after="0" w:line="360" w:lineRule="auto"/>
    </w:pPr>
    <w:rPr>
      <w:color w:val="50637D" w:themeColor="text2" w:themeTint="E6"/>
      <w:lang w:eastAsia="ja-JP"/>
    </w:rPr>
  </w:style>
  <w:style w:type="paragraph" w:customStyle="1" w:styleId="6DA787338008419DB578E7608754F3591">
    <w:name w:val="6DA787338008419DB578E7608754F3591"/>
    <w:rsid w:val="00287EAE"/>
    <w:pPr>
      <w:spacing w:after="0" w:line="360" w:lineRule="auto"/>
    </w:pPr>
    <w:rPr>
      <w:color w:val="50637D" w:themeColor="text2" w:themeTint="E6"/>
      <w:lang w:eastAsia="ja-JP"/>
    </w:rPr>
  </w:style>
  <w:style w:type="paragraph" w:customStyle="1" w:styleId="78435270B4B64757BF695B4328F99E381">
    <w:name w:val="78435270B4B64757BF695B4328F99E381"/>
    <w:rsid w:val="00287EAE"/>
    <w:pPr>
      <w:spacing w:after="0" w:line="360" w:lineRule="auto"/>
    </w:pPr>
    <w:rPr>
      <w:color w:val="50637D" w:themeColor="text2" w:themeTint="E6"/>
      <w:lang w:eastAsia="ja-JP"/>
    </w:rPr>
  </w:style>
  <w:style w:type="paragraph" w:customStyle="1" w:styleId="C101A12A103C41B1A1796A94AD9A9DCC1">
    <w:name w:val="C101A12A103C41B1A1796A94AD9A9DCC1"/>
    <w:rsid w:val="00287EAE"/>
    <w:pPr>
      <w:spacing w:after="0" w:line="360" w:lineRule="auto"/>
    </w:pPr>
    <w:rPr>
      <w:color w:val="50637D" w:themeColor="text2" w:themeTint="E6"/>
      <w:lang w:eastAsia="ja-JP"/>
    </w:rPr>
  </w:style>
  <w:style w:type="paragraph" w:customStyle="1" w:styleId="6888CB7246F14C938B8673D2AF40EB751">
    <w:name w:val="6888CB7246F14C938B8673D2AF40EB751"/>
    <w:rsid w:val="00287EAE"/>
    <w:pPr>
      <w:spacing w:after="0" w:line="360" w:lineRule="auto"/>
    </w:pPr>
    <w:rPr>
      <w:color w:val="50637D" w:themeColor="text2" w:themeTint="E6"/>
      <w:lang w:eastAsia="ja-JP"/>
    </w:rPr>
  </w:style>
  <w:style w:type="paragraph" w:customStyle="1" w:styleId="9A954517D1964970B60EA31ED3CBD8711">
    <w:name w:val="9A954517D1964970B60EA31ED3CBD8711"/>
    <w:rsid w:val="00287EAE"/>
    <w:pPr>
      <w:spacing w:after="0" w:line="360" w:lineRule="auto"/>
    </w:pPr>
    <w:rPr>
      <w:color w:val="50637D" w:themeColor="text2" w:themeTint="E6"/>
      <w:lang w:eastAsia="ja-JP"/>
    </w:rPr>
  </w:style>
  <w:style w:type="paragraph" w:customStyle="1" w:styleId="8FD81F8CA6E6456EAD9D1F4CB2D7185A1">
    <w:name w:val="8FD81F8CA6E6456EAD9D1F4CB2D7185A1"/>
    <w:rsid w:val="00287EAE"/>
    <w:pPr>
      <w:spacing w:after="0" w:line="360" w:lineRule="auto"/>
    </w:pPr>
    <w:rPr>
      <w:color w:val="50637D" w:themeColor="text2" w:themeTint="E6"/>
      <w:lang w:eastAsia="ja-JP"/>
    </w:rPr>
  </w:style>
  <w:style w:type="paragraph" w:customStyle="1" w:styleId="DE84A19F297A48F6B6D5A56304F4203C1">
    <w:name w:val="DE84A19F297A48F6B6D5A56304F4203C1"/>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19CC174BBB2C459ABB83D70C3C6140C11">
    <w:name w:val="19CC174BBB2C459ABB83D70C3C6140C11"/>
    <w:rsid w:val="00287EAE"/>
    <w:pPr>
      <w:spacing w:after="0" w:line="360" w:lineRule="auto"/>
    </w:pPr>
    <w:rPr>
      <w:color w:val="50637D" w:themeColor="text2" w:themeTint="E6"/>
      <w:lang w:eastAsia="ja-JP"/>
    </w:rPr>
  </w:style>
  <w:style w:type="paragraph" w:customStyle="1" w:styleId="096663935ABF488A9A9B2ACF0D7AA5161">
    <w:name w:val="096663935ABF488A9A9B2ACF0D7AA5161"/>
    <w:rsid w:val="00287EAE"/>
    <w:pPr>
      <w:spacing w:after="0" w:line="360" w:lineRule="auto"/>
    </w:pPr>
    <w:rPr>
      <w:color w:val="50637D" w:themeColor="text2" w:themeTint="E6"/>
      <w:lang w:eastAsia="ja-JP"/>
    </w:rPr>
  </w:style>
  <w:style w:type="paragraph" w:customStyle="1" w:styleId="D3AFDF0D2B904F1BAFAE40AD5579FC131">
    <w:name w:val="D3AFDF0D2B904F1BAFAE40AD5579FC131"/>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4FE59B106E72420A889CCD2D1035F4841">
    <w:name w:val="4FE59B106E72420A889CCD2D1035F4841"/>
    <w:rsid w:val="00287EAE"/>
    <w:pPr>
      <w:spacing w:after="0" w:line="360" w:lineRule="auto"/>
    </w:pPr>
    <w:rPr>
      <w:color w:val="50637D" w:themeColor="text2" w:themeTint="E6"/>
      <w:lang w:eastAsia="ja-JP"/>
    </w:rPr>
  </w:style>
  <w:style w:type="paragraph" w:customStyle="1" w:styleId="94B926A8F3C64DDE9D5967E66C41F3C11">
    <w:name w:val="94B926A8F3C64DDE9D5967E66C41F3C11"/>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9F30098D0BB641ECBE8B724B441D61A61">
    <w:name w:val="9F30098D0BB641ECBE8B724B441D61A61"/>
    <w:rsid w:val="00287EAE"/>
    <w:pPr>
      <w:spacing w:after="0" w:line="360" w:lineRule="auto"/>
    </w:pPr>
    <w:rPr>
      <w:color w:val="50637D" w:themeColor="text2" w:themeTint="E6"/>
      <w:lang w:eastAsia="ja-JP"/>
    </w:rPr>
  </w:style>
  <w:style w:type="paragraph" w:customStyle="1" w:styleId="6882EB46316A4CB4BF4216119FB5B0051">
    <w:name w:val="6882EB46316A4CB4BF4216119FB5B0051"/>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678CA02DD2EA47B593053F1C3DD96C001">
    <w:name w:val="678CA02DD2EA47B593053F1C3DD96C001"/>
    <w:rsid w:val="00287EAE"/>
    <w:pPr>
      <w:spacing w:after="0" w:line="360" w:lineRule="auto"/>
    </w:pPr>
    <w:rPr>
      <w:color w:val="50637D" w:themeColor="text2" w:themeTint="E6"/>
      <w:lang w:eastAsia="ja-JP"/>
    </w:rPr>
  </w:style>
  <w:style w:type="paragraph" w:customStyle="1" w:styleId="A7985AD8CACB4A958EC1095D98FF14EA1">
    <w:name w:val="A7985AD8CACB4A958EC1095D98FF14EA1"/>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2A5C5CAC16A04103B966559CFA683ACA1">
    <w:name w:val="2A5C5CAC16A04103B966559CFA683ACA1"/>
    <w:rsid w:val="00287EAE"/>
    <w:pPr>
      <w:spacing w:after="0" w:line="360" w:lineRule="auto"/>
    </w:pPr>
    <w:rPr>
      <w:color w:val="50637D" w:themeColor="text2" w:themeTint="E6"/>
      <w:lang w:eastAsia="ja-JP"/>
    </w:rPr>
  </w:style>
  <w:style w:type="paragraph" w:customStyle="1" w:styleId="42DDCD5075E64B6686539F41B9106D271">
    <w:name w:val="42DDCD5075E64B6686539F41B9106D271"/>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DEC7AC61A3734AA596F209EC9616EFFF1">
    <w:name w:val="DEC7AC61A3734AA596F209EC9616EFFF1"/>
    <w:rsid w:val="00287EAE"/>
    <w:pPr>
      <w:spacing w:after="0" w:line="360" w:lineRule="auto"/>
    </w:pPr>
    <w:rPr>
      <w:color w:val="50637D" w:themeColor="text2" w:themeTint="E6"/>
      <w:lang w:eastAsia="ja-JP"/>
    </w:rPr>
  </w:style>
  <w:style w:type="paragraph" w:customStyle="1" w:styleId="C913AA80C317418BABDFE26F5837EC0E1">
    <w:name w:val="C913AA80C317418BABDFE26F5837EC0E1"/>
    <w:rsid w:val="00287EAE"/>
    <w:pPr>
      <w:spacing w:after="0" w:line="360" w:lineRule="auto"/>
    </w:pPr>
    <w:rPr>
      <w:color w:val="50637D" w:themeColor="text2" w:themeTint="E6"/>
      <w:lang w:eastAsia="ja-JP"/>
    </w:rPr>
  </w:style>
  <w:style w:type="paragraph" w:customStyle="1" w:styleId="F280C41C02974715995E5C8481CD6EDD1">
    <w:name w:val="F280C41C02974715995E5C8481CD6EDD1"/>
    <w:rsid w:val="00287EAE"/>
    <w:pPr>
      <w:spacing w:after="0" w:line="360" w:lineRule="auto"/>
    </w:pPr>
    <w:rPr>
      <w:color w:val="50637D" w:themeColor="text2" w:themeTint="E6"/>
      <w:lang w:eastAsia="ja-JP"/>
    </w:rPr>
  </w:style>
  <w:style w:type="paragraph" w:customStyle="1" w:styleId="142E7C1C618E45158C3D4797EB0361371">
    <w:name w:val="142E7C1C618E45158C3D4797EB0361371"/>
    <w:rsid w:val="00287EAE"/>
    <w:pPr>
      <w:spacing w:after="0" w:line="360" w:lineRule="auto"/>
    </w:pPr>
    <w:rPr>
      <w:color w:val="50637D" w:themeColor="text2" w:themeTint="E6"/>
      <w:lang w:eastAsia="ja-JP"/>
    </w:rPr>
  </w:style>
  <w:style w:type="paragraph" w:customStyle="1" w:styleId="892709F492FD4EAFBB586823B1EBFEEE1">
    <w:name w:val="892709F492FD4EAFBB586823B1EBFEEE1"/>
    <w:rsid w:val="00287EAE"/>
    <w:pPr>
      <w:spacing w:after="0" w:line="360" w:lineRule="auto"/>
    </w:pPr>
    <w:rPr>
      <w:color w:val="50637D" w:themeColor="text2" w:themeTint="E6"/>
      <w:lang w:eastAsia="ja-JP"/>
    </w:rPr>
  </w:style>
  <w:style w:type="paragraph" w:customStyle="1" w:styleId="E4D2339B084249F5A99BC9B3B19622461">
    <w:name w:val="E4D2339B084249F5A99BC9B3B19622461"/>
    <w:rsid w:val="00287EAE"/>
    <w:pPr>
      <w:spacing w:after="0" w:line="360" w:lineRule="auto"/>
    </w:pPr>
    <w:rPr>
      <w:color w:val="50637D" w:themeColor="text2" w:themeTint="E6"/>
      <w:lang w:eastAsia="ja-JP"/>
    </w:rPr>
  </w:style>
  <w:style w:type="paragraph" w:customStyle="1" w:styleId="FC4ED3A1BCEE4DE0BA49B8675524F6642">
    <w:name w:val="FC4ED3A1BCEE4DE0BA49B8675524F6642"/>
    <w:rsid w:val="00287EAE"/>
    <w:pPr>
      <w:keepNext/>
      <w:keepLines/>
      <w:spacing w:after="0" w:line="192" w:lineRule="auto"/>
      <w:outlineLvl w:val="0"/>
    </w:pPr>
    <w:rPr>
      <w:rFonts w:asciiTheme="majorHAnsi" w:eastAsiaTheme="majorEastAsia" w:hAnsiTheme="majorHAnsi" w:cstheme="majorBidi"/>
      <w:caps/>
      <w:color w:val="4472C4" w:themeColor="accent1"/>
      <w:sz w:val="48"/>
      <w:szCs w:val="48"/>
      <w:lang w:eastAsia="ja-JP"/>
    </w:rPr>
  </w:style>
  <w:style w:type="paragraph" w:customStyle="1" w:styleId="4AFFCAB5E8354F8FABAABDC4B3CD493F2">
    <w:name w:val="4AFFCAB5E8354F8FABAABDC4B3CD493F2"/>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078580C18F0D4B2BA6570F4D3CB3334D2">
    <w:name w:val="078580C18F0D4B2BA6570F4D3CB3334D2"/>
    <w:rsid w:val="00287EAE"/>
    <w:pPr>
      <w:spacing w:after="0" w:line="360" w:lineRule="auto"/>
    </w:pPr>
    <w:rPr>
      <w:color w:val="50637D" w:themeColor="text2" w:themeTint="E6"/>
      <w:lang w:eastAsia="ja-JP"/>
    </w:rPr>
  </w:style>
  <w:style w:type="paragraph" w:customStyle="1" w:styleId="C8FE754C827143D3A3414A5422E041752">
    <w:name w:val="C8FE754C827143D3A3414A5422E041752"/>
    <w:rsid w:val="00287EAE"/>
    <w:pPr>
      <w:spacing w:after="0" w:line="360" w:lineRule="auto"/>
    </w:pPr>
    <w:rPr>
      <w:color w:val="50637D" w:themeColor="text2" w:themeTint="E6"/>
      <w:lang w:eastAsia="ja-JP"/>
    </w:rPr>
  </w:style>
  <w:style w:type="paragraph" w:customStyle="1" w:styleId="9A02C5DB17DA4A418A5EEBCF7B9FC1072">
    <w:name w:val="9A02C5DB17DA4A418A5EEBCF7B9FC1072"/>
    <w:rsid w:val="00287EAE"/>
    <w:pPr>
      <w:spacing w:after="0" w:line="360" w:lineRule="auto"/>
    </w:pPr>
    <w:rPr>
      <w:color w:val="50637D" w:themeColor="text2" w:themeTint="E6"/>
      <w:lang w:eastAsia="ja-JP"/>
    </w:rPr>
  </w:style>
  <w:style w:type="paragraph" w:customStyle="1" w:styleId="4B43427ABA834AE3B626D325247B23CB2">
    <w:name w:val="4B43427ABA834AE3B626D325247B23CB2"/>
    <w:rsid w:val="00287EAE"/>
    <w:pPr>
      <w:spacing w:after="0" w:line="360" w:lineRule="auto"/>
    </w:pPr>
    <w:rPr>
      <w:color w:val="50637D" w:themeColor="text2" w:themeTint="E6"/>
      <w:lang w:eastAsia="ja-JP"/>
    </w:rPr>
  </w:style>
  <w:style w:type="paragraph" w:customStyle="1" w:styleId="FBFE0042629C47589A6392D3EDBBCF562">
    <w:name w:val="FBFE0042629C47589A6392D3EDBBCF562"/>
    <w:rsid w:val="00287EAE"/>
    <w:pPr>
      <w:spacing w:after="0" w:line="360" w:lineRule="auto"/>
    </w:pPr>
    <w:rPr>
      <w:color w:val="50637D" w:themeColor="text2" w:themeTint="E6"/>
      <w:lang w:eastAsia="ja-JP"/>
    </w:rPr>
  </w:style>
  <w:style w:type="paragraph" w:customStyle="1" w:styleId="2536EF379A894838B6A6ABB4436D182D2">
    <w:name w:val="2536EF379A894838B6A6ABB4436D182D2"/>
    <w:rsid w:val="00287EAE"/>
    <w:pPr>
      <w:spacing w:after="0" w:line="360" w:lineRule="auto"/>
    </w:pPr>
    <w:rPr>
      <w:color w:val="50637D" w:themeColor="text2" w:themeTint="E6"/>
      <w:lang w:eastAsia="ja-JP"/>
    </w:rPr>
  </w:style>
  <w:style w:type="paragraph" w:customStyle="1" w:styleId="D3B749EE114F488AAF2B9EC7B654258C2">
    <w:name w:val="D3B749EE114F488AAF2B9EC7B654258C2"/>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B704D42A7E6A4DD686876BC35A814F532">
    <w:name w:val="B704D42A7E6A4DD686876BC35A814F532"/>
    <w:rsid w:val="00287EAE"/>
    <w:pPr>
      <w:spacing w:after="0" w:line="360" w:lineRule="auto"/>
    </w:pPr>
    <w:rPr>
      <w:color w:val="50637D" w:themeColor="text2" w:themeTint="E6"/>
      <w:lang w:eastAsia="ja-JP"/>
    </w:rPr>
  </w:style>
  <w:style w:type="paragraph" w:customStyle="1" w:styleId="E0739B9AD2CB4C098C47A89D399221412">
    <w:name w:val="E0739B9AD2CB4C098C47A89D399221412"/>
    <w:rsid w:val="00287EAE"/>
    <w:pPr>
      <w:spacing w:after="0" w:line="360" w:lineRule="auto"/>
    </w:pPr>
    <w:rPr>
      <w:color w:val="50637D" w:themeColor="text2" w:themeTint="E6"/>
      <w:lang w:eastAsia="ja-JP"/>
    </w:rPr>
  </w:style>
  <w:style w:type="paragraph" w:customStyle="1" w:styleId="4750314532AE4DF187C45DDC0BA78FAF2">
    <w:name w:val="4750314532AE4DF187C45DDC0BA78FAF2"/>
    <w:rsid w:val="00287EAE"/>
    <w:pPr>
      <w:spacing w:after="0" w:line="360" w:lineRule="auto"/>
    </w:pPr>
    <w:rPr>
      <w:color w:val="50637D" w:themeColor="text2" w:themeTint="E6"/>
      <w:lang w:eastAsia="ja-JP"/>
    </w:rPr>
  </w:style>
  <w:style w:type="paragraph" w:customStyle="1" w:styleId="C08129EE761C4396804D16486308993B2">
    <w:name w:val="C08129EE761C4396804D16486308993B2"/>
    <w:rsid w:val="00287EAE"/>
    <w:pPr>
      <w:spacing w:after="0" w:line="360" w:lineRule="auto"/>
    </w:pPr>
    <w:rPr>
      <w:color w:val="50637D" w:themeColor="text2" w:themeTint="E6"/>
      <w:lang w:eastAsia="ja-JP"/>
    </w:rPr>
  </w:style>
  <w:style w:type="paragraph" w:customStyle="1" w:styleId="6CC2374B976440B9B60A3672C5728E122">
    <w:name w:val="6CC2374B976440B9B60A3672C5728E122"/>
    <w:rsid w:val="00287EAE"/>
    <w:pPr>
      <w:spacing w:after="0" w:line="360" w:lineRule="auto"/>
    </w:pPr>
    <w:rPr>
      <w:color w:val="50637D" w:themeColor="text2" w:themeTint="E6"/>
      <w:lang w:eastAsia="ja-JP"/>
    </w:rPr>
  </w:style>
  <w:style w:type="paragraph" w:customStyle="1" w:styleId="2E5E40348EB54BDEABF70DF41BB537EF2">
    <w:name w:val="2E5E40348EB54BDEABF70DF41BB537EF2"/>
    <w:rsid w:val="00287EAE"/>
    <w:pPr>
      <w:spacing w:before="2160" w:after="2940" w:line="197" w:lineRule="auto"/>
      <w:contextualSpacing/>
    </w:pPr>
    <w:rPr>
      <w:rFonts w:asciiTheme="majorHAnsi" w:eastAsiaTheme="majorEastAsia" w:hAnsiTheme="majorHAnsi" w:cstheme="majorBidi"/>
      <w:caps/>
      <w:color w:val="44546A" w:themeColor="text2"/>
      <w:kern w:val="28"/>
      <w:sz w:val="96"/>
      <w:szCs w:val="96"/>
      <w:lang w:eastAsia="ja-JP"/>
    </w:rPr>
  </w:style>
  <w:style w:type="paragraph" w:customStyle="1" w:styleId="0B399A05F36F4345908FE03AC2D861E12">
    <w:name w:val="0B399A05F36F4345908FE03AC2D861E12"/>
    <w:rsid w:val="00287EAE"/>
    <w:pPr>
      <w:numPr>
        <w:ilvl w:val="1"/>
      </w:numPr>
      <w:spacing w:line="240" w:lineRule="auto"/>
    </w:pPr>
    <w:rPr>
      <w:rFonts w:asciiTheme="majorHAnsi" w:eastAsiaTheme="majorEastAsia" w:hAnsiTheme="majorHAnsi" w:cstheme="majorBidi"/>
      <w:caps/>
      <w:color w:val="50637D" w:themeColor="text2" w:themeTint="E6"/>
      <w:sz w:val="30"/>
      <w:szCs w:val="30"/>
      <w:lang w:eastAsia="ja-JP"/>
    </w:rPr>
  </w:style>
  <w:style w:type="paragraph" w:customStyle="1" w:styleId="39A364B3154E46E1A206F106E604870F2">
    <w:name w:val="39A364B3154E46E1A206F106E604870F2"/>
    <w:rsid w:val="00287EAE"/>
    <w:pPr>
      <w:spacing w:after="0" w:line="360" w:lineRule="auto"/>
    </w:pPr>
    <w:rPr>
      <w:color w:val="50637D" w:themeColor="text2" w:themeTint="E6"/>
      <w:lang w:eastAsia="ja-JP"/>
    </w:rPr>
  </w:style>
  <w:style w:type="paragraph" w:customStyle="1" w:styleId="9904F9EB2ACD45FA8E132CB564E5A5FF2">
    <w:name w:val="9904F9EB2ACD45FA8E132CB564E5A5FF2"/>
    <w:rsid w:val="00287EAE"/>
    <w:pPr>
      <w:spacing w:after="0" w:line="360" w:lineRule="auto"/>
    </w:pPr>
    <w:rPr>
      <w:color w:val="50637D" w:themeColor="text2" w:themeTint="E6"/>
      <w:lang w:eastAsia="ja-JP"/>
    </w:rPr>
  </w:style>
  <w:style w:type="paragraph" w:customStyle="1" w:styleId="42BFB44C000D44229B234C1A92D1C2342">
    <w:name w:val="42BFB44C000D44229B234C1A92D1C2342"/>
    <w:rsid w:val="00287EAE"/>
    <w:pPr>
      <w:spacing w:after="0" w:line="360" w:lineRule="auto"/>
    </w:pPr>
    <w:rPr>
      <w:color w:val="50637D" w:themeColor="text2" w:themeTint="E6"/>
      <w:lang w:eastAsia="ja-JP"/>
    </w:rPr>
  </w:style>
  <w:style w:type="paragraph" w:customStyle="1" w:styleId="05B13DC204A7414F8CA6E863A80420F42">
    <w:name w:val="05B13DC204A7414F8CA6E863A80420F42"/>
    <w:rsid w:val="00287EAE"/>
    <w:pPr>
      <w:keepNext/>
      <w:keepLines/>
      <w:spacing w:after="0" w:line="192" w:lineRule="auto"/>
      <w:outlineLvl w:val="0"/>
    </w:pPr>
    <w:rPr>
      <w:rFonts w:asciiTheme="majorHAnsi" w:eastAsiaTheme="majorEastAsia" w:hAnsiTheme="majorHAnsi" w:cstheme="majorBidi"/>
      <w:caps/>
      <w:color w:val="4472C4" w:themeColor="accent1"/>
      <w:sz w:val="48"/>
      <w:szCs w:val="48"/>
      <w:lang w:eastAsia="ja-JP"/>
    </w:rPr>
  </w:style>
  <w:style w:type="paragraph" w:customStyle="1" w:styleId="DE3E9728CBEF4188BB05E5827D900F4C2">
    <w:name w:val="DE3E9728CBEF4188BB05E5827D900F4C2"/>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E1C343D9B3E54318933CCBDA62E24C9B2">
    <w:name w:val="E1C343D9B3E54318933CCBDA62E24C9B2"/>
    <w:rsid w:val="00287EAE"/>
    <w:pPr>
      <w:spacing w:after="0" w:line="360" w:lineRule="auto"/>
    </w:pPr>
    <w:rPr>
      <w:color w:val="50637D" w:themeColor="text2" w:themeTint="E6"/>
      <w:lang w:eastAsia="ja-JP"/>
    </w:rPr>
  </w:style>
  <w:style w:type="paragraph" w:customStyle="1" w:styleId="FB718AD0653341C3BC56CAD38B47A1DF2">
    <w:name w:val="FB718AD0653341C3BC56CAD38B47A1DF2"/>
    <w:rsid w:val="00287EAE"/>
    <w:pPr>
      <w:spacing w:after="0" w:line="360" w:lineRule="auto"/>
    </w:pPr>
    <w:rPr>
      <w:color w:val="50637D" w:themeColor="text2" w:themeTint="E6"/>
      <w:lang w:eastAsia="ja-JP"/>
    </w:rPr>
  </w:style>
  <w:style w:type="paragraph" w:customStyle="1" w:styleId="07532DDD3A584DF392E9EC0ABF1D1B362">
    <w:name w:val="07532DDD3A584DF392E9EC0ABF1D1B362"/>
    <w:rsid w:val="00287EAE"/>
    <w:pPr>
      <w:spacing w:after="0" w:line="360" w:lineRule="auto"/>
    </w:pPr>
    <w:rPr>
      <w:color w:val="50637D" w:themeColor="text2" w:themeTint="E6"/>
      <w:lang w:eastAsia="ja-JP"/>
    </w:rPr>
  </w:style>
  <w:style w:type="paragraph" w:customStyle="1" w:styleId="6DA787338008419DB578E7608754F3592">
    <w:name w:val="6DA787338008419DB578E7608754F3592"/>
    <w:rsid w:val="00287EAE"/>
    <w:pPr>
      <w:spacing w:after="0" w:line="360" w:lineRule="auto"/>
    </w:pPr>
    <w:rPr>
      <w:color w:val="50637D" w:themeColor="text2" w:themeTint="E6"/>
      <w:lang w:eastAsia="ja-JP"/>
    </w:rPr>
  </w:style>
  <w:style w:type="paragraph" w:customStyle="1" w:styleId="78435270B4B64757BF695B4328F99E382">
    <w:name w:val="78435270B4B64757BF695B4328F99E382"/>
    <w:rsid w:val="00287EAE"/>
    <w:pPr>
      <w:spacing w:after="0" w:line="360" w:lineRule="auto"/>
    </w:pPr>
    <w:rPr>
      <w:color w:val="50637D" w:themeColor="text2" w:themeTint="E6"/>
      <w:lang w:eastAsia="ja-JP"/>
    </w:rPr>
  </w:style>
  <w:style w:type="paragraph" w:customStyle="1" w:styleId="C101A12A103C41B1A1796A94AD9A9DCC2">
    <w:name w:val="C101A12A103C41B1A1796A94AD9A9DCC2"/>
    <w:rsid w:val="00287EAE"/>
    <w:pPr>
      <w:spacing w:after="0" w:line="360" w:lineRule="auto"/>
    </w:pPr>
    <w:rPr>
      <w:color w:val="50637D" w:themeColor="text2" w:themeTint="E6"/>
      <w:lang w:eastAsia="ja-JP"/>
    </w:rPr>
  </w:style>
  <w:style w:type="paragraph" w:customStyle="1" w:styleId="6888CB7246F14C938B8673D2AF40EB752">
    <w:name w:val="6888CB7246F14C938B8673D2AF40EB752"/>
    <w:rsid w:val="00287EAE"/>
    <w:pPr>
      <w:spacing w:after="0" w:line="360" w:lineRule="auto"/>
    </w:pPr>
    <w:rPr>
      <w:color w:val="50637D" w:themeColor="text2" w:themeTint="E6"/>
      <w:lang w:eastAsia="ja-JP"/>
    </w:rPr>
  </w:style>
  <w:style w:type="paragraph" w:customStyle="1" w:styleId="9A954517D1964970B60EA31ED3CBD8712">
    <w:name w:val="9A954517D1964970B60EA31ED3CBD8712"/>
    <w:rsid w:val="00287EAE"/>
    <w:pPr>
      <w:spacing w:after="0" w:line="360" w:lineRule="auto"/>
    </w:pPr>
    <w:rPr>
      <w:color w:val="50637D" w:themeColor="text2" w:themeTint="E6"/>
      <w:lang w:eastAsia="ja-JP"/>
    </w:rPr>
  </w:style>
  <w:style w:type="paragraph" w:customStyle="1" w:styleId="8FD81F8CA6E6456EAD9D1F4CB2D7185A2">
    <w:name w:val="8FD81F8CA6E6456EAD9D1F4CB2D7185A2"/>
    <w:rsid w:val="00287EAE"/>
    <w:pPr>
      <w:spacing w:after="0" w:line="360" w:lineRule="auto"/>
    </w:pPr>
    <w:rPr>
      <w:color w:val="50637D" w:themeColor="text2" w:themeTint="E6"/>
      <w:lang w:eastAsia="ja-JP"/>
    </w:rPr>
  </w:style>
  <w:style w:type="paragraph" w:customStyle="1" w:styleId="DE84A19F297A48F6B6D5A56304F4203C2">
    <w:name w:val="DE84A19F297A48F6B6D5A56304F4203C2"/>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19CC174BBB2C459ABB83D70C3C6140C12">
    <w:name w:val="19CC174BBB2C459ABB83D70C3C6140C12"/>
    <w:rsid w:val="00287EAE"/>
    <w:pPr>
      <w:spacing w:after="0" w:line="360" w:lineRule="auto"/>
    </w:pPr>
    <w:rPr>
      <w:color w:val="50637D" w:themeColor="text2" w:themeTint="E6"/>
      <w:lang w:eastAsia="ja-JP"/>
    </w:rPr>
  </w:style>
  <w:style w:type="paragraph" w:customStyle="1" w:styleId="096663935ABF488A9A9B2ACF0D7AA5162">
    <w:name w:val="096663935ABF488A9A9B2ACF0D7AA5162"/>
    <w:rsid w:val="00287EAE"/>
    <w:pPr>
      <w:spacing w:after="0" w:line="360" w:lineRule="auto"/>
    </w:pPr>
    <w:rPr>
      <w:color w:val="50637D" w:themeColor="text2" w:themeTint="E6"/>
      <w:lang w:eastAsia="ja-JP"/>
    </w:rPr>
  </w:style>
  <w:style w:type="paragraph" w:customStyle="1" w:styleId="D3AFDF0D2B904F1BAFAE40AD5579FC132">
    <w:name w:val="D3AFDF0D2B904F1BAFAE40AD5579FC132"/>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4FE59B106E72420A889CCD2D1035F4842">
    <w:name w:val="4FE59B106E72420A889CCD2D1035F4842"/>
    <w:rsid w:val="00287EAE"/>
    <w:pPr>
      <w:spacing w:after="0" w:line="360" w:lineRule="auto"/>
    </w:pPr>
    <w:rPr>
      <w:color w:val="50637D" w:themeColor="text2" w:themeTint="E6"/>
      <w:lang w:eastAsia="ja-JP"/>
    </w:rPr>
  </w:style>
  <w:style w:type="paragraph" w:customStyle="1" w:styleId="94B926A8F3C64DDE9D5967E66C41F3C12">
    <w:name w:val="94B926A8F3C64DDE9D5967E66C41F3C12"/>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9F30098D0BB641ECBE8B724B441D61A62">
    <w:name w:val="9F30098D0BB641ECBE8B724B441D61A62"/>
    <w:rsid w:val="00287EAE"/>
    <w:pPr>
      <w:spacing w:after="0" w:line="360" w:lineRule="auto"/>
    </w:pPr>
    <w:rPr>
      <w:color w:val="50637D" w:themeColor="text2" w:themeTint="E6"/>
      <w:lang w:eastAsia="ja-JP"/>
    </w:rPr>
  </w:style>
  <w:style w:type="paragraph" w:customStyle="1" w:styleId="6882EB46316A4CB4BF4216119FB5B0052">
    <w:name w:val="6882EB46316A4CB4BF4216119FB5B0052"/>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678CA02DD2EA47B593053F1C3DD96C002">
    <w:name w:val="678CA02DD2EA47B593053F1C3DD96C002"/>
    <w:rsid w:val="00287EAE"/>
    <w:pPr>
      <w:spacing w:after="0" w:line="360" w:lineRule="auto"/>
    </w:pPr>
    <w:rPr>
      <w:color w:val="50637D" w:themeColor="text2" w:themeTint="E6"/>
      <w:lang w:eastAsia="ja-JP"/>
    </w:rPr>
  </w:style>
  <w:style w:type="paragraph" w:customStyle="1" w:styleId="A7985AD8CACB4A958EC1095D98FF14EA2">
    <w:name w:val="A7985AD8CACB4A958EC1095D98FF14EA2"/>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2A5C5CAC16A04103B966559CFA683ACA2">
    <w:name w:val="2A5C5CAC16A04103B966559CFA683ACA2"/>
    <w:rsid w:val="00287EAE"/>
    <w:pPr>
      <w:spacing w:after="0" w:line="360" w:lineRule="auto"/>
    </w:pPr>
    <w:rPr>
      <w:color w:val="50637D" w:themeColor="text2" w:themeTint="E6"/>
      <w:lang w:eastAsia="ja-JP"/>
    </w:rPr>
  </w:style>
  <w:style w:type="paragraph" w:customStyle="1" w:styleId="42DDCD5075E64B6686539F41B9106D272">
    <w:name w:val="42DDCD5075E64B6686539F41B9106D272"/>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DEC7AC61A3734AA596F209EC9616EFFF2">
    <w:name w:val="DEC7AC61A3734AA596F209EC9616EFFF2"/>
    <w:rsid w:val="00287EAE"/>
    <w:pPr>
      <w:spacing w:after="0" w:line="360" w:lineRule="auto"/>
    </w:pPr>
    <w:rPr>
      <w:color w:val="50637D" w:themeColor="text2" w:themeTint="E6"/>
      <w:lang w:eastAsia="ja-JP"/>
    </w:rPr>
  </w:style>
  <w:style w:type="paragraph" w:customStyle="1" w:styleId="C913AA80C317418BABDFE26F5837EC0E2">
    <w:name w:val="C913AA80C317418BABDFE26F5837EC0E2"/>
    <w:rsid w:val="00287EAE"/>
    <w:pPr>
      <w:spacing w:after="0" w:line="360" w:lineRule="auto"/>
    </w:pPr>
    <w:rPr>
      <w:color w:val="50637D" w:themeColor="text2" w:themeTint="E6"/>
      <w:lang w:eastAsia="ja-JP"/>
    </w:rPr>
  </w:style>
  <w:style w:type="paragraph" w:customStyle="1" w:styleId="F280C41C02974715995E5C8481CD6EDD2">
    <w:name w:val="F280C41C02974715995E5C8481CD6EDD2"/>
    <w:rsid w:val="00287EAE"/>
    <w:pPr>
      <w:spacing w:after="0" w:line="360" w:lineRule="auto"/>
    </w:pPr>
    <w:rPr>
      <w:color w:val="50637D" w:themeColor="text2" w:themeTint="E6"/>
      <w:lang w:eastAsia="ja-JP"/>
    </w:rPr>
  </w:style>
  <w:style w:type="paragraph" w:customStyle="1" w:styleId="142E7C1C618E45158C3D4797EB0361372">
    <w:name w:val="142E7C1C618E45158C3D4797EB0361372"/>
    <w:rsid w:val="00287EAE"/>
    <w:pPr>
      <w:spacing w:after="0" w:line="360" w:lineRule="auto"/>
    </w:pPr>
    <w:rPr>
      <w:color w:val="50637D" w:themeColor="text2" w:themeTint="E6"/>
      <w:lang w:eastAsia="ja-JP"/>
    </w:rPr>
  </w:style>
  <w:style w:type="paragraph" w:customStyle="1" w:styleId="892709F492FD4EAFBB586823B1EBFEEE2">
    <w:name w:val="892709F492FD4EAFBB586823B1EBFEEE2"/>
    <w:rsid w:val="00287EAE"/>
    <w:pPr>
      <w:spacing w:after="0" w:line="360" w:lineRule="auto"/>
    </w:pPr>
    <w:rPr>
      <w:color w:val="50637D" w:themeColor="text2" w:themeTint="E6"/>
      <w:lang w:eastAsia="ja-JP"/>
    </w:rPr>
  </w:style>
  <w:style w:type="paragraph" w:customStyle="1" w:styleId="E4D2339B084249F5A99BC9B3B19622462">
    <w:name w:val="E4D2339B084249F5A99BC9B3B19622462"/>
    <w:rsid w:val="00287EAE"/>
    <w:pPr>
      <w:spacing w:after="0" w:line="360" w:lineRule="auto"/>
    </w:pPr>
    <w:rPr>
      <w:color w:val="50637D" w:themeColor="text2" w:themeTint="E6"/>
      <w:lang w:eastAsia="ja-JP"/>
    </w:rPr>
  </w:style>
  <w:style w:type="paragraph" w:customStyle="1" w:styleId="FC4ED3A1BCEE4DE0BA49B8675524F6643">
    <w:name w:val="FC4ED3A1BCEE4DE0BA49B8675524F6643"/>
    <w:rsid w:val="00287EAE"/>
    <w:pPr>
      <w:keepNext/>
      <w:keepLines/>
      <w:spacing w:after="0" w:line="192" w:lineRule="auto"/>
      <w:outlineLvl w:val="0"/>
    </w:pPr>
    <w:rPr>
      <w:rFonts w:asciiTheme="majorHAnsi" w:eastAsiaTheme="majorEastAsia" w:hAnsiTheme="majorHAnsi" w:cstheme="majorBidi"/>
      <w:caps/>
      <w:color w:val="4472C4" w:themeColor="accent1"/>
      <w:sz w:val="48"/>
      <w:szCs w:val="48"/>
      <w:lang w:eastAsia="ja-JP"/>
    </w:rPr>
  </w:style>
  <w:style w:type="paragraph" w:customStyle="1" w:styleId="4AFFCAB5E8354F8FABAABDC4B3CD493F3">
    <w:name w:val="4AFFCAB5E8354F8FABAABDC4B3CD493F3"/>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078580C18F0D4B2BA6570F4D3CB3334D3">
    <w:name w:val="078580C18F0D4B2BA6570F4D3CB3334D3"/>
    <w:rsid w:val="00287EAE"/>
    <w:pPr>
      <w:spacing w:after="0" w:line="360" w:lineRule="auto"/>
    </w:pPr>
    <w:rPr>
      <w:color w:val="50637D" w:themeColor="text2" w:themeTint="E6"/>
      <w:lang w:eastAsia="ja-JP"/>
    </w:rPr>
  </w:style>
  <w:style w:type="paragraph" w:customStyle="1" w:styleId="C8FE754C827143D3A3414A5422E041753">
    <w:name w:val="C8FE754C827143D3A3414A5422E041753"/>
    <w:rsid w:val="00287EAE"/>
    <w:pPr>
      <w:spacing w:after="0" w:line="360" w:lineRule="auto"/>
    </w:pPr>
    <w:rPr>
      <w:color w:val="50637D" w:themeColor="text2" w:themeTint="E6"/>
      <w:lang w:eastAsia="ja-JP"/>
    </w:rPr>
  </w:style>
  <w:style w:type="paragraph" w:customStyle="1" w:styleId="9A02C5DB17DA4A418A5EEBCF7B9FC1073">
    <w:name w:val="9A02C5DB17DA4A418A5EEBCF7B9FC1073"/>
    <w:rsid w:val="00287EAE"/>
    <w:pPr>
      <w:spacing w:after="0" w:line="360" w:lineRule="auto"/>
    </w:pPr>
    <w:rPr>
      <w:color w:val="50637D" w:themeColor="text2" w:themeTint="E6"/>
      <w:lang w:eastAsia="ja-JP"/>
    </w:rPr>
  </w:style>
  <w:style w:type="paragraph" w:customStyle="1" w:styleId="4B43427ABA834AE3B626D325247B23CB3">
    <w:name w:val="4B43427ABA834AE3B626D325247B23CB3"/>
    <w:rsid w:val="00287EAE"/>
    <w:pPr>
      <w:spacing w:after="0" w:line="360" w:lineRule="auto"/>
    </w:pPr>
    <w:rPr>
      <w:color w:val="50637D" w:themeColor="text2" w:themeTint="E6"/>
      <w:lang w:eastAsia="ja-JP"/>
    </w:rPr>
  </w:style>
  <w:style w:type="paragraph" w:customStyle="1" w:styleId="FBFE0042629C47589A6392D3EDBBCF563">
    <w:name w:val="FBFE0042629C47589A6392D3EDBBCF563"/>
    <w:rsid w:val="00287EAE"/>
    <w:pPr>
      <w:spacing w:after="0" w:line="360" w:lineRule="auto"/>
    </w:pPr>
    <w:rPr>
      <w:color w:val="50637D" w:themeColor="text2" w:themeTint="E6"/>
      <w:lang w:eastAsia="ja-JP"/>
    </w:rPr>
  </w:style>
  <w:style w:type="paragraph" w:customStyle="1" w:styleId="2536EF379A894838B6A6ABB4436D182D3">
    <w:name w:val="2536EF379A894838B6A6ABB4436D182D3"/>
    <w:rsid w:val="00287EAE"/>
    <w:pPr>
      <w:spacing w:after="0" w:line="360" w:lineRule="auto"/>
    </w:pPr>
    <w:rPr>
      <w:color w:val="50637D" w:themeColor="text2" w:themeTint="E6"/>
      <w:lang w:eastAsia="ja-JP"/>
    </w:rPr>
  </w:style>
  <w:style w:type="paragraph" w:customStyle="1" w:styleId="D3B749EE114F488AAF2B9EC7B654258C3">
    <w:name w:val="D3B749EE114F488AAF2B9EC7B654258C3"/>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B704D42A7E6A4DD686876BC35A814F533">
    <w:name w:val="B704D42A7E6A4DD686876BC35A814F533"/>
    <w:rsid w:val="00287EAE"/>
    <w:pPr>
      <w:spacing w:after="0" w:line="360" w:lineRule="auto"/>
    </w:pPr>
    <w:rPr>
      <w:color w:val="50637D" w:themeColor="text2" w:themeTint="E6"/>
      <w:lang w:eastAsia="ja-JP"/>
    </w:rPr>
  </w:style>
  <w:style w:type="paragraph" w:customStyle="1" w:styleId="E0739B9AD2CB4C098C47A89D399221413">
    <w:name w:val="E0739B9AD2CB4C098C47A89D399221413"/>
    <w:rsid w:val="00287EAE"/>
    <w:pPr>
      <w:spacing w:after="0" w:line="360" w:lineRule="auto"/>
    </w:pPr>
    <w:rPr>
      <w:color w:val="50637D" w:themeColor="text2" w:themeTint="E6"/>
      <w:lang w:eastAsia="ja-JP"/>
    </w:rPr>
  </w:style>
  <w:style w:type="paragraph" w:customStyle="1" w:styleId="4750314532AE4DF187C45DDC0BA78FAF3">
    <w:name w:val="4750314532AE4DF187C45DDC0BA78FAF3"/>
    <w:rsid w:val="00287EAE"/>
    <w:pPr>
      <w:spacing w:after="0" w:line="360" w:lineRule="auto"/>
    </w:pPr>
    <w:rPr>
      <w:color w:val="50637D" w:themeColor="text2" w:themeTint="E6"/>
      <w:lang w:eastAsia="ja-JP"/>
    </w:rPr>
  </w:style>
  <w:style w:type="paragraph" w:customStyle="1" w:styleId="C08129EE761C4396804D16486308993B3">
    <w:name w:val="C08129EE761C4396804D16486308993B3"/>
    <w:rsid w:val="00287EAE"/>
    <w:pPr>
      <w:spacing w:after="0" w:line="360" w:lineRule="auto"/>
    </w:pPr>
    <w:rPr>
      <w:color w:val="50637D" w:themeColor="text2" w:themeTint="E6"/>
      <w:lang w:eastAsia="ja-JP"/>
    </w:rPr>
  </w:style>
  <w:style w:type="paragraph" w:customStyle="1" w:styleId="6CC2374B976440B9B60A3672C5728E123">
    <w:name w:val="6CC2374B976440B9B60A3672C5728E123"/>
    <w:rsid w:val="00287EAE"/>
    <w:pPr>
      <w:spacing w:after="0" w:line="360" w:lineRule="auto"/>
    </w:pPr>
    <w:rPr>
      <w:color w:val="50637D" w:themeColor="text2" w:themeTint="E6"/>
      <w:lang w:eastAsia="ja-JP"/>
    </w:rPr>
  </w:style>
  <w:style w:type="paragraph" w:customStyle="1" w:styleId="2E5E40348EB54BDEABF70DF41BB537EF3">
    <w:name w:val="2E5E40348EB54BDEABF70DF41BB537EF3"/>
    <w:rsid w:val="00287EAE"/>
    <w:pPr>
      <w:spacing w:before="2160" w:after="2940" w:line="197" w:lineRule="auto"/>
      <w:contextualSpacing/>
    </w:pPr>
    <w:rPr>
      <w:rFonts w:asciiTheme="majorHAnsi" w:eastAsiaTheme="majorEastAsia" w:hAnsiTheme="majorHAnsi" w:cstheme="majorBidi"/>
      <w:caps/>
      <w:color w:val="44546A" w:themeColor="text2"/>
      <w:kern w:val="28"/>
      <w:sz w:val="96"/>
      <w:szCs w:val="96"/>
      <w:lang w:eastAsia="ja-JP"/>
    </w:rPr>
  </w:style>
  <w:style w:type="paragraph" w:customStyle="1" w:styleId="0B399A05F36F4345908FE03AC2D861E13">
    <w:name w:val="0B399A05F36F4345908FE03AC2D861E13"/>
    <w:rsid w:val="00287EAE"/>
    <w:pPr>
      <w:numPr>
        <w:ilvl w:val="1"/>
      </w:numPr>
      <w:spacing w:line="240" w:lineRule="auto"/>
    </w:pPr>
    <w:rPr>
      <w:rFonts w:asciiTheme="majorHAnsi" w:eastAsiaTheme="majorEastAsia" w:hAnsiTheme="majorHAnsi" w:cstheme="majorBidi"/>
      <w:caps/>
      <w:color w:val="50637D" w:themeColor="text2" w:themeTint="E6"/>
      <w:sz w:val="30"/>
      <w:szCs w:val="30"/>
      <w:lang w:eastAsia="ja-JP"/>
    </w:rPr>
  </w:style>
  <w:style w:type="paragraph" w:customStyle="1" w:styleId="39A364B3154E46E1A206F106E604870F3">
    <w:name w:val="39A364B3154E46E1A206F106E604870F3"/>
    <w:rsid w:val="00287EAE"/>
    <w:pPr>
      <w:spacing w:after="0" w:line="360" w:lineRule="auto"/>
    </w:pPr>
    <w:rPr>
      <w:color w:val="50637D" w:themeColor="text2" w:themeTint="E6"/>
      <w:lang w:eastAsia="ja-JP"/>
    </w:rPr>
  </w:style>
  <w:style w:type="paragraph" w:customStyle="1" w:styleId="9904F9EB2ACD45FA8E132CB564E5A5FF3">
    <w:name w:val="9904F9EB2ACD45FA8E132CB564E5A5FF3"/>
    <w:rsid w:val="00287EAE"/>
    <w:pPr>
      <w:spacing w:after="0" w:line="360" w:lineRule="auto"/>
    </w:pPr>
    <w:rPr>
      <w:color w:val="50637D" w:themeColor="text2" w:themeTint="E6"/>
      <w:lang w:eastAsia="ja-JP"/>
    </w:rPr>
  </w:style>
  <w:style w:type="paragraph" w:customStyle="1" w:styleId="42BFB44C000D44229B234C1A92D1C2343">
    <w:name w:val="42BFB44C000D44229B234C1A92D1C2343"/>
    <w:rsid w:val="00287EAE"/>
    <w:pPr>
      <w:spacing w:after="0" w:line="360" w:lineRule="auto"/>
    </w:pPr>
    <w:rPr>
      <w:color w:val="50637D" w:themeColor="text2" w:themeTint="E6"/>
      <w:lang w:eastAsia="ja-JP"/>
    </w:rPr>
  </w:style>
  <w:style w:type="paragraph" w:customStyle="1" w:styleId="05B13DC204A7414F8CA6E863A80420F43">
    <w:name w:val="05B13DC204A7414F8CA6E863A80420F43"/>
    <w:rsid w:val="00287EAE"/>
    <w:pPr>
      <w:keepNext/>
      <w:keepLines/>
      <w:spacing w:after="0" w:line="192" w:lineRule="auto"/>
      <w:outlineLvl w:val="0"/>
    </w:pPr>
    <w:rPr>
      <w:rFonts w:asciiTheme="majorHAnsi" w:eastAsiaTheme="majorEastAsia" w:hAnsiTheme="majorHAnsi" w:cstheme="majorBidi"/>
      <w:caps/>
      <w:color w:val="4472C4" w:themeColor="accent1"/>
      <w:sz w:val="48"/>
      <w:szCs w:val="48"/>
      <w:lang w:eastAsia="ja-JP"/>
    </w:rPr>
  </w:style>
  <w:style w:type="paragraph" w:customStyle="1" w:styleId="DE3E9728CBEF4188BB05E5827D900F4C3">
    <w:name w:val="DE3E9728CBEF4188BB05E5827D900F4C3"/>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E1C343D9B3E54318933CCBDA62E24C9B3">
    <w:name w:val="E1C343D9B3E54318933CCBDA62E24C9B3"/>
    <w:rsid w:val="00287EAE"/>
    <w:pPr>
      <w:spacing w:after="0" w:line="360" w:lineRule="auto"/>
    </w:pPr>
    <w:rPr>
      <w:color w:val="50637D" w:themeColor="text2" w:themeTint="E6"/>
      <w:lang w:eastAsia="ja-JP"/>
    </w:rPr>
  </w:style>
  <w:style w:type="paragraph" w:customStyle="1" w:styleId="FB718AD0653341C3BC56CAD38B47A1DF3">
    <w:name w:val="FB718AD0653341C3BC56CAD38B47A1DF3"/>
    <w:rsid w:val="00287EAE"/>
    <w:pPr>
      <w:spacing w:after="0" w:line="360" w:lineRule="auto"/>
    </w:pPr>
    <w:rPr>
      <w:color w:val="50637D" w:themeColor="text2" w:themeTint="E6"/>
      <w:lang w:eastAsia="ja-JP"/>
    </w:rPr>
  </w:style>
  <w:style w:type="paragraph" w:customStyle="1" w:styleId="07532DDD3A584DF392E9EC0ABF1D1B363">
    <w:name w:val="07532DDD3A584DF392E9EC0ABF1D1B363"/>
    <w:rsid w:val="00287EAE"/>
    <w:pPr>
      <w:spacing w:after="0" w:line="360" w:lineRule="auto"/>
    </w:pPr>
    <w:rPr>
      <w:color w:val="50637D" w:themeColor="text2" w:themeTint="E6"/>
      <w:lang w:eastAsia="ja-JP"/>
    </w:rPr>
  </w:style>
  <w:style w:type="paragraph" w:customStyle="1" w:styleId="6DA787338008419DB578E7608754F3593">
    <w:name w:val="6DA787338008419DB578E7608754F3593"/>
    <w:rsid w:val="00287EAE"/>
    <w:pPr>
      <w:spacing w:after="0" w:line="360" w:lineRule="auto"/>
    </w:pPr>
    <w:rPr>
      <w:color w:val="50637D" w:themeColor="text2" w:themeTint="E6"/>
      <w:lang w:eastAsia="ja-JP"/>
    </w:rPr>
  </w:style>
  <w:style w:type="paragraph" w:customStyle="1" w:styleId="78435270B4B64757BF695B4328F99E383">
    <w:name w:val="78435270B4B64757BF695B4328F99E383"/>
    <w:rsid w:val="00287EAE"/>
    <w:pPr>
      <w:spacing w:after="0" w:line="360" w:lineRule="auto"/>
    </w:pPr>
    <w:rPr>
      <w:color w:val="50637D" w:themeColor="text2" w:themeTint="E6"/>
      <w:lang w:eastAsia="ja-JP"/>
    </w:rPr>
  </w:style>
  <w:style w:type="paragraph" w:customStyle="1" w:styleId="C101A12A103C41B1A1796A94AD9A9DCC3">
    <w:name w:val="C101A12A103C41B1A1796A94AD9A9DCC3"/>
    <w:rsid w:val="00287EAE"/>
    <w:pPr>
      <w:spacing w:after="0" w:line="360" w:lineRule="auto"/>
    </w:pPr>
    <w:rPr>
      <w:color w:val="50637D" w:themeColor="text2" w:themeTint="E6"/>
      <w:lang w:eastAsia="ja-JP"/>
    </w:rPr>
  </w:style>
  <w:style w:type="paragraph" w:customStyle="1" w:styleId="6888CB7246F14C938B8673D2AF40EB753">
    <w:name w:val="6888CB7246F14C938B8673D2AF40EB753"/>
    <w:rsid w:val="00287EAE"/>
    <w:pPr>
      <w:spacing w:after="0" w:line="360" w:lineRule="auto"/>
    </w:pPr>
    <w:rPr>
      <w:color w:val="50637D" w:themeColor="text2" w:themeTint="E6"/>
      <w:lang w:eastAsia="ja-JP"/>
    </w:rPr>
  </w:style>
  <w:style w:type="paragraph" w:customStyle="1" w:styleId="9A954517D1964970B60EA31ED3CBD8713">
    <w:name w:val="9A954517D1964970B60EA31ED3CBD8713"/>
    <w:rsid w:val="00287EAE"/>
    <w:pPr>
      <w:spacing w:after="0" w:line="360" w:lineRule="auto"/>
    </w:pPr>
    <w:rPr>
      <w:color w:val="50637D" w:themeColor="text2" w:themeTint="E6"/>
      <w:lang w:eastAsia="ja-JP"/>
    </w:rPr>
  </w:style>
  <w:style w:type="paragraph" w:customStyle="1" w:styleId="8FD81F8CA6E6456EAD9D1F4CB2D7185A3">
    <w:name w:val="8FD81F8CA6E6456EAD9D1F4CB2D7185A3"/>
    <w:rsid w:val="00287EAE"/>
    <w:pPr>
      <w:spacing w:after="0" w:line="360" w:lineRule="auto"/>
    </w:pPr>
    <w:rPr>
      <w:color w:val="50637D" w:themeColor="text2" w:themeTint="E6"/>
      <w:lang w:eastAsia="ja-JP"/>
    </w:rPr>
  </w:style>
  <w:style w:type="paragraph" w:customStyle="1" w:styleId="DE84A19F297A48F6B6D5A56304F4203C3">
    <w:name w:val="DE84A19F297A48F6B6D5A56304F4203C3"/>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19CC174BBB2C459ABB83D70C3C6140C13">
    <w:name w:val="19CC174BBB2C459ABB83D70C3C6140C13"/>
    <w:rsid w:val="00287EAE"/>
    <w:pPr>
      <w:spacing w:after="0" w:line="360" w:lineRule="auto"/>
    </w:pPr>
    <w:rPr>
      <w:color w:val="50637D" w:themeColor="text2" w:themeTint="E6"/>
      <w:lang w:eastAsia="ja-JP"/>
    </w:rPr>
  </w:style>
  <w:style w:type="paragraph" w:customStyle="1" w:styleId="096663935ABF488A9A9B2ACF0D7AA5163">
    <w:name w:val="096663935ABF488A9A9B2ACF0D7AA5163"/>
    <w:rsid w:val="00287EAE"/>
    <w:pPr>
      <w:spacing w:after="0" w:line="360" w:lineRule="auto"/>
    </w:pPr>
    <w:rPr>
      <w:color w:val="50637D" w:themeColor="text2" w:themeTint="E6"/>
      <w:lang w:eastAsia="ja-JP"/>
    </w:rPr>
  </w:style>
  <w:style w:type="paragraph" w:customStyle="1" w:styleId="D3AFDF0D2B904F1BAFAE40AD5579FC133">
    <w:name w:val="D3AFDF0D2B904F1BAFAE40AD5579FC133"/>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4FE59B106E72420A889CCD2D1035F4843">
    <w:name w:val="4FE59B106E72420A889CCD2D1035F4843"/>
    <w:rsid w:val="00287EAE"/>
    <w:pPr>
      <w:spacing w:after="0" w:line="360" w:lineRule="auto"/>
    </w:pPr>
    <w:rPr>
      <w:color w:val="50637D" w:themeColor="text2" w:themeTint="E6"/>
      <w:lang w:eastAsia="ja-JP"/>
    </w:rPr>
  </w:style>
  <w:style w:type="paragraph" w:customStyle="1" w:styleId="94B926A8F3C64DDE9D5967E66C41F3C13">
    <w:name w:val="94B926A8F3C64DDE9D5967E66C41F3C13"/>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9F30098D0BB641ECBE8B724B441D61A63">
    <w:name w:val="9F30098D0BB641ECBE8B724B441D61A63"/>
    <w:rsid w:val="00287EAE"/>
    <w:pPr>
      <w:spacing w:after="0" w:line="360" w:lineRule="auto"/>
    </w:pPr>
    <w:rPr>
      <w:color w:val="50637D" w:themeColor="text2" w:themeTint="E6"/>
      <w:lang w:eastAsia="ja-JP"/>
    </w:rPr>
  </w:style>
  <w:style w:type="paragraph" w:customStyle="1" w:styleId="6882EB46316A4CB4BF4216119FB5B0053">
    <w:name w:val="6882EB46316A4CB4BF4216119FB5B0053"/>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678CA02DD2EA47B593053F1C3DD96C003">
    <w:name w:val="678CA02DD2EA47B593053F1C3DD96C003"/>
    <w:rsid w:val="00287EAE"/>
    <w:pPr>
      <w:spacing w:after="0" w:line="360" w:lineRule="auto"/>
    </w:pPr>
    <w:rPr>
      <w:color w:val="50637D" w:themeColor="text2" w:themeTint="E6"/>
      <w:lang w:eastAsia="ja-JP"/>
    </w:rPr>
  </w:style>
  <w:style w:type="paragraph" w:customStyle="1" w:styleId="A7985AD8CACB4A958EC1095D98FF14EA3">
    <w:name w:val="A7985AD8CACB4A958EC1095D98FF14EA3"/>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2A5C5CAC16A04103B966559CFA683ACA3">
    <w:name w:val="2A5C5CAC16A04103B966559CFA683ACA3"/>
    <w:rsid w:val="00287EAE"/>
    <w:pPr>
      <w:spacing w:after="0" w:line="360" w:lineRule="auto"/>
    </w:pPr>
    <w:rPr>
      <w:color w:val="50637D" w:themeColor="text2" w:themeTint="E6"/>
      <w:lang w:eastAsia="ja-JP"/>
    </w:rPr>
  </w:style>
  <w:style w:type="paragraph" w:customStyle="1" w:styleId="42DDCD5075E64B6686539F41B9106D273">
    <w:name w:val="42DDCD5075E64B6686539F41B9106D273"/>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DEC7AC61A3734AA596F209EC9616EFFF3">
    <w:name w:val="DEC7AC61A3734AA596F209EC9616EFFF3"/>
    <w:rsid w:val="00287EAE"/>
    <w:pPr>
      <w:spacing w:after="0" w:line="360" w:lineRule="auto"/>
    </w:pPr>
    <w:rPr>
      <w:color w:val="50637D" w:themeColor="text2" w:themeTint="E6"/>
      <w:lang w:eastAsia="ja-JP"/>
    </w:rPr>
  </w:style>
  <w:style w:type="paragraph" w:customStyle="1" w:styleId="C913AA80C317418BABDFE26F5837EC0E3">
    <w:name w:val="C913AA80C317418BABDFE26F5837EC0E3"/>
    <w:rsid w:val="00287EAE"/>
    <w:pPr>
      <w:spacing w:after="0" w:line="360" w:lineRule="auto"/>
    </w:pPr>
    <w:rPr>
      <w:color w:val="50637D" w:themeColor="text2" w:themeTint="E6"/>
      <w:lang w:eastAsia="ja-JP"/>
    </w:rPr>
  </w:style>
  <w:style w:type="paragraph" w:customStyle="1" w:styleId="F280C41C02974715995E5C8481CD6EDD3">
    <w:name w:val="F280C41C02974715995E5C8481CD6EDD3"/>
    <w:rsid w:val="00287EAE"/>
    <w:pPr>
      <w:spacing w:after="0" w:line="360" w:lineRule="auto"/>
    </w:pPr>
    <w:rPr>
      <w:color w:val="50637D" w:themeColor="text2" w:themeTint="E6"/>
      <w:lang w:eastAsia="ja-JP"/>
    </w:rPr>
  </w:style>
  <w:style w:type="paragraph" w:customStyle="1" w:styleId="142E7C1C618E45158C3D4797EB0361373">
    <w:name w:val="142E7C1C618E45158C3D4797EB0361373"/>
    <w:rsid w:val="00287EAE"/>
    <w:pPr>
      <w:spacing w:after="0" w:line="360" w:lineRule="auto"/>
    </w:pPr>
    <w:rPr>
      <w:color w:val="50637D" w:themeColor="text2" w:themeTint="E6"/>
      <w:lang w:eastAsia="ja-JP"/>
    </w:rPr>
  </w:style>
  <w:style w:type="paragraph" w:customStyle="1" w:styleId="892709F492FD4EAFBB586823B1EBFEEE3">
    <w:name w:val="892709F492FD4EAFBB586823B1EBFEEE3"/>
    <w:rsid w:val="00287EAE"/>
    <w:pPr>
      <w:spacing w:after="0" w:line="360" w:lineRule="auto"/>
    </w:pPr>
    <w:rPr>
      <w:color w:val="50637D" w:themeColor="text2" w:themeTint="E6"/>
      <w:lang w:eastAsia="ja-JP"/>
    </w:rPr>
  </w:style>
  <w:style w:type="paragraph" w:customStyle="1" w:styleId="E4D2339B084249F5A99BC9B3B19622463">
    <w:name w:val="E4D2339B084249F5A99BC9B3B19622463"/>
    <w:rsid w:val="00287EAE"/>
    <w:pPr>
      <w:spacing w:after="0" w:line="360" w:lineRule="auto"/>
    </w:pPr>
    <w:rPr>
      <w:color w:val="50637D" w:themeColor="text2" w:themeTint="E6"/>
      <w:lang w:eastAsia="ja-JP"/>
    </w:rPr>
  </w:style>
  <w:style w:type="paragraph" w:customStyle="1" w:styleId="FC4ED3A1BCEE4DE0BA49B8675524F6644">
    <w:name w:val="FC4ED3A1BCEE4DE0BA49B8675524F6644"/>
    <w:rsid w:val="00287EAE"/>
    <w:pPr>
      <w:keepNext/>
      <w:keepLines/>
      <w:spacing w:after="0" w:line="192" w:lineRule="auto"/>
      <w:outlineLvl w:val="0"/>
    </w:pPr>
    <w:rPr>
      <w:rFonts w:asciiTheme="majorHAnsi" w:eastAsiaTheme="majorEastAsia" w:hAnsiTheme="majorHAnsi" w:cstheme="majorBidi"/>
      <w:caps/>
      <w:color w:val="4472C4" w:themeColor="accent1"/>
      <w:sz w:val="48"/>
      <w:szCs w:val="48"/>
      <w:lang w:eastAsia="ja-JP"/>
    </w:rPr>
  </w:style>
  <w:style w:type="paragraph" w:customStyle="1" w:styleId="4AFFCAB5E8354F8FABAABDC4B3CD493F4">
    <w:name w:val="4AFFCAB5E8354F8FABAABDC4B3CD493F4"/>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078580C18F0D4B2BA6570F4D3CB3334D4">
    <w:name w:val="078580C18F0D4B2BA6570F4D3CB3334D4"/>
    <w:rsid w:val="00287EAE"/>
    <w:pPr>
      <w:spacing w:after="0" w:line="360" w:lineRule="auto"/>
    </w:pPr>
    <w:rPr>
      <w:color w:val="50637D" w:themeColor="text2" w:themeTint="E6"/>
      <w:lang w:eastAsia="ja-JP"/>
    </w:rPr>
  </w:style>
  <w:style w:type="paragraph" w:customStyle="1" w:styleId="C8FE754C827143D3A3414A5422E041754">
    <w:name w:val="C8FE754C827143D3A3414A5422E041754"/>
    <w:rsid w:val="00287EAE"/>
    <w:pPr>
      <w:spacing w:after="0" w:line="360" w:lineRule="auto"/>
    </w:pPr>
    <w:rPr>
      <w:color w:val="50637D" w:themeColor="text2" w:themeTint="E6"/>
      <w:lang w:eastAsia="ja-JP"/>
    </w:rPr>
  </w:style>
  <w:style w:type="paragraph" w:customStyle="1" w:styleId="9A02C5DB17DA4A418A5EEBCF7B9FC1074">
    <w:name w:val="9A02C5DB17DA4A418A5EEBCF7B9FC1074"/>
    <w:rsid w:val="00287EAE"/>
    <w:pPr>
      <w:spacing w:after="0" w:line="360" w:lineRule="auto"/>
    </w:pPr>
    <w:rPr>
      <w:color w:val="50637D" w:themeColor="text2" w:themeTint="E6"/>
      <w:lang w:eastAsia="ja-JP"/>
    </w:rPr>
  </w:style>
  <w:style w:type="paragraph" w:customStyle="1" w:styleId="4B43427ABA834AE3B626D325247B23CB4">
    <w:name w:val="4B43427ABA834AE3B626D325247B23CB4"/>
    <w:rsid w:val="00287EAE"/>
    <w:pPr>
      <w:spacing w:after="0" w:line="360" w:lineRule="auto"/>
    </w:pPr>
    <w:rPr>
      <w:color w:val="50637D" w:themeColor="text2" w:themeTint="E6"/>
      <w:lang w:eastAsia="ja-JP"/>
    </w:rPr>
  </w:style>
  <w:style w:type="paragraph" w:customStyle="1" w:styleId="FBFE0042629C47589A6392D3EDBBCF564">
    <w:name w:val="FBFE0042629C47589A6392D3EDBBCF564"/>
    <w:rsid w:val="00287EAE"/>
    <w:pPr>
      <w:spacing w:after="0" w:line="360" w:lineRule="auto"/>
    </w:pPr>
    <w:rPr>
      <w:color w:val="50637D" w:themeColor="text2" w:themeTint="E6"/>
      <w:lang w:eastAsia="ja-JP"/>
    </w:rPr>
  </w:style>
  <w:style w:type="paragraph" w:customStyle="1" w:styleId="2536EF379A894838B6A6ABB4436D182D4">
    <w:name w:val="2536EF379A894838B6A6ABB4436D182D4"/>
    <w:rsid w:val="00287EAE"/>
    <w:pPr>
      <w:spacing w:after="0" w:line="360" w:lineRule="auto"/>
    </w:pPr>
    <w:rPr>
      <w:color w:val="50637D" w:themeColor="text2" w:themeTint="E6"/>
      <w:lang w:eastAsia="ja-JP"/>
    </w:rPr>
  </w:style>
  <w:style w:type="paragraph" w:customStyle="1" w:styleId="D3B749EE114F488AAF2B9EC7B654258C4">
    <w:name w:val="D3B749EE114F488AAF2B9EC7B654258C4"/>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B704D42A7E6A4DD686876BC35A814F534">
    <w:name w:val="B704D42A7E6A4DD686876BC35A814F534"/>
    <w:rsid w:val="00287EAE"/>
    <w:pPr>
      <w:spacing w:after="0" w:line="360" w:lineRule="auto"/>
    </w:pPr>
    <w:rPr>
      <w:color w:val="50637D" w:themeColor="text2" w:themeTint="E6"/>
      <w:lang w:eastAsia="ja-JP"/>
    </w:rPr>
  </w:style>
  <w:style w:type="paragraph" w:customStyle="1" w:styleId="E0739B9AD2CB4C098C47A89D399221414">
    <w:name w:val="E0739B9AD2CB4C098C47A89D399221414"/>
    <w:rsid w:val="00287EAE"/>
    <w:pPr>
      <w:spacing w:after="0" w:line="360" w:lineRule="auto"/>
    </w:pPr>
    <w:rPr>
      <w:color w:val="50637D" w:themeColor="text2" w:themeTint="E6"/>
      <w:lang w:eastAsia="ja-JP"/>
    </w:rPr>
  </w:style>
  <w:style w:type="paragraph" w:customStyle="1" w:styleId="4750314532AE4DF187C45DDC0BA78FAF4">
    <w:name w:val="4750314532AE4DF187C45DDC0BA78FAF4"/>
    <w:rsid w:val="00287EAE"/>
    <w:pPr>
      <w:spacing w:after="0" w:line="360" w:lineRule="auto"/>
    </w:pPr>
    <w:rPr>
      <w:color w:val="50637D" w:themeColor="text2" w:themeTint="E6"/>
      <w:lang w:eastAsia="ja-JP"/>
    </w:rPr>
  </w:style>
  <w:style w:type="paragraph" w:customStyle="1" w:styleId="C08129EE761C4396804D16486308993B4">
    <w:name w:val="C08129EE761C4396804D16486308993B4"/>
    <w:rsid w:val="00287EAE"/>
    <w:pPr>
      <w:spacing w:after="0" w:line="360" w:lineRule="auto"/>
    </w:pPr>
    <w:rPr>
      <w:color w:val="50637D" w:themeColor="text2" w:themeTint="E6"/>
      <w:lang w:eastAsia="ja-JP"/>
    </w:rPr>
  </w:style>
  <w:style w:type="paragraph" w:customStyle="1" w:styleId="6CC2374B976440B9B60A3672C5728E124">
    <w:name w:val="6CC2374B976440B9B60A3672C5728E124"/>
    <w:rsid w:val="00287EAE"/>
    <w:pPr>
      <w:spacing w:after="0" w:line="360" w:lineRule="auto"/>
    </w:pPr>
    <w:rPr>
      <w:color w:val="50637D" w:themeColor="text2" w:themeTint="E6"/>
      <w:lang w:eastAsia="ja-JP"/>
    </w:rPr>
  </w:style>
  <w:style w:type="paragraph" w:customStyle="1" w:styleId="2E5E40348EB54BDEABF70DF41BB537EF4">
    <w:name w:val="2E5E40348EB54BDEABF70DF41BB537EF4"/>
    <w:rsid w:val="00287EAE"/>
    <w:pPr>
      <w:spacing w:before="2160" w:after="2940" w:line="197" w:lineRule="auto"/>
      <w:contextualSpacing/>
    </w:pPr>
    <w:rPr>
      <w:rFonts w:asciiTheme="majorHAnsi" w:eastAsiaTheme="majorEastAsia" w:hAnsiTheme="majorHAnsi" w:cstheme="majorBidi"/>
      <w:caps/>
      <w:color w:val="44546A" w:themeColor="text2"/>
      <w:kern w:val="28"/>
      <w:sz w:val="96"/>
      <w:szCs w:val="96"/>
      <w:lang w:eastAsia="ja-JP"/>
    </w:rPr>
  </w:style>
  <w:style w:type="paragraph" w:customStyle="1" w:styleId="0B399A05F36F4345908FE03AC2D861E14">
    <w:name w:val="0B399A05F36F4345908FE03AC2D861E14"/>
    <w:rsid w:val="00287EAE"/>
    <w:pPr>
      <w:numPr>
        <w:ilvl w:val="1"/>
      </w:numPr>
      <w:spacing w:line="240" w:lineRule="auto"/>
    </w:pPr>
    <w:rPr>
      <w:rFonts w:asciiTheme="majorHAnsi" w:eastAsiaTheme="majorEastAsia" w:hAnsiTheme="majorHAnsi" w:cstheme="majorBidi"/>
      <w:caps/>
      <w:color w:val="50637D" w:themeColor="text2" w:themeTint="E6"/>
      <w:sz w:val="30"/>
      <w:szCs w:val="30"/>
      <w:lang w:eastAsia="ja-JP"/>
    </w:rPr>
  </w:style>
  <w:style w:type="paragraph" w:customStyle="1" w:styleId="39A364B3154E46E1A206F106E604870F4">
    <w:name w:val="39A364B3154E46E1A206F106E604870F4"/>
    <w:rsid w:val="00287EAE"/>
    <w:pPr>
      <w:spacing w:after="0" w:line="360" w:lineRule="auto"/>
    </w:pPr>
    <w:rPr>
      <w:color w:val="50637D" w:themeColor="text2" w:themeTint="E6"/>
      <w:lang w:eastAsia="ja-JP"/>
    </w:rPr>
  </w:style>
  <w:style w:type="paragraph" w:customStyle="1" w:styleId="9904F9EB2ACD45FA8E132CB564E5A5FF4">
    <w:name w:val="9904F9EB2ACD45FA8E132CB564E5A5FF4"/>
    <w:rsid w:val="00287EAE"/>
    <w:pPr>
      <w:spacing w:after="0" w:line="360" w:lineRule="auto"/>
    </w:pPr>
    <w:rPr>
      <w:color w:val="50637D" w:themeColor="text2" w:themeTint="E6"/>
      <w:lang w:eastAsia="ja-JP"/>
    </w:rPr>
  </w:style>
  <w:style w:type="paragraph" w:customStyle="1" w:styleId="42BFB44C000D44229B234C1A92D1C2344">
    <w:name w:val="42BFB44C000D44229B234C1A92D1C2344"/>
    <w:rsid w:val="00287EAE"/>
    <w:pPr>
      <w:spacing w:after="0" w:line="360" w:lineRule="auto"/>
    </w:pPr>
    <w:rPr>
      <w:color w:val="50637D" w:themeColor="text2" w:themeTint="E6"/>
      <w:lang w:eastAsia="ja-JP"/>
    </w:rPr>
  </w:style>
  <w:style w:type="paragraph" w:customStyle="1" w:styleId="05B13DC204A7414F8CA6E863A80420F44">
    <w:name w:val="05B13DC204A7414F8CA6E863A80420F44"/>
    <w:rsid w:val="00287EAE"/>
    <w:pPr>
      <w:keepNext/>
      <w:keepLines/>
      <w:spacing w:after="0" w:line="192" w:lineRule="auto"/>
      <w:outlineLvl w:val="0"/>
    </w:pPr>
    <w:rPr>
      <w:rFonts w:asciiTheme="majorHAnsi" w:eastAsiaTheme="majorEastAsia" w:hAnsiTheme="majorHAnsi" w:cstheme="majorBidi"/>
      <w:caps/>
      <w:color w:val="4472C4" w:themeColor="accent1"/>
      <w:sz w:val="48"/>
      <w:szCs w:val="48"/>
      <w:lang w:eastAsia="ja-JP"/>
    </w:rPr>
  </w:style>
  <w:style w:type="paragraph" w:customStyle="1" w:styleId="DE3E9728CBEF4188BB05E5827D900F4C4">
    <w:name w:val="DE3E9728CBEF4188BB05E5827D900F4C4"/>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E1C343D9B3E54318933CCBDA62E24C9B4">
    <w:name w:val="E1C343D9B3E54318933CCBDA62E24C9B4"/>
    <w:rsid w:val="00287EAE"/>
    <w:pPr>
      <w:spacing w:after="0" w:line="360" w:lineRule="auto"/>
    </w:pPr>
    <w:rPr>
      <w:color w:val="50637D" w:themeColor="text2" w:themeTint="E6"/>
      <w:lang w:eastAsia="ja-JP"/>
    </w:rPr>
  </w:style>
  <w:style w:type="paragraph" w:customStyle="1" w:styleId="FB718AD0653341C3BC56CAD38B47A1DF4">
    <w:name w:val="FB718AD0653341C3BC56CAD38B47A1DF4"/>
    <w:rsid w:val="00287EAE"/>
    <w:pPr>
      <w:spacing w:after="0" w:line="360" w:lineRule="auto"/>
    </w:pPr>
    <w:rPr>
      <w:color w:val="50637D" w:themeColor="text2" w:themeTint="E6"/>
      <w:lang w:eastAsia="ja-JP"/>
    </w:rPr>
  </w:style>
  <w:style w:type="paragraph" w:customStyle="1" w:styleId="07532DDD3A584DF392E9EC0ABF1D1B364">
    <w:name w:val="07532DDD3A584DF392E9EC0ABF1D1B364"/>
    <w:rsid w:val="00287EAE"/>
    <w:pPr>
      <w:spacing w:after="0" w:line="360" w:lineRule="auto"/>
    </w:pPr>
    <w:rPr>
      <w:color w:val="50637D" w:themeColor="text2" w:themeTint="E6"/>
      <w:lang w:eastAsia="ja-JP"/>
    </w:rPr>
  </w:style>
  <w:style w:type="paragraph" w:customStyle="1" w:styleId="6DA787338008419DB578E7608754F3594">
    <w:name w:val="6DA787338008419DB578E7608754F3594"/>
    <w:rsid w:val="00287EAE"/>
    <w:pPr>
      <w:spacing w:after="0" w:line="360" w:lineRule="auto"/>
    </w:pPr>
    <w:rPr>
      <w:color w:val="50637D" w:themeColor="text2" w:themeTint="E6"/>
      <w:lang w:eastAsia="ja-JP"/>
    </w:rPr>
  </w:style>
  <w:style w:type="paragraph" w:customStyle="1" w:styleId="78435270B4B64757BF695B4328F99E384">
    <w:name w:val="78435270B4B64757BF695B4328F99E384"/>
    <w:rsid w:val="00287EAE"/>
    <w:pPr>
      <w:spacing w:after="0" w:line="360" w:lineRule="auto"/>
    </w:pPr>
    <w:rPr>
      <w:color w:val="50637D" w:themeColor="text2" w:themeTint="E6"/>
      <w:lang w:eastAsia="ja-JP"/>
    </w:rPr>
  </w:style>
  <w:style w:type="paragraph" w:customStyle="1" w:styleId="C101A12A103C41B1A1796A94AD9A9DCC4">
    <w:name w:val="C101A12A103C41B1A1796A94AD9A9DCC4"/>
    <w:rsid w:val="00287EAE"/>
    <w:pPr>
      <w:spacing w:after="0" w:line="360" w:lineRule="auto"/>
    </w:pPr>
    <w:rPr>
      <w:color w:val="50637D" w:themeColor="text2" w:themeTint="E6"/>
      <w:lang w:eastAsia="ja-JP"/>
    </w:rPr>
  </w:style>
  <w:style w:type="paragraph" w:customStyle="1" w:styleId="6888CB7246F14C938B8673D2AF40EB754">
    <w:name w:val="6888CB7246F14C938B8673D2AF40EB754"/>
    <w:rsid w:val="00287EAE"/>
    <w:pPr>
      <w:spacing w:after="0" w:line="360" w:lineRule="auto"/>
    </w:pPr>
    <w:rPr>
      <w:color w:val="50637D" w:themeColor="text2" w:themeTint="E6"/>
      <w:lang w:eastAsia="ja-JP"/>
    </w:rPr>
  </w:style>
  <w:style w:type="paragraph" w:customStyle="1" w:styleId="9A954517D1964970B60EA31ED3CBD8714">
    <w:name w:val="9A954517D1964970B60EA31ED3CBD8714"/>
    <w:rsid w:val="00287EAE"/>
    <w:pPr>
      <w:spacing w:after="0" w:line="360" w:lineRule="auto"/>
    </w:pPr>
    <w:rPr>
      <w:color w:val="50637D" w:themeColor="text2" w:themeTint="E6"/>
      <w:lang w:eastAsia="ja-JP"/>
    </w:rPr>
  </w:style>
  <w:style w:type="paragraph" w:customStyle="1" w:styleId="8FD81F8CA6E6456EAD9D1F4CB2D7185A4">
    <w:name w:val="8FD81F8CA6E6456EAD9D1F4CB2D7185A4"/>
    <w:rsid w:val="00287EAE"/>
    <w:pPr>
      <w:spacing w:after="0" w:line="360" w:lineRule="auto"/>
    </w:pPr>
    <w:rPr>
      <w:color w:val="50637D" w:themeColor="text2" w:themeTint="E6"/>
      <w:lang w:eastAsia="ja-JP"/>
    </w:rPr>
  </w:style>
  <w:style w:type="paragraph" w:customStyle="1" w:styleId="DE84A19F297A48F6B6D5A56304F4203C4">
    <w:name w:val="DE84A19F297A48F6B6D5A56304F4203C4"/>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19CC174BBB2C459ABB83D70C3C6140C14">
    <w:name w:val="19CC174BBB2C459ABB83D70C3C6140C14"/>
    <w:rsid w:val="00287EAE"/>
    <w:pPr>
      <w:spacing w:after="0" w:line="360" w:lineRule="auto"/>
    </w:pPr>
    <w:rPr>
      <w:color w:val="50637D" w:themeColor="text2" w:themeTint="E6"/>
      <w:lang w:eastAsia="ja-JP"/>
    </w:rPr>
  </w:style>
  <w:style w:type="paragraph" w:customStyle="1" w:styleId="096663935ABF488A9A9B2ACF0D7AA5164">
    <w:name w:val="096663935ABF488A9A9B2ACF0D7AA5164"/>
    <w:rsid w:val="00287EAE"/>
    <w:pPr>
      <w:spacing w:after="0" w:line="360" w:lineRule="auto"/>
    </w:pPr>
    <w:rPr>
      <w:color w:val="50637D" w:themeColor="text2" w:themeTint="E6"/>
      <w:lang w:eastAsia="ja-JP"/>
    </w:rPr>
  </w:style>
  <w:style w:type="paragraph" w:customStyle="1" w:styleId="D3AFDF0D2B904F1BAFAE40AD5579FC134">
    <w:name w:val="D3AFDF0D2B904F1BAFAE40AD5579FC134"/>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4FE59B106E72420A889CCD2D1035F4844">
    <w:name w:val="4FE59B106E72420A889CCD2D1035F4844"/>
    <w:rsid w:val="00287EAE"/>
    <w:pPr>
      <w:spacing w:after="0" w:line="360" w:lineRule="auto"/>
    </w:pPr>
    <w:rPr>
      <w:color w:val="50637D" w:themeColor="text2" w:themeTint="E6"/>
      <w:lang w:eastAsia="ja-JP"/>
    </w:rPr>
  </w:style>
  <w:style w:type="paragraph" w:customStyle="1" w:styleId="94B926A8F3C64DDE9D5967E66C41F3C14">
    <w:name w:val="94B926A8F3C64DDE9D5967E66C41F3C14"/>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9F30098D0BB641ECBE8B724B441D61A64">
    <w:name w:val="9F30098D0BB641ECBE8B724B441D61A64"/>
    <w:rsid w:val="00287EAE"/>
    <w:pPr>
      <w:spacing w:after="0" w:line="360" w:lineRule="auto"/>
    </w:pPr>
    <w:rPr>
      <w:color w:val="50637D" w:themeColor="text2" w:themeTint="E6"/>
      <w:lang w:eastAsia="ja-JP"/>
    </w:rPr>
  </w:style>
  <w:style w:type="paragraph" w:customStyle="1" w:styleId="6882EB46316A4CB4BF4216119FB5B0054">
    <w:name w:val="6882EB46316A4CB4BF4216119FB5B0054"/>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678CA02DD2EA47B593053F1C3DD96C004">
    <w:name w:val="678CA02DD2EA47B593053F1C3DD96C004"/>
    <w:rsid w:val="00287EAE"/>
    <w:pPr>
      <w:spacing w:after="0" w:line="360" w:lineRule="auto"/>
    </w:pPr>
    <w:rPr>
      <w:color w:val="50637D" w:themeColor="text2" w:themeTint="E6"/>
      <w:lang w:eastAsia="ja-JP"/>
    </w:rPr>
  </w:style>
  <w:style w:type="paragraph" w:customStyle="1" w:styleId="A7985AD8CACB4A958EC1095D98FF14EA4">
    <w:name w:val="A7985AD8CACB4A958EC1095D98FF14EA4"/>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2A5C5CAC16A04103B966559CFA683ACA4">
    <w:name w:val="2A5C5CAC16A04103B966559CFA683ACA4"/>
    <w:rsid w:val="00287EAE"/>
    <w:pPr>
      <w:spacing w:after="0" w:line="360" w:lineRule="auto"/>
    </w:pPr>
    <w:rPr>
      <w:color w:val="50637D" w:themeColor="text2" w:themeTint="E6"/>
      <w:lang w:eastAsia="ja-JP"/>
    </w:rPr>
  </w:style>
  <w:style w:type="paragraph" w:customStyle="1" w:styleId="42DDCD5075E64B6686539F41B9106D274">
    <w:name w:val="42DDCD5075E64B6686539F41B9106D274"/>
    <w:rsid w:val="00287EAE"/>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DEC7AC61A3734AA596F209EC9616EFFF4">
    <w:name w:val="DEC7AC61A3734AA596F209EC9616EFFF4"/>
    <w:rsid w:val="00287EAE"/>
    <w:pPr>
      <w:spacing w:after="0" w:line="360" w:lineRule="auto"/>
    </w:pPr>
    <w:rPr>
      <w:color w:val="50637D" w:themeColor="text2" w:themeTint="E6"/>
      <w:lang w:eastAsia="ja-JP"/>
    </w:rPr>
  </w:style>
  <w:style w:type="paragraph" w:customStyle="1" w:styleId="C913AA80C317418BABDFE26F5837EC0E4">
    <w:name w:val="C913AA80C317418BABDFE26F5837EC0E4"/>
    <w:rsid w:val="00287EAE"/>
    <w:pPr>
      <w:spacing w:after="0" w:line="360" w:lineRule="auto"/>
    </w:pPr>
    <w:rPr>
      <w:color w:val="50637D" w:themeColor="text2" w:themeTint="E6"/>
      <w:lang w:eastAsia="ja-JP"/>
    </w:rPr>
  </w:style>
  <w:style w:type="paragraph" w:customStyle="1" w:styleId="F280C41C02974715995E5C8481CD6EDD4">
    <w:name w:val="F280C41C02974715995E5C8481CD6EDD4"/>
    <w:rsid w:val="00287EAE"/>
    <w:pPr>
      <w:spacing w:after="0" w:line="360" w:lineRule="auto"/>
    </w:pPr>
    <w:rPr>
      <w:color w:val="50637D" w:themeColor="text2" w:themeTint="E6"/>
      <w:lang w:eastAsia="ja-JP"/>
    </w:rPr>
  </w:style>
  <w:style w:type="paragraph" w:customStyle="1" w:styleId="142E7C1C618E45158C3D4797EB0361374">
    <w:name w:val="142E7C1C618E45158C3D4797EB0361374"/>
    <w:rsid w:val="00287EAE"/>
    <w:pPr>
      <w:spacing w:after="0" w:line="360" w:lineRule="auto"/>
    </w:pPr>
    <w:rPr>
      <w:color w:val="50637D" w:themeColor="text2" w:themeTint="E6"/>
      <w:lang w:eastAsia="ja-JP"/>
    </w:rPr>
  </w:style>
  <w:style w:type="paragraph" w:customStyle="1" w:styleId="892709F492FD4EAFBB586823B1EBFEEE4">
    <w:name w:val="892709F492FD4EAFBB586823B1EBFEEE4"/>
    <w:rsid w:val="00287EAE"/>
    <w:pPr>
      <w:spacing w:after="0" w:line="360" w:lineRule="auto"/>
    </w:pPr>
    <w:rPr>
      <w:color w:val="50637D" w:themeColor="text2" w:themeTint="E6"/>
      <w:lang w:eastAsia="ja-JP"/>
    </w:rPr>
  </w:style>
  <w:style w:type="paragraph" w:customStyle="1" w:styleId="E4D2339B084249F5A99BC9B3B19622464">
    <w:name w:val="E4D2339B084249F5A99BC9B3B19622464"/>
    <w:rsid w:val="00287EAE"/>
    <w:pPr>
      <w:spacing w:after="0" w:line="360" w:lineRule="auto"/>
    </w:pPr>
    <w:rPr>
      <w:color w:val="50637D" w:themeColor="text2" w:themeTint="E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usic Program">
      <a:dk1>
        <a:sysClr val="windowText" lastClr="000000"/>
      </a:dk1>
      <a:lt1>
        <a:sysClr val="window" lastClr="FFFFFF"/>
      </a:lt1>
      <a:dk2>
        <a:srgbClr val="2D2520"/>
      </a:dk2>
      <a:lt2>
        <a:srgbClr val="D2D0CF"/>
      </a:lt2>
      <a:accent1>
        <a:srgbClr val="BC4E2D"/>
      </a:accent1>
      <a:accent2>
        <a:srgbClr val="9E211A"/>
      </a:accent2>
      <a:accent3>
        <a:srgbClr val="65312A"/>
      </a:accent3>
      <a:accent4>
        <a:srgbClr val="61625E"/>
      </a:accent4>
      <a:accent5>
        <a:srgbClr val="964D2C"/>
      </a:accent5>
      <a:accent6>
        <a:srgbClr val="AD7D4D"/>
      </a:accent6>
      <a:hlink>
        <a:srgbClr val="1B425D"/>
      </a:hlink>
      <a:folHlink>
        <a:srgbClr val="473A58"/>
      </a:folHlink>
    </a:clrScheme>
    <a:fontScheme name="Music Program">
      <a:majorFont>
        <a:latin typeface="Impac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E1856-ACC5-42AB-B6FD-4BE8ED3E3455}">
  <ds:schemaRefs>
    <ds:schemaRef ds:uri="http://schemas.microsoft.com/sharepoint/v3/contenttype/forms"/>
  </ds:schemaRefs>
</ds:datastoreItem>
</file>

<file path=customXml/itemProps2.xml><?xml version="1.0" encoding="utf-8"?>
<ds:datastoreItem xmlns:ds="http://schemas.openxmlformats.org/officeDocument/2006/customXml" ds:itemID="{36D8FFD5-D451-4FAA-90ED-C231E1857A30}">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a4f35948-e619-41b3-aa29-22878b09cfd2"/>
    <ds:schemaRef ds:uri="40262f94-9f35-4ac3-9a90-690165a166b7"/>
    <ds:schemaRef ds:uri="http://purl.org/dc/elements/1.1/"/>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F6F1D3C-0181-4395-9F72-5E84B44E2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A617D-5DDA-47EB-BDFA-D869D957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Office_13757029_TF03989776</Template>
  <TotalTime>108</TotalTime>
  <Pages>5</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2017-02-12T00:44:00Z</dcterms:created>
  <dcterms:modified xsi:type="dcterms:W3CDTF">2017-07-11T09:36:00Z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