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untuk dua kartu lipat per halaman"/>
      </w:tblPr>
      <w:tblGrid>
        <w:gridCol w:w="5395"/>
        <w:gridCol w:w="5395"/>
      </w:tblGrid>
      <w:tr w:rsidR="0079137F">
        <w:trPr>
          <w:trHeight w:hRule="exact" w:val="7200"/>
        </w:trPr>
        <w:tc>
          <w:tcPr>
            <w:tcW w:w="5395" w:type="dxa"/>
          </w:tcPr>
          <w:p w:rsidR="0079137F" w:rsidRDefault="0079137F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79137F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79137F" w:rsidRDefault="005C0255">
                  <w:pPr>
                    <w:pStyle w:val="AltSubjudul"/>
                  </w:pPr>
                  <w:r>
                    <w:t>Anda</w:t>
                  </w:r>
                  <w:r w:rsidR="00FA1CD9">
                    <w:rPr>
                      <w:lang w:val="id-ID"/>
                    </w:rPr>
                    <w:t xml:space="preserve"> diundang ke</w:t>
                  </w:r>
                </w:p>
                <w:p w:rsidR="0079137F" w:rsidRDefault="00FA1CD9" w:rsidP="005C0255">
                  <w:pPr>
                    <w:pStyle w:val="AltJudul"/>
                  </w:pPr>
                  <w:r>
                    <w:br/>
                  </w:r>
                  <w:r>
                    <w:rPr>
                      <w:lang w:val="id-ID"/>
                    </w:rPr>
                    <w:t>Perayaan Ulang Tahun</w:t>
                  </w:r>
                  <w:r w:rsidR="005C0255">
                    <w:t xml:space="preserve"> </w:t>
                  </w:r>
                  <w:sdt>
                    <w:sdtPr>
                      <w:id w:val="-1554615822"/>
                      <w:placeholder>
                        <w:docPart w:val="B339A6CDE1B44AC1B2CD93E3F6AC256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5C0255">
                        <w:rPr>
                          <w:lang w:val="id-ID"/>
                        </w:rPr>
                        <w:t>[Nama]</w:t>
                      </w:r>
                    </w:sdtContent>
                  </w:sdt>
                </w:p>
              </w:tc>
            </w:tr>
          </w:tbl>
          <w:p w:rsidR="0079137F" w:rsidRDefault="0079137F">
            <w:pPr>
              <w:rPr>
                <w:rFonts w:ascii="Kristen ITC" w:hAnsi="Kristen ITC"/>
              </w:rPr>
            </w:pPr>
          </w:p>
        </w:tc>
      </w:tr>
      <w:tr w:rsidR="0079137F">
        <w:trPr>
          <w:trHeight w:hRule="exact" w:val="7200"/>
        </w:trPr>
        <w:tc>
          <w:tcPr>
            <w:tcW w:w="5395" w:type="dxa"/>
          </w:tcPr>
          <w:p w:rsidR="0079137F" w:rsidRDefault="0079137F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5475" w:type="dxa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5"/>
            </w:tblGrid>
            <w:tr w:rsidR="0079137F" w:rsidTr="00FA1CD9">
              <w:trPr>
                <w:trHeight w:val="4129"/>
              </w:trPr>
              <w:tc>
                <w:tcPr>
                  <w:tcW w:w="5475" w:type="dxa"/>
                  <w:vAlign w:val="bottom"/>
                </w:tcPr>
                <w:p w:rsidR="0079137F" w:rsidRDefault="005C0255">
                  <w:pPr>
                    <w:pStyle w:val="Subtitle"/>
                  </w:pPr>
                  <w:r>
                    <w:t>Anda</w:t>
                  </w:r>
                  <w:r w:rsidR="00FA1CD9">
                    <w:rPr>
                      <w:lang w:val="id-ID"/>
                    </w:rPr>
                    <w:t xml:space="preserve"> diundang ke</w:t>
                  </w:r>
                </w:p>
                <w:p w:rsidR="0079137F" w:rsidRDefault="00FA1CD9">
                  <w:pPr>
                    <w:pStyle w:val="Title"/>
                  </w:pPr>
                  <w:r>
                    <w:br/>
                  </w:r>
                  <w:r>
                    <w:rPr>
                      <w:lang w:val="id-ID"/>
                    </w:rPr>
                    <w:t>Peraya</w:t>
                  </w:r>
                  <w:bookmarkStart w:id="0" w:name="_GoBack"/>
                  <w:bookmarkEnd w:id="0"/>
                  <w:r>
                    <w:rPr>
                      <w:lang w:val="id-ID"/>
                    </w:rPr>
                    <w:t>an Ulang Tahun</w:t>
                  </w:r>
                  <w:r w:rsidR="005C0255">
                    <w:t xml:space="preserve"> </w:t>
                  </w:r>
                  <w:sdt>
                    <w:sdtPr>
                      <w:id w:val="-1030110136"/>
                      <w:placeholder>
                        <w:docPart w:val="7A5F30766E7745C69F3F135073A47916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>
                      <w:rPr>
                        <w:rStyle w:val="Strong"/>
                        <w:color w:val="2FA9A9" w:themeColor="accent2"/>
                      </w:rPr>
                    </w:sdtEndPr>
                    <w:sdtContent>
                      <w:r w:rsidR="005C0255">
                        <w:rPr>
                          <w:lang w:val="id-ID"/>
                        </w:rPr>
                        <w:t>[Nama]</w:t>
                      </w:r>
                    </w:sdtContent>
                  </w:sdt>
                </w:p>
              </w:tc>
            </w:tr>
          </w:tbl>
          <w:p w:rsidR="0079137F" w:rsidRDefault="0079137F">
            <w:pPr>
              <w:rPr>
                <w:rFonts w:ascii="Kristen ITC" w:hAnsi="Kristen ITC"/>
              </w:rPr>
            </w:pPr>
          </w:p>
        </w:tc>
      </w:tr>
    </w:tbl>
    <w:p w:rsidR="0079137F" w:rsidRDefault="00FA1CD9">
      <w:pPr>
        <w:pStyle w:val="TanpaSpasi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garis panduan lipat dan gunting" descr="Panduan garis menggunting (putus-putus) dan melipat (soli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Konektor Lurus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Konektor Lurus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cut and fold guideline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L&#10;SyTe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2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>
                  <v:stroke joinstyle="miter"/>
                </v:line>
                <v:line id="Straight Connector 183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up 166" descr="Gambar desain abstrak yang ceria dan berwarna-warni untuk latar belakang kart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up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up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up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up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up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166" style="position:absolute;margin-left:0;margin-top:0;width:8in;height:756.7pt;z-index:-251657216;mso-position-horizontal:center;mso-position-horizontal-relative:page;mso-position-vertical:center;mso-position-vertical-relative:page;mso-height-relative:margin" alt="Playful and colorful abstract design drawing for card background" coordsize="73152,961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style="position:absolute;width:73152;height:45847" coordsize="73152,4584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style="position:absolute;left:29987;top:33194;width:9970;height:12653;visibility:visible;mso-wrap-style:square;v-text-anchor:top" coordsize="628,797" o:spid="_x0000_s1028" fillcolor="#9d1e4c [2404]" strokecolor="#9d1e4c [2404]" strokeweight="0" path="m130,r79,90l286,188r74,104l432,404r67,119l562,646r59,127l628,797,6,797,17,749,35,670,46,593r6,-70l52,455,44,395,33,340,13,292,,265,40,222,74,176r27,-49l121,63,1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style="position:absolute;width:25765;height:35036;visibility:visible;mso-wrap-style:square;v-text-anchor:top" coordsize="1623,2207" o:spid="_x0000_s1029" fillcolor="#9d1e4c [2404]" strokecolor="#9d1e4c [2404]" strokeweight="0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style="position:absolute;width:18303;height:14620;visibility:visible;mso-wrap-style:square;v-text-anchor:top" coordsize="1153,921" o:spid="_x0000_s1030" fillcolor="#d32966 [3204]" strokecolor="#d32966 [3204]" strokeweight="0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style="position:absolute;left:60388;top:17303;width:12764;height:13050;visibility:visible;mso-wrap-style:square;v-text-anchor:top" coordsize="804,822" o:spid="_x0000_s1031" fillcolor="#c5e2b2 [1304]" strokecolor="#c5e2b2 [1304]" strokeweight="0" path="m171,r82,22l340,47r91,33l523,119r96,42l716,207r88,44l804,673r-24,24l734,735r-49,32l630,792r-57,17l514,820r-59,2l395,818,334,803,275,781,218,752,169,717,125,675,86,629,55,579,29,524,13,469,2,411,,350,4,290,18,231,40,170,66,121,97,77,132,36,1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style="position:absolute;left:47593;top:19653;width:8302;height:7921;visibility:visible;mso-wrap-style:square;v-text-anchor:top" coordsize="523,499" o:spid="_x0000_s1032" fillcolor="#c2ff77" strokecolor="#c2ff77" strokeweight="0" path="m319,r,l369,28r44,33l450,101r29,44l501,193r15,49l523,296r,53l512,402r-18,53l470,499,354,439,237,384,117,336,,294r,l77,213r77,-75l235,66,3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style="position:absolute;left:64897;top:34305;width:6397;height:7160;visibility:visible;mso-wrap-style:square;v-text-anchor:top" coordsize="403,451" o:spid="_x0000_s1033" fillcolor="#c5e2b2 [1304]" strokecolor="#c5e2b2 [1304]" strokeweight="0" path="m169,r48,6l265,20r40,24l340,75r28,35l388,151r13,44l403,239r-6,45l382,328r-22,41l329,404r-35,27l254,451,182,327,103,207,17,92,,72,37,42,78,18,123,6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style="position:absolute;left:22558;top:10604;width:50594;height:17113;visibility:visible;mso-wrap-style:square;v-text-anchor:top" coordsize="3187,1078" o:spid="_x0000_s1034" fillcolor="#70b344 [3208]" strokecolor="#70b344 [3208]" strokeweight="0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style="position:absolute;left:52657;top:16986;width:20495;height:28861;visibility:visible;mso-wrap-style:square;v-text-anchor:top" coordsize="1291,1818" o:spid="_x0000_s1035" fillcolor="#70b344 [3208]" strokecolor="#70b344 [3208]" strokeweight="0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style="position:absolute;left:30305;width:42847;height:17383;visibility:visible;mso-wrap-style:square;v-text-anchor:top" coordsize="2699,1095" o:spid="_x0000_s1036" fillcolor="#f7b239 [3206]" strokecolor="#f7b239 [3206]" strokeweight="0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style="position:absolute;left:39544;top:40052;width:24162;height:5795;visibility:visible;mso-wrap-style:square;v-text-anchor:top" coordsize="1522,365" o:spid="_x0000_s1037" fillcolor="#a2e5e5 [1301]" strokecolor="#a2e5e5 [1301]" strokeweight="0" path="m872,r88,3l1049,11r84,12l1217,42r81,25l1375,99r76,42l1522,192,1072,365,26,365,,299,782,r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style="position:absolute;left:36782;top:39512;width:11573;height:4223;visibility:visible;mso-wrap-style:square;v-text-anchor:top" coordsize="729,266" o:spid="_x0000_s1038" fillcolor="#a2e5e5 [1301]" strokecolor="#a2e5e5 [1301]" strokeweight="0" path="m,l84,22r87,17l259,48r91,6l444,54r94,-2l633,48r96,-5l143,266,75,13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style="position:absolute;left:59801;top:43973;width:6350;height:1874;visibility:visible;mso-wrap-style:square;v-text-anchor:top" coordsize="400,118" o:spid="_x0000_s1039" fillcolor="#a2e5e5 [1301]" strokecolor="#a2e5e5 [1301]" strokeweight="0" path="m309,r47,57l400,118,,118,3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>
                    <v:path arrowok="t" o:connecttype="custom" o:connectlocs="490538,0;565150,90488;635000,187325;0,187325;490538,0" o:connectangles="0,0,0,0,0"/>
                  </v:shape>
                  <v:shape id="Freeform 114" style="position:absolute;top:20161;width:8477;height:13541;visibility:visible;mso-wrap-style:square;v-text-anchor:top" coordsize="534,853" o:spid="_x0000_s1040" fillcolor="#a2e5e5 [1301]" strokecolor="#a2e5e5 [1301]" strokeweight="0" path="m,l57,80r88,110l237,293r95,99l431,484r103,86l452,605r-83,38l288,687r-82,46l125,779,42,827,,8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style="position:absolute;left:27447;top:22431;width:43514;height:23416;visibility:visible;mso-wrap-style:square;v-text-anchor:top" coordsize="2741,1475" o:spid="_x0000_s1041" fillcolor="#2fa9a9 [3205]" strokecolor="#2fa9a9 [3205]" strokeweight="0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style="position:absolute;top:29210;width:19081;height:16637;visibility:visible;mso-wrap-style:square;v-text-anchor:top" coordsize="1202,1048" o:spid="_x0000_s1042" fillcolor="#2fa9a9 [3205]" strokecolor="#2fa9a9 [3205]" strokeweight="0" path="m534,r87,66l709,128r88,57l883,235r84,42l1048,312r79,29l1202,361r-60,43l1085,446r-53,44l984,532r-40,40l912,613r-40,68l837,752r-29,75l784,904r-18,81l753,1048,,1048,,283,42,257r83,-48l206,163r82,-46l369,73,452,35,5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style="position:absolute;left:60150;width:4556;height:1746;visibility:visible;mso-wrap-style:square;v-text-anchor:top" coordsize="287,110" o:spid="_x0000_s1043" fillcolor="#e68128 [3209]" strokecolor="#e68128 [3209]" strokeweight="0" path="m,l287,r-6,20l263,51,241,75,213,94r-31,11l149,110r-33,-4l83,97,53,79,30,55,11,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style="position:absolute;left:45402;top:2587;width:4763;height:4715;visibility:visible;mso-wrap-style:square;v-text-anchor:top" coordsize="300,297" o:spid="_x0000_s1044" fillcolor="#e68128 [3209]" strokecolor="#e68128 [3209]" strokeweight="0" path="m145,r33,2l211,13r30,18l265,53r18,28l296,112r4,31l298,176r-11,33l270,239r-24,25l219,281r-31,13l156,297r-33,-1l90,285,59,268,35,244,17,217,6,187,,154,4,121,13,88,31,59,55,35,83,17,112,6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style="position:absolute;left:39084;width:4746;height:2762;visibility:visible;mso-wrap-style:square;v-text-anchor:top" coordsize="299,174" o:spid="_x0000_s1045" fillcolor="#e68128 [3209]" strokecolor="#e68128 [3209]" strokeweight="0" path="m2,l295,r4,20l295,53r-9,33l268,116r-24,23l217,158r-30,13l154,174r-33,-2l88,161,59,145,33,121,16,94,4,64,,31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style="position:absolute;left:30892;top:174;width:4747;height:4715;visibility:visible;mso-wrap-style:square;v-text-anchor:top" coordsize="299,297" o:spid="_x0000_s1046" fillcolor="#e68128 [3209]" strokecolor="#e68128 [3209]" strokeweight="0" path="m145,r33,2l211,13r30,16l264,53r19,28l294,110r5,33l297,176r-11,33l268,238r-22,24l218,281r-31,13l154,297r-33,-2l88,284,59,268,35,244,17,216,6,187,,154,2,121,13,88,31,59,53,35,81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style="position:absolute;left:38242;top:5730;width:4747;height:4731;visibility:visible;mso-wrap-style:square;v-text-anchor:top" coordsize="299,298" o:spid="_x0000_s1047" fillcolor="#e68128 [3209]" strokecolor="#e68128 [3209]" strokeweight="0" path="m143,r33,2l209,13r31,17l264,54r18,27l293,112r6,32l295,177r-9,33l268,239r-24,26l216,281r-29,13l154,298r-33,-2l88,285,58,268,35,244,16,217,3,188,,155,1,121,12,88,29,59,53,35,80,17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style="position:absolute;left:67564;top:904;width:4746;height:4747;visibility:visible;mso-wrap-style:square;v-text-anchor:top" coordsize="299,299" o:spid="_x0000_s1048" fillcolor="#e68128 [3209]" strokecolor="#e68128 [3209]" strokeweight="0" path="m145,r33,4l211,13r29,18l264,53r18,28l293,112r6,33l297,178r-11,33l269,240r-23,24l218,282r-31,11l156,299r-35,-4l88,286,58,268,34,246,16,218,5,187,,154,3,121,12,88,31,59,53,35,80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style="position:absolute;left:54641;top:2651;width:4747;height:4746;visibility:visible;mso-wrap-style:square;v-text-anchor:top" coordsize="299,299" o:spid="_x0000_s1049" fillcolor="#e68128 [3209]" strokecolor="#e68128 [3209]" strokeweight="0" path="m143,r35,4l210,13r31,18l265,53r18,28l294,112r5,33l296,178r-9,33l268,240r-24,24l219,282r-32,11l154,299r-33,-4l88,286,59,268,35,246,17,218,4,187,,154,2,121,13,88,30,59,53,35,81,16,112,5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style="position:absolute;left:70961;top:8191;width:2191;height:4715;visibility:visible;mso-wrap-style:square;v-text-anchor:top" coordsize="138,297" o:spid="_x0000_s1050" fillcolor="#e68128 [3209]" strokecolor="#e68128 [3209]" strokeweight="0" path="m138,r,297l121,295,88,284,59,267,35,244,17,216,4,187,,154,2,121,13,88,30,58,54,34,81,16,110,5,1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style="position:absolute;left:36226;top:10223;width:4747;height:3762;visibility:visible;mso-wrap-style:square;v-text-anchor:top" coordsize="299,237" o:spid="_x0000_s1051" fillcolor="#e68128 [3209]" strokecolor="#e68128 [3209]" strokeweight="0" path="m143,r35,2l211,13r28,16l262,51r19,26l292,106r7,32l162,183,28,237,9,204,,165,2,127,13,88,29,59,53,35,81,16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style="position:absolute;left:48291;top:7334;width:4747;height:3476;visibility:visible;mso-wrap-style:square;v-text-anchor:top" coordsize="299,219" o:spid="_x0000_s1052" fillcolor="#f1651f" strokecolor="#f1651f" strokeweight="0" path="m145,r33,2l211,13r30,17l264,54r19,25l296,110r3,32l297,175r-9,33l154,208,18,219,6,187,,154,4,121,13,88,31,59,55,35,83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style="position:absolute;left:15684;width:18098;height:20939;visibility:visible;mso-wrap-style:square;v-text-anchor:top" coordsize="1140,1319" o:spid="_x0000_s1053" fillcolor="#e68128 [3209]" strokecolor="#e68128 [3209]" strokeweight="0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style="position:absolute;left:11953;top:34750;width:18860;height:11097;visibility:visible;mso-wrap-style:square;v-text-anchor:top" coordsize="1188,699" o:spid="_x0000_s1054" fillcolor="#e68128 [3209]" strokecolor="#e68128 [3209]" strokeweight="0" path="m470,r18,55l514,106r33,48l589,198r48,35l690,262r57,20l806,291r58,-2l923,280r59,-18l1037,236r51,-31l1136,167r13,27l1169,244r11,55l1188,361r,68l1180,500r-11,77l1151,658r-9,41l,699,14,625,35,546,58,471,86,400r33,-70l159,264r33,-42l235,178r51,-44l343,88,405,44,4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style="position:absolute;left:61674;top:6937;width:4747;height:4747;visibility:visible;mso-wrap-style:square;v-text-anchor:top" coordsize="299,299" o:spid="_x0000_s1055" fillcolor="#f1651f" strokecolor="#f1651f" strokeweight="0" path="m145,r33,3l211,12r29,19l264,53r18,27l295,112r4,33l297,178r-11,33l270,240r-24,24l218,282r-29,11l156,299r-33,-4l90,286,60,267,35,245,16,218,5,187,,154,3,121,13,88,31,58,55,34,82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style="position:absolute;left:19208;top:27019;width:12843;height:12351;visibility:visible;mso-wrap-style:square;v-text-anchor:top" coordsize="809,778" o:spid="_x0000_s1056" fillcolor="#70b344 [3208]" strokecolor="#70b344 [3208]" strokeweight="0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style="position:absolute;top:50292;width:73152;height:45815" coordsize="73152,45815" coordorigin=",50292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style="position:absolute;left:5715;top:81422;width:11303;height:14685;visibility:visible;mso-wrap-style:square;v-text-anchor:top" coordsize="712,925" o:spid="_x0000_s1058" fillcolor="#9d1e4c [2404]" strokecolor="#9d1e4c [2404]" strokeweight="0" path="m547,r9,65l576,127r28,50l637,222r40,43l664,292r-20,50l633,397r-7,60l626,523r5,72l642,670r19,79l683,831r25,87l712,925,,925,7,905,57,775,115,646,178,523,246,406,317,294,391,188,468,90,5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style="position:absolute;left:20685;top:50292;width:31718;height:33004;visibility:visible;mso-wrap-style:square;v-text-anchor:top" coordsize="1998,2079" o:spid="_x0000_s1059" fillcolor="#9d1e4c [2404]" strokecolor="#9d1e4c [2404]" strokeweight="0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style="position:absolute;left:28146;top:50292;width:19860;height:12588;visibility:visible;mso-wrap-style:square;v-text-anchor:top" coordsize="1251,793" o:spid="_x0000_s1060" fillcolor="#d32966 [3204]" strokecolor="#d32966 [3204]" strokeweight="0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style="position:absolute;top:59356;width:23891;height:16621;visibility:visible;mso-wrap-style:square;v-text-anchor:top" coordsize="1505,1047" o:spid="_x0000_s1061" fillcolor="#70b344 [3208]" strokecolor="#70b344 [3208]" strokeweight="0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style="position:absolute;left:40481;top:95265;width:5445;height:842;visibility:visible;mso-wrap-style:square;v-text-anchor:top" coordsize="343,53" o:spid="_x0000_s1062" fillcolor="#fad088 [1942]" strokecolor="#fad088 [1942]" strokeweight="0" path="m,l160,7,321,5r22,48l26,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>
                    <v:path arrowok="t" o:connecttype="custom" o:connectlocs="0,0;254000,11113;509588,7938;544513,84138;41275,84138;0,0" o:connectangles="0,0,0,0,0,0"/>
                  </v:shape>
                  <v:shape id="Freeform 71" style="position:absolute;left:51784;top:94186;width:2603;height:1921;visibility:visible;mso-wrap-style:square;v-text-anchor:top" coordsize="164,121" o:spid="_x0000_s1063" fillcolor="#fad088 [1942]" strokecolor="#fad088 [1942]" strokeweight="0" path="m109,r55,121l44,121,,26,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>
                    <v:path arrowok="t" o:connecttype="custom" o:connectlocs="173038,0;260350,192088;69850,192088;0,41275;173038,0" o:connectangles="0,0,0,0,0"/>
                  </v:shape>
                  <v:shape id="Freeform 72" style="position:absolute;left:55895;top:91598;width:6239;height:4509;visibility:visible;mso-wrap-style:square;v-text-anchor:top" coordsize="393,284" o:spid="_x0000_s1064" fillcolor="#fad088 [1942]" strokecolor="#fad088 [1942]" strokeweight="0" path="m266,l393,284r-319,l,119,64,95,127,68,197,35,2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style="position:absolute;left:65198;top:87249;width:5366;height:8858;visibility:visible;mso-wrap-style:square;v-text-anchor:top" coordsize="338,558" o:spid="_x0000_s1065" fillcolor="#fad088 [1942]" strokecolor="#fad088 [1942]" strokeweight="0" path="m88,l338,558r-120,l,70,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>
                    <v:path arrowok="t" o:connecttype="custom" o:connectlocs="139700,0;536575,885825;346075,885825;0,111125;139700,0" o:connectangles="0,0,0,0,0"/>
                  </v:shape>
                  <v:shape id="Freeform 74" style="position:absolute;left:68548;top:82153;width:4604;height:13716;visibility:visible;mso-wrap-style:square;v-text-anchor:top" coordsize="290,864" o:spid="_x0000_s1066" fillcolor="#fad088 [1942]" strokecolor="#fad088 [1942]" strokeweight="0" path="m222,r68,153l290,864,,217,114,110,2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>
                    <v:path arrowok="t" o:connecttype="custom" o:connectlocs="352425,0;460375,242888;460375,1371600;0,344488;180975,174625;352425,0" o:connectangles="0,0,0,0,0,0"/>
                  </v:shape>
                  <v:shape id="Freeform 75" style="position:absolute;left:35639;top:94615;width:2540;height:1492;visibility:visible;mso-wrap-style:square;v-text-anchor:top" coordsize="160,94" o:spid="_x0000_s1067" fillcolor="#fad088 [1942]" strokecolor="#fad088 [1942]" strokeweight="0" path="m,l129,22r31,72l41,9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>
                    <v:path arrowok="t" o:connecttype="custom" o:connectlocs="0,0;204788,34925;254000,149225;65088,149225;0,0" o:connectangles="0,0,0,0,0"/>
                  </v:shape>
                  <v:shape id="Freeform 76" style="position:absolute;top:50292;width:16144;height:14065;visibility:visible;mso-wrap-style:square;v-text-anchor:top" coordsize="1017,886" o:spid="_x0000_s1068" fillcolor="#f7b239 [3206]" strokecolor="#f7b239 [3206]" strokeweight="0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style="position:absolute;left:34559;top:94424;width:1731;height:1683;visibility:visible;mso-wrap-style:square;v-text-anchor:top" coordsize="109,106" o:spid="_x0000_s1069" fillcolor="#f7b239 [3206]" strokecolor="#f7b239 [3206]" strokeweight="0" path="m,l68,12r41,94l17,106,13,8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>
                    <v:path arrowok="t" o:connecttype="custom" o:connectlocs="0,0;107950,19050;173038,168275;26988,168275;20638,127000;0,0" o:connectangles="0,0,0,0,0,0"/>
                  </v:shape>
                  <v:shape id="Freeform 78" style="position:absolute;left:37687;top:94948;width:3207;height:1159;visibility:visible;mso-wrap-style:square;v-text-anchor:top" coordsize="202,73" o:spid="_x0000_s1070" fillcolor="#f7b239 [3206]" strokecolor="#f7b239 [3206]" strokeweight="0" path="m,l93,12r94,8l176,20r26,53l31,73,,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>
                    <v:path arrowok="t" o:connecttype="custom" o:connectlocs="0,0;147638,19050;296863,31750;279400,31750;320675,115888;49213,115888;0,1588;0,0" o:connectangles="0,0,0,0,0,0,0,0"/>
                  </v:shape>
                  <v:shape id="Freeform 79" style="position:absolute;left:45434;top:94599;width:7048;height:1508;visibility:visible;mso-wrap-style:square;v-text-anchor:top" coordsize="444,95" o:spid="_x0000_s1071" fillcolor="#f7b239 [3206]" strokecolor="#f7b239 [3206]" strokeweight="0" path="m400,r44,95l31,95,9,47,,47,134,38,268,23,4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style="position:absolute;left:53514;top:93376;width:3556;height:2731;visibility:visible;mso-wrap-style:square;v-text-anchor:top" coordsize="224,172" o:spid="_x0000_s1072" fillcolor="#f7b239 [3206]" strokecolor="#f7b239 [3206]" strokeweight="0" path="m169,l150,7r74,165l55,172,,51,86,27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>
                    <v:path arrowok="t" o:connecttype="custom" o:connectlocs="268288,0;238125,11113;355600,273050;87313,273050;0,80963;136525,42863;268288,0" o:connectangles="0,0,0,0,0,0,0"/>
                  </v:shape>
                  <v:shape id="Freeform 81" style="position:absolute;left:60102;top:88296;width:8557;height:7811;visibility:visible;mso-wrap-style:square;v-text-anchor:top" coordsize="539,492" o:spid="_x0000_s1073" fillcolor="#f7b239 [3206]" strokecolor="#f7b239 [3206]" strokeweight="0" path="m1,208r,l,208r1,xm326,r-5,4l539,492r-411,l1,208,113,145,222,74,3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style="position:absolute;left:66500;top:85502;width:6652;height:10605;visibility:visible;mso-wrap-style:square;v-text-anchor:top" coordsize="419,668" o:spid="_x0000_s1074" fillcolor="#f7b239 [3206]" strokecolor="#f7b239 [3206]" strokeweight="0" path="m136,r-7,6l419,653r,15l256,668,6,110,,116,68,59,1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style="position:absolute;left:72040;top:80930;width:1112;height:3652;visibility:visible;mso-wrap-style:square;v-text-anchor:top" coordsize="70,230" o:spid="_x0000_s1075" fillcolor="#f7b239 [3206]" strokecolor="#f7b239 [3206]" strokeweight="0" path="m70,r,230l2,77,,77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>
                    <v:path arrowok="t" o:connecttype="custom" o:connectlocs="111125,0;111125,365125;3175,122238;0,122238;111125,0" o:connectangles="0,0,0,0,0"/>
                  </v:shape>
                  <v:shape id="Freeform 84" style="position:absolute;top:90392;width:6905;height:5715;visibility:visible;mso-wrap-style:square;v-text-anchor:top" coordsize="435,360" o:spid="_x0000_s1076" fillcolor="#a2e5e5 [1301]" strokecolor="#a2e5e5 [1301]" strokeweight="0" path="m,l435,167,380,305r-20,55l,36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>
                    <v:path arrowok="t" o:connecttype="custom" o:connectlocs="0,0;690563,265113;603250,484188;571500,571500;0,571500;0,0" o:connectangles="0,0,0,0,0,0"/>
                  </v:shape>
                  <v:shape id="Freeform 85" style="position:absolute;top:87741;width:9683;height:4254;visibility:visible;mso-wrap-style:square;v-text-anchor:top" coordsize="610,268" o:spid="_x0000_s1077" fillcolor="#a2e5e5 [1301]" strokecolor="#a2e5e5 [1301]" strokeweight="0" path="m610,l534,131,466,268,,89,,50r72,4l165,56r94,-2l351,50,439,39,525,24,6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style="position:absolute;left:67262;top:50292;width:5890;height:4635;visibility:visible;mso-wrap-style:square;v-text-anchor:top" coordsize="371,292" o:spid="_x0000_s1078" fillcolor="#a2e5e5 [1301]" strokecolor="white [3212]" strokeweight="0" path="m,l171,r9,28l200,61r26,27l259,108r35,13l332,127r33,-4l371,121r,169l365,292r-53,l261,285,213,270,165,250,123,220,85,186,53,143,26,96,9,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style="position:absolute;left:70119;top:50292;width:3033;height:1873;visibility:visible;mso-wrap-style:square;v-text-anchor:top" coordsize="191,118" o:spid="_x0000_s1079" fillcolor="#a2e5e5 [1301]" strokecolor="white [3212]" strokeweight="0" path="m,l191,r,112l182,114r-35,4l112,112,79,99,51,81,26,55,7,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style="position:absolute;left:56213;top:67564;width:9414;height:9382;visibility:visible;mso-wrap-style:square;v-text-anchor:top" coordsize="593,591" o:spid="_x0000_s1080" fillcolor="#9dfed2" strokecolor="#9dfed2" strokeweight="0" path="m298,r49,4l393,17r44,18l478,61r36,33l544,132r24,42l586,229r7,59l590,345r-15,55l555,444r-28,37l496,516r-37,27l419,565r-40,15l338,589r-40,2l248,587,200,574,156,556,116,530,81,497,50,459,26,417,8,360,,303,4,246,21,189,41,147,66,110,98,75,134,48,177,26,215,11,256,2,2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style="position:absolute;left:49164;top:60547;width:23527;height:23415;visibility:visible;mso-wrap-style:square;v-text-anchor:top" coordsize="1482,1475" o:spid="_x0000_s1081" fillcolor="#a2e5e5 [1301]" strokecolor="white [3212]" strokeweight="0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style="position:absolute;left:37973;top:50292;width:35179;height:35448;visibility:visible;mso-wrap-style:square;v-text-anchor:top" coordsize="2216,2233" o:spid="_x0000_s1082" fillcolor="#a2e5e5 [1301]" strokecolor="white [3212]" strokeweight="0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style="position:absolute;left:52371;top:50292;width:3937;height:1222;visibility:visible;mso-wrap-style:square;v-text-anchor:top" coordsize="248,77" o:spid="_x0000_s1083" fillcolor="#a2e5e5 [1301]" strokecolor="white [3212]" strokeweight="0" path="m2,l248,,233,20,206,42,174,61,138,74,99,77,64,74,31,64,,48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style="position:absolute;top:70675;width:19002;height:22368;visibility:visible;mso-wrap-style:square;v-text-anchor:top" coordsize="1197,1409" o:spid="_x0000_s1084" fillcolor="#2fa9a9 [3205]" strokecolor="#2fa9a9 [3205]" strokeweight="0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style="position:absolute;left:27368;top:76073;width:45784;height:19304;visibility:visible;mso-wrap-style:square;v-text-anchor:top" coordsize="2884,1216" o:spid="_x0000_s1085" fillcolor="#2fa9a9 [3205]" strokecolor="#2fa9a9 [3205]" strokeweight="0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style="position:absolute;top:51260;width:1047;height:3905;visibility:visible;mso-wrap-style:square;v-text-anchor:top" coordsize="66,246" o:spid="_x0000_s1086" fillcolor="#e68128 [3209]" strokecolor="#e68128 [3209]" strokeweight="0" path="m,l11,7,35,31,53,62r9,33l66,128r-5,31l50,191,31,218,7,240,,2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style="position:absolute;left:3317;top:50292;width:3382;height:730;visibility:visible;mso-wrap-style:square;v-text-anchor:top" coordsize="213,46" o:spid="_x0000_s1087" fillcolor="#e68128 [3209]" strokecolor="#e68128 [3209]" strokeweight="0" path="m,l213,,197,15,167,33r-33,9l101,46,68,41,39,30,1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style="position:absolute;left:10810;top:50292;width:4747;height:2857;visibility:visible;mso-wrap-style:square;v-text-anchor:top" coordsize="299,180" o:spid="_x0000_s1088" fillcolor="#e68128 [3209]" strokecolor="#e68128 [3209]" strokeweight="0" path="m4,l296,r2,2l299,35r-5,33l283,99r-19,28l241,149r-30,18l178,176r-33,4l112,175,81,164,53,145,31,121,13,92,2,59,,26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style="position:absolute;left:3460;top:53959;width:4763;height:4746;visibility:visible;mso-wrap-style:square;v-text-anchor:top" coordsize="300,299" o:spid="_x0000_s1089" fillcolor="#e68128 [3209]" strokecolor="#e68128 [3209]" strokeweight="0" path="m157,r31,6l219,17r27,18l270,59r17,29l298,121r2,35l296,188r-13,31l265,246r-24,22l212,287r-33,11l145,299r-33,-5l81,283,56,265,32,241,13,211,4,178,,145,6,112,17,81,35,54,59,32,90,13,123,4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style="position:absolute;left:5476;top:58451;width:4747;height:3763;visibility:visible;mso-wrap-style:square;v-text-anchor:top" coordsize="299,237" o:spid="_x0000_s1090" fillcolor="#e68128 [3209]" strokecolor="#e68128 [3209]" strokeweight="0" path="m156,r31,5l219,16r27,19l270,59r17,31l298,128r1,39l290,204r-18,33l138,185,,138,7,108,18,79,37,51,61,31,88,13,121,4,1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style="position:absolute;left:12684;top:50292;width:18097;height:18907;visibility:visible;mso-wrap-style:square;v-text-anchor:top" coordsize="1140,1191" o:spid="_x0000_s1091" fillcolor="#e68128 [3209]" strokecolor="#e68128 [3209]" strokeweight="0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style="position:absolute;left:15652;top:82994;width:19177;height:13113;visibility:visible;mso-wrap-style:square;v-text-anchor:top" coordsize="1208,826" o:spid="_x0000_s1092" fillcolor="#e68128 [3209]" strokecolor="#e68128 [3209]" strokeweight="0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style="position:absolute;left:14398;top:75279;width:12859;height:12319;visibility:visible;mso-wrap-style:square;v-text-anchor:top" coordsize="810,776" o:spid="_x0000_s1093" fillcolor="#70b344 [3208]" strokecolor="#70b344 [3208]" strokeweight="0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style="position:absolute;left:42981;top:3508;width:26114;height:38830" coordsize="26114,38830" coordorigin="42981,3508" o:spid="_x0000_s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style="position:absolute;left:42981;top:3508;width:26114;height:38830;visibility:visible;mso-wrap-style:square;v-text-anchor:top" coordsize="1645,2446" o:spid="_x0000_s1095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style="position:absolute;left:43592;top:4397;width:24861;height:37084;visibility:visible;mso-wrap-style:square;v-text-anchor:top" coordsize="1566,2336" o:spid="_x0000_s1096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style="position:absolute;left:49863;top:31480;width:12208;height:6127" coordsize="12207,6127" coordorigin="49863,31480" o:spid="_x0000_s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style="position:absolute;left:50101;top:32131;width:1603;height:2000;visibility:visible;mso-wrap-style:square;v-text-anchor:top" coordsize="101,126" o:spid="_x0000_s1098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style="position:absolute;left:55578;top:33766;width:1286;height:3111;visibility:visible;mso-wrap-style:square;v-text-anchor:top" coordsize="81,196" o:spid="_x0000_s1099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style="position:absolute;left:60118;top:31861;width:1953;height:2333;visibility:visible;mso-wrap-style:square;v-text-anchor:top" coordsize="123,147" o:spid="_x0000_s1100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style="position:absolute;left:55292;top:31480;width:1778;height:2127;visibility:visible;mso-wrap-style:square;v-text-anchor:top" coordsize="112,134" o:spid="_x0000_s1101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style="position:absolute;left:49863;top:32162;width:1603;height:1969;visibility:visible;mso-wrap-style:square;v-text-anchor:top" coordsize="101,124" o:spid="_x0000_s1102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style="position:absolute;left:55340;top:33766;width:1317;height:3143;visibility:visible;mso-wrap-style:square;v-text-anchor:top" coordsize="83,198" o:spid="_x0000_s1103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>
                      <v:path arrowok="t" o:connecttype="custom" o:connectlocs="111125,0;131763,314325;0,311150;20638,1588;111125,0" o:connectangles="0,0,0,0,0"/>
                    </v:shape>
                    <v:shape id="Freeform 45" style="position:absolute;left:59896;top:31861;width:1953;height:2270;visibility:visible;mso-wrap-style:square;v-text-anchor:top" coordsize="123,143" o:spid="_x0000_s1104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style="position:absolute;left:55054;top:31480;width:1810;height:2127;visibility:visible;mso-wrap-style:square;v-text-anchor:top" coordsize="114,134" o:spid="_x0000_s1105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style="position:absolute;left:55514;top:34083;width:1001;height:905;visibility:visible;mso-wrap-style:square;v-text-anchor:top" coordsize="63,57" o:spid="_x0000_s1106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48" style="position:absolute;left:55467;top:34782;width:1127;height:1079;visibility:visible;mso-wrap-style:square;v-text-anchor:top" coordsize="71,68" o:spid="_x0000_s1107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>
                      <v:path arrowok="t" o:connecttype="custom" o:connectlocs="1588,0;104775,57150;112713,107950;0,34925;1588,0" o:connectangles="0,0,0,0,0"/>
                    </v:shape>
                    <v:shape id="Freeform 49" style="position:absolute;left:55403;top:35560;width:1223;height:1111;visibility:visible;mso-wrap-style:square;v-text-anchor:top" coordsize="77,70" o:spid="_x0000_s1108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>
                      <v:path arrowok="t" o:connecttype="custom" o:connectlocs="6350,0;119063,68263;122238,111125;0,34925;6350,0" o:connectangles="0,0,0,0,0"/>
                    </v:shape>
                    <v:shape id="Freeform 50" style="position:absolute;left:55372;top:36385;width:1254;height:524;visibility:visible;mso-wrap-style:square;v-text-anchor:top" coordsize="79,33" o:spid="_x0000_s1109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>
                      <v:path arrowok="t" o:connecttype="custom" o:connectlocs="3175,0;125413,42863;100013,52388;0,31750;3175,0" o:connectangles="0,0,0,0,0"/>
                    </v:shape>
                    <v:shape id="Freeform 51" style="position:absolute;left:50387;top:34401;width:1317;height:3206;visibility:visible;mso-wrap-style:square;v-text-anchor:top" coordsize="83,202" o:spid="_x0000_s1110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style="position:absolute;left:50165;top:34432;width:1301;height:3144;visibility:visible;mso-wrap-style:square;v-text-anchor:top" coordsize="82,198" o:spid="_x0000_s1111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53" style="position:absolute;left:50355;top:34432;width:1000;height:905;visibility:visible;mso-wrap-style:square;v-text-anchor:top" coordsize="63,57" o:spid="_x0000_s1112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54" style="position:absolute;left:50307;top:35099;width:1096;height:1111;visibility:visible;mso-wrap-style:square;v-text-anchor:top" coordsize="69,70" o:spid="_x0000_s1113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55" style="position:absolute;left:50244;top:35893;width:1191;height:1127;visibility:visible;mso-wrap-style:square;v-text-anchor:top" coordsize="75,71" o:spid="_x0000_s1114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56" style="position:absolute;left:50180;top:36703;width:1286;height:904;visibility:visible;mso-wrap-style:square;v-text-anchor:top" coordsize="81,57" o:spid="_x0000_s1115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>
                      <v:path arrowok="t" o:connecttype="custom" o:connectlocs="3175,0;128588,60325;128588,90488;0,31750;3175,0" o:connectangles="0,0,0,0,0"/>
                    </v:shape>
                    <v:shape id="Freeform 57" style="position:absolute;left:50339;top:32940;width:921;height:1143;visibility:visible;mso-wrap-style:square;v-text-anchor:top" coordsize="58,72" o:spid="_x0000_s1116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style="position:absolute;left:55467;top:32480;width:921;height:1079;visibility:visible;mso-wrap-style:square;v-text-anchor:top" coordsize="58,68" o:spid="_x0000_s1117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style="position:absolute;left:60563;top:33115;width:936;height:1079;visibility:visible;mso-wrap-style:square;v-text-anchor:top" coordsize="59,68" o:spid="_x0000_s1118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style="position:absolute;left:60452;top:34290;width:1333;height:3222;visibility:visible;mso-wrap-style:square;v-text-anchor:top" coordsize="84,203" o:spid="_x0000_s1119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style="position:absolute;left:60245;top:34290;width:1270;height:3222;visibility:visible;mso-wrap-style:square;v-text-anchor:top" coordsize="80,203" o:spid="_x0000_s1120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>
                      <v:path arrowok="t" o:connecttype="custom" o:connectlocs="52388,0;115888,14288;127000,314325;0,322263;52388,0" o:connectangles="0,0,0,0,0"/>
                    </v:shape>
                    <v:shape id="Freeform 62" style="position:absolute;left:60642;top:34575;width:826;height:953;visibility:visible;mso-wrap-style:square;v-text-anchor:top" coordsize="52,60" o:spid="_x0000_s1121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63" style="position:absolute;left:60499;top:35274;width:1016;height:1190;visibility:visible;mso-wrap-style:square;v-text-anchor:top" coordsize="64,75" o:spid="_x0000_s1122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64" style="position:absolute;left:60452;top:36068;width:1095;height:1190;visibility:visible;mso-wrap-style:square;v-text-anchor:top" coordsize="69,75" o:spid="_x0000_s1123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>
                      <v:path arrowok="t" o:connecttype="custom" o:connectlocs="1588,0;106363,74613;109538,119063;0,34925;1588,0" o:connectangles="0,0,0,0,0"/>
                    </v:shape>
                    <v:shape id="Freeform 65" style="position:absolute;left:60293;top:36782;width:1254;height:730;visibility:visible;mso-wrap-style:square;v-text-anchor:top" coordsize="79,46" o:spid="_x0000_s1124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style="position:absolute;left:42973;top:53784;width:26115;height:38830" coordsize="26114,38830" coordorigin="42973,53784" o:spid="_x0000_s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style="position:absolute;left:42973;top:53784;width:26115;height:38830;visibility:visible;mso-wrap-style:square;v-text-anchor:top" coordsize="1645,2446" o:spid="_x0000_s1126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style="position:absolute;left:43584;top:54673;width:24861;height:37084;visibility:visible;mso-wrap-style:square;v-text-anchor:top" coordsize="1566,2336" o:spid="_x0000_s1127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style="position:absolute;left:49855;top:81756;width:12208;height:6128" coordsize="12207,6127" coordorigin="49855,81756" o:spid="_x0000_s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style="position:absolute;left:50093;top:82407;width:1603;height:2000;visibility:visible;mso-wrap-style:square;v-text-anchor:top" coordsize="101,126" o:spid="_x0000_s1129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style="position:absolute;left:55570;top:84042;width:1286;height:3111;visibility:visible;mso-wrap-style:square;v-text-anchor:top" coordsize="81,196" o:spid="_x0000_s1130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style="position:absolute;left:60110;top:82137;width:1953;height:2333;visibility:visible;mso-wrap-style:square;v-text-anchor:top" coordsize="123,147" o:spid="_x0000_s1131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style="position:absolute;left:55284;top:81756;width:1778;height:2127;visibility:visible;mso-wrap-style:square;v-text-anchor:top" coordsize="112,134" o:spid="_x0000_s1132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style="position:absolute;left:49855;top:82438;width:1603;height:1969;visibility:visible;mso-wrap-style:square;v-text-anchor:top" coordsize="101,124" o:spid="_x0000_s1133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style="position:absolute;left:55332;top:84042;width:1317;height:3143;visibility:visible;mso-wrap-style:square;v-text-anchor:top" coordsize="83,198" o:spid="_x0000_s1134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>
                      <v:path arrowok="t" o:connecttype="custom" o:connectlocs="111125,0;131763,314325;0,311150;20638,1588;111125,0" o:connectangles="0,0,0,0,0"/>
                    </v:shape>
                    <v:shape id="Freeform 15" style="position:absolute;left:59888;top:82137;width:1953;height:2270;visibility:visible;mso-wrap-style:square;v-text-anchor:top" coordsize="123,143" o:spid="_x0000_s1135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style="position:absolute;left:55046;top:81756;width:1810;height:2127;visibility:visible;mso-wrap-style:square;v-text-anchor:top" coordsize="114,134" o:spid="_x0000_s1136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style="position:absolute;left:55506;top:84359;width:1001;height:905;visibility:visible;mso-wrap-style:square;v-text-anchor:top" coordsize="63,57" o:spid="_x0000_s1137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>
                      <v:path arrowok="t" o:connecttype="custom" o:connectlocs="3175,0;96838,42863;100013,90488;0,34925;3175,0" o:connectangles="0,0,0,0,0"/>
                    </v:shape>
                    <v:shape id="Freeform 18" style="position:absolute;left:55459;top:85058;width:1127;height:1079;visibility:visible;mso-wrap-style:square;v-text-anchor:top" coordsize="71,68" o:spid="_x0000_s1138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>
                      <v:path arrowok="t" o:connecttype="custom" o:connectlocs="1588,0;104775,57150;112713,107950;0,34925;1588,0" o:connectangles="0,0,0,0,0"/>
                    </v:shape>
                    <v:shape id="Freeform 19" style="position:absolute;left:55395;top:85836;width:1223;height:1111;visibility:visible;mso-wrap-style:square;v-text-anchor:top" coordsize="77,70" o:spid="_x0000_s1139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>
                      <v:path arrowok="t" o:connecttype="custom" o:connectlocs="6350,0;119063,68263;122238,111125;0,34925;6350,0" o:connectangles="0,0,0,0,0"/>
                    </v:shape>
                    <v:shape id="Freeform 20" style="position:absolute;left:55364;top:86661;width:1254;height:524;visibility:visible;mso-wrap-style:square;v-text-anchor:top" coordsize="79,33" o:spid="_x0000_s1140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>
                      <v:path arrowok="t" o:connecttype="custom" o:connectlocs="3175,0;125413,42863;100013,52388;0,31750;3175,0" o:connectangles="0,0,0,0,0"/>
                    </v:shape>
                    <v:shape id="Freeform 21" style="position:absolute;left:50379;top:84677;width:1317;height:3207;visibility:visible;mso-wrap-style:square;v-text-anchor:top" coordsize="83,202" o:spid="_x0000_s1141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style="position:absolute;left:50157;top:84709;width:1301;height:3143;visibility:visible;mso-wrap-style:square;v-text-anchor:top" coordsize="82,198" o:spid="_x0000_s1142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23" style="position:absolute;left:50347;top:84709;width:1000;height:904;visibility:visible;mso-wrap-style:square;v-text-anchor:top" coordsize="63,57" o:spid="_x0000_s1143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>
                      <v:path arrowok="t" o:connecttype="custom" o:connectlocs="3175,0;96838,42863;100013,90488;0,34925;3175,0" o:connectangles="0,0,0,0,0"/>
                    </v:shape>
                    <v:shape id="Freeform 24" style="position:absolute;left:50299;top:85375;width:1096;height:1112;visibility:visible;mso-wrap-style:square;v-text-anchor:top" coordsize="69,70" o:spid="_x0000_s1144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25" style="position:absolute;left:50236;top:86169;width:1191;height:1127;visibility:visible;mso-wrap-style:square;v-text-anchor:top" coordsize="75,71" o:spid="_x0000_s1145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26" style="position:absolute;left:50172;top:86979;width:1286;height:905;visibility:visible;mso-wrap-style:square;v-text-anchor:top" coordsize="81,57" o:spid="_x0000_s1146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>
                      <v:path arrowok="t" o:connecttype="custom" o:connectlocs="3175,0;128588,60325;128588,90488;0,31750;3175,0" o:connectangles="0,0,0,0,0"/>
                    </v:shape>
                    <v:shape id="Freeform 27" style="position:absolute;left:50331;top:83216;width:921;height:1143;visibility:visible;mso-wrap-style:square;v-text-anchor:top" coordsize="58,72" o:spid="_x0000_s1147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style="position:absolute;left:55459;top:82756;width:921;height:1079;visibility:visible;mso-wrap-style:square;v-text-anchor:top" coordsize="58,68" o:spid="_x0000_s1148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style="position:absolute;left:60555;top:83391;width:936;height:1079;visibility:visible;mso-wrap-style:square;v-text-anchor:top" coordsize="59,68" o:spid="_x0000_s1149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style="position:absolute;left:60444;top:84566;width:1333;height:3222;visibility:visible;mso-wrap-style:square;v-text-anchor:top" coordsize="84,203" o:spid="_x0000_s1150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style="position:absolute;left:60237;top:84566;width:1270;height:3222;visibility:visible;mso-wrap-style:square;v-text-anchor:top" coordsize="80,203" o:spid="_x0000_s1151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>
                      <v:path arrowok="t" o:connecttype="custom" o:connectlocs="52388,0;115888,14288;127000,314325;0,322263;52388,0" o:connectangles="0,0,0,0,0"/>
                    </v:shape>
                    <v:shape id="Freeform 32" style="position:absolute;left:60634;top:84851;width:826;height:953;visibility:visible;mso-wrap-style:square;v-text-anchor:top" coordsize="52,60" o:spid="_x0000_s1152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33" style="position:absolute;left:60491;top:85550;width:1016;height:1191;visibility:visible;mso-wrap-style:square;v-text-anchor:top" coordsize="64,75" o:spid="_x0000_s1153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34" style="position:absolute;left:60444;top:86344;width:1095;height:1190;visibility:visible;mso-wrap-style:square;v-text-anchor:top" coordsize="69,75" o:spid="_x0000_s1154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>
                      <v:path arrowok="t" o:connecttype="custom" o:connectlocs="1588,0;106363,74613;109538,119063;0,34925;1588,0" o:connectangles="0,0,0,0,0"/>
                    </v:shape>
                    <v:shape id="Freeform 35" style="position:absolute;left:60285;top:87058;width:1254;height:730;visibility:visible;mso-wrap-style:square;v-text-anchor:top" coordsize="79,46" o:spid="_x0000_s1155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untuk dua kartu lipat per halaman"/>
      </w:tblPr>
      <w:tblGrid>
        <w:gridCol w:w="5395"/>
        <w:gridCol w:w="5395"/>
      </w:tblGrid>
      <w:tr w:rsidR="0079137F">
        <w:trPr>
          <w:trHeight w:hRule="exact" w:val="1296"/>
        </w:trPr>
        <w:tc>
          <w:tcPr>
            <w:tcW w:w="5395" w:type="dxa"/>
          </w:tcPr>
          <w:p w:rsidR="0079137F" w:rsidRDefault="0079137F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79137F" w:rsidRDefault="0079137F">
            <w:pPr>
              <w:pStyle w:val="AltJudul1"/>
            </w:pPr>
          </w:p>
        </w:tc>
      </w:tr>
      <w:tr w:rsidR="0079137F">
        <w:trPr>
          <w:trHeight w:hRule="exact" w:val="5904"/>
        </w:trPr>
        <w:tc>
          <w:tcPr>
            <w:tcW w:w="5395" w:type="dxa"/>
          </w:tcPr>
          <w:p w:rsidR="0079137F" w:rsidRDefault="0079137F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79137F" w:rsidRDefault="00FA1CD9">
            <w:pPr>
              <w:pStyle w:val="AltJudul1"/>
            </w:pPr>
            <w:r>
              <w:rPr>
                <w:lang w:val="id-ID"/>
              </w:rPr>
              <w:t>Ayo gabung dalam</w:t>
            </w:r>
            <w:r>
              <w:br/>
            </w:r>
            <w:r>
              <w:rPr>
                <w:lang w:val="id-ID"/>
              </w:rPr>
              <w:t>pesta meriah!</w:t>
            </w:r>
          </w:p>
          <w:p w:rsidR="0079137F" w:rsidRDefault="005C0255">
            <w:pPr>
              <w:pStyle w:val="Date"/>
            </w:pPr>
            <w:sdt>
              <w:sdtPr>
                <w:alias w:val="Tanggal Acara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 MMMM yyyy"/>
                  <w:lid w:val="id-ID"/>
                  <w:storeMappedDataAs w:val="dateTime"/>
                  <w:calendar w:val="gregorian"/>
                </w:date>
              </w:sdtPr>
              <w:sdtEndPr/>
              <w:sdtContent>
                <w:r w:rsidR="00FA1CD9">
                  <w:rPr>
                    <w:lang w:val="id-ID"/>
                  </w:rPr>
                  <w:t>[Pilih Tanggal]</w:t>
                </w:r>
              </w:sdtContent>
            </w:sdt>
            <w:r w:rsidR="00FA1CD9">
              <w:br/>
            </w:r>
            <w:sdt>
              <w:sdtPr>
                <w:alias w:val="Waktu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A1CD9">
                  <w:rPr>
                    <w:lang w:val="id-ID"/>
                  </w:rPr>
                  <w:t>[Waktu]</w:t>
                </w:r>
              </w:sdtContent>
            </w:sdt>
          </w:p>
          <w:sdt>
            <w:sdtPr>
              <w:alias w:val="Alamat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9137F" w:rsidRDefault="00FA1CD9">
                <w:pPr>
                  <w:pStyle w:val="AltInfo"/>
                </w:pPr>
                <w:r>
                  <w:rPr>
                    <w:lang w:val="id-ID"/>
                  </w:rPr>
                  <w:t>[Lokasi]</w:t>
                </w:r>
                <w:r>
                  <w:br/>
                </w:r>
                <w:r>
                  <w:rPr>
                    <w:lang w:val="id-ID"/>
                  </w:rPr>
                  <w:t>[Alamat Jalan]</w:t>
                </w:r>
                <w:r>
                  <w:br/>
                </w:r>
                <w:r>
                  <w:rPr>
                    <w:lang w:val="id-ID"/>
                  </w:rPr>
                  <w:t>[Kota, Kode Pos]</w:t>
                </w:r>
              </w:p>
            </w:sdtContent>
          </w:sdt>
        </w:tc>
      </w:tr>
      <w:tr w:rsidR="0079137F">
        <w:trPr>
          <w:trHeight w:hRule="exact" w:val="2016"/>
        </w:trPr>
        <w:tc>
          <w:tcPr>
            <w:tcW w:w="5395" w:type="dxa"/>
          </w:tcPr>
          <w:p w:rsidR="0079137F" w:rsidRDefault="0079137F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79137F" w:rsidRDefault="0079137F">
            <w:pPr>
              <w:pStyle w:val="judul1"/>
            </w:pPr>
          </w:p>
        </w:tc>
      </w:tr>
      <w:tr w:rsidR="0079137F">
        <w:trPr>
          <w:trHeight w:hRule="exact" w:val="5184"/>
        </w:trPr>
        <w:tc>
          <w:tcPr>
            <w:tcW w:w="5395" w:type="dxa"/>
          </w:tcPr>
          <w:p w:rsidR="0079137F" w:rsidRDefault="0079137F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79137F" w:rsidRDefault="00FA1CD9">
            <w:pPr>
              <w:pStyle w:val="judul1"/>
            </w:pPr>
            <w:r>
              <w:rPr>
                <w:lang w:val="id-ID"/>
              </w:rPr>
              <w:t>Ayo gabung dalam</w:t>
            </w:r>
            <w:r>
              <w:br/>
            </w:r>
            <w:r>
              <w:rPr>
                <w:lang w:val="id-ID"/>
              </w:rPr>
              <w:t>pesta meriah!</w:t>
            </w:r>
          </w:p>
          <w:p w:rsidR="0079137F" w:rsidRDefault="005C0255">
            <w:pPr>
              <w:pStyle w:val="Date"/>
            </w:pPr>
            <w:sdt>
              <w:sdtPr>
                <w:alias w:val="Tanggal Acara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3-03-13T00:00:00Z">
                  <w:dateFormat w:val="dd MMMM yyyy"/>
                  <w:lid w:val="id-ID"/>
                  <w:storeMappedDataAs w:val="dateTime"/>
                  <w:calendar w:val="gregorian"/>
                </w:date>
              </w:sdtPr>
              <w:sdtEndPr/>
              <w:sdtContent>
                <w:r w:rsidR="00FA1CD9">
                  <w:rPr>
                    <w:lang w:val="id-ID"/>
                  </w:rPr>
                  <w:t>[Pilih Tanggal]</w:t>
                </w:r>
              </w:sdtContent>
            </w:sdt>
            <w:r w:rsidR="00FA1CD9">
              <w:br/>
            </w:r>
            <w:sdt>
              <w:sdtPr>
                <w:alias w:val="Waktu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A1CD9">
                  <w:rPr>
                    <w:lang w:val="id-ID"/>
                  </w:rPr>
                  <w:t>[Waktu]</w:t>
                </w:r>
              </w:sdtContent>
            </w:sdt>
          </w:p>
          <w:sdt>
            <w:sdtPr>
              <w:alias w:val="Alamat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9137F" w:rsidRDefault="00FA1CD9">
                <w:pPr>
                  <w:pStyle w:val="Info"/>
                </w:pPr>
                <w:r>
                  <w:rPr>
                    <w:lang w:val="id-ID"/>
                  </w:rPr>
                  <w:t>[Lokasi]</w:t>
                </w:r>
                <w:r>
                  <w:br/>
                </w:r>
                <w:r>
                  <w:rPr>
                    <w:lang w:val="id-ID"/>
                  </w:rPr>
                  <w:t>[Alamat Jalan]</w:t>
                </w:r>
                <w:r>
                  <w:br/>
                </w:r>
                <w:r>
                  <w:rPr>
                    <w:lang w:val="id-ID"/>
                  </w:rPr>
                  <w:t>[Kota, Kode Pos]</w:t>
                </w:r>
              </w:p>
            </w:sdtContent>
          </w:sdt>
        </w:tc>
      </w:tr>
    </w:tbl>
    <w:p w:rsidR="0079137F" w:rsidRDefault="00FA1CD9">
      <w:pPr>
        <w:pStyle w:val="TanpaSpasi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garis panduan lipat dan gunting" descr="Panduan garis menggunting (putus-putus) dan melipat (soli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Konektor Lurus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Konektor Lurus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cut and fold guideline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n&#10;OhIP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>
                  <v:stroke joinstyle="miter"/>
                </v:line>
                <v:line id="Straight Connector 186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up 39" descr="Gambar desain latar belakang balon dan bintang-bintang yang ceria dan berwarna-war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up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up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39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alt="Playful and colorful background design drawing of balloons and stars" coordsize="67818,925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style="position:absolute;width:67818;height:42211" coordsize="67818,422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style="position:absolute;left:269;top:3810;width:6319;height:34178;visibility:visible;mso-wrap-style:square;v-text-anchor:top" coordsize="398,2153" o:spid="_x0000_s1028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style="position:absolute;top:3746;width:5365;height:8541;visibility:visible;mso-wrap-style:square;v-text-anchor:top" coordsize="338,538" o:spid="_x0000_s1029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style="position:absolute;top:4333;width:5365;height:6589;visibility:visible;mso-wrap-style:square;v-text-anchor:top" coordsize="338,415" o:spid="_x0000_s1030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style="position:absolute;left:57848;top:904;width:3381;height:3477;visibility:visible;mso-wrap-style:square;v-text-anchor:top" coordsize="213,219" o:spid="_x0000_s1031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style="position:absolute;left:57705;top:777;width:3382;height:3461;visibility:visible;mso-wrap-style:square;v-text-anchor:top" coordsize="213,218" o:spid="_x0000_s1032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style="position:absolute;left:10461;top:23558;width:3350;height:3461;visibility:visible;mso-wrap-style:square;v-text-anchor:top" coordsize="211,218" o:spid="_x0000_s1033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style="position:absolute;left:10302;top:23415;width:3366;height:3461;visibility:visible;mso-wrap-style:square;v-text-anchor:top" coordsize="212,218" o:spid="_x0000_s1034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style="position:absolute;left:64436;top:2841;width:3382;height:3477;visibility:visible;mso-wrap-style:square;v-text-anchor:top" coordsize="213,219" o:spid="_x0000_s1035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style="position:absolute;left:64293;top:2698;width:3366;height:3477;visibility:visible;mso-wrap-style:square;v-text-anchor:top" coordsize="212,219" o:spid="_x0000_s1036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style="position:absolute;left:15557;width:3413;height:3460;visibility:visible;mso-wrap-style:square;v-text-anchor:top" coordsize="215,218" o:spid="_x0000_s1037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style="position:absolute;left:15351;top:15;width:3413;height:3445;visibility:visible;mso-wrap-style:square;v-text-anchor:top" coordsize="215,217" o:spid="_x0000_s1038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style="position:absolute;left:20415;top:38750;width:3413;height:3461;visibility:visible;mso-wrap-style:square;v-text-anchor:top" coordsize="215,218" o:spid="_x0000_s1039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style="position:absolute;left:20351;top:38687;width:3398;height:3461;visibility:visible;mso-wrap-style:square;v-text-anchor:top" coordsize="214,218" o:spid="_x0000_s1040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style="position:absolute;left:777;top:7493;width:8605;height:30210;visibility:visible;mso-wrap-style:square;v-text-anchor:top" coordsize="542,1903" o:spid="_x0000_s1041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style="position:absolute;left:3635;top:7318;width:5524;height:8620;visibility:visible;mso-wrap-style:square;v-text-anchor:top" coordsize="348,543" o:spid="_x0000_s1042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style="position:absolute;left:3635;top:7334;width:5318;height:7413;visibility:visible;mso-wrap-style:square;v-text-anchor:top" coordsize="335,467" o:spid="_x0000_s1043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style="position:absolute;top:50292;width:67818;height:42211" coordsize="67818,42211" coordorigin=",50292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style="position:absolute;left:269;top:54102;width:6319;height:34178;visibility:visible;mso-wrap-style:square;v-text-anchor:top" coordsize="398,2153" o:spid="_x0000_s1045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style="position:absolute;top:54038;width:5365;height:8541;visibility:visible;mso-wrap-style:square;v-text-anchor:top" coordsize="338,538" o:spid="_x0000_s1046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style="position:absolute;top:54625;width:5365;height:6589;visibility:visible;mso-wrap-style:square;v-text-anchor:top" coordsize="338,415" o:spid="_x0000_s1047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style="position:absolute;left:57848;top:51196;width:3381;height:3477;visibility:visible;mso-wrap-style:square;v-text-anchor:top" coordsize="213,219" o:spid="_x0000_s1048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style="position:absolute;left:57705;top:51069;width:3382;height:3461;visibility:visible;mso-wrap-style:square;v-text-anchor:top" coordsize="213,218" o:spid="_x0000_s1049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style="position:absolute;left:10461;top:73850;width:3350;height:3461;visibility:visible;mso-wrap-style:square;v-text-anchor:top" coordsize="211,218" o:spid="_x0000_s1050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style="position:absolute;left:10302;top:73707;width:3366;height:3461;visibility:visible;mso-wrap-style:square;v-text-anchor:top" coordsize="212,218" o:spid="_x0000_s1051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style="position:absolute;left:64436;top:53133;width:3382;height:3477;visibility:visible;mso-wrap-style:square;v-text-anchor:top" coordsize="213,219" o:spid="_x0000_s1052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style="position:absolute;left:64293;top:52990;width:3366;height:3477;visibility:visible;mso-wrap-style:square;v-text-anchor:top" coordsize="212,219" o:spid="_x0000_s1053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style="position:absolute;left:15557;top:50292;width:3413;height:3460;visibility:visible;mso-wrap-style:square;v-text-anchor:top" coordsize="215,218" o:spid="_x0000_s1054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style="position:absolute;left:15351;top:50307;width:3413;height:3445;visibility:visible;mso-wrap-style:square;v-text-anchor:top" coordsize="215,217" o:spid="_x0000_s1055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style="position:absolute;left:20415;top:89042;width:3413;height:3461;visibility:visible;mso-wrap-style:square;v-text-anchor:top" coordsize="215,218" o:spid="_x0000_s1056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style="position:absolute;left:20351;top:88979;width:3398;height:3461;visibility:visible;mso-wrap-style:square;v-text-anchor:top" coordsize="214,218" o:spid="_x0000_s1057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style="position:absolute;left:777;top:57785;width:8605;height:30210;visibility:visible;mso-wrap-style:square;v-text-anchor:top" coordsize="542,1903" o:spid="_x0000_s1058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style="position:absolute;left:3635;top:57610;width:5524;height:8620;visibility:visible;mso-wrap-style:square;v-text-anchor:top" coordsize="348,543" o:spid="_x0000_s1059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style="position:absolute;left:3635;top:57626;width:5318;height:7413;visibility:visible;mso-wrap-style:square;v-text-anchor:top" coordsize="335,467" o:spid="_x0000_s1060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79137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F"/>
    <w:rsid w:val="005C0255"/>
    <w:rsid w:val="0079137F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en-US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customStyle="1" w:styleId="judul2">
    <w:name w:val="judul 2"/>
    <w:basedOn w:val="Normal"/>
    <w:next w:val="Normal"/>
    <w:link w:val="KarakterJudul2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paSpasi">
    <w:name w:val="Tanpa Spasi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SubtitleChar">
    <w:name w:val="Subtitle Char"/>
    <w:basedOn w:val="DefaultParagraphFont"/>
    <w:link w:val="Subtitle"/>
    <w:uiPriority w:val="2"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empatPenampungTeks">
    <w:name w:val="Tempat Penampung Teks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KarakterJudul1">
    <w:name w:val="Karakter Judul 1"/>
    <w:basedOn w:val="DefaultParagraphFont"/>
    <w:link w:val="judul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e">
    <w:name w:val="Date"/>
    <w:basedOn w:val="Normal"/>
    <w:next w:val="Normal"/>
    <w:link w:val="Date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10"/>
    <w:rPr>
      <w:color w:val="493930"/>
      <w:sz w:val="36"/>
      <w:szCs w:val="36"/>
    </w:rPr>
  </w:style>
  <w:style w:type="paragraph" w:customStyle="1" w:styleId="AltSubjudul">
    <w:name w:val="Alt. Subjudul."/>
    <w:basedOn w:val="Subtitle"/>
    <w:uiPriority w:val="2"/>
    <w:qFormat/>
    <w:rPr>
      <w:color w:val="2FA9A9" w:themeColor="accent2"/>
    </w:rPr>
  </w:style>
  <w:style w:type="paragraph" w:customStyle="1" w:styleId="AltJudul">
    <w:name w:val="Alt. Judul"/>
    <w:basedOn w:val="Title"/>
    <w:uiPriority w:val="1"/>
    <w:qFormat/>
    <w:rPr>
      <w:color w:val="2FA9A9" w:themeColor="accent2"/>
    </w:rPr>
  </w:style>
  <w:style w:type="paragraph" w:customStyle="1" w:styleId="AltJudul1">
    <w:name w:val="Alt. Judul 1"/>
    <w:basedOn w:val="judul1"/>
    <w:uiPriority w:val="9"/>
    <w:qFormat/>
    <w:rPr>
      <w:color w:val="2FA9A9" w:themeColor="accent2"/>
    </w:rPr>
  </w:style>
  <w:style w:type="paragraph" w:customStyle="1" w:styleId="Info">
    <w:name w:val="Info"/>
    <w:basedOn w:val="Normal"/>
    <w:uiPriority w:val="10"/>
    <w:qFormat/>
  </w:style>
  <w:style w:type="paragraph" w:customStyle="1" w:styleId="AltInfo">
    <w:name w:val="Alt. Info"/>
    <w:basedOn w:val="Info"/>
    <w:uiPriority w:val="10"/>
    <w:qFormat/>
    <w:rPr>
      <w:color w:val="2FA9A9" w:themeColor="accent2"/>
    </w:rPr>
  </w:style>
  <w:style w:type="character" w:customStyle="1" w:styleId="KarakterJudul2">
    <w:name w:val="Karakter Judul 2"/>
    <w:basedOn w:val="DefaultParagraphFont"/>
    <w:link w:val="judul2"/>
    <w:uiPriority w:val="9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A1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en-US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customStyle="1" w:styleId="judul2">
    <w:name w:val="judul 2"/>
    <w:basedOn w:val="Normal"/>
    <w:next w:val="Normal"/>
    <w:link w:val="KarakterJudul2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paSpasi">
    <w:name w:val="Tanpa Spasi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SubtitleChar">
    <w:name w:val="Subtitle Char"/>
    <w:basedOn w:val="DefaultParagraphFont"/>
    <w:link w:val="Subtitle"/>
    <w:uiPriority w:val="2"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empatPenampungTeks">
    <w:name w:val="Tempat Penampung Teks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KarakterJudul1">
    <w:name w:val="Karakter Judul 1"/>
    <w:basedOn w:val="DefaultParagraphFont"/>
    <w:link w:val="judul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e">
    <w:name w:val="Date"/>
    <w:basedOn w:val="Normal"/>
    <w:next w:val="Normal"/>
    <w:link w:val="Date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10"/>
    <w:rPr>
      <w:color w:val="493930"/>
      <w:sz w:val="36"/>
      <w:szCs w:val="36"/>
    </w:rPr>
  </w:style>
  <w:style w:type="paragraph" w:customStyle="1" w:styleId="AltSubjudul">
    <w:name w:val="Alt. Subjudul."/>
    <w:basedOn w:val="Subtitle"/>
    <w:uiPriority w:val="2"/>
    <w:qFormat/>
    <w:rPr>
      <w:color w:val="2FA9A9" w:themeColor="accent2"/>
    </w:rPr>
  </w:style>
  <w:style w:type="paragraph" w:customStyle="1" w:styleId="AltJudul">
    <w:name w:val="Alt. Judul"/>
    <w:basedOn w:val="Title"/>
    <w:uiPriority w:val="1"/>
    <w:qFormat/>
    <w:rPr>
      <w:color w:val="2FA9A9" w:themeColor="accent2"/>
    </w:rPr>
  </w:style>
  <w:style w:type="paragraph" w:customStyle="1" w:styleId="AltJudul1">
    <w:name w:val="Alt. Judul 1"/>
    <w:basedOn w:val="judul1"/>
    <w:uiPriority w:val="9"/>
    <w:qFormat/>
    <w:rPr>
      <w:color w:val="2FA9A9" w:themeColor="accent2"/>
    </w:rPr>
  </w:style>
  <w:style w:type="paragraph" w:customStyle="1" w:styleId="Info">
    <w:name w:val="Info"/>
    <w:basedOn w:val="Normal"/>
    <w:uiPriority w:val="10"/>
    <w:qFormat/>
  </w:style>
  <w:style w:type="paragraph" w:customStyle="1" w:styleId="AltInfo">
    <w:name w:val="Alt. Info"/>
    <w:basedOn w:val="Info"/>
    <w:uiPriority w:val="10"/>
    <w:qFormat/>
    <w:rPr>
      <w:color w:val="2FA9A9" w:themeColor="accent2"/>
    </w:rPr>
  </w:style>
  <w:style w:type="character" w:customStyle="1" w:styleId="KarakterJudul2">
    <w:name w:val="Karakter Judul 2"/>
    <w:basedOn w:val="DefaultParagraphFont"/>
    <w:link w:val="judul2"/>
    <w:uiPriority w:val="9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A1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367770180425D891FF35D1450D1E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9E57BD" w:rsidRDefault="009E57BD" w:rsidP="009E57BD">
          <w:pPr>
            <w:pStyle w:val="FF4367770180425D891FF35D1450D1E7"/>
          </w:pPr>
          <w:r>
            <w:rPr>
              <w:lang w:val="id-ID"/>
            </w:rPr>
            <w:t>[Pilih Tanggal]</w:t>
          </w:r>
        </w:p>
      </w:docPartBody>
    </w:docPart>
    <w:docPart>
      <w:docPartPr>
        <w:name w:val="FB0689152B404FC7871B963D7EC2825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9E57BD" w:rsidRDefault="009E57BD" w:rsidP="009E57BD">
          <w:pPr>
            <w:pStyle w:val="FB0689152B404FC7871B963D7EC28256"/>
          </w:pPr>
          <w:r>
            <w:rPr>
              <w:lang w:val="id-ID"/>
            </w:rPr>
            <w:t>[Waktu]</w:t>
          </w:r>
        </w:p>
      </w:docPartBody>
    </w:docPart>
    <w:docPart>
      <w:docPartPr>
        <w:name w:val="A9B31A5D86994202AC94125DB0D5CE8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9E57BD" w:rsidRDefault="009E57BD" w:rsidP="009E57BD">
          <w:pPr>
            <w:pStyle w:val="A9B31A5D86994202AC94125DB0D5CE84"/>
          </w:pPr>
          <w:r>
            <w:rPr>
              <w:lang w:val="id-ID"/>
            </w:rPr>
            <w:t>[Lokasi]</w:t>
          </w:r>
          <w:r>
            <w:br/>
          </w:r>
          <w:r>
            <w:rPr>
              <w:lang w:val="id-ID"/>
            </w:rPr>
            <w:t>[Alamat Jalan]</w:t>
          </w:r>
          <w:r>
            <w:br/>
          </w:r>
          <w:r>
            <w:rPr>
              <w:lang w:val="id-ID"/>
            </w:rPr>
            <w:t>[Kota, Kode Pos]</w:t>
          </w:r>
        </w:p>
      </w:docPartBody>
    </w:docPart>
    <w:docPart>
      <w:docPartPr>
        <w:name w:val="B339A6CDE1B44AC1B2CD93E3F6AC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1B3A-4374-49D1-BCA4-85CA31A039F7}"/>
      </w:docPartPr>
      <w:docPartBody>
        <w:p w:rsidR="00000000" w:rsidRDefault="00ED58CD" w:rsidP="00ED58CD">
          <w:pPr>
            <w:pStyle w:val="B339A6CDE1B44AC1B2CD93E3F6AC2564"/>
          </w:pPr>
          <w:r>
            <w:t>[Nama]</w:t>
          </w:r>
        </w:p>
      </w:docPartBody>
    </w:docPart>
    <w:docPart>
      <w:docPartPr>
        <w:name w:val="7A5F30766E7745C69F3F135073A4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DE1B-3F73-44A1-BACC-F393D603ABA2}"/>
      </w:docPartPr>
      <w:docPartBody>
        <w:p w:rsidR="00000000" w:rsidRDefault="00ED58CD" w:rsidP="00ED58CD">
          <w:pPr>
            <w:pStyle w:val="7A5F30766E7745C69F3F135073A47916"/>
          </w:pPr>
          <w:r>
            <w:t>[Nama]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BD"/>
    <w:rsid w:val="009E57BD"/>
    <w:rsid w:val="00E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atPenampungTeks">
    <w:name w:val="Tempat Penampung Teks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qFormat/>
    <w:rPr>
      <w:b w:val="0"/>
      <w:bCs w:val="0"/>
      <w:color w:val="C0504D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50"/>
      <w:szCs w:val="50"/>
    </w:rPr>
  </w:style>
  <w:style w:type="character" w:styleId="PlaceholderText">
    <w:name w:val="Placeholder Text"/>
    <w:basedOn w:val="DefaultParagraphFont"/>
    <w:uiPriority w:val="99"/>
    <w:semiHidden/>
    <w:rsid w:val="009E57BD"/>
    <w:rPr>
      <w:color w:val="808080"/>
    </w:rPr>
  </w:style>
  <w:style w:type="paragraph" w:customStyle="1" w:styleId="5B0BD3B987F14E7D89C45A1BFA26092D">
    <w:name w:val="5B0BD3B987F14E7D89C45A1BFA26092D"/>
    <w:rsid w:val="009E57BD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C0504D" w:themeColor="accent2"/>
      <w:kern w:val="28"/>
      <w:sz w:val="50"/>
      <w:szCs w:val="50"/>
    </w:rPr>
  </w:style>
  <w:style w:type="paragraph" w:customStyle="1" w:styleId="FF4367770180425D891FF35D1450D1E7">
    <w:name w:val="FF4367770180425D891FF35D1450D1E7"/>
    <w:rsid w:val="009E57BD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</w:rPr>
  </w:style>
  <w:style w:type="paragraph" w:customStyle="1" w:styleId="FB0689152B404FC7871B963D7EC28256">
    <w:name w:val="FB0689152B404FC7871B963D7EC28256"/>
    <w:rsid w:val="009E57BD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</w:rPr>
  </w:style>
  <w:style w:type="paragraph" w:customStyle="1" w:styleId="A9B31A5D86994202AC94125DB0D5CE84">
    <w:name w:val="A9B31A5D86994202AC94125DB0D5CE84"/>
    <w:rsid w:val="009E57BD"/>
    <w:pPr>
      <w:spacing w:after="0" w:line="264" w:lineRule="auto"/>
      <w:ind w:left="1008" w:right="288"/>
      <w:jc w:val="center"/>
    </w:pPr>
    <w:rPr>
      <w:color w:val="C0504D" w:themeColor="accent2"/>
      <w:sz w:val="28"/>
      <w:szCs w:val="28"/>
    </w:rPr>
  </w:style>
  <w:style w:type="paragraph" w:customStyle="1" w:styleId="FE72075C6D794C06BB24523069DE61D0">
    <w:name w:val="FE72075C6D794C06BB24523069DE61D0"/>
    <w:rsid w:val="00ED58CD"/>
    <w:pPr>
      <w:spacing w:after="200" w:line="276" w:lineRule="auto"/>
    </w:pPr>
    <w:rPr>
      <w:lang w:val="id-ID" w:eastAsia="id-ID"/>
    </w:rPr>
  </w:style>
  <w:style w:type="paragraph" w:customStyle="1" w:styleId="B339A6CDE1B44AC1B2CD93E3F6AC2564">
    <w:name w:val="B339A6CDE1B44AC1B2CD93E3F6AC2564"/>
    <w:rsid w:val="00ED58CD"/>
    <w:pPr>
      <w:spacing w:after="200" w:line="276" w:lineRule="auto"/>
    </w:pPr>
    <w:rPr>
      <w:lang w:val="id-ID" w:eastAsia="id-ID"/>
    </w:rPr>
  </w:style>
  <w:style w:type="paragraph" w:customStyle="1" w:styleId="7A5F30766E7745C69F3F135073A47916">
    <w:name w:val="7A5F30766E7745C69F3F135073A47916"/>
    <w:rsid w:val="00ED58CD"/>
    <w:pPr>
      <w:spacing w:after="200" w:line="276" w:lineRule="auto"/>
    </w:pPr>
    <w:rPr>
      <w:lang w:val="id-ID" w:eastAsia="id-ID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atPenampungTeks">
    <w:name w:val="Tempat Penampung Teks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qFormat/>
    <w:rPr>
      <w:b w:val="0"/>
      <w:bCs w:val="0"/>
      <w:color w:val="C0504D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50"/>
      <w:szCs w:val="50"/>
    </w:rPr>
  </w:style>
  <w:style w:type="character" w:styleId="PlaceholderText">
    <w:name w:val="Placeholder Text"/>
    <w:basedOn w:val="DefaultParagraphFont"/>
    <w:uiPriority w:val="99"/>
    <w:semiHidden/>
    <w:rsid w:val="009E57BD"/>
    <w:rPr>
      <w:color w:val="808080"/>
    </w:rPr>
  </w:style>
  <w:style w:type="paragraph" w:customStyle="1" w:styleId="5B0BD3B987F14E7D89C45A1BFA26092D">
    <w:name w:val="5B0BD3B987F14E7D89C45A1BFA26092D"/>
    <w:rsid w:val="009E57BD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C0504D" w:themeColor="accent2"/>
      <w:kern w:val="28"/>
      <w:sz w:val="50"/>
      <w:szCs w:val="50"/>
    </w:rPr>
  </w:style>
  <w:style w:type="paragraph" w:customStyle="1" w:styleId="FF4367770180425D891FF35D1450D1E7">
    <w:name w:val="FF4367770180425D891FF35D1450D1E7"/>
    <w:rsid w:val="009E57BD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</w:rPr>
  </w:style>
  <w:style w:type="paragraph" w:customStyle="1" w:styleId="FB0689152B404FC7871B963D7EC28256">
    <w:name w:val="FB0689152B404FC7871B963D7EC28256"/>
    <w:rsid w:val="009E57BD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</w:rPr>
  </w:style>
  <w:style w:type="paragraph" w:customStyle="1" w:styleId="A9B31A5D86994202AC94125DB0D5CE84">
    <w:name w:val="A9B31A5D86994202AC94125DB0D5CE84"/>
    <w:rsid w:val="009E57BD"/>
    <w:pPr>
      <w:spacing w:after="0" w:line="264" w:lineRule="auto"/>
      <w:ind w:left="1008" w:right="288"/>
      <w:jc w:val="center"/>
    </w:pPr>
    <w:rPr>
      <w:color w:val="C0504D" w:themeColor="accent2"/>
      <w:sz w:val="28"/>
      <w:szCs w:val="28"/>
    </w:rPr>
  </w:style>
  <w:style w:type="paragraph" w:customStyle="1" w:styleId="FE72075C6D794C06BB24523069DE61D0">
    <w:name w:val="FE72075C6D794C06BB24523069DE61D0"/>
    <w:rsid w:val="00ED58CD"/>
    <w:pPr>
      <w:spacing w:after="200" w:line="276" w:lineRule="auto"/>
    </w:pPr>
    <w:rPr>
      <w:lang w:val="id-ID" w:eastAsia="id-ID"/>
    </w:rPr>
  </w:style>
  <w:style w:type="paragraph" w:customStyle="1" w:styleId="B339A6CDE1B44AC1B2CD93E3F6AC2564">
    <w:name w:val="B339A6CDE1B44AC1B2CD93E3F6AC2564"/>
    <w:rsid w:val="00ED58CD"/>
    <w:pPr>
      <w:spacing w:after="200" w:line="276" w:lineRule="auto"/>
    </w:pPr>
    <w:rPr>
      <w:lang w:val="id-ID" w:eastAsia="id-ID"/>
    </w:rPr>
  </w:style>
  <w:style w:type="paragraph" w:customStyle="1" w:styleId="7A5F30766E7745C69F3F135073A47916">
    <w:name w:val="7A5F30766E7745C69F3F135073A47916"/>
    <w:rsid w:val="00ED58CD"/>
    <w:pPr>
      <w:spacing w:after="200" w:line="276" w:lineRule="auto"/>
    </w:pPr>
    <w:rPr>
      <w:lang w:val="id-ID"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55564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2012-12-28T17:24:00+00:00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92467</Value>
    </PublishStatusLookup>
    <APAuthor xmlns="307f2480-20c6-45d8-bdbb-cb934844bd0b">
      <UserInfo>
        <DisplayName>System Account</DisplayName>
        <AccountId>1073741823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true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TP103988555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393D3-991F-4453-A427-8DD0797218C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1A0EBF8-D0E0-401E-A2CC-0BB90475989F}"/>
</file>

<file path=customXml/itemProps4.xml><?xml version="1.0" encoding="utf-8"?>
<ds:datastoreItem xmlns:ds="http://schemas.openxmlformats.org/officeDocument/2006/customXml" ds:itemID="{7ED09D60-8B29-40BC-A4C0-39F291460C0D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lines_15_TP103988555.dotx</Template>
  <TotalTime>14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Febrianti Dewi</cp:lastModifiedBy>
  <cp:revision>12</cp:revision>
  <dcterms:created xsi:type="dcterms:W3CDTF">2012-12-26T23:26:00Z</dcterms:created>
  <dcterms:modified xsi:type="dcterms:W3CDTF">2013-03-11T05:50:00Z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