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D98D334" w14:textId="77777777" w:rsidR="00B2154A" w:rsidRDefault="00EA2F6A">
      <w:pPr>
        <w:pStyle w:val="Judul1"/>
        <w:rPr>
          <w:rStyle w:val="Judul1KAR"/>
        </w:rPr>
      </w:pPr>
      <w:sdt>
        <w:sdtPr>
          <w:alias w:val="Anda diundang ke acara pesta:"/>
          <w:tag w:val="Anda diundang ke acara pesta: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>
          <w:rPr>
            <w:rStyle w:val="Judul1KAR"/>
          </w:rPr>
        </w:sdtEndPr>
        <w:sdtContent>
          <w:r w:rsidR="000B311E">
            <w:rPr>
              <w:rStyle w:val="Judul1KAR"/>
              <w:lang w:bidi="id-ID"/>
            </w:rPr>
            <w:t>Anda diundang ke acara pesta</w:t>
          </w:r>
        </w:sdtContent>
      </w:sdt>
    </w:p>
    <w:p w14:paraId="6AEB5E16" w14:textId="77777777" w:rsidR="00B2154A" w:rsidRDefault="00EA2F6A">
      <w:pPr>
        <w:pStyle w:val="Subjudul"/>
      </w:pPr>
      <w:sdt>
        <w:sdtPr>
          <w:alias w:val="Masukkan subjudul acara:"/>
          <w:tag w:val="Masukkan subjudul acara: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id-ID"/>
            </w:rPr>
            <w:t>musim semi tahunan</w:t>
          </w:r>
        </w:sdtContent>
      </w:sdt>
    </w:p>
    <w:p w14:paraId="628556EB" w14:textId="77777777" w:rsidR="00B2154A" w:rsidRDefault="00EA2F6A">
      <w:pPr>
        <w:pStyle w:val="Judul"/>
      </w:pPr>
      <w:sdt>
        <w:sdtPr>
          <w:alias w:val="Masukkan judul acara:"/>
          <w:tag w:val="Masukkan judul acara: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id-ID"/>
            </w:rPr>
            <w:t>ke-10</w:t>
          </w:r>
        </w:sdtContent>
      </w:sdt>
    </w:p>
    <w:p w14:paraId="306468FD" w14:textId="77777777" w:rsidR="00B2154A" w:rsidRDefault="00EA2F6A">
      <w:sdt>
        <w:sdtPr>
          <w:alias w:val="Masukkan deskripsi acara:"/>
          <w:tag w:val="Masukkan deskripsi acara: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 w:rsidR="000B311E">
            <w:rPr>
              <w:lang w:bidi="id-ID"/>
            </w:rPr>
            <w:t>Untuk langsung memulai, cukup ketuk teks tempat penampung (seperti teks ini) lalu mulailah mengetik untuk menggantinya dengan teks Anda sendiri.</w:t>
          </w:r>
        </w:sdtContent>
      </w:sdt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04" w:type="dxa"/>
          <w:right w:w="0" w:type="dxa"/>
        </w:tblCellMar>
        <w:tblLook w:val="06A0" w:firstRow="1" w:lastRow="0" w:firstColumn="1" w:lastColumn="0" w:noHBand="1" w:noVBand="1"/>
        <w:tblDescription w:val="Tabel tata letak untuk memasukkan lokasi acara, tanggal, dan waktu"/>
      </w:tblPr>
      <w:tblGrid>
        <w:gridCol w:w="1440"/>
        <w:gridCol w:w="5040"/>
      </w:tblGrid>
      <w:tr w:rsidR="00EF656C" w14:paraId="5AE3ECA8" w14:textId="77777777" w:rsidTr="00216E12">
        <w:sdt>
          <w:sdtPr>
            <w:alias w:val="Tempat:"/>
            <w:tag w:val="Tempat:"/>
            <w:id w:val="-1212797164"/>
            <w:placeholder>
              <w:docPart w:val="7C45555DF5BA4E2EB7D86053772C75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27188691" w14:textId="650961C6" w:rsidR="00EF656C" w:rsidRDefault="00EF656C" w:rsidP="00EF656C">
                <w:pPr>
                  <w:pStyle w:val="Judul2"/>
                  <w:outlineLvl w:val="1"/>
                </w:pPr>
                <w:r w:rsidRPr="00EF656C">
                  <w:rPr>
                    <w:lang w:bidi="id-ID"/>
                  </w:rPr>
                  <w:t>Tempat:</w:t>
                </w:r>
              </w:p>
            </w:tc>
          </w:sdtContent>
        </w:sdt>
        <w:sdt>
          <w:sdtPr>
            <w:alias w:val="Masukkan lokasi acara:"/>
            <w:tag w:val="Masukkan lokasi acara:"/>
            <w:id w:val="1175996258"/>
            <w:placeholder>
              <w:docPart w:val="0E33E1EC1D254B3982C009938E6FC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14:paraId="72EF2178" w14:textId="796DA286" w:rsidR="00EF656C" w:rsidRDefault="00EF656C" w:rsidP="00EF656C">
                <w:pPr>
                  <w:pStyle w:val="Judul3"/>
                  <w:outlineLvl w:val="2"/>
                </w:pPr>
                <w:r w:rsidRPr="00EF656C">
                  <w:rPr>
                    <w:lang w:bidi="id-ID"/>
                  </w:rPr>
                  <w:t>Lokasi acara</w:t>
                </w:r>
              </w:p>
            </w:tc>
          </w:sdtContent>
        </w:sdt>
      </w:tr>
      <w:tr w:rsidR="00EF656C" w14:paraId="2F2020A1" w14:textId="77777777" w:rsidTr="00216E12">
        <w:sdt>
          <w:sdtPr>
            <w:alias w:val="Tanggal:"/>
            <w:tag w:val="Tanggal:"/>
            <w:id w:val="1473170454"/>
            <w:placeholder>
              <w:docPart w:val="7162DBAC80434CF499620A2D4D0F2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74FAD0CE" w14:textId="16FF79D8" w:rsidR="00EF656C" w:rsidRDefault="00EF656C" w:rsidP="00EF656C">
                <w:pPr>
                  <w:pStyle w:val="Judul2"/>
                  <w:outlineLvl w:val="1"/>
                </w:pPr>
                <w:r w:rsidRPr="00EF656C">
                  <w:rPr>
                    <w:lang w:bidi="id-ID"/>
                  </w:rPr>
                  <w:t>Tanggal:</w:t>
                </w:r>
              </w:p>
            </w:tc>
          </w:sdtContent>
        </w:sdt>
        <w:sdt>
          <w:sdtPr>
            <w:alias w:val="Masukkan tanggal acara:"/>
            <w:tag w:val="Masukkan tanggal acara:"/>
            <w:id w:val="54589293"/>
            <w:placeholder>
              <w:docPart w:val="F723D573BA754864BA4781FCA4BF01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14:paraId="55295EA1" w14:textId="33D92DA5" w:rsidR="00EF656C" w:rsidRDefault="00EF656C" w:rsidP="00EF656C">
                <w:pPr>
                  <w:pStyle w:val="Judul3"/>
                  <w:outlineLvl w:val="2"/>
                </w:pPr>
                <w:r w:rsidRPr="00EF656C">
                  <w:rPr>
                    <w:lang w:bidi="id-ID"/>
                  </w:rPr>
                  <w:t>Tanggal acara</w:t>
                </w:r>
              </w:p>
            </w:tc>
          </w:sdtContent>
        </w:sdt>
      </w:tr>
      <w:tr w:rsidR="00EF656C" w14:paraId="7D7CBE20" w14:textId="77777777" w:rsidTr="00216E12">
        <w:sdt>
          <w:sdtPr>
            <w:alias w:val="Waktu:"/>
            <w:tag w:val="Waktu:"/>
            <w:id w:val="-72972727"/>
            <w:placeholder>
              <w:docPart w:val="AEE008B3A46E4767997B83BD90FB4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7E9087AB" w14:textId="4706D035" w:rsidR="00EF656C" w:rsidRDefault="00EF656C" w:rsidP="00EF656C">
                <w:pPr>
                  <w:pStyle w:val="Judul2"/>
                  <w:outlineLvl w:val="1"/>
                </w:pPr>
                <w:r w:rsidRPr="00EF656C">
                  <w:rPr>
                    <w:lang w:bidi="id-ID"/>
                  </w:rPr>
                  <w:t>Waktu:</w:t>
                </w:r>
              </w:p>
            </w:tc>
          </w:sdtContent>
        </w:sdt>
        <w:sdt>
          <w:sdtPr>
            <w:alias w:val="Masukkan waktu acara:"/>
            <w:tag w:val="Masukkan waktu acara:"/>
            <w:id w:val="1435331274"/>
            <w:placeholder>
              <w:docPart w:val="053D09D31A1C40B69E1775A688C79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14:paraId="09B19A65" w14:textId="3B4A2A2B" w:rsidR="00EF656C" w:rsidRDefault="00EF656C" w:rsidP="00EF656C">
                <w:pPr>
                  <w:pStyle w:val="Judul3"/>
                  <w:outlineLvl w:val="2"/>
                </w:pPr>
                <w:r w:rsidRPr="00EF656C">
                  <w:rPr>
                    <w:lang w:bidi="id-ID"/>
                  </w:rPr>
                  <w:t>Waktu acara</w:t>
                </w:r>
              </w:p>
            </w:tc>
          </w:sdtContent>
        </w:sdt>
      </w:tr>
    </w:tbl>
    <w:p w14:paraId="7CDB767C" w14:textId="77777777" w:rsidR="00CC3476" w:rsidRDefault="00CC3476" w:rsidP="00761050"/>
    <w:sectPr w:rsidR="00CC3476" w:rsidSect="00B502D1">
      <w:headerReference w:type="default" r:id="rId8"/>
      <w:pgSz w:w="11906" w:h="16838" w:code="9"/>
      <w:pgMar w:top="1440" w:right="4320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181A0" w14:textId="77777777" w:rsidR="00EA2F6A" w:rsidRDefault="00EA2F6A">
      <w:pPr>
        <w:spacing w:after="0" w:line="240" w:lineRule="auto"/>
      </w:pPr>
      <w:r>
        <w:separator/>
      </w:r>
    </w:p>
  </w:endnote>
  <w:endnote w:type="continuationSeparator" w:id="0">
    <w:p w14:paraId="7ECA0BCF" w14:textId="77777777" w:rsidR="00EA2F6A" w:rsidRDefault="00EA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2029A" w14:textId="77777777" w:rsidR="00EA2F6A" w:rsidRDefault="00EA2F6A">
      <w:pPr>
        <w:spacing w:after="0" w:line="240" w:lineRule="auto"/>
      </w:pPr>
      <w:r>
        <w:separator/>
      </w:r>
    </w:p>
  </w:footnote>
  <w:footnote w:type="continuationSeparator" w:id="0">
    <w:p w14:paraId="42F8372A" w14:textId="77777777" w:rsidR="00EA2F6A" w:rsidRDefault="00EA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B9CF" w14:textId="77777777" w:rsidR="00B2154A" w:rsidRDefault="000B311E">
    <w:pPr>
      <w:pStyle w:val="Header"/>
    </w:pPr>
    <w:r>
      <w:rPr>
        <w:lang w:bidi="id-ID"/>
      </w:rPr>
      <w:drawing>
        <wp:anchor distT="0" distB="0" distL="114300" distR="114300" simplePos="0" relativeHeight="251659264" behindDoc="1" locked="0" layoutInCell="1" allowOverlap="1" wp14:anchorId="40661703" wp14:editId="022EAE28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" name="Gambar 1" descr="Gambar latar belakang kelinci yang bersantai di bawah pohon dikelilingi bunga berwarna merah, kuning, dan merah jambu serta rumput hij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4A"/>
    <w:rsid w:val="000B311E"/>
    <w:rsid w:val="00216E12"/>
    <w:rsid w:val="00403F5F"/>
    <w:rsid w:val="00476DE2"/>
    <w:rsid w:val="005F2353"/>
    <w:rsid w:val="00664719"/>
    <w:rsid w:val="00751E7B"/>
    <w:rsid w:val="00761050"/>
    <w:rsid w:val="007B0291"/>
    <w:rsid w:val="00944F24"/>
    <w:rsid w:val="0099027E"/>
    <w:rsid w:val="00A252CE"/>
    <w:rsid w:val="00B2154A"/>
    <w:rsid w:val="00B502D1"/>
    <w:rsid w:val="00CC3476"/>
    <w:rsid w:val="00D219AF"/>
    <w:rsid w:val="00D26034"/>
    <w:rsid w:val="00D77186"/>
    <w:rsid w:val="00E65747"/>
    <w:rsid w:val="00EA2F6A"/>
    <w:rsid w:val="00E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07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id-ID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27E"/>
    <w:pPr>
      <w:contextualSpacing/>
    </w:pPr>
  </w:style>
  <w:style w:type="paragraph" w:styleId="Judul1">
    <w:name w:val="heading 1"/>
    <w:basedOn w:val="Normal"/>
    <w:link w:val="Judul1KAR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Judul2">
    <w:name w:val="heading 2"/>
    <w:basedOn w:val="Normal"/>
    <w:link w:val="Judul2KAR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Judul3">
    <w:name w:val="heading 3"/>
    <w:basedOn w:val="Normal"/>
    <w:link w:val="Judul3KAR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Subjudul">
    <w:name w:val="Subtitle"/>
    <w:basedOn w:val="Normal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Judul">
    <w:name w:val="Title"/>
    <w:basedOn w:val="Normal"/>
    <w:uiPriority w:val="10"/>
    <w:qFormat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Kuat">
    <w:name w:val="Strong"/>
    <w:basedOn w:val="FontParagrafDefaul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Pr>
      <w:color w:val="EE325D" w:themeColor="accent1"/>
      <w:kern w:val="22"/>
    </w:rPr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Pr>
      <w:color w:val="EE325D" w:themeColor="accent1"/>
      <w:kern w:val="22"/>
    </w:rPr>
  </w:style>
  <w:style w:type="character" w:customStyle="1" w:styleId="Judul1KAR">
    <w:name w:val="Judul 1 KAR"/>
    <w:basedOn w:val="FontParagrafDefault"/>
    <w:link w:val="Judul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KisiTabel">
    <w:name w:val="Table Grid"/>
    <w:basedOn w:val="TabelNormal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3KAR">
    <w:name w:val="Judul 3 KAR"/>
    <w:basedOn w:val="FontParagrafDefault"/>
    <w:link w:val="Judul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TeksBlok">
    <w:name w:val="Block Text"/>
    <w:basedOn w:val="Normal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761050"/>
    <w:rPr>
      <w:i/>
      <w:iCs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HiperlinkyangDiikuti">
    <w:name w:val="FollowedHyperlink"/>
    <w:basedOn w:val="FontParagrafDefault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Hyperlink">
    <w:name w:val="Hyperlink"/>
    <w:basedOn w:val="FontParagrafDefault"/>
    <w:uiPriority w:val="99"/>
    <w:semiHidden/>
    <w:unhideWhenUsed/>
    <w:rsid w:val="00761050"/>
    <w:rPr>
      <w:color w:val="15485E" w:themeColor="background2" w:themeShade="40"/>
      <w:u w:val="single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1412E0" w:rsidRDefault="00B1682A" w:rsidP="00B1682A">
          <w:pPr>
            <w:pStyle w:val="3F6A428B47AB4413BA104CA3FFF332A89"/>
          </w:pPr>
          <w:r>
            <w:rPr>
              <w:rStyle w:val="Judul1KAR"/>
              <w:lang w:bidi="id-ID"/>
            </w:rPr>
            <w:t>Anda diundang ke acara pesta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1412E0" w:rsidRDefault="00B1682A" w:rsidP="00B1682A">
          <w:pPr>
            <w:pStyle w:val="73360F23EAFF4AE7976936F5A487D755"/>
          </w:pPr>
          <w:r>
            <w:rPr>
              <w:lang w:bidi="id-ID"/>
            </w:rPr>
            <w:t>musim semi tahunan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1412E0" w:rsidRDefault="00B1682A" w:rsidP="00B1682A">
          <w:pPr>
            <w:pStyle w:val="09403F8E86814863AD643D5E7004FAEE"/>
          </w:pPr>
          <w:r>
            <w:rPr>
              <w:lang w:bidi="id-ID"/>
            </w:rPr>
            <w:t>ke-10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1412E0" w:rsidRDefault="00B1682A" w:rsidP="00B1682A">
          <w:pPr>
            <w:pStyle w:val="3DFDED7FADAD42C09E8ED4348BFE7BD3"/>
          </w:pPr>
          <w:r>
            <w:rPr>
              <w:lang w:bidi="id-ID"/>
            </w:rPr>
            <w:t>Untuk langsung memulai, cukup ketuk teks tempat penampung (seperti teks ini) lalu mulailah mengetik untuk menggantinya dengan teks Anda sendiri.</w:t>
          </w:r>
        </w:p>
      </w:docPartBody>
    </w:docPart>
    <w:docPart>
      <w:docPartPr>
        <w:name w:val="7C45555DF5BA4E2EB7D86053772C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83FA-E3F4-40D4-9C74-0D8EC5CA020B}"/>
      </w:docPartPr>
      <w:docPartBody>
        <w:p w:rsidR="002134E9" w:rsidRDefault="00B1682A" w:rsidP="00B1682A">
          <w:pPr>
            <w:pStyle w:val="7C45555DF5BA4E2EB7D86053772C752E"/>
          </w:pPr>
          <w:r w:rsidRPr="00EF656C">
            <w:rPr>
              <w:lang w:bidi="id-ID"/>
            </w:rPr>
            <w:t>Tempat:</w:t>
          </w:r>
        </w:p>
      </w:docPartBody>
    </w:docPart>
    <w:docPart>
      <w:docPartPr>
        <w:name w:val="0E33E1EC1D254B3982C009938E6F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BCF4-31DF-446C-A46F-F78F9D287ED5}"/>
      </w:docPartPr>
      <w:docPartBody>
        <w:p w:rsidR="002134E9" w:rsidRDefault="00B1682A" w:rsidP="00B1682A">
          <w:pPr>
            <w:pStyle w:val="0E33E1EC1D254B3982C009938E6FC5BC2"/>
          </w:pPr>
          <w:r w:rsidRPr="00EF656C">
            <w:rPr>
              <w:lang w:bidi="id-ID"/>
            </w:rPr>
            <w:t>Lokasi acara</w:t>
          </w:r>
        </w:p>
      </w:docPartBody>
    </w:docPart>
    <w:docPart>
      <w:docPartPr>
        <w:name w:val="7162DBAC80434CF499620A2D4D0F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FC3C-1762-4D96-BC26-B2416C08D7EF}"/>
      </w:docPartPr>
      <w:docPartBody>
        <w:p w:rsidR="002134E9" w:rsidRDefault="00B1682A" w:rsidP="00B1682A">
          <w:pPr>
            <w:pStyle w:val="7162DBAC80434CF499620A2D4D0F2F87"/>
          </w:pPr>
          <w:r w:rsidRPr="00EF656C">
            <w:rPr>
              <w:lang w:bidi="id-ID"/>
            </w:rPr>
            <w:t>Tanggal:</w:t>
          </w:r>
        </w:p>
      </w:docPartBody>
    </w:docPart>
    <w:docPart>
      <w:docPartPr>
        <w:name w:val="F723D573BA754864BA4781FCA4BF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71BD-2FA2-434D-8601-2958CEFF21AE}"/>
      </w:docPartPr>
      <w:docPartBody>
        <w:p w:rsidR="002134E9" w:rsidRDefault="00B1682A" w:rsidP="00B1682A">
          <w:pPr>
            <w:pStyle w:val="F723D573BA754864BA4781FCA4BF01B52"/>
          </w:pPr>
          <w:r w:rsidRPr="00EF656C">
            <w:rPr>
              <w:lang w:bidi="id-ID"/>
            </w:rPr>
            <w:t>Tanggal acara</w:t>
          </w:r>
        </w:p>
      </w:docPartBody>
    </w:docPart>
    <w:docPart>
      <w:docPartPr>
        <w:name w:val="AEE008B3A46E4767997B83BD90FB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C200-76C1-4B8F-B5F7-8BE7FEE4844A}"/>
      </w:docPartPr>
      <w:docPartBody>
        <w:p w:rsidR="002134E9" w:rsidRDefault="00B1682A" w:rsidP="00B1682A">
          <w:pPr>
            <w:pStyle w:val="AEE008B3A46E4767997B83BD90FB4A73"/>
          </w:pPr>
          <w:r w:rsidRPr="00EF656C">
            <w:rPr>
              <w:lang w:bidi="id-ID"/>
            </w:rPr>
            <w:t>Waktu:</w:t>
          </w:r>
        </w:p>
      </w:docPartBody>
    </w:docPart>
    <w:docPart>
      <w:docPartPr>
        <w:name w:val="053D09D31A1C40B69E1775A688C7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1DD9-93EB-4C5C-98F5-6F0BAEBAE0FA}"/>
      </w:docPartPr>
      <w:docPartBody>
        <w:p w:rsidR="002134E9" w:rsidRDefault="00B1682A" w:rsidP="00B1682A">
          <w:pPr>
            <w:pStyle w:val="053D09D31A1C40B69E1775A688C793042"/>
          </w:pPr>
          <w:r w:rsidRPr="00EF656C">
            <w:rPr>
              <w:lang w:bidi="id-ID"/>
            </w:rPr>
            <w:t>Waktu acara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E0"/>
    <w:rsid w:val="001412E0"/>
    <w:rsid w:val="002134E9"/>
    <w:rsid w:val="00336DFA"/>
    <w:rsid w:val="0047053A"/>
    <w:rsid w:val="00577BE7"/>
    <w:rsid w:val="00684FD1"/>
    <w:rsid w:val="00B1682A"/>
    <w:rsid w:val="00C146ED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link w:val="Judul1KAR"/>
    <w:uiPriority w:val="9"/>
    <w:qFormat/>
    <w:rsid w:val="00B1682A"/>
    <w:pPr>
      <w:keepNext/>
      <w:keepLines/>
      <w:spacing w:after="200" w:line="360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Kuat">
    <w:name w:val="Strong"/>
    <w:basedOn w:val="FontParagrafDefault"/>
    <w:uiPriority w:val="11"/>
    <w:qFormat/>
    <w:rsid w:val="001412E0"/>
    <w:rPr>
      <w:b w:val="0"/>
      <w:bCs w:val="0"/>
      <w:color w:val="44546A" w:themeColor="text2"/>
      <w:sz w:val="30"/>
      <w:szCs w:val="30"/>
    </w:rPr>
  </w:style>
  <w:style w:type="character" w:styleId="Tempatpenampungteks">
    <w:name w:val="Placeholder Text"/>
    <w:basedOn w:val="FontParagrafDefault"/>
    <w:uiPriority w:val="99"/>
    <w:semiHidden/>
    <w:rsid w:val="00B1682A"/>
    <w:rPr>
      <w:color w:val="808080"/>
    </w:rPr>
  </w:style>
  <w:style w:type="paragraph" w:customStyle="1" w:styleId="42B2C087B73B4379925E3DB2C61B6283">
    <w:name w:val="42B2C087B73B4379925E3DB2C61B628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">
    <w:name w:val="A46CA0AE64154BBF88805A86D57617F3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">
    <w:name w:val="E6297E82FF12462EA90EE8D3ECC685D0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2">
    <w:name w:val="E6297E82FF12462EA90EE8D3ECC685D02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3">
    <w:name w:val="42B2C087B73B4379925E3DB2C61B6283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">
    <w:name w:val="8D1FAF10FF494D0D8A2A821454949049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3">
    <w:name w:val="E6297E82FF12462EA90EE8D3ECC685D03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42B2C087B73B4379925E3DB2C61B62834">
    <w:name w:val="42B2C087B73B4379925E3DB2C61B6283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8D1FAF10FF494D0D8A2A8214549490491">
    <w:name w:val="8D1FAF10FF494D0D8A2A8214549490491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6297E82FF12462EA90EE8D3ECC685D04">
    <w:name w:val="E6297E82FF12462EA90EE8D3ECC685D04"/>
    <w:pPr>
      <w:spacing w:after="200" w:line="360" w:lineRule="auto"/>
      <w:ind w:left="1440" w:hanging="1440"/>
    </w:pPr>
    <w:rPr>
      <w:b/>
      <w:bCs/>
      <w:color w:val="4472C4" w:themeColor="accent1"/>
      <w:sz w:val="28"/>
      <w:szCs w:val="28"/>
      <w:lang w:eastAsia="ja-JP"/>
    </w:rPr>
  </w:style>
  <w:style w:type="character" w:customStyle="1" w:styleId="Judul1KAR">
    <w:name w:val="Judul 1 KAR"/>
    <w:basedOn w:val="FontParagrafDefault"/>
    <w:link w:val="Judul1"/>
    <w:uiPriority w:val="9"/>
    <w:rsid w:val="00B1682A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">
    <w:name w:val="3F6A428B47AB4413BA104CA3FFF332A8"/>
    <w:pPr>
      <w:spacing w:after="200" w:line="360" w:lineRule="auto"/>
    </w:pPr>
    <w:rPr>
      <w:color w:val="4472C4" w:themeColor="accent1"/>
      <w:lang w:eastAsia="ja-JP"/>
    </w:rPr>
  </w:style>
  <w:style w:type="paragraph" w:customStyle="1" w:styleId="42B2C087B73B4379925E3DB2C61B62835">
    <w:name w:val="42B2C087B73B4379925E3DB2C61B6283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8D1FAF10FF494D0D8A2A8214549490492">
    <w:name w:val="8D1FAF10FF494D0D8A2A8214549490492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E6297E82FF12462EA90EE8D3ECC685D05">
    <w:name w:val="E6297E82FF12462EA90EE8D3ECC685D05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4472C4" w:themeColor="accent1"/>
      <w:sz w:val="28"/>
      <w:szCs w:val="26"/>
      <w:lang w:eastAsia="ja-JP"/>
    </w:rPr>
  </w:style>
  <w:style w:type="paragraph" w:customStyle="1" w:styleId="3F6A428B47AB4413BA104CA3FFF332A81">
    <w:name w:val="3F6A428B47AB4413BA104CA3FFF332A81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6">
    <w:name w:val="42B2C087B73B4379925E3DB2C61B6283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3">
    <w:name w:val="8D1FAF10FF494D0D8A2A8214549490493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6">
    <w:name w:val="E6297E82FF12462EA90EE8D3ECC685D06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2">
    <w:name w:val="3F6A428B47AB4413BA104CA3FFF332A82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7">
    <w:name w:val="42B2C087B73B4379925E3DB2C61B6283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4">
    <w:name w:val="8D1FAF10FF494D0D8A2A8214549490494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7">
    <w:name w:val="E6297E82FF12462EA90EE8D3ECC685D07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3">
    <w:name w:val="3F6A428B47AB4413BA104CA3FFF332A83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8">
    <w:name w:val="42B2C087B73B4379925E3DB2C61B6283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5">
    <w:name w:val="8D1FAF10FF494D0D8A2A821454949049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8">
    <w:name w:val="E6297E82FF12462EA90EE8D3ECC685D0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4">
    <w:name w:val="3F6A428B47AB4413BA104CA3FFF332A84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5">
    <w:name w:val="3F6A428B47AB4413BA104CA3FFF332A85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42B2C087B73B4379925E3DB2C61B62839">
    <w:name w:val="42B2C087B73B4379925E3DB2C61B6283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6">
    <w:name w:val="8D1FAF10FF494D0D8A2A8214549490496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9">
    <w:name w:val="E6297E82FF12462EA90EE8D3ECC685D09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606897EB91E4447185904C407CE7459D">
    <w:name w:val="606897EB91E4447185904C407CE7459D"/>
    <w:rsid w:val="001412E0"/>
    <w:rPr>
      <w:lang w:val="en-IN" w:eastAsia="en-IN"/>
    </w:rPr>
  </w:style>
  <w:style w:type="paragraph" w:customStyle="1" w:styleId="3F6A428B47AB4413BA104CA3FFF332A86">
    <w:name w:val="3F6A428B47AB4413BA104CA3FFF332A86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">
    <w:name w:val="0E33E1EC1D254B3982C009938E6FC5BC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">
    <w:name w:val="F723D573BA754864BA4781FCA4BF01B5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">
    <w:name w:val="053D09D31A1C40B69E1775A688C79304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0">
    <w:name w:val="42B2C087B73B4379925E3DB2C61B6283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7">
    <w:name w:val="8D1FAF10FF494D0D8A2A8214549490497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0">
    <w:name w:val="E6297E82FF12462EA90EE8D3ECC685D010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7">
    <w:name w:val="3F6A428B47AB4413BA104CA3FFF332A87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0E33E1EC1D254B3982C009938E6FC5BC1">
    <w:name w:val="0E33E1EC1D254B3982C009938E6FC5BC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1">
    <w:name w:val="F723D573BA754864BA4781FCA4BF01B5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1">
    <w:name w:val="053D09D31A1C40B69E1775A688C79304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42B2C087B73B4379925E3DB2C61B628311">
    <w:name w:val="42B2C087B73B4379925E3DB2C61B6283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8D1FAF10FF494D0D8A2A8214549490498">
    <w:name w:val="8D1FAF10FF494D0D8A2A8214549490498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E6297E82FF12462EA90EE8D3ECC685D011">
    <w:name w:val="E6297E82FF12462EA90EE8D3ECC685D011"/>
    <w:rsid w:val="001412E0"/>
    <w:pPr>
      <w:widowControl w:val="0"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3F6A428B47AB4413BA104CA3FFF332A88">
    <w:name w:val="3F6A428B47AB4413BA104CA3FFF332A88"/>
    <w:rsid w:val="001412E0"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3F6A428B47AB4413BA104CA3FFF332A89">
    <w:name w:val="3F6A428B47AB4413BA104CA3FFF332A89"/>
    <w:rsid w:val="00B1682A"/>
    <w:pPr>
      <w:keepNext/>
      <w:keepLines/>
      <w:spacing w:after="200" w:line="360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73360F23EAFF4AE7976936F5A487D755">
    <w:name w:val="73360F23EAFF4AE7976936F5A487D755"/>
    <w:rsid w:val="00B1682A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z w:val="76"/>
      <w:szCs w:val="76"/>
      <w:lang w:eastAsia="ja-JP"/>
    </w:rPr>
  </w:style>
  <w:style w:type="paragraph" w:customStyle="1" w:styleId="09403F8E86814863AD643D5E7004FAEE">
    <w:name w:val="09403F8E86814863AD643D5E7004FAEE"/>
    <w:rsid w:val="00B1682A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124"/>
      <w:szCs w:val="124"/>
      <w:lang w:eastAsia="ja-JP"/>
    </w:rPr>
  </w:style>
  <w:style w:type="paragraph" w:customStyle="1" w:styleId="3DFDED7FADAD42C09E8ED4348BFE7BD3">
    <w:name w:val="3DFDED7FADAD42C09E8ED4348BFE7BD3"/>
    <w:rsid w:val="00B1682A"/>
    <w:pPr>
      <w:spacing w:after="200" w:line="360" w:lineRule="auto"/>
      <w:contextualSpacing/>
    </w:pPr>
    <w:rPr>
      <w:color w:val="2F5496" w:themeColor="accent1" w:themeShade="BF"/>
      <w:lang w:eastAsia="ja-JP"/>
    </w:rPr>
  </w:style>
  <w:style w:type="paragraph" w:customStyle="1" w:styleId="7C45555DF5BA4E2EB7D86053772C752E">
    <w:name w:val="7C45555DF5BA4E2EB7D86053772C752E"/>
    <w:rsid w:val="00B1682A"/>
    <w:pPr>
      <w:widowControl w:val="0"/>
      <w:spacing w:after="200" w:line="360" w:lineRule="auto"/>
      <w:contextualSpacing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E33E1EC1D254B3982C009938E6FC5BC2">
    <w:name w:val="0E33E1EC1D254B3982C009938E6FC5BC2"/>
    <w:rsid w:val="00B1682A"/>
    <w:pPr>
      <w:keepNext/>
      <w:keepLines/>
      <w:spacing w:after="0" w:line="360" w:lineRule="auto"/>
      <w:contextualSpacing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4"/>
      <w:lang w:eastAsia="ja-JP"/>
    </w:rPr>
  </w:style>
  <w:style w:type="paragraph" w:customStyle="1" w:styleId="7162DBAC80434CF499620A2D4D0F2F87">
    <w:name w:val="7162DBAC80434CF499620A2D4D0F2F87"/>
    <w:rsid w:val="00B1682A"/>
    <w:pPr>
      <w:widowControl w:val="0"/>
      <w:spacing w:after="200" w:line="360" w:lineRule="auto"/>
      <w:contextualSpacing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F723D573BA754864BA4781FCA4BF01B52">
    <w:name w:val="F723D573BA754864BA4781FCA4BF01B52"/>
    <w:rsid w:val="00B1682A"/>
    <w:pPr>
      <w:keepNext/>
      <w:keepLines/>
      <w:spacing w:after="0" w:line="360" w:lineRule="auto"/>
      <w:contextualSpacing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4"/>
      <w:lang w:eastAsia="ja-JP"/>
    </w:rPr>
  </w:style>
  <w:style w:type="paragraph" w:customStyle="1" w:styleId="AEE008B3A46E4767997B83BD90FB4A73">
    <w:name w:val="AEE008B3A46E4767997B83BD90FB4A73"/>
    <w:rsid w:val="00B1682A"/>
    <w:pPr>
      <w:widowControl w:val="0"/>
      <w:spacing w:after="200" w:line="360" w:lineRule="auto"/>
      <w:contextualSpacing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  <w:lang w:eastAsia="ja-JP"/>
    </w:rPr>
  </w:style>
  <w:style w:type="paragraph" w:customStyle="1" w:styleId="053D09D31A1C40B69E1775A688C793042">
    <w:name w:val="053D09D31A1C40B69E1775A688C793042"/>
    <w:rsid w:val="00B1682A"/>
    <w:pPr>
      <w:keepNext/>
      <w:keepLines/>
      <w:spacing w:after="0" w:line="360" w:lineRule="auto"/>
      <w:contextualSpacing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21277-B5A2-464E-A44A-3A673CA0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Office_25593254_TF03982400</Template>
  <TotalTime>12</TotalTime>
  <Pages>1</Pages>
  <Words>42</Words>
  <Characters>244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2018-04-17T10:29:00Z</dcterms:created>
  <dcterms:modified xsi:type="dcterms:W3CDTF">2018-10-23T03:15:00Z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