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0045BB" w:rsidRDefault="00E16469">
      <w:pPr>
        <w:pStyle w:val="Judul1"/>
      </w:pPr>
      <w:sdt>
        <w:sdtPr>
          <w:alias w:val="Masukkan nama agen perjalanan:"/>
          <w:tag w:val="Masukkan nama agen perjalanan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0045BB">
            <w:rPr>
              <w:lang w:bidi="id-ID"/>
            </w:rPr>
            <w:t>Nama Agen Perjalanan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si agen pemesanan termasuk nama, nomor formulir, kode agen, dan tanggal/waktu"/>
      </w:tblPr>
      <w:tblGrid>
        <w:gridCol w:w="2084"/>
        <w:gridCol w:w="2878"/>
        <w:gridCol w:w="1559"/>
        <w:gridCol w:w="2505"/>
      </w:tblGrid>
      <w:tr w:rsidR="00BC17CC" w:rsidRPr="000045BB" w:rsidTr="00AA186E">
        <w:tc>
          <w:tcPr>
            <w:tcW w:w="2084" w:type="dxa"/>
          </w:tcPr>
          <w:p w:rsidR="00BC17CC" w:rsidRPr="000045BB" w:rsidRDefault="00E16469" w:rsidP="00E14232">
            <w:pPr>
              <w:pStyle w:val="Judul3"/>
            </w:pPr>
            <w:sdt>
              <w:sdtPr>
                <w:alias w:val="Agen pemesanan:"/>
                <w:tag w:val="Agen pemesanan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045BB">
                  <w:rPr>
                    <w:lang w:bidi="id-ID"/>
                  </w:rPr>
                  <w:t>Agen Pemesanan</w:t>
                </w:r>
              </w:sdtContent>
            </w:sdt>
          </w:p>
        </w:tc>
        <w:sdt>
          <w:sdtPr>
            <w:alias w:val="Masukkan agen:"/>
            <w:tag w:val="Masukkan agen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8" w:type="dxa"/>
              </w:tcPr>
              <w:p w:rsidR="00BC17CC" w:rsidRPr="000045BB" w:rsidRDefault="00084A05" w:rsidP="00E14232">
                <w:r w:rsidRPr="000045BB">
                  <w:rPr>
                    <w:lang w:bidi="id-ID"/>
                  </w:rPr>
                  <w:t>Masukkan Agen</w:t>
                </w:r>
              </w:p>
            </w:tc>
          </w:sdtContent>
        </w:sdt>
        <w:tc>
          <w:tcPr>
            <w:tcW w:w="1559" w:type="dxa"/>
          </w:tcPr>
          <w:p w:rsidR="00BC17CC" w:rsidRPr="000045BB" w:rsidRDefault="00E16469" w:rsidP="00E14232">
            <w:pPr>
              <w:pStyle w:val="Judul3"/>
            </w:pPr>
            <w:sdt>
              <w:sdtPr>
                <w:alias w:val="Kode agen:"/>
                <w:tag w:val="Kode agen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045BB">
                  <w:rPr>
                    <w:lang w:bidi="id-ID"/>
                  </w:rPr>
                  <w:t>Kode Agen</w:t>
                </w:r>
              </w:sdtContent>
            </w:sdt>
          </w:p>
        </w:tc>
        <w:sdt>
          <w:sdtPr>
            <w:alias w:val="Masukkan kode:"/>
            <w:tag w:val="Masukkan kode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</w:tcPr>
              <w:p w:rsidR="00BC17CC" w:rsidRPr="000045BB" w:rsidRDefault="00084A05" w:rsidP="00E14232">
                <w:r w:rsidRPr="000045BB">
                  <w:rPr>
                    <w:lang w:bidi="id-ID"/>
                  </w:rPr>
                  <w:t>Masukkan kode</w:t>
                </w:r>
              </w:p>
            </w:tc>
          </w:sdtContent>
        </w:sdt>
      </w:tr>
      <w:tr w:rsidR="00BC17CC" w:rsidRPr="000045BB" w:rsidTr="00AA186E">
        <w:tc>
          <w:tcPr>
            <w:tcW w:w="2084" w:type="dxa"/>
            <w:tcBorders>
              <w:bottom w:val="single" w:sz="12" w:space="0" w:color="7F7F7F" w:themeColor="text1" w:themeTint="80"/>
            </w:tcBorders>
          </w:tcPr>
          <w:p w:rsidR="00BC17CC" w:rsidRPr="000045BB" w:rsidRDefault="00E16469" w:rsidP="00E14232">
            <w:pPr>
              <w:pStyle w:val="Judul3"/>
            </w:pPr>
            <w:sdt>
              <w:sdtPr>
                <w:alias w:val="Nomor formulir pemesanan:"/>
                <w:tag w:val="Nomor formulir pemesanan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045BB">
                  <w:rPr>
                    <w:lang w:bidi="id-ID"/>
                  </w:rPr>
                  <w:t>No. Formulir Pemesanan</w:t>
                </w:r>
              </w:sdtContent>
            </w:sdt>
          </w:p>
        </w:tc>
        <w:sdt>
          <w:sdtPr>
            <w:alias w:val="Masukkan nomor formulir:"/>
            <w:tag w:val="Masukkan nomor formulir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8" w:type="dxa"/>
                <w:tcBorders>
                  <w:bottom w:val="single" w:sz="12" w:space="0" w:color="7F7F7F" w:themeColor="text1" w:themeTint="80"/>
                </w:tcBorders>
              </w:tcPr>
              <w:p w:rsidR="00BC17CC" w:rsidRPr="000045BB" w:rsidRDefault="00084A05" w:rsidP="00E14232">
                <w:r w:rsidRPr="000045BB">
                  <w:rPr>
                    <w:lang w:bidi="id-ID"/>
                  </w:rPr>
                  <w:t>Masukkan nomor formulir</w:t>
                </w:r>
              </w:p>
            </w:tc>
          </w:sdtContent>
        </w:sdt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:rsidR="00BC17CC" w:rsidRPr="000045BB" w:rsidRDefault="00E16469" w:rsidP="00E14232">
            <w:pPr>
              <w:pStyle w:val="Judul3"/>
            </w:pPr>
            <w:sdt>
              <w:sdtPr>
                <w:alias w:val="Tanggal dan waktu"/>
                <w:tag w:val="Tanggal dan waktu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045BB">
                  <w:rPr>
                    <w:lang w:bidi="id-ID"/>
                  </w:rPr>
                  <w:t>Tanggal | Waktu</w:t>
                </w:r>
              </w:sdtContent>
            </w:sdt>
          </w:p>
        </w:tc>
        <w:sdt>
          <w:sdtPr>
            <w:alias w:val="Masukkan tanggal dan waktu:"/>
            <w:tag w:val="Masukkan tanggal dan waktu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bottom w:val="single" w:sz="12" w:space="0" w:color="7F7F7F" w:themeColor="text1" w:themeTint="80"/>
                </w:tcBorders>
              </w:tcPr>
              <w:p w:rsidR="00BC17CC" w:rsidRPr="000045BB" w:rsidRDefault="005A4E08" w:rsidP="00E14232">
                <w:r w:rsidRPr="000045BB">
                  <w:rPr>
                    <w:lang w:bidi="id-ID"/>
                  </w:rPr>
                  <w:t>Masukkan Tanggal | Waktu</w:t>
                </w:r>
              </w:p>
            </w:tc>
          </w:sdtContent>
        </w:sdt>
      </w:tr>
    </w:tbl>
    <w:p w:rsidR="00BC17CC" w:rsidRPr="000045BB" w:rsidRDefault="00BC17CC"/>
    <w:tbl>
      <w:tblPr>
        <w:tblStyle w:val="KisiTabel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pertama berisi header informasi peserta, tabel kedua berisi detail peserta, tabel ketiga berisi header informasi tur, dan tabel terakhir berisi detail tur"/>
      </w:tblPr>
      <w:tblGrid>
        <w:gridCol w:w="9016"/>
      </w:tblGrid>
      <w:tr w:rsidR="0030138E" w:rsidRPr="000045BB" w:rsidTr="00E14232">
        <w:tc>
          <w:tcPr>
            <w:tcW w:w="9350" w:type="dxa"/>
            <w:shd w:val="clear" w:color="auto" w:fill="D7E7F0" w:themeFill="accent1" w:themeFillTint="33"/>
          </w:tcPr>
          <w:p w:rsidR="0030138E" w:rsidRPr="000045BB" w:rsidRDefault="00E16469" w:rsidP="0030138E">
            <w:pPr>
              <w:pStyle w:val="Judul2"/>
              <w:outlineLvl w:val="1"/>
            </w:pPr>
            <w:sdt>
              <w:sdtPr>
                <w:alias w:val="Informasi peserta:"/>
                <w:tag w:val="Informasi peserta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Informasi Peserta: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KisiTabelTerang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Tabel pertama berisi header informasi peserta, tabel kedua berisi detail peserta, tabel ketiga berisi header informasi tur, dan tabel terakhir berisi detail tur"/>
      </w:tblPr>
      <w:tblGrid>
        <w:gridCol w:w="3728"/>
        <w:gridCol w:w="5288"/>
      </w:tblGrid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ama peserta:"/>
                <w:tag w:val="Nama peserta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Nama peserta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ama peserta:"/>
                <w:tag w:val="Masukkan nama peserta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nama peserta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anggal lahir:"/>
                <w:tag w:val="Tanggal lahir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Tanggal lahir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tanggal lahir:"/>
                <w:tag w:val="Masukkan tanggal lahir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tanggal lahir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Kewarganegaraan:"/>
                <w:tag w:val="Kewarganegaraan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Kewarganegaraan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kewarganegaraan:"/>
                <w:tag w:val="Masukkan kewarganegaraan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kewarganegaraan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Pekerjaan:"/>
                <w:tag w:val="Pekerjaan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Pekerjaan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pekerjaan:"/>
                <w:tag w:val="Masukkan pekerjaan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pekerjaan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Penerbit paspor:"/>
                <w:tag w:val="Penerbit paspor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Penerbit paspor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penerbit paspor:"/>
                <w:tag w:val="Masukkan penerbit paspor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penerbit paspor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omor paspor:"/>
                <w:tag w:val="Nomor paspor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Nomor paspor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omor paspor:"/>
                <w:tag w:val="Masukkan nomor paspor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nomor paspor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anggal berlaku paspor:"/>
                <w:tag w:val="Tanggal berlaku paspor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Tanggal berlaku paspor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tanggal berlaku paspor:"/>
                <w:tag w:val="Masukkan tanggal berlaku paspor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tanggal berlaku paspor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Alamat pengiriman:"/>
                <w:tag w:val="Alamat pengiriman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Alamat pengiriman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alamat pengiriman:"/>
                <w:tag w:val="Masukkan alamat pengiriman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alamat pengiriman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Alamat tagihan:"/>
                <w:tag w:val="Alamat tagihan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Alamat tagihan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alamat tagihan:"/>
                <w:tag w:val="Masukkan alamat tagihan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alamat tagihan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Email:"/>
                <w:tag w:val="Email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email:"/>
                <w:tag w:val="Masukkan email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email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elepon:"/>
                <w:tag w:val="Telepo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Telepon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omor telepon:"/>
                <w:tag w:val="Masukkan nomor telepon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nomor telepon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Faks:"/>
                <w:tag w:val="Faks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Faks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omor faks:"/>
                <w:tag w:val="Masukkan nomor faks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nomor faks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ama kartu kredit:"/>
                <w:tag w:val="Nama kartu kredit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Nama kartu kredit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ama kartu kredit:"/>
                <w:tag w:val="Masukkan nama kartu kredit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nama kartu kredit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omor kartu kredit:"/>
                <w:tag w:val="Nomor kartu kredit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Nomor kartu kredit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nomor kartu kredit:"/>
                <w:tag w:val="Masukkan nomor kartu kredit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nomor kartu kredit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anggal berlaku kartu kredit:"/>
                <w:tag w:val="Tanggal berlaku kartu kredit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Tanggal berlaku kartu kredit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tanggal berlaku kartu kredit:"/>
                <w:tag w:val="Masukkan tanggal berlaku kartu kredit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tanggal berlaku kartu kredit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Kontak pemberitahuan darurat:"/>
                <w:tag w:val="Kontak pemberitahuan darurat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Kontak pemberitahuan darurat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kontak pemberitahuan darurat:"/>
                <w:tag w:val="Masukkan kontak pemberitahuan darurat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kontak pemberitahuan darurat</w:t>
                </w:r>
              </w:sdtContent>
            </w:sdt>
          </w:p>
        </w:tc>
      </w:tr>
      <w:tr w:rsidR="00F91A45" w:rsidRPr="000045BB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elepon pemberitahuan darurat:"/>
                <w:tag w:val="Telepon pemberitahuan darurat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Telepon pemberitahuan darurat</w:t>
                </w:r>
              </w:sdtContent>
            </w:sdt>
          </w:p>
        </w:tc>
        <w:tc>
          <w:tcPr>
            <w:tcW w:w="5485" w:type="dxa"/>
          </w:tcPr>
          <w:p w:rsidR="00F91A45" w:rsidRPr="000045BB" w:rsidRDefault="00E16469" w:rsidP="00E14232">
            <w:pPr>
              <w:spacing w:after="40"/>
            </w:pPr>
            <w:sdt>
              <w:sdtPr>
                <w:alias w:val="Masukkan telepon pemberitahuan darurat:"/>
                <w:tag w:val="Masukkan telepon pemberitahuan darurat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045BB">
                  <w:rPr>
                    <w:lang w:bidi="id-ID"/>
                  </w:rPr>
                  <w:t>Masukkan telepon pemberitahuan darurat</w:t>
                </w:r>
              </w:sdtContent>
            </w:sdt>
          </w:p>
        </w:tc>
      </w:tr>
    </w:tbl>
    <w:tbl>
      <w:tblPr>
        <w:tblStyle w:val="KisiTabel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pertama berisi header informasi peserta, tabel kedua berisi detail peserta, tabel ketiga berisi header informasi tur, dan tabel terakhir berisi detail tur"/>
      </w:tblPr>
      <w:tblGrid>
        <w:gridCol w:w="9016"/>
      </w:tblGrid>
      <w:tr w:rsidR="0030138E" w:rsidRPr="000045BB" w:rsidTr="00E14232">
        <w:tc>
          <w:tcPr>
            <w:tcW w:w="9350" w:type="dxa"/>
            <w:shd w:val="clear" w:color="auto" w:fill="D7E7F0" w:themeFill="accent1" w:themeFillTint="33"/>
          </w:tcPr>
          <w:p w:rsidR="0030138E" w:rsidRPr="000045BB" w:rsidRDefault="00E16469" w:rsidP="0030138E">
            <w:pPr>
              <w:pStyle w:val="Judul2"/>
              <w:outlineLvl w:val="1"/>
            </w:pPr>
            <w:sdt>
              <w:sdtPr>
                <w:alias w:val="Informasi Tur:"/>
                <w:tag w:val="Informasi Tur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Informasi Tur</w:t>
                </w:r>
              </w:sdtContent>
            </w:sdt>
          </w:p>
        </w:tc>
      </w:tr>
    </w:tbl>
    <w:tbl>
      <w:tblPr>
        <w:tblStyle w:val="KisiTabelTerang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Tabel pertama berisi header informasi peserta, tabel kedua berisi detail peserta, tabel ketiga berisi header informasi tur, dan tabel terakhir berisi detail tur"/>
      </w:tblPr>
      <w:tblGrid>
        <w:gridCol w:w="3728"/>
        <w:gridCol w:w="5288"/>
      </w:tblGrid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ama biro perjalanan:"/>
                <w:tag w:val="Nama biro perjalanan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Nama biro perjalanan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nama biro perjalanan:"/>
                <w:tag w:val="Masukkan nama biro perjalanan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nama biro perjalanan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Kode tur:"/>
                <w:tag w:val="Kode tur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Kode tur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kode tur:"/>
                <w:tag w:val="Masukkan kode tur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kode tur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Nomor pemesanan:"/>
                <w:tag w:val="Nomor pemesanan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Nomor pemesanan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nomor pemesanan:"/>
                <w:tag w:val="Masukkan nomor pemesanan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nomor pemesanan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Kode pemesanan:"/>
                <w:tag w:val="Kode pemesanan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Kode pemesanan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kode pemesanan:"/>
                <w:tag w:val="Masukkan kode pemesanan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kode pemesanan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Lama tur:"/>
                <w:tag w:val="Lama tur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Lama tur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lama tur:"/>
                <w:tag w:val="Masukkan lama tur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lama tur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ujuan:"/>
                <w:tag w:val="Tujuan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Tujuan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tujuan:"/>
                <w:tag w:val="Masukkan tujuan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tujuan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anggal dan waktu keberangkatan:"/>
                <w:tag w:val="Tanggal dan waktu keberangkatan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Tanggal dan waktu keberangkatan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tanggal dan waktu keberangkatan:"/>
                <w:tag w:val="Masukkan tanggal dan waktu keberangkatan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tanggal dan waktu keberangkatan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Kota keberangkatan:"/>
                <w:tag w:val="Kota keberangkatan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Kota keberangkatan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kota keberangkatan:"/>
                <w:tag w:val="Masukkan kota keberangkatan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kota keberangkatan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Tanggal dan waktu kedatangan:"/>
                <w:tag w:val="Tanggal dan waktu kedatangan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Tanggal dan waktu kedatangan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tanggal dan waktu kedatangan:"/>
                <w:tag w:val="Masukkan tanggal dan waktu kedatangan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tanggal dan waktu kedatangan</w:t>
                </w:r>
              </w:sdtContent>
            </w:sdt>
          </w:p>
        </w:tc>
      </w:tr>
      <w:tr w:rsidR="0030138E" w:rsidRPr="000045BB" w:rsidTr="00E14232">
        <w:tc>
          <w:tcPr>
            <w:tcW w:w="3865" w:type="dxa"/>
          </w:tcPr>
          <w:p w:rsidR="0030138E" w:rsidRPr="000045BB" w:rsidRDefault="00E16469" w:rsidP="00E14232">
            <w:pPr>
              <w:pStyle w:val="Judul3"/>
              <w:spacing w:after="40"/>
              <w:outlineLvl w:val="2"/>
            </w:pPr>
            <w:sdt>
              <w:sdtPr>
                <w:alias w:val="Asuransi:"/>
                <w:tag w:val="Asuransi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Asuransi</w:t>
                </w:r>
              </w:sdtContent>
            </w:sdt>
          </w:p>
        </w:tc>
        <w:tc>
          <w:tcPr>
            <w:tcW w:w="5485" w:type="dxa"/>
          </w:tcPr>
          <w:p w:rsidR="0030138E" w:rsidRPr="000045BB" w:rsidRDefault="00E16469" w:rsidP="00E14232">
            <w:pPr>
              <w:spacing w:after="40"/>
            </w:pPr>
            <w:sdt>
              <w:sdtPr>
                <w:alias w:val="Masukkan asuransi:"/>
                <w:tag w:val="Masukkan asuransi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045BB">
                  <w:rPr>
                    <w:lang w:bidi="id-ID"/>
                  </w:rPr>
                  <w:t>Masukkan asuransi</w:t>
                </w:r>
              </w:sdtContent>
            </w:sdt>
          </w:p>
        </w:tc>
      </w:tr>
    </w:tbl>
    <w:p w:rsidR="0030138E" w:rsidRPr="000045BB" w:rsidRDefault="0030138E" w:rsidP="0030138E"/>
    <w:sectPr w:rsidR="0030138E" w:rsidRPr="000045BB" w:rsidSect="00EB5498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69" w:rsidRDefault="00E16469">
      <w:pPr>
        <w:spacing w:before="0" w:after="0"/>
      </w:pPr>
      <w:r>
        <w:separator/>
      </w:r>
    </w:p>
    <w:p w:rsidR="00E16469" w:rsidRDefault="00E16469"/>
  </w:endnote>
  <w:endnote w:type="continuationSeparator" w:id="0">
    <w:p w:rsidR="00E16469" w:rsidRDefault="00E16469">
      <w:pPr>
        <w:spacing w:before="0" w:after="0"/>
      </w:pPr>
      <w:r>
        <w:continuationSeparator/>
      </w:r>
    </w:p>
    <w:p w:rsidR="00E16469" w:rsidRDefault="00E16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Footer"/>
    </w:pPr>
    <w:r>
      <w:rPr>
        <w:lang w:bidi="id-ID"/>
      </w:rPr>
      <w:t xml:space="preserve">Halaman |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E14232">
      <w:rPr>
        <w:noProof/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69" w:rsidRDefault="00E16469">
      <w:pPr>
        <w:spacing w:before="0" w:after="0"/>
      </w:pPr>
      <w:r>
        <w:separator/>
      </w:r>
    </w:p>
    <w:p w:rsidR="00E16469" w:rsidRDefault="00E16469"/>
  </w:footnote>
  <w:footnote w:type="continuationSeparator" w:id="0">
    <w:p w:rsidR="00E16469" w:rsidRDefault="00E16469">
      <w:pPr>
        <w:spacing w:before="0" w:after="0"/>
      </w:pPr>
      <w:r>
        <w:continuationSeparator/>
      </w:r>
    </w:p>
    <w:p w:rsidR="00E16469" w:rsidRDefault="00E16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045BB"/>
    <w:rsid w:val="00084A05"/>
    <w:rsid w:val="0012008C"/>
    <w:rsid w:val="00142775"/>
    <w:rsid w:val="00216F12"/>
    <w:rsid w:val="0030138E"/>
    <w:rsid w:val="00324FFD"/>
    <w:rsid w:val="00345C60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AA186E"/>
    <w:rsid w:val="00BC17CC"/>
    <w:rsid w:val="00BE02E8"/>
    <w:rsid w:val="00C17590"/>
    <w:rsid w:val="00C82BE0"/>
    <w:rsid w:val="00CE0CF4"/>
    <w:rsid w:val="00D2317D"/>
    <w:rsid w:val="00D918CB"/>
    <w:rsid w:val="00E14232"/>
    <w:rsid w:val="00E16469"/>
    <w:rsid w:val="00E234B7"/>
    <w:rsid w:val="00E86ED4"/>
    <w:rsid w:val="00EB5498"/>
    <w:rsid w:val="00EF0BFE"/>
    <w:rsid w:val="00F91A45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Judul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Judul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Judul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1Terang">
    <w:name w:val="Grid Table 1 Light"/>
    <w:basedOn w:val="Tabel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isiTabelTerang">
    <w:name w:val="Grid Table Light"/>
    <w:basedOn w:val="Tabel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mpatpenampungteks">
    <w:name w:val="Placeholder Text"/>
    <w:basedOn w:val="FontParagrafDefaul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KAR"/>
    <w:uiPriority w:val="99"/>
    <w:unhideWhenUsed/>
    <w:rsid w:val="00142775"/>
    <w:pPr>
      <w:spacing w:before="0" w:after="0"/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142775"/>
  </w:style>
  <w:style w:type="paragraph" w:styleId="TeksBalon">
    <w:name w:val="Balloon Text"/>
    <w:basedOn w:val="Normal"/>
    <w:link w:val="TeksBalonK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86ED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86ED4"/>
  </w:style>
  <w:style w:type="paragraph" w:styleId="TeksBlok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E86ED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E86ED4"/>
  </w:style>
  <w:style w:type="paragraph" w:styleId="TeksIsi2">
    <w:name w:val="Body Text 2"/>
    <w:basedOn w:val="Normal"/>
    <w:link w:val="TeksIsi2KAR"/>
    <w:uiPriority w:val="99"/>
    <w:semiHidden/>
    <w:unhideWhenUsed/>
    <w:rsid w:val="00E86ED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E86ED4"/>
  </w:style>
  <w:style w:type="paragraph" w:styleId="TeksIsi3">
    <w:name w:val="Body Text 3"/>
    <w:basedOn w:val="Normal"/>
    <w:link w:val="TeksIsi3K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E86ED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86ED4"/>
    <w:pPr>
      <w:spacing w:after="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E86ED4"/>
  </w:style>
  <w:style w:type="paragraph" w:styleId="IndenTeksIsi">
    <w:name w:val="Body Text Indent"/>
    <w:basedOn w:val="Normal"/>
    <w:link w:val="IndenTeksIsiKAR"/>
    <w:uiPriority w:val="99"/>
    <w:semiHidden/>
    <w:unhideWhenUsed/>
    <w:rsid w:val="00E86ED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E86ED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86ED4"/>
    <w:pPr>
      <w:spacing w:after="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E86ED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E86ED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E86ED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E86ED4"/>
  </w:style>
  <w:style w:type="table" w:styleId="KisiBerwarna">
    <w:name w:val="Colorful Grid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86ED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86ED4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86ED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86ED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86ED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E86ED4"/>
  </w:style>
  <w:style w:type="character" w:customStyle="1" w:styleId="TanggalKAR">
    <w:name w:val="Tanggal KAR"/>
    <w:basedOn w:val="FontParagrafDefault"/>
    <w:link w:val="Tanggal"/>
    <w:uiPriority w:val="99"/>
    <w:semiHidden/>
    <w:rsid w:val="00E86ED4"/>
  </w:style>
  <w:style w:type="paragraph" w:styleId="PetaDokumen">
    <w:name w:val="Document Map"/>
    <w:basedOn w:val="Normal"/>
    <w:link w:val="PetaDokumenK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E86ED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86ED4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E86ED4"/>
  </w:style>
  <w:style w:type="character" w:styleId="Penekanan">
    <w:name w:val="Emphasis"/>
    <w:basedOn w:val="FontParagrafDefault"/>
    <w:uiPriority w:val="20"/>
    <w:semiHidden/>
    <w:unhideWhenUsed/>
    <w:qFormat/>
    <w:rsid w:val="00E86ED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E86ED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86ED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86ED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86ED4"/>
    <w:rPr>
      <w:szCs w:val="20"/>
    </w:rPr>
  </w:style>
  <w:style w:type="table" w:styleId="TabelKisi1Terang-Aksen1">
    <w:name w:val="Grid Table 1 Light Accent 1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3">
    <w:name w:val="Grid Table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142775"/>
    <w:pPr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142775"/>
  </w:style>
  <w:style w:type="character" w:customStyle="1" w:styleId="Judul4KAR">
    <w:name w:val="Judul 4 KAR"/>
    <w:basedOn w:val="FontParagrafDefault"/>
    <w:link w:val="Judul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E86ED4"/>
  </w:style>
  <w:style w:type="paragraph" w:styleId="AlamatHTML">
    <w:name w:val="HTML Address"/>
    <w:basedOn w:val="Normal"/>
    <w:link w:val="AlamatHTMLK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E86ED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E86ED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86ED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86ED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86ED4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F0BFE"/>
    <w:rPr>
      <w:i/>
      <w:iCs/>
      <w:color w:val="306785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E86ED4"/>
  </w:style>
  <w:style w:type="paragraph" w:styleId="Daftar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2">
    <w:name w:val="List Table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3">
    <w:name w:val="List Table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E86ED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E86ED4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E86ED4"/>
  </w:style>
  <w:style w:type="character" w:styleId="NomorHalaman">
    <w:name w:val="page number"/>
    <w:basedOn w:val="FontParagrafDefault"/>
    <w:uiPriority w:val="99"/>
    <w:semiHidden/>
    <w:unhideWhenUsed/>
    <w:rsid w:val="00E86ED4"/>
  </w:style>
  <w:style w:type="table" w:styleId="TabelBiasa1">
    <w:name w:val="Plain Table 1"/>
    <w:basedOn w:val="Tabel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E86ED4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86ED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E86ED4"/>
  </w:style>
  <w:style w:type="character" w:customStyle="1" w:styleId="SalamKAR">
    <w:name w:val="Salam KAR"/>
    <w:basedOn w:val="FontParagrafDefault"/>
    <w:link w:val="Salam"/>
    <w:uiPriority w:val="99"/>
    <w:semiHidden/>
    <w:rsid w:val="00E86ED4"/>
  </w:style>
  <w:style w:type="paragraph" w:styleId="TandaTangan">
    <w:name w:val="Signature"/>
    <w:basedOn w:val="Normal"/>
    <w:link w:val="TandaTanganK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E86ED4"/>
  </w:style>
  <w:style w:type="character" w:styleId="Kuat">
    <w:name w:val="Strong"/>
    <w:basedOn w:val="FontParagrafDefault"/>
    <w:uiPriority w:val="22"/>
    <w:semiHidden/>
    <w:unhideWhenUsed/>
    <w:qFormat/>
    <w:rsid w:val="00E86ED4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24FFD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F97D1E" w:rsidP="00F97D1E">
          <w:pPr>
            <w:pStyle w:val="1AEC404E7787478AAF397EA52481E8FC"/>
          </w:pPr>
          <w:r w:rsidRPr="000045BB">
            <w:rPr>
              <w:lang w:bidi="id-ID"/>
            </w:rPr>
            <w:t>Nama Agen Perjalanan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F97D1E" w:rsidP="00F97D1E">
          <w:pPr>
            <w:pStyle w:val="51232AAC529B41DE9CD5573B929CED13"/>
          </w:pPr>
          <w:r w:rsidRPr="000045BB">
            <w:rPr>
              <w:lang w:bidi="id-ID"/>
            </w:rPr>
            <w:t>Masukkan nomor formulir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F97D1E" w:rsidP="00F97D1E">
          <w:pPr>
            <w:pStyle w:val="0F137B1C020C4FB084C4E0A0D7FDA098"/>
          </w:pPr>
          <w:r w:rsidRPr="000045BB">
            <w:rPr>
              <w:lang w:bidi="id-ID"/>
            </w:rPr>
            <w:t>Masukkan kode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F97D1E" w:rsidP="00F97D1E">
          <w:pPr>
            <w:pStyle w:val="28CBBADC30D04115BB6271B75F9BA628"/>
          </w:pPr>
          <w:r w:rsidRPr="000045BB">
            <w:rPr>
              <w:lang w:bidi="id-ID"/>
            </w:rPr>
            <w:t>Masukkan Agen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F97D1E" w:rsidP="00F97D1E">
          <w:pPr>
            <w:pStyle w:val="06614DB92DB940409CEDED86E72BAAB4"/>
          </w:pPr>
          <w:r w:rsidRPr="000045BB">
            <w:rPr>
              <w:lang w:bidi="id-ID"/>
            </w:rPr>
            <w:t>Agen Pemesanan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F97D1E" w:rsidP="00F97D1E">
          <w:pPr>
            <w:pStyle w:val="E35E1D39C8E648879F858192260FBBA4"/>
          </w:pPr>
          <w:r w:rsidRPr="000045BB">
            <w:rPr>
              <w:lang w:bidi="id-ID"/>
            </w:rPr>
            <w:t>Kode Agen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F97D1E" w:rsidP="00F97D1E">
          <w:pPr>
            <w:pStyle w:val="ADB212BF10BD4F518C4B425681F57F80"/>
          </w:pPr>
          <w:r w:rsidRPr="000045BB">
            <w:rPr>
              <w:lang w:bidi="id-ID"/>
            </w:rPr>
            <w:t>No. Formulir Pemesanan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F97D1E" w:rsidP="00F97D1E">
          <w:pPr>
            <w:pStyle w:val="5C9008816C644828AE71E062A6FDCE81"/>
          </w:pPr>
          <w:r w:rsidRPr="000045BB">
            <w:rPr>
              <w:lang w:bidi="id-ID"/>
            </w:rPr>
            <w:t>Tanggal | Waktu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F97D1E" w:rsidP="00F97D1E">
          <w:pPr>
            <w:pStyle w:val="47CF5C3BB5B84B81BB7ECA8C75A1CC7C"/>
          </w:pPr>
          <w:r w:rsidRPr="000045BB">
            <w:rPr>
              <w:lang w:bidi="id-ID"/>
            </w:rPr>
            <w:t>Masukkan Tanggal | Waktu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F97D1E" w:rsidP="00F97D1E">
          <w:pPr>
            <w:pStyle w:val="5C16094E00594456A7FDDEA9B58FE27E1"/>
          </w:pPr>
          <w:r w:rsidRPr="000045BB">
            <w:rPr>
              <w:lang w:bidi="id-ID"/>
            </w:rPr>
            <w:t>Nama peserta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F97D1E" w:rsidP="00F97D1E">
          <w:pPr>
            <w:pStyle w:val="D6EC4E45CA1A4F0085A5C710A0CE44A01"/>
          </w:pPr>
          <w:r w:rsidRPr="000045BB">
            <w:rPr>
              <w:lang w:bidi="id-ID"/>
            </w:rPr>
            <w:t>Masukkan nama peserta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F97D1E" w:rsidP="00F97D1E">
          <w:pPr>
            <w:pStyle w:val="7FE60112F27F405DA8FE2223B76E0D821"/>
          </w:pPr>
          <w:r w:rsidRPr="000045BB">
            <w:rPr>
              <w:lang w:bidi="id-ID"/>
            </w:rPr>
            <w:t>Tanggal lahir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F97D1E" w:rsidP="00F97D1E">
          <w:pPr>
            <w:pStyle w:val="A87DF95AA9A141F1B1848CFD9B6AD6871"/>
          </w:pPr>
          <w:r w:rsidRPr="000045BB">
            <w:rPr>
              <w:lang w:bidi="id-ID"/>
            </w:rPr>
            <w:t>Masukkan tanggal lahir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F97D1E" w:rsidP="00F97D1E">
          <w:pPr>
            <w:pStyle w:val="8EFE2F729B114E709D0AFE2AAC848BAF1"/>
          </w:pPr>
          <w:r w:rsidRPr="000045BB">
            <w:rPr>
              <w:lang w:bidi="id-ID"/>
            </w:rPr>
            <w:t>Kewarganegaraan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F97D1E" w:rsidP="00F97D1E">
          <w:pPr>
            <w:pStyle w:val="728151A48F0B4895A095A0E1AE5462011"/>
          </w:pPr>
          <w:r w:rsidRPr="000045BB">
            <w:rPr>
              <w:lang w:bidi="id-ID"/>
            </w:rPr>
            <w:t>Masukkan kewarganegaraan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F97D1E" w:rsidP="00F97D1E">
          <w:pPr>
            <w:pStyle w:val="93DEA5DDE52C4BAFBCADBC8CB8C730CD1"/>
          </w:pPr>
          <w:r w:rsidRPr="000045BB">
            <w:rPr>
              <w:lang w:bidi="id-ID"/>
            </w:rPr>
            <w:t>Pekerjaan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F97D1E" w:rsidP="00F97D1E">
          <w:pPr>
            <w:pStyle w:val="CD7E7006B12545E9A93DB402AE5723DD1"/>
          </w:pPr>
          <w:r w:rsidRPr="000045BB">
            <w:rPr>
              <w:lang w:bidi="id-ID"/>
            </w:rPr>
            <w:t>Masukkan pekerjaan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F97D1E" w:rsidP="00F97D1E">
          <w:pPr>
            <w:pStyle w:val="CE8777ED46DE403189D9C172A4122D2C1"/>
          </w:pPr>
          <w:r w:rsidRPr="000045BB">
            <w:rPr>
              <w:lang w:bidi="id-ID"/>
            </w:rPr>
            <w:t>Penerbit paspor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F97D1E" w:rsidP="00F97D1E">
          <w:pPr>
            <w:pStyle w:val="99802DD3F2A44698952639A4267D12021"/>
          </w:pPr>
          <w:r w:rsidRPr="000045BB">
            <w:rPr>
              <w:lang w:bidi="id-ID"/>
            </w:rPr>
            <w:t>Masukkan penerbit paspor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F97D1E" w:rsidP="00F97D1E">
          <w:pPr>
            <w:pStyle w:val="B3082BCB323742B9B7CC95868DA04A061"/>
          </w:pPr>
          <w:r w:rsidRPr="000045BB">
            <w:rPr>
              <w:lang w:bidi="id-ID"/>
            </w:rPr>
            <w:t>Nomor paspor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F97D1E" w:rsidP="00F97D1E">
          <w:pPr>
            <w:pStyle w:val="A29B8ABBE11441E68F136ACFCC00EEB11"/>
          </w:pPr>
          <w:r w:rsidRPr="000045BB">
            <w:rPr>
              <w:lang w:bidi="id-ID"/>
            </w:rPr>
            <w:t>Masukkan nomor paspor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F97D1E" w:rsidP="00F97D1E">
          <w:pPr>
            <w:pStyle w:val="C2FDF4508E1E4DB2816E66B70B66B8C71"/>
          </w:pPr>
          <w:r w:rsidRPr="000045BB">
            <w:rPr>
              <w:lang w:bidi="id-ID"/>
            </w:rPr>
            <w:t>Tanggal berlaku paspor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F97D1E" w:rsidP="00F97D1E">
          <w:pPr>
            <w:pStyle w:val="4B22DCF861134E649847ED4BC55ABB351"/>
          </w:pPr>
          <w:r w:rsidRPr="000045BB">
            <w:rPr>
              <w:lang w:bidi="id-ID"/>
            </w:rPr>
            <w:t>Masukkan tanggal berlaku paspor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F97D1E" w:rsidP="00F97D1E">
          <w:pPr>
            <w:pStyle w:val="F4CDF64377BD4F7EB75E8D0E0ABA52411"/>
          </w:pPr>
          <w:r w:rsidRPr="000045BB">
            <w:rPr>
              <w:lang w:bidi="id-ID"/>
            </w:rPr>
            <w:t>Alamat pengiriman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F97D1E" w:rsidP="00F97D1E">
          <w:pPr>
            <w:pStyle w:val="148F537563CF493CAA5C72481248853D1"/>
          </w:pPr>
          <w:r w:rsidRPr="000045BB">
            <w:rPr>
              <w:lang w:bidi="id-ID"/>
            </w:rPr>
            <w:t>Masukkan alamat pengiriman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F97D1E" w:rsidP="00F97D1E">
          <w:pPr>
            <w:pStyle w:val="FC81C63DBAA94F8DB1B99935D73556571"/>
          </w:pPr>
          <w:r w:rsidRPr="000045BB">
            <w:rPr>
              <w:lang w:bidi="id-ID"/>
            </w:rPr>
            <w:t>Alamat tagihan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F97D1E" w:rsidP="00F97D1E">
          <w:pPr>
            <w:pStyle w:val="EF744AC827834A57BCCBB9DD981F5E2E1"/>
          </w:pPr>
          <w:r w:rsidRPr="000045BB">
            <w:rPr>
              <w:lang w:bidi="id-ID"/>
            </w:rPr>
            <w:t>Masukkan alamat tagihan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F97D1E" w:rsidP="00F97D1E">
          <w:pPr>
            <w:pStyle w:val="3B07E51E0576435399000865CE459E991"/>
          </w:pPr>
          <w:r w:rsidRPr="000045BB">
            <w:rPr>
              <w:lang w:bidi="id-ID"/>
            </w:rPr>
            <w:t>Email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F97D1E" w:rsidP="00F97D1E">
          <w:pPr>
            <w:pStyle w:val="C31A8E1B70534124B86F4F11F31BA0D51"/>
          </w:pPr>
          <w:r w:rsidRPr="000045BB">
            <w:rPr>
              <w:lang w:bidi="id-ID"/>
            </w:rPr>
            <w:t>Masukkan email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F97D1E" w:rsidP="00F97D1E">
          <w:pPr>
            <w:pStyle w:val="700A631B772942E0846F510038F743DC1"/>
          </w:pPr>
          <w:r w:rsidRPr="000045BB">
            <w:rPr>
              <w:lang w:bidi="id-ID"/>
            </w:rPr>
            <w:t>Telepon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F97D1E" w:rsidP="00F97D1E">
          <w:pPr>
            <w:pStyle w:val="F7E5584953F942FE9A4CCEA5277D906D1"/>
          </w:pPr>
          <w:r w:rsidRPr="000045BB">
            <w:rPr>
              <w:lang w:bidi="id-ID"/>
            </w:rPr>
            <w:t>Masukkan nomor telepon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F97D1E" w:rsidP="00F97D1E">
          <w:pPr>
            <w:pStyle w:val="7018AEB556B544C2A809CA41B4D3176B1"/>
          </w:pPr>
          <w:r w:rsidRPr="000045BB">
            <w:rPr>
              <w:lang w:bidi="id-ID"/>
            </w:rPr>
            <w:t>Faks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F97D1E" w:rsidP="00F97D1E">
          <w:pPr>
            <w:pStyle w:val="EBB1DEFE012243C3BAC54DFC7853793F1"/>
          </w:pPr>
          <w:r w:rsidRPr="000045BB">
            <w:rPr>
              <w:lang w:bidi="id-ID"/>
            </w:rPr>
            <w:t>Masukkan nomor faks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F97D1E" w:rsidP="00F97D1E">
          <w:pPr>
            <w:pStyle w:val="A58DF69CA8AD447C8199CC44E9979CCE1"/>
          </w:pPr>
          <w:r w:rsidRPr="000045BB">
            <w:rPr>
              <w:lang w:bidi="id-ID"/>
            </w:rPr>
            <w:t>Nama kartu kredit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F97D1E" w:rsidP="00F97D1E">
          <w:pPr>
            <w:pStyle w:val="68295984FB514D089D6A15427290EE141"/>
          </w:pPr>
          <w:r w:rsidRPr="000045BB">
            <w:rPr>
              <w:lang w:bidi="id-ID"/>
            </w:rPr>
            <w:t>Masukkan nama kartu kredit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F97D1E" w:rsidP="00F97D1E">
          <w:pPr>
            <w:pStyle w:val="F0C2B3C355AD4F1B9D86E3A6008B9EB11"/>
          </w:pPr>
          <w:r w:rsidRPr="000045BB">
            <w:rPr>
              <w:lang w:bidi="id-ID"/>
            </w:rPr>
            <w:t>Nomor kartu kredit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F97D1E" w:rsidP="00F97D1E">
          <w:pPr>
            <w:pStyle w:val="ECB5DF67030B4E7288938F4BFBA11CF21"/>
          </w:pPr>
          <w:r w:rsidRPr="000045BB">
            <w:rPr>
              <w:lang w:bidi="id-ID"/>
            </w:rPr>
            <w:t>Masukkan nomor kartu kredit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F97D1E" w:rsidP="00F97D1E">
          <w:pPr>
            <w:pStyle w:val="DA7E6DBE4C4C4821942B1EE37BF5CEAE1"/>
          </w:pPr>
          <w:r w:rsidRPr="000045BB">
            <w:rPr>
              <w:lang w:bidi="id-ID"/>
            </w:rPr>
            <w:t>Tanggal berlaku kartu kredit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F97D1E" w:rsidP="00F97D1E">
          <w:pPr>
            <w:pStyle w:val="E18EDB0F747941EEB0C1BCDF8D2B975A1"/>
          </w:pPr>
          <w:r w:rsidRPr="000045BB">
            <w:rPr>
              <w:lang w:bidi="id-ID"/>
            </w:rPr>
            <w:t>Masukkan tanggal berlaku kartu kredit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F97D1E" w:rsidP="00F97D1E">
          <w:pPr>
            <w:pStyle w:val="9A1D6444E21543C6AC4EB5C0DEB62EF51"/>
          </w:pPr>
          <w:r w:rsidRPr="000045BB">
            <w:rPr>
              <w:lang w:bidi="id-ID"/>
            </w:rPr>
            <w:t>Kontak pemberitahuan darurat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F97D1E" w:rsidP="00F97D1E">
          <w:pPr>
            <w:pStyle w:val="5C49D07348FB4ED2A0E64979D522095B1"/>
          </w:pPr>
          <w:r w:rsidRPr="000045BB">
            <w:rPr>
              <w:lang w:bidi="id-ID"/>
            </w:rPr>
            <w:t>Masukkan kontak pemberitahuan darurat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F97D1E" w:rsidP="00F97D1E">
          <w:pPr>
            <w:pStyle w:val="0B2D8D89B2394318ACDA166A77D947271"/>
          </w:pPr>
          <w:r w:rsidRPr="000045BB">
            <w:rPr>
              <w:lang w:bidi="id-ID"/>
            </w:rPr>
            <w:t>Telepon pemberitahuan darurat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F97D1E" w:rsidP="00F97D1E">
          <w:pPr>
            <w:pStyle w:val="F63E06B72E5B48CCAF0ACA91EEBE4FF21"/>
          </w:pPr>
          <w:r w:rsidRPr="000045BB">
            <w:rPr>
              <w:lang w:bidi="id-ID"/>
            </w:rPr>
            <w:t>Masukkan telepon pemberitahuan darurat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F97D1E" w:rsidP="00F97D1E">
          <w:pPr>
            <w:pStyle w:val="1B76494BE20A49E9B7B609B54901E46A1"/>
          </w:pPr>
          <w:r w:rsidRPr="000045BB">
            <w:rPr>
              <w:lang w:bidi="id-ID"/>
            </w:rPr>
            <w:t>Informasi Peserta: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F97D1E" w:rsidP="00F97D1E">
          <w:pPr>
            <w:pStyle w:val="030940EC2C2F44FFB20C39F31E48E7C51"/>
          </w:pPr>
          <w:r w:rsidRPr="000045BB">
            <w:rPr>
              <w:lang w:bidi="id-ID"/>
            </w:rPr>
            <w:t>Nama biro perjalanan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F97D1E" w:rsidP="00F97D1E">
          <w:pPr>
            <w:pStyle w:val="92BB38399E2C4E3EA5A5A52E9252211E1"/>
          </w:pPr>
          <w:r w:rsidRPr="000045BB">
            <w:rPr>
              <w:lang w:bidi="id-ID"/>
            </w:rPr>
            <w:t>Masukkan nama biro perjalanan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F97D1E" w:rsidP="00F97D1E">
          <w:pPr>
            <w:pStyle w:val="A565A641909945ADA6812AB4A59C53791"/>
          </w:pPr>
          <w:r w:rsidRPr="000045BB">
            <w:rPr>
              <w:lang w:bidi="id-ID"/>
            </w:rPr>
            <w:t>Kode tur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F97D1E" w:rsidP="00F97D1E">
          <w:pPr>
            <w:pStyle w:val="559397E512EF405E94B21C5C718FB5851"/>
          </w:pPr>
          <w:r w:rsidRPr="000045BB">
            <w:rPr>
              <w:lang w:bidi="id-ID"/>
            </w:rPr>
            <w:t>Masukkan kode tur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F97D1E" w:rsidP="00F97D1E">
          <w:pPr>
            <w:pStyle w:val="4EBAC4E4EEE0489A8360C3017F62771B1"/>
          </w:pPr>
          <w:r w:rsidRPr="000045BB">
            <w:rPr>
              <w:lang w:bidi="id-ID"/>
            </w:rPr>
            <w:t>Nomor pemesanan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F97D1E" w:rsidP="00F97D1E">
          <w:pPr>
            <w:pStyle w:val="F90748AB82CA4A96A98EC95BD424BECA1"/>
          </w:pPr>
          <w:r w:rsidRPr="000045BB">
            <w:rPr>
              <w:lang w:bidi="id-ID"/>
            </w:rPr>
            <w:t>Masukkan nomor pemesanan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F97D1E" w:rsidP="00F97D1E">
          <w:pPr>
            <w:pStyle w:val="522476B241604F7DA52261C7713B42321"/>
          </w:pPr>
          <w:r w:rsidRPr="000045BB">
            <w:rPr>
              <w:lang w:bidi="id-ID"/>
            </w:rPr>
            <w:t>Kode pemesanan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F97D1E" w:rsidP="00F97D1E">
          <w:pPr>
            <w:pStyle w:val="E81346F848324103ACBD64607BAA86A11"/>
          </w:pPr>
          <w:r w:rsidRPr="000045BB">
            <w:rPr>
              <w:lang w:bidi="id-ID"/>
            </w:rPr>
            <w:t>Masukkan kode pemesanan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F97D1E" w:rsidP="00F97D1E">
          <w:pPr>
            <w:pStyle w:val="E4AA215BBCD2474089A5C4C4A4A4F2391"/>
          </w:pPr>
          <w:r w:rsidRPr="000045BB">
            <w:rPr>
              <w:lang w:bidi="id-ID"/>
            </w:rPr>
            <w:t>Lama tur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F97D1E" w:rsidP="00F97D1E">
          <w:pPr>
            <w:pStyle w:val="45FB9FE184884B0CB993DFA894170ECA1"/>
          </w:pPr>
          <w:r w:rsidRPr="000045BB">
            <w:rPr>
              <w:lang w:bidi="id-ID"/>
            </w:rPr>
            <w:t>Masukkan lama tur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F97D1E" w:rsidP="00F97D1E">
          <w:pPr>
            <w:pStyle w:val="51AB4FBC260E4A798A739088073D9F0E1"/>
          </w:pPr>
          <w:r w:rsidRPr="000045BB">
            <w:rPr>
              <w:lang w:bidi="id-ID"/>
            </w:rPr>
            <w:t>Tujuan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F97D1E" w:rsidP="00F97D1E">
          <w:pPr>
            <w:pStyle w:val="C1076BD76DC9491D88E32A0E90D5D3291"/>
          </w:pPr>
          <w:r w:rsidRPr="000045BB">
            <w:rPr>
              <w:lang w:bidi="id-ID"/>
            </w:rPr>
            <w:t>Masukkan tujuan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F97D1E" w:rsidP="00F97D1E">
          <w:pPr>
            <w:pStyle w:val="BD6AE7CEC94544098C6734C083B6F1221"/>
          </w:pPr>
          <w:r w:rsidRPr="000045BB">
            <w:rPr>
              <w:lang w:bidi="id-ID"/>
            </w:rPr>
            <w:t>Tanggal dan waktu keberangkatan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F97D1E" w:rsidP="00F97D1E">
          <w:pPr>
            <w:pStyle w:val="F4B26E009FC84B4E80D81BEE058C4C431"/>
          </w:pPr>
          <w:r w:rsidRPr="000045BB">
            <w:rPr>
              <w:lang w:bidi="id-ID"/>
            </w:rPr>
            <w:t>Masukkan tanggal dan waktu keberangkatan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F97D1E" w:rsidP="00F97D1E">
          <w:pPr>
            <w:pStyle w:val="E6F8FB286236487C8C8B17357FED2B101"/>
          </w:pPr>
          <w:r w:rsidRPr="000045BB">
            <w:rPr>
              <w:lang w:bidi="id-ID"/>
            </w:rPr>
            <w:t>Kota keberangkatan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F97D1E" w:rsidP="00F97D1E">
          <w:pPr>
            <w:pStyle w:val="04545A8D03954661B293A2B9FACD213E1"/>
          </w:pPr>
          <w:r w:rsidRPr="000045BB">
            <w:rPr>
              <w:lang w:bidi="id-ID"/>
            </w:rPr>
            <w:t>Masukkan kota keberangkatan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F97D1E" w:rsidP="00F97D1E">
          <w:pPr>
            <w:pStyle w:val="DF73920DE89242D69CA003FF5C32503B1"/>
          </w:pPr>
          <w:r w:rsidRPr="000045BB">
            <w:rPr>
              <w:lang w:bidi="id-ID"/>
            </w:rPr>
            <w:t>Tanggal dan waktu kedatangan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F97D1E" w:rsidP="00F97D1E">
          <w:pPr>
            <w:pStyle w:val="79F8209A2FC14857B2E4044CF36DD9B41"/>
          </w:pPr>
          <w:r w:rsidRPr="000045BB">
            <w:rPr>
              <w:lang w:bidi="id-ID"/>
            </w:rPr>
            <w:t>Masukkan tanggal dan waktu kedatangan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F97D1E" w:rsidP="00F97D1E">
          <w:pPr>
            <w:pStyle w:val="129E701E820B4DC4BD9C2285E56DD0E41"/>
          </w:pPr>
          <w:r w:rsidRPr="000045BB">
            <w:rPr>
              <w:lang w:bidi="id-ID"/>
            </w:rPr>
            <w:t>Asuransi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F97D1E" w:rsidP="00F97D1E">
          <w:pPr>
            <w:pStyle w:val="A409005699B940319EC9424308057F421"/>
          </w:pPr>
          <w:r w:rsidRPr="000045BB">
            <w:rPr>
              <w:lang w:bidi="id-ID"/>
            </w:rPr>
            <w:t>Masukkan asuransi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F97D1E" w:rsidP="00F97D1E">
          <w:pPr>
            <w:pStyle w:val="892D12DAE113439A983E11146DD517621"/>
          </w:pPr>
          <w:r w:rsidRPr="000045BB">
            <w:rPr>
              <w:lang w:bidi="id-ID"/>
            </w:rPr>
            <w:t>Informasi 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A774E7"/>
    <w:rsid w:val="00B61785"/>
    <w:rsid w:val="00CA1A92"/>
    <w:rsid w:val="00CC0580"/>
    <w:rsid w:val="00DB6254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97D1E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F97D1E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F97D1E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F97D1E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F97D1E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F97D1E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F97D1E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A04F-EB73-4032-94F2-9AF6BEB9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Office_20343722_TF03979095</Template>
  <TotalTime>38</TotalTime>
  <Pages>1</Pages>
  <Words>225</Words>
  <Characters>1284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