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si selebaran"/>
      </w:tblPr>
      <w:tblGrid>
        <w:gridCol w:w="7342"/>
      </w:tblGrid>
      <w:tr w:rsidR="00321660" w:rsidTr="00492A09">
        <w:trPr>
          <w:trHeight w:val="1190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09403A" w:rsidP="00492A09">
            <w:pPr>
              <w:pStyle w:val="Judul"/>
            </w:pPr>
            <w:sdt>
              <w:sdtPr>
                <w:alias w:val="Masukkan judul:"/>
                <w:tag w:val="Masukkan judul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id-ID"/>
                  </w:rPr>
                  <w:t>Nama Acara atau Judul Di Sini</w:t>
                </w:r>
              </w:sdtContent>
            </w:sdt>
          </w:p>
          <w:p w:rsidR="00321660" w:rsidRDefault="0009403A" w:rsidP="00FA702B">
            <w:pPr>
              <w:pStyle w:val="Tanggal"/>
            </w:pPr>
            <w:sdt>
              <w:sdtPr>
                <w:alias w:val="Masukkan tanggal:"/>
                <w:tag w:val="Masukkan tanggal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id-ID"/>
                  </w:rPr>
                  <w:t>Tanggal</w:t>
                </w:r>
              </w:sdtContent>
            </w:sdt>
          </w:p>
          <w:sdt>
            <w:sdtPr>
              <w:alias w:val="Masukkan waktu:"/>
              <w:tag w:val="Masukkan waktu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Tanggal"/>
                </w:pPr>
                <w:r>
                  <w:rPr>
                    <w:lang w:bidi="id-ID"/>
                  </w:rPr>
                  <w:t>Waktu</w:t>
                </w:r>
              </w:p>
            </w:sdtContent>
          </w:sdt>
          <w:sdt>
            <w:sdtPr>
              <w:alias w:val="Masukkan lokasi, alamat jalan, kota, kode pos:"/>
              <w:tag w:val="Masukkan lokasi, alamat jalan, kota, kode pos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id-ID"/>
                  </w:rPr>
                  <w:t>Lokasi</w:t>
                </w:r>
                <w:r w:rsidRPr="00B30D4B">
                  <w:rPr>
                    <w:lang w:bidi="id-ID"/>
                  </w:rPr>
                  <w:br/>
                  <w:t>Alamat Jalan</w:t>
                </w:r>
                <w:r w:rsidRPr="00B30D4B">
                  <w:rPr>
                    <w:lang w:bidi="id-ID"/>
                  </w:rPr>
                  <w:br/>
                  <w:t>Kota, Kode Pos</w:t>
                </w:r>
              </w:p>
            </w:sdtContent>
          </w:sdt>
          <w:sdt>
            <w:sdtPr>
              <w:alias w:val="Masukkan situs web:"/>
              <w:tag w:val="Masukkan situs web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id-ID"/>
                  </w:rPr>
                  <w:t>Situs web</w:t>
                </w:r>
              </w:p>
            </w:sdtContent>
          </w:sdt>
        </w:tc>
      </w:tr>
    </w:tbl>
    <w:p w:rsidR="0009403A" w:rsidRDefault="0009403A" w:rsidP="00F05AF1">
      <w:pPr>
        <w:pStyle w:val="TidakAdaSpasi"/>
      </w:pPr>
      <w:bookmarkStart w:id="0" w:name="_GoBack"/>
      <w:bookmarkEnd w:id="0"/>
    </w:p>
    <w:sectPr w:rsidR="0009403A" w:rsidSect="00514F42">
      <w:headerReference w:type="default" r:id="rId8"/>
      <w:footerReference w:type="default" r:id="rId9"/>
      <w:headerReference w:type="first" r:id="rId10"/>
      <w:pgSz w:w="11906" w:h="16838" w:code="9"/>
      <w:pgMar w:top="1077" w:right="3657" w:bottom="2376" w:left="90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E" w:rsidRDefault="00355EEE" w:rsidP="000F303E">
      <w:r>
        <w:separator/>
      </w:r>
    </w:p>
  </w:endnote>
  <w:endnote w:type="continuationSeparator" w:id="0">
    <w:p w:rsidR="00355EEE" w:rsidRDefault="00355EEE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085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09403A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E" w:rsidRDefault="00355EEE" w:rsidP="000F303E">
      <w:r>
        <w:separator/>
      </w:r>
    </w:p>
  </w:footnote>
  <w:footnote w:type="continuationSeparator" w:id="0">
    <w:p w:rsidR="00355EEE" w:rsidRDefault="00355EEE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E73F5F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34688" behindDoc="1" locked="0" layoutInCell="1" allowOverlap="1" wp14:anchorId="505A9C89" wp14:editId="3F34018C">
              <wp:simplePos x="0" y="0"/>
              <wp:positionH relativeFrom="column">
                <wp:posOffset>-13970</wp:posOffset>
              </wp:positionH>
              <wp:positionV relativeFrom="paragraph">
                <wp:posOffset>318770</wp:posOffset>
              </wp:positionV>
              <wp:extent cx="6402070" cy="9259347"/>
              <wp:effectExtent l="0" t="0" r="0" b="0"/>
              <wp:wrapNone/>
              <wp:docPr id="6" name="Gr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2070" cy="9259347"/>
                        <a:chOff x="0" y="0"/>
                        <a:chExt cx="6402070" cy="9259347"/>
                      </a:xfrm>
                    </wpg:grpSpPr>
                    <wps:wsp>
                      <wps:cNvPr id="4" name="Bagian atas persegi panjang solid"/>
                      <wps:cNvSpPr/>
                      <wps:spPr>
                        <a:xfrm>
                          <a:off x="4800600" y="0"/>
                          <a:ext cx="1598930" cy="27438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Bagian atas persegi panjang berpola"/>
                      <wps:cNvSpPr>
                        <a:spLocks noChangeAspect="1" noEditPoints="1"/>
                      </wps:cNvSpPr>
                      <wps:spPr bwMode="auto">
                        <a:xfrm>
                          <a:off x="4800600" y="0"/>
                          <a:ext cx="1598295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agian kanan bawah persegi panjang solid"/>
                      <wps:cNvSpPr/>
                      <wps:spPr>
                        <a:xfrm>
                          <a:off x="4800600" y="2905125"/>
                          <a:ext cx="1601470" cy="63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agian kiri bawah persegi panjang solid"/>
                      <wps:cNvSpPr/>
                      <wps:spPr>
                        <a:xfrm>
                          <a:off x="0" y="8343900"/>
                          <a:ext cx="4665600" cy="914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agian kiri bawah persegi panjang berpola"/>
                      <wps:cNvSpPr>
                        <a:spLocks noChangeAspect="1" noEditPoints="1"/>
                      </wps:cNvSpPr>
                      <wps:spPr bwMode="auto">
                        <a:xfrm>
                          <a:off x="0" y="8343900"/>
                          <a:ext cx="4665600" cy="915447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0A159" id="Grup 10" o:spid="_x0000_s1026" style="position:absolute;margin-left:-1.1pt;margin-top:25.1pt;width:504.1pt;height:729.1pt;z-index:-251681792;mso-height-relative:margin" coordsize="64020,9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">
              <v:rect id="Bagian atas persegi panjang solid" o:spid="_x0000_s1027" style="position:absolute;left:48006;width:15989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Bagian atas persegi panjang berpola" o:spid="_x0000_s1028" style="position:absolute;left:48006;width:15982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470,2677832;799148,2583542;922825,188580;190273,216867;228328,264012;85623,462020;47568,744890;0,933470;9514,1225768;0,1461493;123678,1791507;0,1998945;0,2244099;323464,2706119;1579268,2338389;1417535,2215812;1493645,1914084;1465104,1640644;1579268,1310629;1598295,1027760;1579268,792035;1598295,499736;1598295,254583;1303372,66003;799148,103719;799148,792035;1046503,1650073;637415,2300673;913311,2215812;684984,1800936;837202,1621786;827688,1329487;627902,1046617;998934,1103191;951366,565739;875257,462020;285410,188580;428115,452591;551792,612884;523251,763748;323464,1046617;409087,1169194;570820,1423777;494710,1555783;409087,1791507;409087,1961229;409087,2668403;475683,2498681;580333,2328960;1284344,2706119;1160667,2489252;1446076,2517539;1189208,2008374;1065530,1932942;884770,1923513;1056016,1461493;1303372,1338916;1151153,1037188;1189208,792035;1360453,792035;1217749,452591;1408022,2743835;1598295,2668403" o:connectangles="0,0,0,0,0,0,0,0,0,0,0,0,0,0,0,0,0,0,0,0,0,0,0,0,0,0,0,0,0,0,0,0,0,0,0,0,0,0,0,0,0,0,0,0,0,0,0,0,0,0,0,0,0,0,0,0,0,0,0,0,0,0,0"/>
                <o:lock v:ext="edit" aspectratio="t" verticies="t"/>
              </v:shape>
              <v:rect id="Bagian kanan bawah persegi panjang solid" o:spid="_x0000_s1029" style="position:absolute;left:48006;top:29051;width:16014;height:63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Bagian kiri bawah persegi panjang solid" o:spid="_x0000_s1030" style="position:absolute;top:83439;width:4665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Bagian kiri bawah persegi panjang berpola" o:spid="_x0000_s1031" style="position:absolute;top:83439;width:46656;height:9154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2905,915447;19121,915447;0,850058;4139764,803351;4264052,168143;3738216,28024;3221941,168143;2705666,168143;2284997,37365;1692236,0;1233325,9341;793534,205509;296380,65389;0,420358;783974,803351;4139764,719280;4321416,728621;4531751,149461;4531751,681915;3738216,37365;3738216,354969;3260184,84072;3346230,523113;3346230,364311;2954243,401676;3078531,149461;2562256,84072;2657862,644549;2562256,420358;2198951,420358;2055541,158802;1778282,140119;1883449,607184;1692236,429700;1300249,354969;1309810,149461;1204643,233532;1147279,532454;1070793,354969;602321,121437;621443,420358;124289,354969;200774,681915;439790,756645;401548,775328;1061233,719280;1501023,616526;1529705,579160;1778282,644549;2294557,728621;2380603,765986;2476210,644549;2887318,719280;2743908,765986;3432275,719280;3738216,681915;3738216,476406;4025036,607184;4139764,364311;3881626,457724;4417023,308263;4665600,56048;3346230,812693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E73F5F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318770</wp:posOffset>
              </wp:positionV>
              <wp:extent cx="6403178" cy="9277350"/>
              <wp:effectExtent l="0" t="0" r="0" b="0"/>
              <wp:wrapNone/>
              <wp:docPr id="8" name="Gr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178" cy="9277350"/>
                        <a:chOff x="0" y="0"/>
                        <a:chExt cx="6403178" cy="9277350"/>
                      </a:xfrm>
                    </wpg:grpSpPr>
                    <wps:wsp>
                      <wps:cNvPr id="12" name="Bagian atas persegi panjang solid"/>
                      <wps:cNvSpPr/>
                      <wps:spPr>
                        <a:xfrm>
                          <a:off x="4800600" y="0"/>
                          <a:ext cx="1601794" cy="27445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Bagian atas persegi panjang berpola"/>
                      <wps:cNvSpPr>
                        <a:spLocks noChangeAspect="1" noEditPoints="1"/>
                      </wps:cNvSpPr>
                      <wps:spPr bwMode="auto">
                        <a:xfrm>
                          <a:off x="4800600" y="0"/>
                          <a:ext cx="1601306" cy="2744536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agian kanan bawah persegi panjang solid"/>
                      <wps:cNvSpPr/>
                      <wps:spPr>
                        <a:xfrm>
                          <a:off x="4800600" y="2905125"/>
                          <a:ext cx="1602578" cy="6372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agian kiri bawah persegi panjang solid"/>
                      <wps:cNvSpPr/>
                      <wps:spPr>
                        <a:xfrm>
                          <a:off x="0" y="8362950"/>
                          <a:ext cx="4662000" cy="914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agian kiri bawah persegi panjang berpola"/>
                      <wps:cNvSpPr>
                        <a:spLocks noChangeAspect="1" noEditPoints="1"/>
                      </wps:cNvSpPr>
                      <wps:spPr bwMode="auto">
                        <a:xfrm>
                          <a:off x="0" y="8362950"/>
                          <a:ext cx="4662000" cy="913639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6841A2" id="Grup 11" o:spid="_x0000_s1026" style="position:absolute;margin-left:-.35pt;margin-top:25.1pt;width:504.2pt;height:730.5pt;z-index:-251653120" coordsize="64031,9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">
              <v:rect id="Bagian atas persegi panjang solid" o:spid="_x0000_s1027" style="position:absolute;left:48006;width:16017;height:27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Bagian atas persegi panjang berpola" o:spid="_x0000_s1028" style="position:absolute;left:48006;width:16013;height:27445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6742,2678516;800653,2584202;924564,188628;190632,216922;228758,264079;85784,462138;47658,745080;0,933708;9532,1226081;0,1461866;123911,1791965;0,1999456;0,2244672;324074,2706810;1582243,2338986;1420206,2216378;1496459,1914573;1467864,1641063;1582243,1310964;1601306,1028022;1582243,792237;1601306,499864;1601306,254648;1305827,66020;800653,103745;800653,792237;1048474,1650494;638616,2301260;915032,2216378;686274,1801396;838779,1622200;829248,1329827;629085,1046885;1000816,1103473;953158,565884;876906,462138;285948,188628;428921,452707;552832,613041;524237,763943;324074,1046885;409858,1169493;571895,1424141;495642,1556180;409858,1791965;409858,1961730;409858,2669085;476579,2499320;581427,2329555;1286764,2706810;1162853,2489888;1448801,2518183;1191448,2008887;1067537,1933436;886437,1924005;1058006,1461866;1305827,1339258;1153322,1037453;1191448,792237;1363016,792237;1220043,452707;1410674,2744536;1601306,2669085" o:connectangles="0,0,0,0,0,0,0,0,0,0,0,0,0,0,0,0,0,0,0,0,0,0,0,0,0,0,0,0,0,0,0,0,0,0,0,0,0,0,0,0,0,0,0,0,0,0,0,0,0,0,0,0,0,0,0,0,0,0,0,0,0,0,0"/>
                <o:lock v:ext="edit" aspectratio="t" verticies="t"/>
              </v:shape>
              <v:rect id="Bagian kanan bawah persegi panjang solid" o:spid="_x0000_s1029" style="position:absolute;left:48006;top:29051;width:16025;height:63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Bagian kiri bawah persegi panjang solid" o:spid="_x0000_s1030" style="position:absolute;top:83629;width:4662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Bagian kiri bawah persegi panjang berpola" o:spid="_x0000_s1031" style="position:absolute;top:83629;width:46620;height:9136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1275,913639;19107,913639;0,848379;4136570,801765;4260762,167811;3735332,27969;3219455,167811;2703578,167811;2283234,37291;1690930,0;1232373,9323;792922,205103;296152,65260;0,419528;783369,801765;4136570,717859;4318082,727182;4528254,149166;4528254,680568;3735332,37291;3735332,354268;3257668,83906;3343648,522079;3343648,363591;2951963,400882;3076156,149166;2560279,83906;2655811,643276;2560279,419528;2197254,419528;2053955,158488;1776910,139843;1881996,605985;1690930,428851;1299246,354268;1308799,149166;1203713,233071;1146393,531402;1069967,354268;601857,121197;620963,419528;124193,354268;200619,680568;439451,755151;401238,773796;1060414,717859;1499865,615308;1528525,578017;1776910,643276;2292787,727182;2378766,764473;2474299,643276;2885090,717859;2741791,764473;3429627,717859;3735332,680568;3735332,475465;4021930,605985;4136570,363591;3878631,456820;4413615,307654;4662000,55937;3343648,811088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403A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492A09"/>
    <w:rsid w:val="00514F42"/>
    <w:rsid w:val="005517F5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23CCC"/>
    <w:rsid w:val="00C50B8A"/>
    <w:rsid w:val="00CB3833"/>
    <w:rsid w:val="00D06E3A"/>
    <w:rsid w:val="00D1602A"/>
    <w:rsid w:val="00E73F5F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17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E"/>
    <w:pPr>
      <w:spacing w:before="180"/>
    </w:pPr>
  </w:style>
  <w:style w:type="paragraph" w:styleId="Judul1">
    <w:name w:val="heading 1"/>
    <w:basedOn w:val="Normal"/>
    <w:next w:val="Normal"/>
    <w:link w:val="Judul1K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816870"/>
    <w:rPr>
      <w:color w:val="595959" w:themeColor="text1" w:themeTint="A6"/>
    </w:rPr>
  </w:style>
  <w:style w:type="paragraph" w:styleId="Judul">
    <w:name w:val="Title"/>
    <w:basedOn w:val="Normal"/>
    <w:link w:val="JudulK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JudulKAR">
    <w:name w:val="Judul KAR"/>
    <w:basedOn w:val="FontParagrafDefault"/>
    <w:link w:val="Judul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Tanggal">
    <w:name w:val="Date"/>
    <w:basedOn w:val="Normal"/>
    <w:link w:val="TanggalK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TanggalKAR">
    <w:name w:val="Tanggal KAR"/>
    <w:basedOn w:val="FontParagrafDefault"/>
    <w:link w:val="Tanggal"/>
    <w:uiPriority w:val="2"/>
    <w:rsid w:val="00860EDA"/>
    <w:rPr>
      <w:b/>
      <w:bCs/>
      <w:sz w:val="42"/>
      <w:szCs w:val="42"/>
    </w:rPr>
  </w:style>
  <w:style w:type="paragraph" w:styleId="TidakAdaSpasi">
    <w:name w:val="No Spacing"/>
    <w:uiPriority w:val="98"/>
    <w:qFormat/>
    <w:rPr>
      <w:color w:val="000000" w:themeColor="text1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D0"/>
  </w:style>
  <w:style w:type="paragraph" w:styleId="TeksBlok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C028D0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C028D0"/>
  </w:style>
  <w:style w:type="paragraph" w:styleId="TeksIsi2">
    <w:name w:val="Body Text 2"/>
    <w:basedOn w:val="Normal"/>
    <w:link w:val="TeksIsi2KAR"/>
    <w:uiPriority w:val="99"/>
    <w:semiHidden/>
    <w:unhideWhenUsed/>
    <w:rsid w:val="00C028D0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C028D0"/>
  </w:style>
  <w:style w:type="paragraph" w:styleId="TeksIsi3">
    <w:name w:val="Body Text 3"/>
    <w:basedOn w:val="Normal"/>
    <w:link w:val="TeksIsi3K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C028D0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C028D0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C028D0"/>
  </w:style>
  <w:style w:type="paragraph" w:styleId="IndenTeksIsi">
    <w:name w:val="Body Text Indent"/>
    <w:basedOn w:val="Normal"/>
    <w:link w:val="IndenTeksIsiKAR"/>
    <w:uiPriority w:val="99"/>
    <w:semiHidden/>
    <w:unhideWhenUsed/>
    <w:rsid w:val="00C028D0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C028D0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C028D0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C028D0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028D0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C028D0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C028D0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C028D0"/>
  </w:style>
  <w:style w:type="table" w:styleId="KisiBerwarna">
    <w:name w:val="Colorful Grid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C028D0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028D0"/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028D0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028D0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028D0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C028D0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C028D0"/>
  </w:style>
  <w:style w:type="character" w:styleId="Penekanan">
    <w:name w:val="Emphasis"/>
    <w:basedOn w:val="FontParagrafDefault"/>
    <w:uiPriority w:val="20"/>
    <w:semiHidden/>
    <w:unhideWhenUsed/>
    <w:qFormat/>
    <w:rsid w:val="00C028D0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C028D0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028D0"/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028D0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K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ooterKAR">
    <w:name w:val="Footer KAR"/>
    <w:basedOn w:val="FontParagrafDefault"/>
    <w:link w:val="Footer"/>
    <w:uiPriority w:val="99"/>
    <w:rsid w:val="00A110D1"/>
    <w:rPr>
      <w:color w:val="007266" w:themeColor="accent1" w:themeShade="BF"/>
      <w:sz w:val="22"/>
    </w:rPr>
  </w:style>
  <w:style w:type="character" w:styleId="ReferensiCatatanKaki">
    <w:name w:val="footnote reference"/>
    <w:basedOn w:val="FontParagrafDefault"/>
    <w:uiPriority w:val="99"/>
    <w:semiHidden/>
    <w:unhideWhenUsed/>
    <w:rsid w:val="00C028D0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028D0"/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028D0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HeaderKAR">
    <w:name w:val="Header KAR"/>
    <w:basedOn w:val="FontParagrafDefaul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Judul1KAR">
    <w:name w:val="Judul 1 KAR"/>
    <w:basedOn w:val="FontParagrafDefault"/>
    <w:link w:val="Judul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C028D0"/>
  </w:style>
  <w:style w:type="paragraph" w:styleId="AlamatHTML">
    <w:name w:val="HTML Address"/>
    <w:basedOn w:val="Normal"/>
    <w:link w:val="AlamatHTMLKAR"/>
    <w:uiPriority w:val="99"/>
    <w:semiHidden/>
    <w:unhideWhenUsed/>
    <w:rsid w:val="00C028D0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C028D0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C028D0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C028D0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028D0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C028D0"/>
    <w:rPr>
      <w:color w:val="009DD7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D06E3A"/>
    <w:rPr>
      <w:i/>
      <w:iCs/>
      <w:color w:val="007266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KisiCahaya">
    <w:name w:val="Light Grid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C028D0"/>
  </w:style>
  <w:style w:type="paragraph" w:styleId="Daftar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C028D0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C028D0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C028D0"/>
  </w:style>
  <w:style w:type="character" w:styleId="NomorHalaman">
    <w:name w:val="page number"/>
    <w:basedOn w:val="FontParagrafDefault"/>
    <w:uiPriority w:val="99"/>
    <w:semiHidden/>
    <w:unhideWhenUsed/>
    <w:rsid w:val="00C028D0"/>
  </w:style>
  <w:style w:type="table" w:styleId="TabelKosong1">
    <w:name w:val="Plain Table 1"/>
    <w:basedOn w:val="Tabel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C028D0"/>
    <w:rPr>
      <w:rFonts w:ascii="Consolas" w:hAnsi="Consolas"/>
      <w:sz w:val="22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EF560B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C028D0"/>
  </w:style>
  <w:style w:type="character" w:customStyle="1" w:styleId="SalamKAR">
    <w:name w:val="Salam KAR"/>
    <w:basedOn w:val="FontParagrafDefault"/>
    <w:link w:val="Salam"/>
    <w:uiPriority w:val="99"/>
    <w:semiHidden/>
    <w:rsid w:val="00C028D0"/>
  </w:style>
  <w:style w:type="paragraph" w:styleId="TandaTangan">
    <w:name w:val="Signature"/>
    <w:basedOn w:val="Normal"/>
    <w:link w:val="TandaTanganKAR"/>
    <w:uiPriority w:val="99"/>
    <w:semiHidden/>
    <w:unhideWhenUsed/>
    <w:rsid w:val="00C028D0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C028D0"/>
  </w:style>
  <w:style w:type="character" w:styleId="Kuat">
    <w:name w:val="Strong"/>
    <w:basedOn w:val="FontParagrafDefault"/>
    <w:uiPriority w:val="22"/>
    <w:semiHidden/>
    <w:unhideWhenUsed/>
    <w:qFormat/>
    <w:rsid w:val="00C028D0"/>
    <w:rPr>
      <w:b/>
      <w:bCs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392DAE"/>
    <w:rPr>
      <w:color w:val="E6E6E6" w:themeColor="background2"/>
      <w:sz w:val="36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C028D0"/>
  </w:style>
  <w:style w:type="table" w:styleId="TabelProfesional">
    <w:name w:val="Table Professional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41247A" w:rsidRDefault="00B10363">
          <w:pPr>
            <w:pStyle w:val="DEBC3DA439964CB4944BD40E0E9CD56B"/>
          </w:pPr>
          <w:r>
            <w:rPr>
              <w:lang w:bidi="id-ID"/>
            </w:rPr>
            <w:t>Nama Acara atau Judul Di Sini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41247A" w:rsidRDefault="00B10363">
          <w:pPr>
            <w:pStyle w:val="F4397BF7191944F9A3B92460C8DFDDFE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41247A" w:rsidRDefault="00B10363">
          <w:pPr>
            <w:pStyle w:val="8623A73CEC1944EC8F7810E1C691ABBB"/>
          </w:pPr>
          <w:r>
            <w:rPr>
              <w:lang w:bidi="id-ID"/>
            </w:rPr>
            <w:t>Waktu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41247A" w:rsidRDefault="00B10363">
          <w:pPr>
            <w:pStyle w:val="6EB73BAB4535449CBB7134643F5F7D06"/>
          </w:pPr>
          <w:r w:rsidRPr="00B30D4B">
            <w:rPr>
              <w:lang w:bidi="id-ID"/>
            </w:rPr>
            <w:t>Lokasi</w:t>
          </w:r>
          <w:r w:rsidRPr="00B30D4B">
            <w:rPr>
              <w:lang w:bidi="id-ID"/>
            </w:rPr>
            <w:br/>
            <w:t>Alamat Jalan</w:t>
          </w:r>
          <w:r w:rsidRPr="00B30D4B">
            <w:rPr>
              <w:lang w:bidi="id-ID"/>
            </w:rPr>
            <w:br/>
            <w:t>Kota, Kode Pos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41247A" w:rsidRDefault="00B10363">
          <w:pPr>
            <w:pStyle w:val="9C896B293C0B48838FED5B426CFB4110"/>
          </w:pPr>
          <w:r>
            <w:rPr>
              <w:lang w:bidi="id-ID"/>
            </w:rPr>
            <w:t>Situs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41247A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B7F7-466D-4E32-ABEA-4CC9F5D0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Office_16224703_TF03704116.dotx</Template>
  <TotalTime>43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4</cp:revision>
  <dcterms:created xsi:type="dcterms:W3CDTF">2017-04-26T05:09:00Z</dcterms:created>
  <dcterms:modified xsi:type="dcterms:W3CDTF">2017-10-17T08:54:00Z</dcterms:modified>
</cp:coreProperties>
</file>