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Tabel tata letak referensi resume"/>
      </w:tblPr>
      <w:tblGrid>
        <w:gridCol w:w="2884"/>
        <w:gridCol w:w="6862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Masukkan nama Anda:"/>
              <w:tag w:val="Masukkan nama Anda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Judul1"/>
                </w:pPr>
                <w:r w:rsidRPr="005C5258"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:"/>
              <w:tag w:val="Masukkan alamat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kode pos:"/>
              <w:tag w:val="Masukkan kota, kode pos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id-ID"/>
                  </w:rPr>
                  <w:t>Kota, Kode Pos</w:t>
                </w:r>
              </w:p>
            </w:sdtContent>
          </w:sdt>
          <w:sdt>
            <w:sdtPr>
              <w:alias w:val="Masukkan telepon:"/>
              <w:tag w:val="Masukkan telepon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id-ID"/>
                  </w:rPr>
                  <w:t>Telepon</w:t>
                </w:r>
              </w:p>
            </w:sdtContent>
          </w:sdt>
          <w:p w:rsidR="00AC7A3A" w:rsidRPr="005C5258" w:rsidRDefault="00FF632A">
            <w:sdt>
              <w:sdtPr>
                <w:alias w:val="Masukkan email:"/>
                <w:tag w:val="Masukkan email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d-ID"/>
                  </w:rPr>
                  <w:t>E</w:t>
                </w:r>
                <w:r w:rsidR="00AC7A3A" w:rsidRPr="005C5258">
                  <w:rPr>
                    <w:lang w:bidi="id-ID"/>
                  </w:rPr>
                  <w:t>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FF632A">
            <w:pPr>
              <w:pStyle w:val="Judul1"/>
            </w:pPr>
            <w:sdt>
              <w:sdtPr>
                <w:alias w:val="Referensi:"/>
                <w:tag w:val="Referensi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d-ID"/>
                  </w:rPr>
                  <w:t>Referensi</w:t>
                </w:r>
              </w:sdtContent>
            </w:sdt>
          </w:p>
          <w:sdt>
            <w:sdtPr>
              <w:alias w:val="Masukkan nama referensi 1:"/>
              <w:tag w:val="Masukkan nama referensi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Judul2"/>
                </w:pPr>
                <w:r w:rsidRPr="005C5258">
                  <w:rPr>
                    <w:lang w:bidi="id-ID"/>
                  </w:rPr>
                  <w:t>Nama Referensi 1</w:t>
                </w:r>
              </w:p>
            </w:sdtContent>
          </w:sdt>
          <w:sdt>
            <w:sdtPr>
              <w:alias w:val="Masukkan jabatan:"/>
              <w:tag w:val="Masukkan judul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id-ID"/>
                  </w:rPr>
                  <w:t>Jabatan</w:t>
                </w:r>
              </w:p>
            </w:sdtContent>
          </w:sdt>
          <w:sdt>
            <w:sdtPr>
              <w:alias w:val="Masukkan nama perusahaan:"/>
              <w:tag w:val="Masukkan nama perusahaan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:"/>
              <w:tag w:val="Masukkan alamat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3221C0">
                <w:r w:rsidRPr="005C5258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kode pos:"/>
              <w:tag w:val="Masukkan kota, kode pos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3221C0">
                <w:r w:rsidRPr="005C5258">
                  <w:rPr>
                    <w:lang w:bidi="id-ID"/>
                  </w:rPr>
                  <w:t>Kota, Kode Pos</w:t>
                </w:r>
              </w:p>
            </w:sdtContent>
          </w:sdt>
          <w:p w:rsidR="00AC7A3A" w:rsidRPr="005C5258" w:rsidRDefault="00FF632A">
            <w:sdt>
              <w:sdtPr>
                <w:alias w:val="Masukkan telepon:"/>
                <w:tag w:val="Masukkan telepon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id-ID"/>
                  </w:rPr>
                  <w:t>Telepon</w:t>
                </w:r>
              </w:sdtContent>
            </w:sdt>
            <w:r w:rsidR="00AC7A3A" w:rsidRPr="005C5258">
              <w:rPr>
                <w:lang w:bidi="id-ID"/>
              </w:rPr>
              <w:t xml:space="preserve"> | </w:t>
            </w:r>
            <w:sdt>
              <w:sdtPr>
                <w:alias w:val="Masukkan email:"/>
                <w:tag w:val="Masukkan email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id-ID"/>
                  </w:rPr>
                  <w:t>Email</w:t>
                </w:r>
              </w:sdtContent>
            </w:sdt>
          </w:p>
          <w:p w:rsidR="00AC7A3A" w:rsidRPr="005C5258" w:rsidRDefault="00FF632A">
            <w:pPr>
              <w:pStyle w:val="Judul3"/>
            </w:pPr>
            <w:sdt>
              <w:sdtPr>
                <w:alias w:val="Hubungan:"/>
                <w:tag w:val="Hubungan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d-ID"/>
                  </w:rPr>
                  <w:t>Hubungan</w:t>
                </w:r>
              </w:sdtContent>
            </w:sdt>
          </w:p>
          <w:p w:rsidR="00AC7A3A" w:rsidRPr="005C5258" w:rsidRDefault="00FF632A">
            <w:sdt>
              <w:sdtPr>
                <w:alias w:val="Hubungan dengan referensi:"/>
                <w:tag w:val="Hubungan dengan referensi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id-ID"/>
                  </w:rPr>
                  <w:t>Hubungan dengan referensi</w:t>
                </w:r>
              </w:sdtContent>
            </w:sdt>
            <w:r w:rsidR="00AC7A3A" w:rsidRPr="005C5258">
              <w:rPr>
                <w:lang w:bidi="id-ID"/>
              </w:rPr>
              <w:t xml:space="preserve"> </w:t>
            </w:r>
            <w:sdt>
              <w:sdtPr>
                <w:alias w:val="Di:"/>
                <w:tag w:val="Di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d-ID"/>
                  </w:rPr>
                  <w:t>di</w:t>
                </w:r>
              </w:sdtContent>
            </w:sdt>
            <w:r w:rsidR="00AC7A3A" w:rsidRPr="005C5258">
              <w:rPr>
                <w:lang w:bidi="id-ID"/>
              </w:rPr>
              <w:t xml:space="preserve"> </w:t>
            </w:r>
            <w:sdt>
              <w:sdtPr>
                <w:alias w:val="Masukkan nama perusahaan:"/>
                <w:tag w:val="Masukkan nama perusahaan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rPr>
                    <w:lang w:bidi="id-ID"/>
                  </w:rPr>
                  <w:t>Nama Perusahaan</w:t>
                </w:r>
              </w:sdtContent>
            </w:sdt>
            <w:r w:rsidR="00AC7A3A" w:rsidRPr="005C5258">
              <w:rPr>
                <w:lang w:bidi="id-ID"/>
              </w:rPr>
              <w:t xml:space="preserve"> </w:t>
            </w:r>
            <w:sdt>
              <w:sdtPr>
                <w:alias w:val="Dari:"/>
                <w:tag w:val="Dari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id-ID"/>
                  </w:rPr>
                  <w:t>dari</w:t>
                </w:r>
              </w:sdtContent>
            </w:sdt>
            <w:r w:rsidR="00AC7A3A" w:rsidRPr="005C5258">
              <w:rPr>
                <w:lang w:bidi="id-ID"/>
              </w:rPr>
              <w:t xml:space="preserve"> </w:t>
            </w:r>
            <w:sdt>
              <w:sdtPr>
                <w:alias w:val="Masukkan tanggal dipekerjakan:"/>
                <w:tag w:val="Masukkan tanggal dipekerjakan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id-ID"/>
                  </w:rPr>
                  <w:t>Tanggal Dipekerjakan</w:t>
                </w:r>
              </w:sdtContent>
            </w:sdt>
          </w:p>
          <w:p w:rsidR="00AC7A3A" w:rsidRPr="005C5258" w:rsidRDefault="00AC7A3A" w:rsidP="0055552C">
            <w:pPr>
              <w:pStyle w:val="KutipanyangSering"/>
            </w:pPr>
            <w:r w:rsidRPr="005C5258">
              <w:rPr>
                <w:lang w:bidi="id-ID"/>
              </w:rPr>
              <w:t>“</w:t>
            </w:r>
            <w:sdt>
              <w:sdtPr>
                <w:alias w:val="Masukkan kutipan opsional:"/>
                <w:tag w:val="Masukkan kutipan opsional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id-ID"/>
                  </w:rPr>
                  <w:t>Kutipan Opsional</w:t>
                </w:r>
              </w:sdtContent>
            </w:sdt>
            <w:r w:rsidRPr="005C5258">
              <w:rPr>
                <w:lang w:bidi="id-ID"/>
              </w:rPr>
              <w:t>”</w:t>
            </w:r>
          </w:p>
          <w:sdt>
            <w:sdtPr>
              <w:alias w:val="Masukkan nama referensi 2:"/>
              <w:tag w:val="Masukkan nama referensi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Judul2"/>
                </w:pPr>
                <w:r w:rsidRPr="005C5258">
                  <w:rPr>
                    <w:lang w:bidi="id-ID"/>
                  </w:rPr>
                  <w:t>Nama Referensi 2</w:t>
                </w:r>
              </w:p>
            </w:sdtContent>
          </w:sdt>
          <w:sdt>
            <w:sdtPr>
              <w:alias w:val="Masukkan jabatan:"/>
              <w:tag w:val="Masukkan judul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d-ID"/>
                  </w:rPr>
                  <w:t>Jabatan</w:t>
                </w:r>
              </w:p>
            </w:sdtContent>
          </w:sdt>
          <w:sdt>
            <w:sdtPr>
              <w:alias w:val="Masukkan nama perusahaan:"/>
              <w:tag w:val="Masukkan nama perusahaan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55552C" w:rsidRPr="005C5258" w:rsidRDefault="0055552C" w:rsidP="0055552C">
                <w:r w:rsidRPr="005C5258">
                  <w:rPr>
                    <w:lang w:bidi="id-ID"/>
                  </w:rPr>
                  <w:t>Nama Perusahaan</w:t>
                </w:r>
              </w:p>
              <w:bookmarkEnd w:id="0" w:displacedByCustomXml="next"/>
            </w:sdtContent>
          </w:sdt>
          <w:sdt>
            <w:sdtPr>
              <w:alias w:val="Masukkan alamat:"/>
              <w:tag w:val="Masukkan alamat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kode pos:"/>
              <w:tag w:val="Masukkan kota, kode pos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d-ID"/>
                  </w:rPr>
                  <w:t>Kota, Kode Pos</w:t>
                </w:r>
              </w:p>
            </w:sdtContent>
          </w:sdt>
          <w:p w:rsidR="0055552C" w:rsidRPr="005C5258" w:rsidRDefault="00FF632A" w:rsidP="0055552C">
            <w:sdt>
              <w:sdtPr>
                <w:alias w:val="Masukkan telepon:"/>
                <w:tag w:val="Masukkan telepon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Telepon</w:t>
                </w:r>
              </w:sdtContent>
            </w:sdt>
            <w:r w:rsidR="0055552C" w:rsidRPr="005C5258">
              <w:rPr>
                <w:lang w:bidi="id-ID"/>
              </w:rPr>
              <w:t xml:space="preserve"> | </w:t>
            </w:r>
            <w:sdt>
              <w:sdtPr>
                <w:alias w:val="Masukkan email:"/>
                <w:tag w:val="Masukkan email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Email</w:t>
                </w:r>
              </w:sdtContent>
            </w:sdt>
          </w:p>
          <w:p w:rsidR="0055552C" w:rsidRPr="005C5258" w:rsidRDefault="00FF632A" w:rsidP="0055552C">
            <w:pPr>
              <w:pStyle w:val="Judul3"/>
            </w:pPr>
            <w:sdt>
              <w:sdtPr>
                <w:alias w:val="Hubungan:"/>
                <w:tag w:val="Hubungan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Hubungan</w:t>
                </w:r>
              </w:sdtContent>
            </w:sdt>
          </w:p>
          <w:p w:rsidR="0055552C" w:rsidRPr="005C5258" w:rsidRDefault="00FF632A" w:rsidP="0055552C">
            <w:sdt>
              <w:sdtPr>
                <w:alias w:val="Hubungan dengan referensi:"/>
                <w:tag w:val="Hubungan dengan referensi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Hubungan dengan referensi</w:t>
                </w:r>
              </w:sdtContent>
            </w:sdt>
            <w:r w:rsidR="0055552C" w:rsidRPr="005C5258">
              <w:rPr>
                <w:lang w:bidi="id-ID"/>
              </w:rPr>
              <w:t xml:space="preserve"> </w:t>
            </w:r>
            <w:sdt>
              <w:sdtPr>
                <w:alias w:val="Di:"/>
                <w:tag w:val="Di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di</w:t>
                </w:r>
              </w:sdtContent>
            </w:sdt>
            <w:r w:rsidR="0055552C" w:rsidRPr="005C5258">
              <w:rPr>
                <w:lang w:bidi="id-ID"/>
              </w:rPr>
              <w:t xml:space="preserve"> </w:t>
            </w:r>
            <w:sdt>
              <w:sdtPr>
                <w:alias w:val="Masukkan nama perusahaan:"/>
                <w:tag w:val="Masukkan nama perusahaan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rPr>
                    <w:lang w:bidi="id-ID"/>
                  </w:rPr>
                  <w:t>Nama Perusahaan</w:t>
                </w:r>
              </w:sdtContent>
            </w:sdt>
            <w:r w:rsidR="0055552C" w:rsidRPr="005C5258">
              <w:rPr>
                <w:lang w:bidi="id-ID"/>
              </w:rPr>
              <w:t xml:space="preserve"> </w:t>
            </w:r>
            <w:sdt>
              <w:sdtPr>
                <w:alias w:val="Dari:"/>
                <w:tag w:val="Dari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dari</w:t>
                </w:r>
              </w:sdtContent>
            </w:sdt>
            <w:r w:rsidR="0055552C" w:rsidRPr="005C5258">
              <w:rPr>
                <w:lang w:bidi="id-ID"/>
              </w:rPr>
              <w:t xml:space="preserve"> </w:t>
            </w:r>
            <w:sdt>
              <w:sdtPr>
                <w:alias w:val="Masukkan tanggal dipekerjakan:"/>
                <w:tag w:val="Masukkan tanggal dipekerjakan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Tanggal Dipekerjakan</w:t>
                </w:r>
              </w:sdtContent>
            </w:sdt>
          </w:p>
          <w:p w:rsidR="0055552C" w:rsidRPr="005C5258" w:rsidRDefault="0055552C" w:rsidP="0055552C">
            <w:pPr>
              <w:pStyle w:val="KutipanyangSering"/>
            </w:pPr>
            <w:r w:rsidRPr="005C5258">
              <w:rPr>
                <w:lang w:bidi="id-ID"/>
              </w:rPr>
              <w:t>“</w:t>
            </w:r>
            <w:sdt>
              <w:sdtPr>
                <w:alias w:val="Masukkan kutipan opsional:"/>
                <w:tag w:val="Masukkan kutipan opsional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id-ID"/>
                  </w:rPr>
                  <w:t>Kutipan Opsional</w:t>
                </w:r>
              </w:sdtContent>
            </w:sdt>
            <w:r w:rsidRPr="005C5258">
              <w:rPr>
                <w:lang w:bidi="id-ID"/>
              </w:rPr>
              <w:t>”</w:t>
            </w:r>
          </w:p>
          <w:sdt>
            <w:sdtPr>
              <w:alias w:val="Masukkan nama referensi 3:"/>
              <w:tag w:val="Masukkan nama referensi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Judul2"/>
                </w:pPr>
                <w:r w:rsidRPr="005C5258">
                  <w:rPr>
                    <w:lang w:bidi="id-ID"/>
                  </w:rPr>
                  <w:t>Nama Referensi 3</w:t>
                </w:r>
              </w:p>
            </w:sdtContent>
          </w:sdt>
          <w:sdt>
            <w:sdtPr>
              <w:alias w:val="Masukkan jabatan:"/>
              <w:tag w:val="Masukkan judul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d-ID"/>
                  </w:rPr>
                  <w:t>Jabatan</w:t>
                </w:r>
              </w:p>
            </w:sdtContent>
          </w:sdt>
          <w:sdt>
            <w:sdtPr>
              <w:alias w:val="Masukkan nama perusahaan:"/>
              <w:tag w:val="Masukkan nama perusahaan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:"/>
              <w:tag w:val="Masukkan alamat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kode pos:"/>
              <w:tag w:val="Masukkan kota, kode pos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id-ID"/>
                  </w:rPr>
                  <w:t>Kota, Kode Pos</w:t>
                </w:r>
              </w:p>
            </w:sdtContent>
          </w:sdt>
          <w:p w:rsidR="0055552C" w:rsidRPr="005C5258" w:rsidRDefault="00FF632A" w:rsidP="0055552C">
            <w:sdt>
              <w:sdtPr>
                <w:alias w:val="Masukkan telepon:"/>
                <w:tag w:val="Masukkan telepon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Telepon</w:t>
                </w:r>
              </w:sdtContent>
            </w:sdt>
            <w:r w:rsidR="0055552C" w:rsidRPr="005C5258">
              <w:rPr>
                <w:lang w:bidi="id-ID"/>
              </w:rPr>
              <w:t xml:space="preserve"> | </w:t>
            </w:r>
            <w:sdt>
              <w:sdtPr>
                <w:alias w:val="Masukkan email:"/>
                <w:tag w:val="Masukkan email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Email</w:t>
                </w:r>
              </w:sdtContent>
            </w:sdt>
          </w:p>
          <w:p w:rsidR="0055552C" w:rsidRPr="005C5258" w:rsidRDefault="00FF632A" w:rsidP="0055552C">
            <w:pPr>
              <w:pStyle w:val="Judul3"/>
            </w:pPr>
            <w:sdt>
              <w:sdtPr>
                <w:alias w:val="Hubungan:"/>
                <w:tag w:val="Hubungan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Hubungan</w:t>
                </w:r>
              </w:sdtContent>
            </w:sdt>
          </w:p>
          <w:p w:rsidR="0055552C" w:rsidRPr="005C5258" w:rsidRDefault="00FF632A" w:rsidP="0055552C">
            <w:sdt>
              <w:sdtPr>
                <w:alias w:val="Hubungan dengan referensi:"/>
                <w:tag w:val="Hubungan dengan referensi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Hubungan dengan referensi</w:t>
                </w:r>
              </w:sdtContent>
            </w:sdt>
            <w:r w:rsidR="0055552C" w:rsidRPr="005C5258">
              <w:rPr>
                <w:lang w:bidi="id-ID"/>
              </w:rPr>
              <w:t xml:space="preserve"> </w:t>
            </w:r>
            <w:sdt>
              <w:sdtPr>
                <w:alias w:val="Di:"/>
                <w:tag w:val="Di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di</w:t>
                </w:r>
              </w:sdtContent>
            </w:sdt>
            <w:r w:rsidR="0055552C" w:rsidRPr="005C5258">
              <w:rPr>
                <w:lang w:bidi="id-ID"/>
              </w:rPr>
              <w:t xml:space="preserve"> </w:t>
            </w:r>
            <w:sdt>
              <w:sdtPr>
                <w:alias w:val="Masukkan nama perusahaan:"/>
                <w:tag w:val="Masukkan nama perusahaan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rPr>
                    <w:lang w:bidi="id-ID"/>
                  </w:rPr>
                  <w:t>Nama Perusahaan</w:t>
                </w:r>
              </w:sdtContent>
            </w:sdt>
            <w:r w:rsidR="0055552C" w:rsidRPr="005C5258">
              <w:rPr>
                <w:lang w:bidi="id-ID"/>
              </w:rPr>
              <w:t xml:space="preserve"> </w:t>
            </w:r>
            <w:sdt>
              <w:sdtPr>
                <w:alias w:val="Dari:"/>
                <w:tag w:val="Dari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dari</w:t>
                </w:r>
              </w:sdtContent>
            </w:sdt>
            <w:r w:rsidR="0055552C" w:rsidRPr="005C5258">
              <w:rPr>
                <w:lang w:bidi="id-ID"/>
              </w:rPr>
              <w:t xml:space="preserve"> </w:t>
            </w:r>
            <w:sdt>
              <w:sdtPr>
                <w:alias w:val="Masukkan tanggal dipekerjakan:"/>
                <w:tag w:val="Masukkan tanggal dipekerjakan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id-ID"/>
                  </w:rPr>
                  <w:t>Tanggal Dipekerjakan</w:t>
                </w:r>
              </w:sdtContent>
            </w:sdt>
          </w:p>
          <w:p w:rsidR="00AC7A3A" w:rsidRPr="005C5258" w:rsidRDefault="0055552C" w:rsidP="005C5258">
            <w:pPr>
              <w:pStyle w:val="KutipanyangSering"/>
            </w:pPr>
            <w:r w:rsidRPr="005C5258">
              <w:rPr>
                <w:lang w:bidi="id-ID"/>
              </w:rPr>
              <w:t>“</w:t>
            </w:r>
            <w:sdt>
              <w:sdtPr>
                <w:alias w:val="Masukkan kutipan opsional:"/>
                <w:tag w:val="Masukkan kutipan opsional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id-ID"/>
                  </w:rPr>
                  <w:t>Kutipan Opsional</w:t>
                </w:r>
              </w:sdtContent>
            </w:sdt>
            <w:r w:rsidRPr="005C5258">
              <w:rPr>
                <w:lang w:bidi="id-ID"/>
              </w:rPr>
              <w:t>”</w:t>
            </w:r>
          </w:p>
        </w:tc>
      </w:tr>
    </w:tbl>
    <w:p w:rsidR="00872FBB" w:rsidRDefault="00872FBB" w:rsidP="007F1DE4"/>
    <w:sectPr w:rsidR="00872FBB" w:rsidSect="00060F53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2A" w:rsidRDefault="00FF632A">
      <w:r>
        <w:separator/>
      </w:r>
    </w:p>
  </w:endnote>
  <w:endnote w:type="continuationSeparator" w:id="0">
    <w:p w:rsidR="00FF632A" w:rsidRDefault="00FF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nama dan nomor halaman"/>
    </w:tblPr>
    <w:tblGrid>
      <w:gridCol w:w="8640"/>
      <w:gridCol w:w="1440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Masukkan nama Anda:"/>
            <w:tag w:val="Masukkan nama Anda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3221C0" w:rsidP="00872FBB">
              <w:pPr>
                <w:pStyle w:val="Footer"/>
              </w:pPr>
              <w:r w:rsidRPr="00872FBB">
                <w:rPr>
                  <w:lang w:bidi="id-ID"/>
                </w:rPr>
                <w:t>Nama Anda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Footer-RataKanan"/>
          </w:pPr>
          <w:r w:rsidRPr="00872FBB">
            <w:rPr>
              <w:lang w:bidi="id-ID"/>
            </w:rPr>
            <w:fldChar w:fldCharType="begin"/>
          </w:r>
          <w:r w:rsidRPr="00872FBB">
            <w:rPr>
              <w:lang w:bidi="id-ID"/>
            </w:rPr>
            <w:instrText xml:space="preserve"> PAGE   \* MERGEFORMAT </w:instrText>
          </w:r>
          <w:r w:rsidRPr="00872FBB">
            <w:rPr>
              <w:lang w:bidi="id-ID"/>
            </w:rPr>
            <w:fldChar w:fldCharType="separate"/>
          </w:r>
          <w:r w:rsidR="00060F53">
            <w:rPr>
              <w:noProof/>
              <w:lang w:bidi="id-ID"/>
            </w:rPr>
            <w:t>0</w:t>
          </w:r>
          <w:r w:rsidRPr="00872FBB">
            <w:rPr>
              <w:lang w:bidi="id-ID"/>
            </w:rPr>
            <w:fldChar w:fldCharType="end"/>
          </w:r>
        </w:p>
      </w:tc>
    </w:tr>
  </w:tbl>
  <w:p w:rsidR="009861DF" w:rsidRDefault="009861DF" w:rsidP="0061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2A" w:rsidRDefault="00FF632A">
      <w:r>
        <w:separator/>
      </w:r>
    </w:p>
  </w:footnote>
  <w:footnote w:type="continuationSeparator" w:id="0">
    <w:p w:rsidR="00FF632A" w:rsidRDefault="00FF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PoinDaftar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60F53"/>
    <w:rsid w:val="000D259B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58"/>
  </w:style>
  <w:style w:type="paragraph" w:styleId="Judul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Judul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666256"/>
    <w:rPr>
      <w:color w:val="595959" w:themeColor="text1" w:themeTint="A6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3KAR">
    <w:name w:val="Judul 3 KAR"/>
    <w:basedOn w:val="FontParagrafDefault"/>
    <w:link w:val="Judul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FooterKAR">
    <w:name w:val="Footer KAR"/>
    <w:basedOn w:val="FontParagrafDefault"/>
    <w:link w:val="Footer"/>
    <w:uiPriority w:val="99"/>
    <w:rsid w:val="00872FBB"/>
    <w:rPr>
      <w:color w:val="2E74B5" w:themeColor="accent1" w:themeShade="BF"/>
      <w:szCs w:val="20"/>
    </w:rPr>
  </w:style>
  <w:style w:type="paragraph" w:styleId="KutipanyangSering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35F87"/>
  </w:style>
  <w:style w:type="paragraph" w:styleId="TeksBlok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535F87"/>
  </w:style>
  <w:style w:type="character" w:customStyle="1" w:styleId="TeksIsiKAR">
    <w:name w:val="Teks Isi KAR"/>
    <w:basedOn w:val="FontParagrafDefault"/>
    <w:link w:val="TeksIsi"/>
    <w:uiPriority w:val="99"/>
    <w:semiHidden/>
    <w:rsid w:val="00535F87"/>
    <w:rPr>
      <w:color w:val="595959" w:themeColor="text1" w:themeTint="A6"/>
    </w:rPr>
  </w:style>
  <w:style w:type="paragraph" w:styleId="TeksIsi2">
    <w:name w:val="Body Text 2"/>
    <w:basedOn w:val="Normal"/>
    <w:link w:val="TeksIsi2KAR"/>
    <w:uiPriority w:val="99"/>
    <w:semiHidden/>
    <w:unhideWhenUsed/>
    <w:rsid w:val="00535F87"/>
    <w:pPr>
      <w:spacing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535F87"/>
    <w:rPr>
      <w:color w:val="595959" w:themeColor="text1" w:themeTint="A6"/>
    </w:rPr>
  </w:style>
  <w:style w:type="paragraph" w:styleId="TeksIsi3">
    <w:name w:val="Body Text 3"/>
    <w:basedOn w:val="Normal"/>
    <w:link w:val="TeksIsi3KAR"/>
    <w:uiPriority w:val="99"/>
    <w:semiHidden/>
    <w:unhideWhenUsed/>
    <w:rsid w:val="00535F87"/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535F87"/>
    <w:rPr>
      <w:color w:val="595959" w:themeColor="text1" w:themeTint="A6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535F87"/>
    <w:pPr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535F87"/>
    <w:rPr>
      <w:color w:val="595959" w:themeColor="text1" w:themeTint="A6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535F87"/>
    <w:pPr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535F87"/>
    <w:rPr>
      <w:color w:val="595959" w:themeColor="text1" w:themeTint="A6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535F87"/>
    <w:pPr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535F87"/>
    <w:rPr>
      <w:color w:val="595959" w:themeColor="text1" w:themeTint="A6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535F87"/>
    <w:rPr>
      <w:color w:val="595959" w:themeColor="text1" w:themeTint="A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535F87"/>
    <w:rPr>
      <w:color w:val="595959" w:themeColor="text1" w:themeTint="A6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535F87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535F87"/>
    <w:rPr>
      <w:color w:val="595959" w:themeColor="text1" w:themeTint="A6"/>
    </w:rPr>
  </w:style>
  <w:style w:type="table" w:styleId="KisiBerwarna">
    <w:name w:val="Colorful Grid"/>
    <w:basedOn w:val="Tabel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535F87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35F87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35F87"/>
    <w:rPr>
      <w:color w:val="595959" w:themeColor="text1" w:themeTint="A6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35F8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DaftarGelap">
    <w:name w:val="Dark List"/>
    <w:basedOn w:val="Tabel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535F87"/>
  </w:style>
  <w:style w:type="character" w:customStyle="1" w:styleId="TanggalKAR">
    <w:name w:val="Tanggal KAR"/>
    <w:basedOn w:val="FontParagrafDefault"/>
    <w:link w:val="Tanggal"/>
    <w:uiPriority w:val="99"/>
    <w:semiHidden/>
    <w:rsid w:val="00535F87"/>
    <w:rPr>
      <w:color w:val="595959" w:themeColor="text1" w:themeTint="A6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535F87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535F87"/>
    <w:rPr>
      <w:color w:val="595959" w:themeColor="text1" w:themeTint="A6"/>
    </w:rPr>
  </w:style>
  <w:style w:type="character" w:styleId="Penekanan">
    <w:name w:val="Emphasis"/>
    <w:basedOn w:val="FontParagrafDefault"/>
    <w:uiPriority w:val="20"/>
    <w:semiHidden/>
    <w:unhideWhenUsed/>
    <w:qFormat/>
    <w:rsid w:val="00535F87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535F87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35F87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35F87"/>
    <w:rPr>
      <w:color w:val="595959" w:themeColor="text1" w:themeTint="A6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535F87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35F87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35F87"/>
    <w:rPr>
      <w:color w:val="595959" w:themeColor="text1" w:themeTint="A6"/>
      <w:szCs w:val="20"/>
    </w:rPr>
  </w:style>
  <w:style w:type="table" w:styleId="TabelKisi1Terang">
    <w:name w:val="Grid Table 1 Light"/>
    <w:basedOn w:val="TabelNorma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86424A"/>
  </w:style>
  <w:style w:type="character" w:customStyle="1" w:styleId="HeaderKAR">
    <w:name w:val="Header KAR"/>
    <w:basedOn w:val="FontParagrafDefault"/>
    <w:link w:val="Header"/>
    <w:uiPriority w:val="99"/>
    <w:rsid w:val="0086424A"/>
  </w:style>
  <w:style w:type="character" w:customStyle="1" w:styleId="Judul4KAR">
    <w:name w:val="Judul 4 KAR"/>
    <w:basedOn w:val="FontParagrafDefault"/>
    <w:link w:val="Judul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535F87"/>
  </w:style>
  <w:style w:type="paragraph" w:styleId="AlamatHTML">
    <w:name w:val="HTML Address"/>
    <w:basedOn w:val="Normal"/>
    <w:link w:val="AlamatHTMLKAR"/>
    <w:uiPriority w:val="99"/>
    <w:semiHidden/>
    <w:unhideWhenUsed/>
    <w:rsid w:val="00535F87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535F87"/>
    <w:rPr>
      <w:i/>
      <w:iCs/>
      <w:color w:val="595959" w:themeColor="text1" w:themeTint="A6"/>
    </w:rPr>
  </w:style>
  <w:style w:type="character" w:styleId="SebutanHTML">
    <w:name w:val="HTML Cite"/>
    <w:basedOn w:val="FontParagrafDefault"/>
    <w:uiPriority w:val="99"/>
    <w:semiHidden/>
    <w:unhideWhenUsed/>
    <w:rsid w:val="00535F87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535F87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535F87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535F87"/>
  </w:style>
  <w:style w:type="paragraph" w:styleId="Daftar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PoinDaftar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KisiSedang1">
    <w:name w:val="Medium Grid 1"/>
    <w:basedOn w:val="Tabel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TidakAdaSpasi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535F87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535F87"/>
    <w:rPr>
      <w:color w:val="595959" w:themeColor="text1" w:themeTint="A6"/>
    </w:rPr>
  </w:style>
  <w:style w:type="character" w:styleId="NomorHalaman">
    <w:name w:val="page number"/>
    <w:basedOn w:val="FontParagrafDefault"/>
    <w:uiPriority w:val="99"/>
    <w:semiHidden/>
    <w:unhideWhenUsed/>
    <w:rsid w:val="00535F87"/>
  </w:style>
  <w:style w:type="table" w:styleId="TabelKosong1">
    <w:name w:val="Plain Table 1"/>
    <w:basedOn w:val="TabelNorma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666256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535F87"/>
  </w:style>
  <w:style w:type="character" w:customStyle="1" w:styleId="SalamKAR">
    <w:name w:val="Salam KAR"/>
    <w:basedOn w:val="FontParagrafDefault"/>
    <w:link w:val="Salam"/>
    <w:uiPriority w:val="99"/>
    <w:semiHidden/>
    <w:rsid w:val="00535F87"/>
    <w:rPr>
      <w:color w:val="595959" w:themeColor="text1" w:themeTint="A6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535F87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535F87"/>
    <w:rPr>
      <w:color w:val="595959" w:themeColor="text1" w:themeTint="A6"/>
    </w:rPr>
  </w:style>
  <w:style w:type="character" w:styleId="Kuat">
    <w:name w:val="Strong"/>
    <w:basedOn w:val="FontParagrafDefault"/>
    <w:uiPriority w:val="22"/>
    <w:semiHidden/>
    <w:unhideWhenUsed/>
    <w:qFormat/>
    <w:rsid w:val="00535F87"/>
    <w:rPr>
      <w:b/>
      <w:bCs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872FBB"/>
    <w:rPr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535F87"/>
  </w:style>
  <w:style w:type="table" w:styleId="TabelProfesional">
    <w:name w:val="Table Professional"/>
    <w:basedOn w:val="Tabel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Footer-RataKanan">
    <w:name w:val="Footer - Rata Kanan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CF5472" w:rsidP="00EE330A">
          <w:pPr>
            <w:pStyle w:val="8EB070029A38483C99C83E37F6EF93DC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CF5472" w:rsidP="00EE330A">
          <w:pPr>
            <w:pStyle w:val="10B3EE7FEA7741DC9923EFA3F6A23728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CF5472" w:rsidP="00EE330A">
          <w:pPr>
            <w:pStyle w:val="4080EB1123554C71ACB8F70487E58093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CF5472" w:rsidP="00EE330A">
          <w:pPr>
            <w:pStyle w:val="DB5E16E1DE09464DABF3A2AEF98F8FB7"/>
          </w:pPr>
          <w:r>
            <w:rPr>
              <w:lang w:bidi="id-ID"/>
            </w:rPr>
            <w:t>Email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CF5472" w:rsidP="00EE330A">
          <w:pPr>
            <w:pStyle w:val="4FFEC59B505C4EC186A6FD0CC0FEEFD8"/>
          </w:pPr>
          <w:r>
            <w:rPr>
              <w:lang w:bidi="id-ID"/>
            </w:rPr>
            <w:t>Nama Referensi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CF5472" w:rsidP="00EE330A">
          <w:pPr>
            <w:pStyle w:val="BFB2F5CAF4D04F2F8C54EA9CB1F90C2B"/>
          </w:pPr>
          <w:r>
            <w:rPr>
              <w:lang w:bidi="id-ID"/>
            </w:rPr>
            <w:t>Jabatan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CF5472" w:rsidP="00EE330A">
          <w:pPr>
            <w:pStyle w:val="D9F89BF9434749A6B46A3D13665D5518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CF5472" w:rsidP="00EE330A">
          <w:pPr>
            <w:pStyle w:val="A2AD82F9D59B4F8BA472A98BEED55EFE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CF5472" w:rsidP="00EE330A">
          <w:pPr>
            <w:pStyle w:val="72DAD99DEF1C49BD93CF4420E5E40340"/>
          </w:pPr>
          <w:r>
            <w:rPr>
              <w:lang w:bidi="id-ID"/>
            </w:rPr>
            <w:t>Email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CF5472" w:rsidP="00EE330A">
          <w:pPr>
            <w:pStyle w:val="5601FC9FE61C4488AD60161661D62025"/>
          </w:pPr>
          <w:r>
            <w:rPr>
              <w:lang w:bidi="id-ID"/>
            </w:rPr>
            <w:t>Hubungan dengan referensi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CF5472" w:rsidP="00EE330A">
          <w:pPr>
            <w:pStyle w:val="8717BF1620D84EB19B0EF5D475BB9669"/>
          </w:pPr>
          <w:r>
            <w:rPr>
              <w:lang w:bidi="id-ID"/>
            </w:rPr>
            <w:t>Tanggal Dipekerjakan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CF5472" w:rsidP="00EE330A">
          <w:pPr>
            <w:pStyle w:val="628217E356D64F90A2E4B196B6350102"/>
          </w:pPr>
          <w:r>
            <w:rPr>
              <w:lang w:bidi="id-ID"/>
            </w:rPr>
            <w:t>Kutipan Opsional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CF5472">
          <w:r>
            <w:rPr>
              <w:lang w:bidi="id-ID"/>
            </w:rPr>
            <w:t>Nama Anda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CF5472">
          <w:r>
            <w:rPr>
              <w:lang w:bidi="id-ID"/>
            </w:rPr>
            <w:t>Referensi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CF5472">
          <w:r>
            <w:rPr>
              <w:lang w:bidi="id-ID"/>
            </w:rPr>
            <w:t>Hubungan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CF5472">
          <w:r>
            <w:rPr>
              <w:lang w:bidi="id-ID"/>
            </w:rPr>
            <w:t>di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CF5472">
          <w:r>
            <w:rPr>
              <w:lang w:bidi="id-ID"/>
            </w:rPr>
            <w:t>dari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CF5472" w:rsidP="00EE330A">
          <w:pPr>
            <w:pStyle w:val="AF9A015F86014722AF06A3B640EEAC5A"/>
          </w:pPr>
          <w:r>
            <w:rPr>
              <w:lang w:bidi="id-ID"/>
            </w:rPr>
            <w:t>Nama Referensi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CF5472" w:rsidP="00EE330A">
          <w:pPr>
            <w:pStyle w:val="04C673300C0A41E5ADD50926FFEEF6A5"/>
          </w:pPr>
          <w:r>
            <w:rPr>
              <w:lang w:bidi="id-ID"/>
            </w:rPr>
            <w:t>Jabatan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CF5472" w:rsidP="00EE330A">
          <w:pPr>
            <w:pStyle w:val="430009695BDD43458FA6E21D25819B18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CF5472" w:rsidP="00EE330A">
          <w:pPr>
            <w:pStyle w:val="4487AB7E32F44E7D81C145F92D849796"/>
          </w:pPr>
          <w:r>
            <w:rPr>
              <w:lang w:bidi="id-ID"/>
            </w:rPr>
            <w:t>Alamat Jalan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CF5472" w:rsidP="00EE330A">
          <w:pPr>
            <w:pStyle w:val="1594027837CE468BAF5256E939853726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CF5472" w:rsidP="00EE330A">
          <w:pPr>
            <w:pStyle w:val="376CB187D31A4D1AAE63CC9160864021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CF5472" w:rsidP="00EE330A">
          <w:pPr>
            <w:pStyle w:val="E0C37F257C4C478AB44058A3906FD7EC"/>
          </w:pPr>
          <w:r>
            <w:rPr>
              <w:lang w:bidi="id-ID"/>
            </w:rPr>
            <w:t>Email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CF5472" w:rsidP="00EE330A">
          <w:pPr>
            <w:pStyle w:val="D93EF626D7B8459898368CFC0DD2AE16"/>
          </w:pPr>
          <w:r>
            <w:rPr>
              <w:lang w:bidi="id-ID"/>
            </w:rPr>
            <w:t>Hubungan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CF5472" w:rsidP="00EE330A">
          <w:pPr>
            <w:pStyle w:val="37FEDCD32F824289871030419F74064C"/>
          </w:pPr>
          <w:r>
            <w:rPr>
              <w:lang w:bidi="id-ID"/>
            </w:rPr>
            <w:t>Hubungan dengan referensi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CF5472" w:rsidP="00EE330A">
          <w:pPr>
            <w:pStyle w:val="A0FFF76A04514F138ADC04F2993D689D"/>
          </w:pPr>
          <w:r>
            <w:rPr>
              <w:lang w:bidi="id-ID"/>
            </w:rPr>
            <w:t>di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CF5472" w:rsidP="00EE330A">
          <w:pPr>
            <w:pStyle w:val="5B456FC0C68145F6942FFD7E13A7ED65"/>
          </w:pPr>
          <w:r>
            <w:rPr>
              <w:lang w:bidi="id-ID"/>
            </w:rPr>
            <w:t>dari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CF5472" w:rsidP="00EE330A">
          <w:pPr>
            <w:pStyle w:val="49DEF8F756EC42C1B9755A0743A5D5C1"/>
          </w:pPr>
          <w:r>
            <w:rPr>
              <w:lang w:bidi="id-ID"/>
            </w:rPr>
            <w:t>Tanggal Dipekerjakan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CF5472" w:rsidP="00EE330A">
          <w:pPr>
            <w:pStyle w:val="AEBD967A3A164FFB95EF60042E1FB8B7"/>
          </w:pPr>
          <w:r>
            <w:rPr>
              <w:lang w:bidi="id-ID"/>
            </w:rPr>
            <w:t>Kutipan Opsional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CF5472" w:rsidP="00EE330A">
          <w:pPr>
            <w:pStyle w:val="A5204F9703E9411A97C5E47A0F3E1BD2"/>
          </w:pPr>
          <w:r>
            <w:rPr>
              <w:lang w:bidi="id-ID"/>
            </w:rPr>
            <w:t>Nama Referensi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CF5472" w:rsidP="00EE330A">
          <w:pPr>
            <w:pStyle w:val="74AC58DEC0BF4C20B03D0B8C07B0A368"/>
          </w:pPr>
          <w:r>
            <w:rPr>
              <w:lang w:bidi="id-ID"/>
            </w:rPr>
            <w:t>Jabatan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CF5472" w:rsidP="00EE330A">
          <w:pPr>
            <w:pStyle w:val="2D288DF4B494462F9382216A15215EEC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CF5472" w:rsidP="00EE330A">
          <w:pPr>
            <w:pStyle w:val="129F7BD8959A4FADABAE4EA4ED0512A5"/>
          </w:pPr>
          <w:r>
            <w:rPr>
              <w:lang w:bidi="id-ID"/>
            </w:rPr>
            <w:t>Alamat Jalan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CF5472" w:rsidP="00EE330A">
          <w:pPr>
            <w:pStyle w:val="C0E44A8FD66F4423B84C73F66BD24119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CF5472" w:rsidP="00EE330A">
          <w:pPr>
            <w:pStyle w:val="0D71BCDED8314B03A486B0AFCD18492F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CF5472" w:rsidP="00EE330A">
          <w:pPr>
            <w:pStyle w:val="94148E0B5EA241D489DA017F300B0D0D"/>
          </w:pPr>
          <w:r>
            <w:rPr>
              <w:lang w:bidi="id-ID"/>
            </w:rPr>
            <w:t>Email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CF5472" w:rsidP="00EE330A">
          <w:pPr>
            <w:pStyle w:val="5126F0A046CF4433AE33A9FD1EB9A2E9"/>
          </w:pPr>
          <w:r>
            <w:rPr>
              <w:lang w:bidi="id-ID"/>
            </w:rPr>
            <w:t>Hubungan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CF5472" w:rsidP="00EE330A">
          <w:pPr>
            <w:pStyle w:val="038791D8ADC24588B37AB68F3DAD9C32"/>
          </w:pPr>
          <w:r>
            <w:rPr>
              <w:lang w:bidi="id-ID"/>
            </w:rPr>
            <w:t>Hubungan dengan referensi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CF5472" w:rsidP="00EE330A">
          <w:pPr>
            <w:pStyle w:val="89C619A13B9A42B2BA100C13E1B612B4"/>
          </w:pPr>
          <w:r>
            <w:rPr>
              <w:lang w:bidi="id-ID"/>
            </w:rPr>
            <w:t>di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CF5472" w:rsidP="00EE330A">
          <w:pPr>
            <w:pStyle w:val="6D01A9DED74341A6B970AA789B97E7C9"/>
          </w:pPr>
          <w:r>
            <w:rPr>
              <w:lang w:bidi="id-ID"/>
            </w:rPr>
            <w:t>dari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CF5472" w:rsidP="00EE330A">
          <w:pPr>
            <w:pStyle w:val="E937E7EBE6724B28A6AC1AF7A3C747A7"/>
          </w:pPr>
          <w:r>
            <w:rPr>
              <w:lang w:bidi="id-ID"/>
            </w:rPr>
            <w:t>Tanggal Dipekerjakan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CF5472" w:rsidP="00EE330A">
          <w:pPr>
            <w:pStyle w:val="1FD2C85FA40C475D9CB249C63670CBB3"/>
          </w:pPr>
          <w:r>
            <w:rPr>
              <w:lang w:bidi="id-ID"/>
            </w:rPr>
            <w:t>Kutipan Opsional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CF5472" w:rsidP="0065203E">
          <w:pPr>
            <w:pStyle w:val="FAFB67AF93504D1A83F0F5AED5A18ADD"/>
          </w:pPr>
          <w:r w:rsidRPr="00872FBB">
            <w:rPr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84CEB"/>
    <w:rsid w:val="00093B2B"/>
    <w:rsid w:val="0065203E"/>
    <w:rsid w:val="009C4A66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Judul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CF5472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Office_14010696_TF03464382.dotx</Template>
  <TotalTime>209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2017-07-05T06:15:00Z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