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610B2E0" w14:textId="20790E9B" w:rsidR="00D41C50" w:rsidRPr="00601F44" w:rsidRDefault="0021662D">
      <w:pPr>
        <w:pStyle w:val="Judul1"/>
      </w:pPr>
      <w:sdt>
        <w:sdtPr>
          <w:alias w:val="Masukkan judul:"/>
          <w:tag w:val="Masukkan judul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 w:rsidRPr="00601F44">
            <w:rPr>
              <w:lang w:bidi="id-ID"/>
            </w:rPr>
            <w:t>Daftar Periksa Rumah Sakit untuk Ibu Hamil</w:t>
          </w:r>
        </w:sdtContent>
      </w:sdt>
    </w:p>
    <w:tbl>
      <w:tblPr>
        <w:tblStyle w:val="Daftar1"/>
        <w:tblW w:w="5000" w:type="pct"/>
        <w:tblLayout w:type="fixed"/>
        <w:tblLook w:val="0620" w:firstRow="1" w:lastRow="0" w:firstColumn="0" w:lastColumn="0" w:noHBand="1" w:noVBand="1"/>
        <w:tblDescription w:val="Tabel konten untuk daftar periksa ibu hamil"/>
      </w:tblPr>
      <w:tblGrid>
        <w:gridCol w:w="1530"/>
        <w:gridCol w:w="8876"/>
      </w:tblGrid>
      <w:tr w:rsidR="00A70532" w:rsidRPr="00601F44" w14:paraId="1568BB18" w14:textId="77777777" w:rsidTr="0060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Ya/Tidak:"/>
            <w:tag w:val="Ya/Tidak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29AB1B5C" w14:textId="7DBF1755" w:rsidR="00D41C50" w:rsidRPr="00601F44" w:rsidRDefault="00AB466F">
                <w:pPr>
                  <w:pStyle w:val="Judul2"/>
                  <w:outlineLvl w:val="1"/>
                  <w:rPr>
                    <w:b/>
                  </w:rPr>
                </w:pPr>
                <w:r w:rsidRPr="00601F44">
                  <w:rPr>
                    <w:b/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2445660D" w14:textId="7D9214F2" w:rsidR="00D41C50" w:rsidRPr="00601F44" w:rsidRDefault="0021662D">
            <w:pPr>
              <w:pStyle w:val="Judul2"/>
              <w:outlineLvl w:val="1"/>
              <w:rPr>
                <w:b/>
              </w:rPr>
            </w:pPr>
            <w:sdt>
              <w:sdtPr>
                <w:alias w:val="Untuk Ibu:"/>
                <w:tag w:val="Untuk Ibu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b/>
                    <w:lang w:bidi="id-ID"/>
                  </w:rPr>
                  <w:t>Untuk Ibu</w:t>
                </w:r>
              </w:sdtContent>
            </w:sdt>
          </w:p>
        </w:tc>
      </w:tr>
      <w:tr w:rsidR="00D41C50" w:rsidRPr="00601F44" w14:paraId="27766B54" w14:textId="77777777" w:rsidTr="00601F44">
        <w:sdt>
          <w:sdtPr>
            <w:alias w:val="Masukkan ya/tidak:"/>
            <w:tag w:val="Masukkan ya/tidak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6DDE4E4C" w14:textId="08FCE230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046EBDDD" w14:textId="268F2204" w:rsidR="00D41C50" w:rsidRPr="00601F44" w:rsidRDefault="0021662D">
            <w:pPr>
              <w:spacing w:after="0"/>
            </w:pPr>
            <w:sdt>
              <w:sdtPr>
                <w:alias w:val="Masukkan item 1:"/>
                <w:tag w:val="Masukkan item 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Pakaian tidur</w:t>
                </w:r>
              </w:sdtContent>
            </w:sdt>
          </w:p>
        </w:tc>
      </w:tr>
      <w:tr w:rsidR="00D41C50" w:rsidRPr="00601F44" w14:paraId="56B66FA3" w14:textId="77777777" w:rsidTr="00601F44">
        <w:sdt>
          <w:sdtPr>
            <w:alias w:val="Masukkan ya/tidak:"/>
            <w:tag w:val="Masukkan ya/tidak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5003728" w14:textId="1D8CA953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7450B180" w14:textId="7678E0F0" w:rsidR="00D41C50" w:rsidRPr="00601F44" w:rsidRDefault="0021662D">
            <w:pPr>
              <w:spacing w:after="0"/>
            </w:pPr>
            <w:sdt>
              <w:sdtPr>
                <w:alias w:val="Masukkan item 2:"/>
                <w:tag w:val="Masukkan item 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Handuk</w:t>
                </w:r>
              </w:sdtContent>
            </w:sdt>
          </w:p>
        </w:tc>
      </w:tr>
      <w:tr w:rsidR="00D41C50" w:rsidRPr="00601F44" w14:paraId="474CA940" w14:textId="77777777" w:rsidTr="00601F44">
        <w:sdt>
          <w:sdtPr>
            <w:alias w:val="Masukkan ya/tidak:"/>
            <w:tag w:val="Masukkan ya/tidak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2FE5AF09" w14:textId="0E6C81A2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1978B88D" w14:textId="3E659204" w:rsidR="00D41C50" w:rsidRPr="00601F44" w:rsidRDefault="0021662D">
            <w:pPr>
              <w:spacing w:after="0"/>
            </w:pPr>
            <w:sdt>
              <w:sdtPr>
                <w:alias w:val="Masukkan item 3:"/>
                <w:tag w:val="Masukkan item 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Kaus kaki</w:t>
                </w:r>
              </w:sdtContent>
            </w:sdt>
          </w:p>
        </w:tc>
      </w:tr>
      <w:tr w:rsidR="00D41C50" w:rsidRPr="00601F44" w14:paraId="456B09C5" w14:textId="77777777" w:rsidTr="00601F44">
        <w:sdt>
          <w:sdtPr>
            <w:alias w:val="Masukkan ya/tidak:"/>
            <w:tag w:val="Masukkan ya/tidak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6305E6A5" w14:textId="08A4BE36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746E4572" w14:textId="6F71AB27" w:rsidR="00D41C50" w:rsidRPr="00601F44" w:rsidRDefault="0021662D">
            <w:pPr>
              <w:spacing w:after="0"/>
            </w:pPr>
            <w:sdt>
              <w:sdtPr>
                <w:alias w:val="Masukkan item 4:"/>
                <w:tag w:val="Masukkan item 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Sandal</w:t>
                </w:r>
              </w:sdtContent>
            </w:sdt>
          </w:p>
        </w:tc>
      </w:tr>
      <w:tr w:rsidR="00D41C50" w:rsidRPr="00601F44" w14:paraId="0A72A268" w14:textId="77777777" w:rsidTr="00601F44">
        <w:sdt>
          <w:sdtPr>
            <w:alias w:val="Masukkan ya/tidak:"/>
            <w:tag w:val="Masukkan ya/tidak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36629F03" w14:textId="0198501E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007B04C5" w14:textId="13E55A2F" w:rsidR="00D41C50" w:rsidRPr="00601F44" w:rsidRDefault="0021662D">
            <w:pPr>
              <w:spacing w:after="0"/>
            </w:pPr>
            <w:sdt>
              <w:sdtPr>
                <w:alias w:val="Masukkan item 5:"/>
                <w:tag w:val="Masukkan item 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Pakaian dalam ibu hamil</w:t>
                </w:r>
              </w:sdtContent>
            </w:sdt>
          </w:p>
        </w:tc>
      </w:tr>
      <w:tr w:rsidR="00D41C50" w:rsidRPr="00601F44" w14:paraId="7310F448" w14:textId="77777777" w:rsidTr="00601F44">
        <w:sdt>
          <w:sdtPr>
            <w:alias w:val="Masukkan ya/tidak:"/>
            <w:tag w:val="Masukkan ya/tidak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6ACD2308" w14:textId="521968E5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5AC5D889" w14:textId="0C248CDB" w:rsidR="00D41C50" w:rsidRPr="00601F44" w:rsidRDefault="0021662D">
            <w:pPr>
              <w:spacing w:after="0"/>
            </w:pPr>
            <w:sdt>
              <w:sdtPr>
                <w:alias w:val="Masukkan item 6:"/>
                <w:tag w:val="Masukkan item 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Bra menyusui</w:t>
                </w:r>
              </w:sdtContent>
            </w:sdt>
          </w:p>
        </w:tc>
      </w:tr>
      <w:tr w:rsidR="00D41C50" w:rsidRPr="00601F44" w14:paraId="013CA3A7" w14:textId="77777777" w:rsidTr="00601F44">
        <w:sdt>
          <w:sdtPr>
            <w:alias w:val="Masukkan ya/tidak:"/>
            <w:tag w:val="Masukkan ya/tidak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6C78594D" w14:textId="7962F3D4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6006D595" w14:textId="19CD0363" w:rsidR="00D41C50" w:rsidRPr="00601F44" w:rsidRDefault="0021662D">
            <w:pPr>
              <w:spacing w:after="0"/>
            </w:pPr>
            <w:sdt>
              <w:sdtPr>
                <w:alias w:val="Masukkan item 7:"/>
                <w:tag w:val="Masukkan item 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Bantalan payudara</w:t>
                </w:r>
              </w:sdtContent>
            </w:sdt>
          </w:p>
        </w:tc>
      </w:tr>
      <w:tr w:rsidR="00D41C50" w:rsidRPr="00601F44" w14:paraId="30BC49E9" w14:textId="77777777" w:rsidTr="00601F44">
        <w:sdt>
          <w:sdtPr>
            <w:alias w:val="Masukkan ya/tidak:"/>
            <w:tag w:val="Masukkan ya/tidak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E5EEE13" w14:textId="702C4C82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6AE00F6A" w14:textId="17F72A25" w:rsidR="00D41C50" w:rsidRPr="00601F44" w:rsidRDefault="0021662D">
            <w:pPr>
              <w:spacing w:after="0"/>
            </w:pPr>
            <w:sdt>
              <w:sdtPr>
                <w:alias w:val="Masukkan item 8:"/>
                <w:tag w:val="Masukkan item 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Pakaian ganti dan sepatu yang nyaman untuk dipakai saat pulang</w:t>
                </w:r>
              </w:sdtContent>
            </w:sdt>
          </w:p>
        </w:tc>
      </w:tr>
      <w:tr w:rsidR="00D41C50" w:rsidRPr="00601F44" w14:paraId="0982F52B" w14:textId="77777777" w:rsidTr="00601F44">
        <w:sdt>
          <w:sdtPr>
            <w:alias w:val="Masukkan ya/tidak:"/>
            <w:tag w:val="Masukkan ya/tidak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426C3D32" w14:textId="6C1DAC07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4D7480ED" w14:textId="444F3282" w:rsidR="00D41C50" w:rsidRPr="00601F44" w:rsidRDefault="0021662D">
            <w:pPr>
              <w:spacing w:after="0"/>
            </w:pPr>
            <w:sdt>
              <w:sdtPr>
                <w:alias w:val="Masukkan item 9:"/>
                <w:tag w:val="Masukkan item 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Peralatan mandi, termasuk sikat gigi</w:t>
                </w:r>
              </w:sdtContent>
            </w:sdt>
          </w:p>
        </w:tc>
      </w:tr>
      <w:tr w:rsidR="00D41C50" w:rsidRPr="00601F44" w14:paraId="6E583025" w14:textId="77777777" w:rsidTr="00601F44">
        <w:sdt>
          <w:sdtPr>
            <w:alias w:val="Masukkan ya/tidak:"/>
            <w:tag w:val="Masukkan ya/tidak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00429C6" w14:textId="02A5A031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3AC3386B" w14:textId="614E4A0E" w:rsidR="00D41C50" w:rsidRPr="00601F44" w:rsidRDefault="0021662D">
            <w:pPr>
              <w:spacing w:after="0"/>
            </w:pPr>
            <w:sdt>
              <w:sdtPr>
                <w:alias w:val="Masukkan item 10:"/>
                <w:tag w:val="Masukkan item 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Karet rambut, jika perlu</w:t>
                </w:r>
              </w:sdtContent>
            </w:sdt>
          </w:p>
        </w:tc>
      </w:tr>
      <w:tr w:rsidR="00D41C50" w:rsidRPr="00601F44" w14:paraId="37A6AA14" w14:textId="77777777" w:rsidTr="00601F44">
        <w:sdt>
          <w:sdtPr>
            <w:alias w:val="Masukkan ya/tidak:"/>
            <w:tag w:val="Masukkan ya/tidak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483BE9E3" w14:textId="1BB456E4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3D88796A" w14:textId="3F4A80F4" w:rsidR="00D41C50" w:rsidRPr="00601F44" w:rsidRDefault="0021662D">
            <w:pPr>
              <w:spacing w:after="0"/>
            </w:pPr>
            <w:sdt>
              <w:sdtPr>
                <w:alias w:val="Masukkan item 11:"/>
                <w:tag w:val="Masukkan item 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Pelembap bibir</w:t>
                </w:r>
              </w:sdtContent>
            </w:sdt>
          </w:p>
        </w:tc>
      </w:tr>
      <w:tr w:rsidR="00D41C50" w:rsidRPr="00601F44" w14:paraId="3F6CD6AC" w14:textId="77777777" w:rsidTr="00601F44">
        <w:sdt>
          <w:sdtPr>
            <w:alias w:val="Masukkan ya/tidak:"/>
            <w:tag w:val="Masukkan ya/tidak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FD7A18D" w14:textId="6698168B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5E5D615B" w14:textId="2630E5D6" w:rsidR="00D41C50" w:rsidRPr="00601F44" w:rsidRDefault="0021662D">
            <w:pPr>
              <w:spacing w:after="0"/>
            </w:pPr>
            <w:sdt>
              <w:sdtPr>
                <w:alias w:val="Masukkan item 12:"/>
                <w:tag w:val="Masukkan item 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Pembalut wanita</w:t>
                </w:r>
              </w:sdtContent>
            </w:sdt>
          </w:p>
        </w:tc>
      </w:tr>
      <w:tr w:rsidR="00D41C50" w:rsidRPr="00601F44" w14:paraId="7792DAF4" w14:textId="77777777" w:rsidTr="00601F44">
        <w:sdt>
          <w:sdtPr>
            <w:alias w:val="Masukkan ya/tidak:"/>
            <w:tag w:val="Masukkan ya/tidak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4D744C91" w14:textId="437CC91B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01AA267B" w14:textId="3633DC06" w:rsidR="00D41C50" w:rsidRPr="00601F44" w:rsidRDefault="0021662D">
            <w:pPr>
              <w:spacing w:after="0"/>
            </w:pPr>
            <w:sdt>
              <w:sdtPr>
                <w:alias w:val="Masukkan item 13:"/>
                <w:tag w:val="Masukkan item 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01F44">
                  <w:rPr>
                    <w:lang w:bidi="id-ID"/>
                  </w:rPr>
                  <w:t>Minyak atau losion pijat</w:t>
                </w:r>
              </w:sdtContent>
            </w:sdt>
          </w:p>
        </w:tc>
      </w:tr>
      <w:tr w:rsidR="00D41C50" w:rsidRPr="00601F44" w14:paraId="31D7D6F9" w14:textId="77777777" w:rsidTr="00601F44">
        <w:sdt>
          <w:sdtPr>
            <w:alias w:val="Masukkan ya/tidak:"/>
            <w:tag w:val="Masukkan ya/tidak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7E6AB2A" w14:textId="751D0B88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47415E9F" w14:textId="251C3176" w:rsidR="00D41C50" w:rsidRPr="00601F44" w:rsidRDefault="0021662D">
            <w:pPr>
              <w:spacing w:after="0"/>
            </w:pPr>
            <w:sdt>
              <w:sdtPr>
                <w:alias w:val="Masukkan item 14:"/>
                <w:tag w:val="Masukkan item 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Permen penyegar mulut atau camilan</w:t>
                </w:r>
              </w:sdtContent>
            </w:sdt>
          </w:p>
        </w:tc>
      </w:tr>
      <w:tr w:rsidR="00D41C50" w:rsidRPr="00601F44" w14:paraId="210CC6BC" w14:textId="77777777" w:rsidTr="00601F44">
        <w:sdt>
          <w:sdtPr>
            <w:alias w:val="Masukkan ya/tidak:"/>
            <w:tag w:val="Masukkan ya/tidak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405EE6CC" w14:textId="3ED471F8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13C8FFDF" w14:textId="3BFD04B4" w:rsidR="00D41C50" w:rsidRPr="00601F44" w:rsidRDefault="0021662D">
            <w:pPr>
              <w:spacing w:after="0"/>
            </w:pPr>
            <w:sdt>
              <w:sdtPr>
                <w:alias w:val="Masukkan item 15:"/>
                <w:tag w:val="Masukkan item 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Materi relaksasi: buku, majalah, musik</w:t>
                </w:r>
              </w:sdtContent>
            </w:sdt>
          </w:p>
        </w:tc>
      </w:tr>
      <w:tr w:rsidR="00D41C50" w:rsidRPr="00601F44" w14:paraId="2F7B993D" w14:textId="77777777" w:rsidTr="00601F44">
        <w:sdt>
          <w:sdtPr>
            <w:alias w:val="Masukkan ya/tidak:"/>
            <w:tag w:val="Masukkan ya/tidak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230E109" w14:textId="4A12D0A8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2835B55E" w14:textId="2E384ADC" w:rsidR="00D41C50" w:rsidRPr="00601F44" w:rsidRDefault="0021662D">
            <w:pPr>
              <w:spacing w:after="0"/>
            </w:pPr>
            <w:sdt>
              <w:sdtPr>
                <w:alias w:val="Masukkan item 16:"/>
                <w:tag w:val="Masukkan item 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Kacamata, jika perlu</w:t>
                </w:r>
              </w:sdtContent>
            </w:sdt>
          </w:p>
        </w:tc>
      </w:tr>
      <w:tr w:rsidR="00D41C50" w:rsidRPr="00601F44" w14:paraId="4B5604B3" w14:textId="77777777" w:rsidTr="00601F44">
        <w:sdt>
          <w:sdtPr>
            <w:alias w:val="Masukkan ya/tidak:"/>
            <w:tag w:val="Masukkan ya/tidak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33B28B95" w14:textId="49D10696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63A1A579" w14:textId="5F3A2026" w:rsidR="00D41C50" w:rsidRPr="00601F44" w:rsidRDefault="0021662D">
            <w:pPr>
              <w:spacing w:after="0"/>
            </w:pPr>
            <w:sdt>
              <w:sdtPr>
                <w:alias w:val="Masukkan item 17:"/>
                <w:tag w:val="Masukkan item 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Telepon seluler dan daftar nomor telepon penting</w:t>
                </w:r>
              </w:sdtContent>
            </w:sdt>
          </w:p>
        </w:tc>
      </w:tr>
    </w:tbl>
    <w:p w14:paraId="7B96D0CB" w14:textId="77777777" w:rsidR="007F6E0E" w:rsidRPr="00601F44" w:rsidRDefault="007F6E0E" w:rsidP="0087119D"/>
    <w:tbl>
      <w:tblPr>
        <w:tblStyle w:val="Daftar2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konten untuk daftar periksa pendamping"/>
      </w:tblPr>
      <w:tblGrid>
        <w:gridCol w:w="1530"/>
        <w:gridCol w:w="8878"/>
      </w:tblGrid>
      <w:tr w:rsidR="00D41C50" w:rsidRPr="00601F44" w14:paraId="3ABAC355" w14:textId="77777777" w:rsidTr="0060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Ya/Tidak:"/>
            <w:tag w:val="Ya/Tidak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15AD1408" w14:textId="6B9C6DAC" w:rsidR="00D41C50" w:rsidRPr="00601F44" w:rsidRDefault="00E83046" w:rsidP="00C8344A">
                <w:pPr>
                  <w:pStyle w:val="Judul2"/>
                  <w:ind w:left="0"/>
                  <w:outlineLvl w:val="1"/>
                  <w:rPr>
                    <w:b/>
                  </w:rPr>
                </w:pPr>
                <w:r w:rsidRPr="00601F44">
                  <w:rPr>
                    <w:b/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8" w:type="dxa"/>
          </w:tcPr>
          <w:p w14:paraId="2BE63CE4" w14:textId="381DC1CA" w:rsidR="00D41C50" w:rsidRPr="00601F44" w:rsidRDefault="0021662D">
            <w:pPr>
              <w:pStyle w:val="Judul2"/>
              <w:outlineLvl w:val="1"/>
              <w:rPr>
                <w:b/>
              </w:rPr>
            </w:pPr>
            <w:sdt>
              <w:sdtPr>
                <w:alias w:val="Untuk Pendamping:"/>
                <w:tag w:val="Untuk Pendamping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b/>
                    <w:lang w:bidi="id-ID"/>
                  </w:rPr>
                  <w:t>Untuk Pendamping</w:t>
                </w:r>
              </w:sdtContent>
            </w:sdt>
          </w:p>
        </w:tc>
      </w:tr>
      <w:tr w:rsidR="00D41C50" w:rsidRPr="00601F44" w14:paraId="24BA22D9" w14:textId="77777777" w:rsidTr="00601F44">
        <w:sdt>
          <w:sdtPr>
            <w:alias w:val="Masukkan ya/tidak:"/>
            <w:tag w:val="Masukkan ya/tidak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29E458D1" w14:textId="1C605094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8" w:type="dxa"/>
          </w:tcPr>
          <w:p w14:paraId="38300199" w14:textId="3F16A061" w:rsidR="00D41C50" w:rsidRPr="00601F44" w:rsidRDefault="0021662D">
            <w:pPr>
              <w:spacing w:after="0"/>
            </w:pPr>
            <w:sdt>
              <w:sdtPr>
                <w:alias w:val="Masukkan item 1:"/>
                <w:tag w:val="Masukkan item 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Jam dengan jarum menit untuk waktu kontraksi</w:t>
                </w:r>
              </w:sdtContent>
            </w:sdt>
          </w:p>
        </w:tc>
      </w:tr>
      <w:tr w:rsidR="00D41C50" w:rsidRPr="00601F44" w14:paraId="4A05BD73" w14:textId="77777777" w:rsidTr="00601F44">
        <w:sdt>
          <w:sdtPr>
            <w:alias w:val="Masukkan ya/tidak:"/>
            <w:tag w:val="Masukkan ya/tidak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13D7B7A0" w14:textId="085A1511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8" w:type="dxa"/>
          </w:tcPr>
          <w:p w14:paraId="55AC31F7" w14:textId="36A88CC0" w:rsidR="00D41C50" w:rsidRPr="00601F44" w:rsidRDefault="0021662D">
            <w:pPr>
              <w:spacing w:after="0"/>
            </w:pPr>
            <w:sdt>
              <w:sdtPr>
                <w:alias w:val="Masukkan item 2:"/>
                <w:tag w:val="Masukkan item 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Kamera/kamera video dan film/pita</w:t>
                </w:r>
              </w:sdtContent>
            </w:sdt>
          </w:p>
        </w:tc>
      </w:tr>
      <w:tr w:rsidR="00D41C50" w:rsidRPr="00601F44" w14:paraId="6300938C" w14:textId="77777777" w:rsidTr="00601F44">
        <w:sdt>
          <w:sdtPr>
            <w:alias w:val="Masukkan ya/tidak:"/>
            <w:tag w:val="Masukkan ya/tidak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941D41F" w14:textId="60CAE537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8" w:type="dxa"/>
          </w:tcPr>
          <w:p w14:paraId="4D737FF4" w14:textId="57BA85C9" w:rsidR="00D41C50" w:rsidRPr="00601F44" w:rsidRDefault="0021662D">
            <w:pPr>
              <w:spacing w:after="0"/>
            </w:pPr>
            <w:sdt>
              <w:sdtPr>
                <w:alias w:val="Masukkan item 3:"/>
                <w:tag w:val="Masukkan item 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Peralatan mandi, termasuk sikat gigi</w:t>
                </w:r>
              </w:sdtContent>
            </w:sdt>
          </w:p>
        </w:tc>
      </w:tr>
      <w:tr w:rsidR="00D41C50" w:rsidRPr="00601F44" w14:paraId="1F3E776E" w14:textId="77777777" w:rsidTr="00601F44">
        <w:sdt>
          <w:sdtPr>
            <w:alias w:val="Masukkan ya/tidak:"/>
            <w:tag w:val="Masukkan ya/tidak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28294EE2" w14:textId="1C5CA99C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8" w:type="dxa"/>
          </w:tcPr>
          <w:p w14:paraId="53C3F297" w14:textId="3785BBCB" w:rsidR="00D41C50" w:rsidRPr="00601F44" w:rsidRDefault="0021662D">
            <w:pPr>
              <w:spacing w:after="0"/>
            </w:pPr>
            <w:sdt>
              <w:sdtPr>
                <w:alias w:val="Masukkan item 4:"/>
                <w:tag w:val="Masukkan item 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Pakaian ganti</w:t>
                </w:r>
              </w:sdtContent>
            </w:sdt>
          </w:p>
        </w:tc>
      </w:tr>
      <w:tr w:rsidR="00D41C50" w:rsidRPr="00601F44" w14:paraId="404C95C5" w14:textId="77777777" w:rsidTr="00601F44">
        <w:sdt>
          <w:sdtPr>
            <w:alias w:val="Masukkan ya/tidak:"/>
            <w:tag w:val="Masukkan ya/tidak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3A787201" w14:textId="2016979C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8" w:type="dxa"/>
          </w:tcPr>
          <w:p w14:paraId="39BA6F4C" w14:textId="5F8F7C6D" w:rsidR="00D41C50" w:rsidRPr="00601F44" w:rsidRDefault="0021662D">
            <w:pPr>
              <w:spacing w:after="0"/>
            </w:pPr>
            <w:sdt>
              <w:sdtPr>
                <w:alias w:val="Masukkan item 5:"/>
                <w:tag w:val="Masukkan item 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Camilan dan bacaan</w:t>
                </w:r>
              </w:sdtContent>
            </w:sdt>
          </w:p>
        </w:tc>
      </w:tr>
      <w:tr w:rsidR="00D41C50" w:rsidRPr="00601F44" w14:paraId="4579243E" w14:textId="77777777" w:rsidTr="00601F44">
        <w:sdt>
          <w:sdtPr>
            <w:alias w:val="Masukkan ya/tidak:"/>
            <w:tag w:val="Masukkan ya/tidak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51A7444" w14:textId="606C575F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8" w:type="dxa"/>
          </w:tcPr>
          <w:p w14:paraId="72EB3C67" w14:textId="783D8F7E" w:rsidR="00D41C50" w:rsidRPr="00601F44" w:rsidRDefault="0021662D">
            <w:pPr>
              <w:spacing w:after="0"/>
            </w:pPr>
            <w:sdt>
              <w:sdtPr>
                <w:alias w:val="Masukkan item 6:"/>
                <w:tag w:val="Masukkan item 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Uang kertas atau logam untuk mesin penjual</w:t>
                </w:r>
              </w:sdtContent>
            </w:sdt>
          </w:p>
        </w:tc>
      </w:tr>
      <w:tr w:rsidR="00D41C50" w:rsidRPr="00601F44" w14:paraId="69714855" w14:textId="77777777" w:rsidTr="00601F44">
        <w:sdt>
          <w:sdtPr>
            <w:alias w:val="Masukkan ya/tidak:"/>
            <w:tag w:val="Masukkan ya/tidak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3703CDB" w14:textId="75E864C0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8" w:type="dxa"/>
          </w:tcPr>
          <w:p w14:paraId="13DB91B3" w14:textId="18657EF5" w:rsidR="00D41C50" w:rsidRPr="00601F44" w:rsidRDefault="0021662D">
            <w:pPr>
              <w:spacing w:after="0"/>
            </w:pPr>
            <w:sdt>
              <w:sdtPr>
                <w:alias w:val="Masukkan item 7:"/>
                <w:tag w:val="Masukkan item 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Ponsel/kartu telepon prabayar</w:t>
                </w:r>
              </w:sdtContent>
            </w:sdt>
          </w:p>
        </w:tc>
      </w:tr>
      <w:tr w:rsidR="00D41C50" w:rsidRPr="00601F44" w14:paraId="69D21D7D" w14:textId="77777777" w:rsidTr="00601F44">
        <w:sdt>
          <w:sdtPr>
            <w:alias w:val="Masukkan ya/tidak:"/>
            <w:tag w:val="Masukkan ya/tidak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39F0C995" w14:textId="20A8D3A0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8" w:type="dxa"/>
          </w:tcPr>
          <w:p w14:paraId="657237C3" w14:textId="4AE5B770" w:rsidR="00D41C50" w:rsidRPr="00601F44" w:rsidRDefault="0021662D">
            <w:pPr>
              <w:spacing w:after="0"/>
            </w:pPr>
            <w:sdt>
              <w:sdtPr>
                <w:alias w:val="Masukkan item 8:"/>
                <w:tag w:val="Masukkan item 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Daftar nomor telepon penting</w:t>
                </w:r>
              </w:sdtContent>
            </w:sdt>
          </w:p>
        </w:tc>
      </w:tr>
    </w:tbl>
    <w:p w14:paraId="3DF7C55E" w14:textId="77777777" w:rsidR="007F6E0E" w:rsidRPr="00601F44" w:rsidRDefault="007F6E0E" w:rsidP="0087119D"/>
    <w:tbl>
      <w:tblPr>
        <w:tblStyle w:val="Daftar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konten untuk daftar periksa bayi"/>
      </w:tblPr>
      <w:tblGrid>
        <w:gridCol w:w="1530"/>
        <w:gridCol w:w="8876"/>
      </w:tblGrid>
      <w:tr w:rsidR="00D41C50" w:rsidRPr="00601F44" w14:paraId="503A88B8" w14:textId="77777777" w:rsidTr="0060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Ya/Tidak:"/>
            <w:tag w:val="Ya/Tidak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BA3FEAF" w14:textId="44322ED2" w:rsidR="00D41C50" w:rsidRPr="00601F44" w:rsidRDefault="00E83046" w:rsidP="00C8344A">
                <w:pPr>
                  <w:pStyle w:val="Judul2"/>
                  <w:ind w:left="0"/>
                  <w:outlineLvl w:val="1"/>
                  <w:rPr>
                    <w:b/>
                  </w:rPr>
                </w:pPr>
                <w:r w:rsidRPr="00601F44">
                  <w:rPr>
                    <w:b/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3D6E6C39" w14:textId="05293CAF" w:rsidR="00D41C50" w:rsidRPr="00601F44" w:rsidRDefault="0021662D">
            <w:pPr>
              <w:pStyle w:val="Judul2"/>
              <w:outlineLvl w:val="1"/>
              <w:rPr>
                <w:b/>
              </w:rPr>
            </w:pPr>
            <w:sdt>
              <w:sdtPr>
                <w:alias w:val="Untuk Bayi:"/>
                <w:tag w:val="Untuk Bayi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b/>
                    <w:lang w:bidi="id-ID"/>
                  </w:rPr>
                  <w:t>Untuk Bayi</w:t>
                </w:r>
              </w:sdtContent>
            </w:sdt>
          </w:p>
        </w:tc>
      </w:tr>
      <w:tr w:rsidR="00D41C50" w:rsidRPr="00601F44" w14:paraId="7F581DED" w14:textId="77777777" w:rsidTr="00601F44">
        <w:sdt>
          <w:sdtPr>
            <w:alias w:val="Masukkan ya/tidak:"/>
            <w:tag w:val="Masukkan ya/tidak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709BD5A7" w14:textId="1280540B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25606D91" w14:textId="281FE7A2" w:rsidR="00D41C50" w:rsidRPr="00601F44" w:rsidRDefault="0021662D">
            <w:pPr>
              <w:spacing w:after="0"/>
            </w:pPr>
            <w:sdt>
              <w:sdtPr>
                <w:alias w:val="Masukkan item 1:"/>
                <w:tag w:val="Masukkan item 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Popok bayi</w:t>
                </w:r>
              </w:sdtContent>
            </w:sdt>
          </w:p>
        </w:tc>
      </w:tr>
      <w:tr w:rsidR="00D41C50" w:rsidRPr="00601F44" w14:paraId="3C45D4D2" w14:textId="77777777" w:rsidTr="00601F44">
        <w:sdt>
          <w:sdtPr>
            <w:alias w:val="Masukkan ya/tidak:"/>
            <w:tag w:val="Masukkan ya/tidak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72810D86" w14:textId="682FA6C4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5BF0B468" w14:textId="2E3D28FF" w:rsidR="00D41C50" w:rsidRPr="00601F44" w:rsidRDefault="0021662D">
            <w:pPr>
              <w:spacing w:after="0"/>
            </w:pPr>
            <w:sdt>
              <w:sdtPr>
                <w:alias w:val="Masukkan item 2:"/>
                <w:tag w:val="Masukkan item 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Selimut bayi</w:t>
                </w:r>
              </w:sdtContent>
            </w:sdt>
          </w:p>
        </w:tc>
      </w:tr>
      <w:tr w:rsidR="00D41C50" w:rsidRPr="00601F44" w14:paraId="25B098F4" w14:textId="77777777" w:rsidTr="00601F44">
        <w:sdt>
          <w:sdtPr>
            <w:alias w:val="Masukkan ya/tidak:"/>
            <w:tag w:val="Masukkan ya/tidak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5E024A5D" w14:textId="5B9885B2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18EBB5F8" w14:textId="4BB88783" w:rsidR="00D41C50" w:rsidRPr="00601F44" w:rsidRDefault="0021662D">
            <w:pPr>
              <w:spacing w:after="0"/>
            </w:pPr>
            <w:sdt>
              <w:sdtPr>
                <w:alias w:val="Masukkan item 3:"/>
                <w:tag w:val="Masukkan item 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Pakaian bayi</w:t>
                </w:r>
              </w:sdtContent>
            </w:sdt>
          </w:p>
        </w:tc>
      </w:tr>
      <w:tr w:rsidR="00D41C50" w:rsidRPr="00601F44" w14:paraId="217CE540" w14:textId="77777777" w:rsidTr="00601F44">
        <w:sdt>
          <w:sdtPr>
            <w:alias w:val="Masukkan ya/tidak:"/>
            <w:tag w:val="Masukkan ya/tidak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02E8826A" w14:textId="30711494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2CDFD1B5" w14:textId="00DF6830" w:rsidR="00D41C50" w:rsidRPr="00601F44" w:rsidRDefault="0021662D">
            <w:pPr>
              <w:spacing w:after="0"/>
            </w:pPr>
            <w:sdt>
              <w:sdtPr>
                <w:alias w:val="Masukkan item 4:"/>
                <w:tag w:val="Masukkan item 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Kaus kaki atau sepatu bayi</w:t>
                </w:r>
              </w:sdtContent>
            </w:sdt>
          </w:p>
        </w:tc>
      </w:tr>
      <w:tr w:rsidR="00D41C50" w:rsidRPr="00601F44" w14:paraId="441FD55A" w14:textId="77777777" w:rsidTr="00601F44">
        <w:sdt>
          <w:sdtPr>
            <w:alias w:val="Masukkan ya/tidak:"/>
            <w:tag w:val="Masukkan ya/tidak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4F738039" w14:textId="16B719DF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1D0AD87C" w14:textId="37336D04" w:rsidR="00D41C50" w:rsidRPr="00601F44" w:rsidRDefault="0021662D">
            <w:pPr>
              <w:spacing w:after="0"/>
            </w:pPr>
            <w:sdt>
              <w:sdtPr>
                <w:alias w:val="Masukkan item 5:"/>
                <w:tag w:val="Masukkan item 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Topi bayi</w:t>
                </w:r>
              </w:sdtContent>
            </w:sdt>
          </w:p>
        </w:tc>
      </w:tr>
      <w:tr w:rsidR="00D41C50" w:rsidRPr="00601F44" w14:paraId="0485C697" w14:textId="77777777" w:rsidTr="00601F44">
        <w:sdt>
          <w:sdtPr>
            <w:alias w:val="Masukkan ya/tidak:"/>
            <w:tag w:val="Masukkan ya/tidak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530" w:type="dxa"/>
              </w:tcPr>
              <w:p w14:paraId="1448C267" w14:textId="0E3D510A" w:rsidR="00D41C50" w:rsidRPr="00601F44" w:rsidRDefault="00E83046">
                <w:pPr>
                  <w:spacing w:after="0"/>
                </w:pPr>
                <w:r w:rsidRPr="00601F44">
                  <w:rPr>
                    <w:lang w:bidi="id-ID"/>
                  </w:rPr>
                  <w:t>Ya/Tidak</w:t>
                </w:r>
              </w:p>
            </w:tc>
          </w:sdtContent>
        </w:sdt>
        <w:tc>
          <w:tcPr>
            <w:tcW w:w="8876" w:type="dxa"/>
          </w:tcPr>
          <w:p w14:paraId="4656A1B0" w14:textId="30D251D8" w:rsidR="00D41C50" w:rsidRPr="00601F44" w:rsidRDefault="0021662D">
            <w:pPr>
              <w:spacing w:after="0"/>
            </w:pPr>
            <w:sdt>
              <w:sdtPr>
                <w:alias w:val="Masukkan item 6:"/>
                <w:tag w:val="Masukkan item 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01F44">
                  <w:rPr>
                    <w:lang w:bidi="id-ID"/>
                  </w:rPr>
                  <w:t>Kursi mobil bayi</w:t>
                </w:r>
              </w:sdtContent>
            </w:sdt>
          </w:p>
        </w:tc>
      </w:tr>
      <w:bookmarkEnd w:id="0"/>
    </w:tbl>
    <w:p w14:paraId="20808D02" w14:textId="77777777" w:rsidR="00A70532" w:rsidRPr="00601F44" w:rsidRDefault="00A70532" w:rsidP="00A70532">
      <w:pPr>
        <w:ind w:left="0"/>
      </w:pPr>
    </w:p>
    <w:sectPr w:rsidR="00A70532" w:rsidRPr="00601F44" w:rsidSect="00601F4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1899F" w14:textId="77777777" w:rsidR="0021662D" w:rsidRDefault="0021662D">
      <w:pPr>
        <w:spacing w:before="0" w:after="0"/>
      </w:pPr>
      <w:r>
        <w:separator/>
      </w:r>
    </w:p>
  </w:endnote>
  <w:endnote w:type="continuationSeparator" w:id="0">
    <w:p w14:paraId="68377D1C" w14:textId="77777777" w:rsidR="0021662D" w:rsidRDefault="002166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12C4" w14:textId="77777777" w:rsidR="0021662D" w:rsidRDefault="0021662D">
      <w:pPr>
        <w:spacing w:before="0" w:after="0"/>
      </w:pPr>
      <w:r>
        <w:separator/>
      </w:r>
    </w:p>
  </w:footnote>
  <w:footnote w:type="continuationSeparator" w:id="0">
    <w:p w14:paraId="01659D5C" w14:textId="77777777" w:rsidR="0021662D" w:rsidRDefault="002166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21662D"/>
    <w:rsid w:val="002614CA"/>
    <w:rsid w:val="002752A7"/>
    <w:rsid w:val="002E0BFF"/>
    <w:rsid w:val="002E1C46"/>
    <w:rsid w:val="00356208"/>
    <w:rsid w:val="00487E0B"/>
    <w:rsid w:val="00505989"/>
    <w:rsid w:val="00601F44"/>
    <w:rsid w:val="00725B7C"/>
    <w:rsid w:val="00794EC6"/>
    <w:rsid w:val="007C3DAD"/>
    <w:rsid w:val="007F6E0E"/>
    <w:rsid w:val="0087119D"/>
    <w:rsid w:val="00897BCB"/>
    <w:rsid w:val="008C66F2"/>
    <w:rsid w:val="008E690B"/>
    <w:rsid w:val="00A70532"/>
    <w:rsid w:val="00AB466F"/>
    <w:rsid w:val="00B32F00"/>
    <w:rsid w:val="00BC6643"/>
    <w:rsid w:val="00C41CA8"/>
    <w:rsid w:val="00C8344A"/>
    <w:rsid w:val="00D02995"/>
    <w:rsid w:val="00D41C50"/>
    <w:rsid w:val="00D67108"/>
    <w:rsid w:val="00DC796A"/>
    <w:rsid w:val="00E83046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A8"/>
    <w:pPr>
      <w:spacing w:before="40" w:after="40" w:line="240" w:lineRule="auto"/>
      <w:ind w:left="72" w:right="72"/>
    </w:p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Judul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2"/>
    <w:unhideWhenUsed/>
    <w:pPr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HeaderKAR">
    <w:name w:val="Header KAR"/>
    <w:basedOn w:val="FontParagrafDefault"/>
    <w:link w:val="Header"/>
    <w:uiPriority w:val="99"/>
    <w:rsid w:val="007C3DAD"/>
  </w:style>
  <w:style w:type="paragraph" w:styleId="Footer">
    <w:name w:val="footer"/>
    <w:basedOn w:val="Normal"/>
    <w:link w:val="FooterK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FooterKAR">
    <w:name w:val="Footer KAR"/>
    <w:basedOn w:val="FontParagrafDefault"/>
    <w:link w:val="Footer"/>
    <w:uiPriority w:val="99"/>
    <w:rsid w:val="007C3DAD"/>
  </w:style>
  <w:style w:type="character" w:styleId="Tempatpenampungteks">
    <w:name w:val="Placeholder Text"/>
    <w:basedOn w:val="FontParagrafDefault"/>
    <w:uiPriority w:val="99"/>
    <w:semiHidden/>
    <w:rsid w:val="002752A7"/>
    <w:rPr>
      <w:color w:val="595959" w:themeColor="text1" w:themeTint="A6"/>
    </w:rPr>
  </w:style>
  <w:style w:type="table" w:customStyle="1" w:styleId="Daftar1">
    <w:name w:val="Daftar1"/>
    <w:basedOn w:val="TabelNorma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elDaftar3-Aksen3">
    <w:name w:val="List Table 3 Accent 3"/>
    <w:basedOn w:val="Tabel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2752A7"/>
    <w:rPr>
      <w:i/>
      <w:iCs/>
      <w:color w:val="536142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TeksBlok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Daftar2">
    <w:name w:val="Daftar2"/>
    <w:basedOn w:val="TabelNorma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Daftar3">
    <w:name w:val="Daftar3"/>
    <w:basedOn w:val="TabelNorma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JudulBuku">
    <w:name w:val="Book Title"/>
    <w:basedOn w:val="FontParagrafDefault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Penekanan">
    <w:name w:val="Emphasis"/>
    <w:basedOn w:val="FontParagrafDefault"/>
    <w:uiPriority w:val="20"/>
    <w:semiHidden/>
    <w:unhideWhenUsed/>
    <w:qFormat/>
    <w:rsid w:val="00B32F00"/>
    <w:rPr>
      <w:i/>
      <w:iCs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DaftarParagraf">
    <w:name w:val="List Paragraph"/>
    <w:basedOn w:val="Normal"/>
    <w:uiPriority w:val="34"/>
    <w:semiHidden/>
    <w:unhideWhenUsed/>
    <w:qFormat/>
    <w:rsid w:val="00B32F00"/>
    <w:pPr>
      <w:ind w:left="720"/>
      <w:contextualSpacing/>
    </w:p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B32F00"/>
    <w:rPr>
      <w:i/>
      <w:iCs/>
      <w:color w:val="404040" w:themeColor="text1" w:themeTint="BF"/>
    </w:rPr>
  </w:style>
  <w:style w:type="character" w:styleId="Kuat">
    <w:name w:val="Strong"/>
    <w:basedOn w:val="FontParagrafDefault"/>
    <w:uiPriority w:val="22"/>
    <w:semiHidden/>
    <w:unhideWhenUsed/>
    <w:qFormat/>
    <w:rsid w:val="00B32F00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B32F00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BB745C" w:rsidP="00BB745C">
          <w:pPr>
            <w:pStyle w:val="D8E10F087DA6452A9DAEC6190B40B3A3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BB745C" w:rsidP="00BB745C">
          <w:pPr>
            <w:pStyle w:val="56826B4AB6AB46DBA36EEFFD655B60EB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BB745C" w:rsidP="00BB745C">
          <w:pPr>
            <w:pStyle w:val="6AD61FCCF6A94F418ED7B31D5F10CCE5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BB745C" w:rsidP="00BB745C">
          <w:pPr>
            <w:pStyle w:val="1AA7180F52D4478DBB5C8827DE62F80E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BB745C" w:rsidP="00BB745C">
          <w:pPr>
            <w:pStyle w:val="A254863ADD334BD7B308000B7C3F171E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BB745C" w:rsidP="00BB745C">
          <w:pPr>
            <w:pStyle w:val="32877552773644849B5ACFF3F6C98433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BB745C" w:rsidP="00BB745C">
          <w:pPr>
            <w:pStyle w:val="F8E671CCE7234A53BA54E130334F9343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BB745C" w:rsidP="00BB745C">
          <w:pPr>
            <w:pStyle w:val="0883A89ACD244AFB81C186A01BFCFA09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BB745C" w:rsidP="00BB745C">
          <w:pPr>
            <w:pStyle w:val="B95C8AA451414C378ACAA2379E46AB35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BB745C" w:rsidP="00BB745C">
          <w:pPr>
            <w:pStyle w:val="9648E5DDF3CD48C8BFC3FB065842E9FF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BB745C" w:rsidP="00BB745C">
          <w:pPr>
            <w:pStyle w:val="C428CA1569E64F8893BA951F8C40C1B2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BB745C" w:rsidP="00BB745C">
          <w:pPr>
            <w:pStyle w:val="EFEB06583F7A4ABB85ACAA8E5406C58F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BB745C" w:rsidP="00BB745C">
          <w:pPr>
            <w:pStyle w:val="81C98556C0C34E22871BA07798E8921D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BB745C" w:rsidP="00BB745C">
          <w:pPr>
            <w:pStyle w:val="9CE3D49B7B0C4A66BF19A0B222448F66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BB745C" w:rsidP="00BB745C">
          <w:pPr>
            <w:pStyle w:val="A1B10B4DE01940E5B471780A909451E9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BB745C" w:rsidP="00BB745C">
          <w:pPr>
            <w:pStyle w:val="616E3E035BCF484AA3BC72B831005085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BB745C" w:rsidP="00BB745C">
          <w:pPr>
            <w:pStyle w:val="096D2AB818444A51B15DEFCAC7C0899E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BB745C" w:rsidP="00BB745C">
          <w:pPr>
            <w:pStyle w:val="F9FC0C0E330B4F04B14DD2D53DD44B29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BB745C" w:rsidP="00BB745C">
          <w:pPr>
            <w:pStyle w:val="868A010D57394FFE9D1010BF6D520346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BB745C" w:rsidP="00BB745C">
          <w:pPr>
            <w:pStyle w:val="DC45DD7F82B94E1D9FB686A9C63FCE84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BB745C" w:rsidP="00BB745C">
          <w:pPr>
            <w:pStyle w:val="294DDF0C8E02481880ED8F8C9F07047F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BB745C" w:rsidP="00BB745C">
          <w:pPr>
            <w:pStyle w:val="927A55B721F044FB894D628A8F9D4D9A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BB745C" w:rsidP="00BB745C">
          <w:pPr>
            <w:pStyle w:val="C849CE0071F54AB29370F9EE8007AA6A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BB745C" w:rsidP="00BB745C">
          <w:pPr>
            <w:pStyle w:val="1185F67F607C44E4B4D3C2AFA38B114D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BB745C" w:rsidP="00BB745C">
          <w:pPr>
            <w:pStyle w:val="07FA2399C64A412EB019BFDE2351B5B3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BB745C" w:rsidP="00BB745C">
          <w:pPr>
            <w:pStyle w:val="1DCED83904D645AF897B6C1BB85FA56C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BB745C" w:rsidP="00BB745C">
          <w:pPr>
            <w:pStyle w:val="D2E1203282CB405184DA3C7CFA4B4FA7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BB745C" w:rsidP="00BB745C">
          <w:pPr>
            <w:pStyle w:val="90459062FD404D2F901AA889E60485A6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BB745C" w:rsidP="00BB745C">
          <w:pPr>
            <w:pStyle w:val="2A313D56DA5C48AFB788EADB3590A3F5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BB745C" w:rsidP="00BB745C">
          <w:pPr>
            <w:pStyle w:val="C5520D357BB84331A098C5501A9943DE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BB745C" w:rsidP="00BB745C">
          <w:pPr>
            <w:pStyle w:val="0DE4B32D601943FE8B3A1A63889475D31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BB745C" w:rsidP="00BB745C">
          <w:pPr>
            <w:pStyle w:val="7706E91BBFB044949361983B980512391"/>
          </w:pPr>
          <w:r w:rsidRPr="00601F44">
            <w:rPr>
              <w:lang w:bidi="id-ID"/>
            </w:rPr>
            <w:t>Untuk Ibu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BB745C" w:rsidP="00BB745C">
          <w:pPr>
            <w:pStyle w:val="CC9EF9F3E5384B2A84E62E7A585B1BA8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BB745C" w:rsidP="00BB745C">
          <w:pPr>
            <w:pStyle w:val="E2C6BB3225B04F6A90150EED3AC3D7FF"/>
          </w:pPr>
          <w:r w:rsidRPr="00601F44">
            <w:rPr>
              <w:lang w:bidi="id-ID"/>
            </w:rPr>
            <w:t>Pakaian tidur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BB745C" w:rsidP="00BB745C">
          <w:pPr>
            <w:pStyle w:val="D94500602EA34683ADAFB37CF6E1E68F"/>
          </w:pPr>
          <w:r w:rsidRPr="00601F44">
            <w:rPr>
              <w:lang w:bidi="id-ID"/>
            </w:rPr>
            <w:t>Handuk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BB745C" w:rsidP="00BB745C">
          <w:pPr>
            <w:pStyle w:val="BEC2CFE7584D4249B7B7F5C0BB9911DB"/>
          </w:pPr>
          <w:r w:rsidRPr="00601F44">
            <w:rPr>
              <w:lang w:bidi="id-ID"/>
            </w:rPr>
            <w:t>Kaus kaki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BB745C" w:rsidP="00BB745C">
          <w:pPr>
            <w:pStyle w:val="0AC33311DB3C44F899307798E6DCC32B"/>
          </w:pPr>
          <w:r w:rsidRPr="00601F44">
            <w:rPr>
              <w:lang w:bidi="id-ID"/>
            </w:rPr>
            <w:t>Sandal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BB745C" w:rsidP="00BB745C">
          <w:pPr>
            <w:pStyle w:val="0AF01F2B79B84AED9DDDA152AE21516E"/>
          </w:pPr>
          <w:r w:rsidRPr="00601F44">
            <w:rPr>
              <w:lang w:bidi="id-ID"/>
            </w:rPr>
            <w:t>Pakaian dalam ibu hamil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BB745C" w:rsidP="00BB745C">
          <w:pPr>
            <w:pStyle w:val="0FBCD1830D4C4A8294AE9799DF52FE8B"/>
          </w:pPr>
          <w:r w:rsidRPr="00601F44">
            <w:rPr>
              <w:lang w:bidi="id-ID"/>
            </w:rPr>
            <w:t>Bra menyusui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BB745C" w:rsidP="00BB745C">
          <w:pPr>
            <w:pStyle w:val="B50E491C54FF410E97C6F90F1AB73067"/>
          </w:pPr>
          <w:r w:rsidRPr="00601F44">
            <w:rPr>
              <w:lang w:bidi="id-ID"/>
            </w:rPr>
            <w:t>Bantalan payudara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BB745C" w:rsidP="00BB745C">
          <w:pPr>
            <w:pStyle w:val="3AA7FC02FC8A4E23BB830FFF48E98E85"/>
          </w:pPr>
          <w:r w:rsidRPr="00601F44">
            <w:rPr>
              <w:lang w:bidi="id-ID"/>
            </w:rPr>
            <w:t>Pakaian ganti dan sepatu yang nyaman untuk dipakai saat pulang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BB745C" w:rsidP="00BB745C">
          <w:pPr>
            <w:pStyle w:val="02C2068E5A2246BA8B21EBB208C7E69B"/>
          </w:pPr>
          <w:r w:rsidRPr="00601F44">
            <w:rPr>
              <w:lang w:bidi="id-ID"/>
            </w:rPr>
            <w:t>Peralatan mandi, termasuk sikat gigi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BB745C" w:rsidP="00BB745C">
          <w:pPr>
            <w:pStyle w:val="4A4AD5408B4548DD8751344993FE5812"/>
          </w:pPr>
          <w:r w:rsidRPr="00601F44">
            <w:rPr>
              <w:lang w:bidi="id-ID"/>
            </w:rPr>
            <w:t>Karet rambut, jika perlu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BB745C" w:rsidP="00BB745C">
          <w:pPr>
            <w:pStyle w:val="E5740843C9464253A48D2178CF51F426"/>
          </w:pPr>
          <w:r w:rsidRPr="00601F44">
            <w:rPr>
              <w:lang w:bidi="id-ID"/>
            </w:rPr>
            <w:t>Pelembap bibir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BB745C" w:rsidP="00BB745C">
          <w:pPr>
            <w:pStyle w:val="7A046D233AC94A2B8161C14D4FEF3D32"/>
          </w:pPr>
          <w:r w:rsidRPr="00601F44">
            <w:rPr>
              <w:lang w:bidi="id-ID"/>
            </w:rPr>
            <w:t>Pembalut wanita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BB745C" w:rsidP="00BB745C">
          <w:pPr>
            <w:pStyle w:val="4BF77BEA3F224F11B2672C4A20B453A2"/>
          </w:pPr>
          <w:r w:rsidRPr="00601F44">
            <w:rPr>
              <w:lang w:bidi="id-ID"/>
            </w:rPr>
            <w:t>Minyak atau losion pijat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BB745C" w:rsidP="00BB745C">
          <w:pPr>
            <w:pStyle w:val="057EA79D2B954514A4D86284240DF304"/>
          </w:pPr>
          <w:r w:rsidRPr="00601F44">
            <w:rPr>
              <w:lang w:bidi="id-ID"/>
            </w:rPr>
            <w:t>Permen penyegar mulut atau camilan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BB745C" w:rsidP="00BB745C">
          <w:pPr>
            <w:pStyle w:val="72BD614328AE45978488948948F626F4"/>
          </w:pPr>
          <w:r w:rsidRPr="00601F44">
            <w:rPr>
              <w:lang w:bidi="id-ID"/>
            </w:rPr>
            <w:t>Materi relaksasi: buku, majalah, musik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BB745C" w:rsidP="00BB745C">
          <w:pPr>
            <w:pStyle w:val="08211D0A097642DEA038E9762DB4F610"/>
          </w:pPr>
          <w:r w:rsidRPr="00601F44">
            <w:rPr>
              <w:lang w:bidi="id-ID"/>
            </w:rPr>
            <w:t>Kacamata, jika perlu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BB745C" w:rsidP="00BB745C">
          <w:pPr>
            <w:pStyle w:val="4D056870EF3B48A7AA9AEAC757F01F3C"/>
          </w:pPr>
          <w:r w:rsidRPr="00601F44">
            <w:rPr>
              <w:lang w:bidi="id-ID"/>
            </w:rPr>
            <w:t>Telepon seluler dan daftar nomor telepon penting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BB745C" w:rsidP="00BB745C">
          <w:pPr>
            <w:pStyle w:val="C40CB3710B0C4486AA49718D58911FF42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BB745C" w:rsidP="00BB745C">
          <w:pPr>
            <w:pStyle w:val="F130F966C3C34F0FAA6B8241B953EFE52"/>
          </w:pPr>
          <w:r w:rsidRPr="00601F44">
            <w:rPr>
              <w:lang w:bidi="id-ID"/>
            </w:rPr>
            <w:t>Ya/Tidak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BB745C" w:rsidP="00BB745C">
          <w:pPr>
            <w:pStyle w:val="933AE488EAB74B0BA1C791EA750F80441"/>
          </w:pPr>
          <w:r w:rsidRPr="00601F44">
            <w:rPr>
              <w:lang w:bidi="id-ID"/>
            </w:rPr>
            <w:t>Untuk Pendamping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BB745C" w:rsidP="00BB745C">
          <w:pPr>
            <w:pStyle w:val="D885D4DAE16544ECBCE1ABF9F3805936"/>
          </w:pPr>
          <w:r w:rsidRPr="00601F44">
            <w:rPr>
              <w:lang w:bidi="id-ID"/>
            </w:rPr>
            <w:t>Jam dengan jarum menit untuk waktu kontraksi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BB745C" w:rsidP="00BB745C">
          <w:pPr>
            <w:pStyle w:val="64036523C6D247A3AA94ACB72BFFED04"/>
          </w:pPr>
          <w:r w:rsidRPr="00601F44">
            <w:rPr>
              <w:lang w:bidi="id-ID"/>
            </w:rPr>
            <w:t>Kamera/kamera video dan film/pita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BB745C" w:rsidP="00BB745C">
          <w:pPr>
            <w:pStyle w:val="7A52E0FE9D384242ACEEE867741ED9C5"/>
          </w:pPr>
          <w:r w:rsidRPr="00601F44">
            <w:rPr>
              <w:lang w:bidi="id-ID"/>
            </w:rPr>
            <w:t>Peralatan mandi, termasuk sikat gigi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BB745C" w:rsidP="00BB745C">
          <w:pPr>
            <w:pStyle w:val="D4E4F5D44E0D430DAFC1F870ADBCD166"/>
          </w:pPr>
          <w:r w:rsidRPr="00601F44">
            <w:rPr>
              <w:lang w:bidi="id-ID"/>
            </w:rPr>
            <w:t>Pakaian ganti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BB745C" w:rsidP="00BB745C">
          <w:pPr>
            <w:pStyle w:val="ECA6F28C12D2409A8BCAA3FF81629D6A"/>
          </w:pPr>
          <w:r w:rsidRPr="00601F44">
            <w:rPr>
              <w:lang w:bidi="id-ID"/>
            </w:rPr>
            <w:t>Camilan dan bacaan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BB745C" w:rsidP="00BB745C">
          <w:pPr>
            <w:pStyle w:val="001A3A00031449DD87E4001959DF74C7"/>
          </w:pPr>
          <w:r w:rsidRPr="00601F44">
            <w:rPr>
              <w:lang w:bidi="id-ID"/>
            </w:rPr>
            <w:t>Uang kertas atau logam untuk mesin penjual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BB745C" w:rsidP="00BB745C">
          <w:pPr>
            <w:pStyle w:val="A5525CDE15D04244BA5160F46EB8FEDC"/>
          </w:pPr>
          <w:r w:rsidRPr="00601F44">
            <w:rPr>
              <w:lang w:bidi="id-ID"/>
            </w:rPr>
            <w:t>Ponsel/kartu telepon prabayar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BB745C" w:rsidP="00BB745C">
          <w:pPr>
            <w:pStyle w:val="271A9A86AD88403BB51096FA103AECBF"/>
          </w:pPr>
          <w:r w:rsidRPr="00601F44">
            <w:rPr>
              <w:lang w:bidi="id-ID"/>
            </w:rPr>
            <w:t>Daftar nomor telepon penting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BB745C" w:rsidP="00BB745C">
          <w:pPr>
            <w:pStyle w:val="38B81E8F08EA4EE8B5637727A2DAA93C1"/>
          </w:pPr>
          <w:r w:rsidRPr="00601F44">
            <w:rPr>
              <w:lang w:bidi="id-ID"/>
            </w:rPr>
            <w:t>Untuk Bayi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BB745C" w:rsidP="00BB745C">
          <w:pPr>
            <w:pStyle w:val="1ACED2920B394484A68136857B3E4600"/>
          </w:pPr>
          <w:r w:rsidRPr="00601F44">
            <w:rPr>
              <w:lang w:bidi="id-ID"/>
            </w:rPr>
            <w:t>Popok bayi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BB745C" w:rsidP="00BB745C">
          <w:pPr>
            <w:pStyle w:val="5813D4AF81974E61A8E14A06E5B5AD8A"/>
          </w:pPr>
          <w:r w:rsidRPr="00601F44">
            <w:rPr>
              <w:lang w:bidi="id-ID"/>
            </w:rPr>
            <w:t>Selimut bayi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BB745C" w:rsidP="00BB745C">
          <w:pPr>
            <w:pStyle w:val="DC736DD8FD004AD29E3948EFBB0A0121"/>
          </w:pPr>
          <w:r w:rsidRPr="00601F44">
            <w:rPr>
              <w:lang w:bidi="id-ID"/>
            </w:rPr>
            <w:t>Pakaian bayi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BB745C" w:rsidP="00BB745C">
          <w:pPr>
            <w:pStyle w:val="FBA3B6B424C14ED5922AB7CBA92DCF69"/>
          </w:pPr>
          <w:r w:rsidRPr="00601F44">
            <w:rPr>
              <w:lang w:bidi="id-ID"/>
            </w:rPr>
            <w:t>Kaus kaki atau sepatu bayi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BB745C" w:rsidP="00BB745C">
          <w:pPr>
            <w:pStyle w:val="DDEED13B644045BA90BB12DDA85B2D9E"/>
          </w:pPr>
          <w:r w:rsidRPr="00601F44">
            <w:rPr>
              <w:lang w:bidi="id-ID"/>
            </w:rPr>
            <w:t>Topi bayi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BB745C" w:rsidP="00BB745C">
          <w:pPr>
            <w:pStyle w:val="17F4D24C8D35443E8C00FE3E81CB4B70"/>
          </w:pPr>
          <w:r w:rsidRPr="00601F44">
            <w:rPr>
              <w:lang w:bidi="id-ID"/>
            </w:rPr>
            <w:t>Kursi mobil bayi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BB745C" w:rsidP="00BB745C">
          <w:pPr>
            <w:pStyle w:val="EA8AF99D660B4FF6833633CFA3A31C05"/>
          </w:pPr>
          <w:r w:rsidRPr="00601F44">
            <w:rPr>
              <w:lang w:bidi="id-ID"/>
            </w:rPr>
            <w:t>Daftar Periksa Rumah Sakit untuk Ibu Hamil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565259"/>
    <w:rsid w:val="00BB745C"/>
    <w:rsid w:val="00C157F9"/>
    <w:rsid w:val="00C70925"/>
    <w:rsid w:val="00CF63EA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45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BB745C"/>
    <w:rPr>
      <w:color w:val="595959" w:themeColor="text1" w:themeTint="A6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EA8AF99D660B4FF6833633CFA3A31C05">
    <w:name w:val="EA8AF99D660B4FF6833633CFA3A31C05"/>
    <w:rsid w:val="00BB745C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1">
    <w:name w:val="D8E10F087DA6452A9DAEC6190B40B3A31"/>
    <w:rsid w:val="00BB745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1">
    <w:name w:val="7706E91BBFB044949361983B980512391"/>
    <w:rsid w:val="00BB745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">
    <w:name w:val="CC9EF9F3E5384B2A84E62E7A585B1BA8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">
    <w:name w:val="E2C6BB3225B04F6A90150EED3AC3D7FF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1">
    <w:name w:val="56826B4AB6AB46DBA36EEFFD655B60EB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">
    <w:name w:val="D94500602EA34683ADAFB37CF6E1E68F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1">
    <w:name w:val="6AD61FCCF6A94F418ED7B31D5F10CCE5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">
    <w:name w:val="BEC2CFE7584D4249B7B7F5C0BB9911DB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1">
    <w:name w:val="1AA7180F52D4478DBB5C8827DE62F80E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">
    <w:name w:val="0AC33311DB3C44F899307798E6DCC32B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1">
    <w:name w:val="A254863ADD334BD7B308000B7C3F171E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">
    <w:name w:val="0AF01F2B79B84AED9DDDA152AE21516E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1">
    <w:name w:val="32877552773644849B5ACFF3F6C98433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">
    <w:name w:val="0FBCD1830D4C4A8294AE9799DF52FE8B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1">
    <w:name w:val="F8E671CCE7234A53BA54E130334F9343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">
    <w:name w:val="B50E491C54FF410E97C6F90F1AB73067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1">
    <w:name w:val="0883A89ACD244AFB81C186A01BFCFA09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">
    <w:name w:val="3AA7FC02FC8A4E23BB830FFF48E98E85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1">
    <w:name w:val="B95C8AA451414C378ACAA2379E46AB35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">
    <w:name w:val="02C2068E5A2246BA8B21EBB208C7E69B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1">
    <w:name w:val="9648E5DDF3CD48C8BFC3FB065842E9FF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">
    <w:name w:val="4A4AD5408B4548DD8751344993FE5812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1">
    <w:name w:val="C428CA1569E64F8893BA951F8C40C1B2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">
    <w:name w:val="E5740843C9464253A48D2178CF51F426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1">
    <w:name w:val="EFEB06583F7A4ABB85ACAA8E5406C58F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">
    <w:name w:val="7A046D233AC94A2B8161C14D4FEF3D32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1">
    <w:name w:val="81C98556C0C34E22871BA07798E8921D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">
    <w:name w:val="4BF77BEA3F224F11B2672C4A20B453A2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1">
    <w:name w:val="9CE3D49B7B0C4A66BF19A0B222448F66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">
    <w:name w:val="057EA79D2B954514A4D86284240DF304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1">
    <w:name w:val="A1B10B4DE01940E5B471780A909451E9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">
    <w:name w:val="72BD614328AE45978488948948F626F4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1">
    <w:name w:val="616E3E035BCF484AA3BC72B831005085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">
    <w:name w:val="08211D0A097642DEA038E9762DB4F610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1">
    <w:name w:val="096D2AB818444A51B15DEFCAC7C0899E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">
    <w:name w:val="4D056870EF3B48A7AA9AEAC757F01F3C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2">
    <w:name w:val="C40CB3710B0C4486AA49718D58911FF42"/>
    <w:rsid w:val="00BB745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1">
    <w:name w:val="933AE488EAB74B0BA1C791EA750F80441"/>
    <w:rsid w:val="00BB745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1">
    <w:name w:val="F9FC0C0E330B4F04B14DD2D53DD44B29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">
    <w:name w:val="D885D4DAE16544ECBCE1ABF9F3805936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1">
    <w:name w:val="868A010D57394FFE9D1010BF6D520346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">
    <w:name w:val="64036523C6D247A3AA94ACB72BFFED04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1">
    <w:name w:val="DC45DD7F82B94E1D9FB686A9C63FCE84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">
    <w:name w:val="7A52E0FE9D384242ACEEE867741ED9C5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1">
    <w:name w:val="294DDF0C8E02481880ED8F8C9F07047F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">
    <w:name w:val="D4E4F5D44E0D430DAFC1F870ADBCD166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1">
    <w:name w:val="927A55B721F044FB894D628A8F9D4D9A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">
    <w:name w:val="ECA6F28C12D2409A8BCAA3FF81629D6A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1">
    <w:name w:val="C849CE0071F54AB29370F9EE8007AA6A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">
    <w:name w:val="001A3A00031449DD87E4001959DF74C7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1">
    <w:name w:val="1185F67F607C44E4B4D3C2AFA38B114D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">
    <w:name w:val="A5525CDE15D04244BA5160F46EB8FEDC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1">
    <w:name w:val="07FA2399C64A412EB019BFDE2351B5B3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">
    <w:name w:val="271A9A86AD88403BB51096FA103AECBF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2">
    <w:name w:val="F130F966C3C34F0FAA6B8241B953EFE52"/>
    <w:rsid w:val="00BB745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1">
    <w:name w:val="38B81E8F08EA4EE8B5637727A2DAA93C1"/>
    <w:rsid w:val="00BB745C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1">
    <w:name w:val="1DCED83904D645AF897B6C1BB85FA56C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">
    <w:name w:val="1ACED2920B394484A68136857B3E4600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1">
    <w:name w:val="D2E1203282CB405184DA3C7CFA4B4FA7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">
    <w:name w:val="5813D4AF81974E61A8E14A06E5B5AD8A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1">
    <w:name w:val="90459062FD404D2F901AA889E60485A6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">
    <w:name w:val="DC736DD8FD004AD29E3948EFBB0A012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1">
    <w:name w:val="2A313D56DA5C48AFB788EADB3590A3F5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">
    <w:name w:val="FBA3B6B424C14ED5922AB7CBA92DCF69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1">
    <w:name w:val="C5520D357BB84331A098C5501A9943DE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">
    <w:name w:val="DDEED13B644045BA90BB12DDA85B2D9E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1">
    <w:name w:val="0DE4B32D601943FE8B3A1A63889475D31"/>
    <w:rsid w:val="00BB745C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">
    <w:name w:val="17F4D24C8D35443E8C00FE3E81CB4B70"/>
    <w:rsid w:val="00BB745C"/>
    <w:pPr>
      <w:spacing w:before="40" w:after="40" w:line="240" w:lineRule="auto"/>
      <w:ind w:left="72" w:right="72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98</TotalTime>
  <Pages>1</Pages>
  <Words>197</Words>
  <Characters>1125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