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D2" w:rsidRDefault="00E10A00">
      <w:pPr>
        <w:pStyle w:val="judul1"/>
        <w:spacing w:before="0"/>
        <w:rPr>
          <w:color w:val="00ABBD"/>
        </w:rPr>
      </w:pPr>
      <w:bookmarkStart w:id="0" w:name="_GoBack"/>
      <w:bookmarkEnd w:id="0"/>
      <w:r>
        <w:rPr>
          <w:color w:val="00ABBD"/>
          <w:lang w:val="id-ID"/>
        </w:rPr>
        <w:t>Agustus 2012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ustus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F00FD2">
        <w:trPr>
          <w:trHeight w:hRule="exact" w:val="288"/>
        </w:trPr>
        <w:tc>
          <w:tcPr>
            <w:tcW w:w="715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Senin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Selasa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Rabu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Kamis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Jumat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Sabtu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Minggu</w:t>
            </w: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7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9</w:t>
            </w:r>
          </w:p>
        </w:tc>
        <w:sdt>
          <w:sdtPr>
            <w:id w:val="-1099638438"/>
            <w:placeholder>
              <w:docPart w:val="DF5D2CEE07C543DD9535B10CBE44A87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77" w:type="pct"/>
                <w:tcBorders>
                  <w:top w:val="single" w:sz="2" w:space="0" w:color="00ABBD"/>
                  <w:left w:val="nil"/>
                  <w:bottom w:val="single" w:sz="2" w:space="0" w:color="00ABBD"/>
                  <w:right w:val="nil"/>
                </w:tcBorders>
                <w:shd w:val="clear" w:color="auto" w:fill="auto"/>
              </w:tcPr>
              <w:p w:rsidR="00F00FD2" w:rsidRDefault="00E10A00">
                <w:pPr>
                  <w:pStyle w:val="IsiTeks"/>
                </w:pPr>
                <w:r>
                  <w:rPr>
                    <w:lang w:val="id-ID"/>
                  </w:rPr>
                  <w:t>Untuk menambahkan catatan, cukup klik di sini dan mulai menget</w:t>
                </w:r>
                <w:r>
                  <w:rPr>
                    <w:lang w:val="id-ID"/>
                  </w:rPr>
                  <w:t>ik</w:t>
                </w:r>
              </w:p>
            </w:tc>
          </w:sdtContent>
        </w:sdt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20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27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</w:tbl>
    <w:p w:rsidR="00F00FD2" w:rsidRDefault="00E10A00">
      <w:pPr>
        <w:pStyle w:val="judul1"/>
        <w:rPr>
          <w:color w:val="F37121"/>
        </w:rPr>
      </w:pPr>
      <w:r>
        <w:rPr>
          <w:color w:val="F37121"/>
          <w:lang w:val="id-ID"/>
        </w:rPr>
        <w:t>September 2012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ptember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F00FD2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Senin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Selasa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Rabu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Kamis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Jumat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Sabtu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Minggu</w:t>
            </w: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10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17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</w:tbl>
    <w:p w:rsidR="00F00FD2" w:rsidRDefault="00E10A00">
      <w:pPr>
        <w:pStyle w:val="judul1"/>
        <w:rPr>
          <w:color w:val="BF0C00"/>
        </w:rPr>
      </w:pPr>
      <w:r>
        <w:rPr>
          <w:color w:val="BF0C00"/>
          <w:lang w:val="id-ID"/>
        </w:rPr>
        <w:lastRenderedPageBreak/>
        <w:t>Oktober 2012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ktober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F00FD2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Senin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Selasa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Rabu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Kamis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Jumat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Sabtu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Minggu</w:t>
            </w: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29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30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</w:tbl>
    <w:p w:rsidR="00F00FD2" w:rsidRDefault="00E10A00">
      <w:pPr>
        <w:pStyle w:val="judul1"/>
        <w:rPr>
          <w:color w:val="711D75"/>
        </w:rPr>
      </w:pPr>
      <w:r>
        <w:rPr>
          <w:color w:val="711D75"/>
          <w:lang w:val="id-ID"/>
        </w:rPr>
        <w:t>November 2012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vember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F00FD2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Senin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Selasa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Rabu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Kamis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Jumat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Sabtu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Minggu</w:t>
            </w: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29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30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E84B3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E84B3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E84B3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E84B3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5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19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</w:tbl>
    <w:p w:rsidR="00F00FD2" w:rsidRDefault="00E10A00">
      <w:pPr>
        <w:pStyle w:val="judul1"/>
        <w:rPr>
          <w:color w:val="291F85"/>
        </w:rPr>
      </w:pPr>
      <w:r>
        <w:rPr>
          <w:color w:val="291F85"/>
          <w:lang w:val="id-ID"/>
        </w:rPr>
        <w:lastRenderedPageBreak/>
        <w:t xml:space="preserve">Desember </w:t>
      </w:r>
      <w:r>
        <w:rPr>
          <w:color w:val="291F85"/>
          <w:lang w:val="id-ID"/>
        </w:rPr>
        <w:t>2012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sember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F00FD2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Senin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Selasa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Rabu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Kamis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Jumat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Sabtu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Minggu</w:t>
            </w: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2" w:space="0" w:color="09888C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26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27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28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29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01A28D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01A28D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4" w:space="0" w:color="291F85"/>
            </w:tcBorders>
            <w:shd w:val="clear" w:color="auto" w:fill="291F8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</w:tbl>
    <w:p w:rsidR="00F00FD2" w:rsidRDefault="00E10A00">
      <w:pPr>
        <w:pStyle w:val="judul1"/>
        <w:rPr>
          <w:color w:val="00798E"/>
        </w:rPr>
      </w:pPr>
      <w:r>
        <w:rPr>
          <w:color w:val="00798E"/>
          <w:lang w:val="id-ID"/>
        </w:rPr>
        <w:t>Januari 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nuari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F00FD2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Senin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Selasa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Rabu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Kamis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Jumat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Sabtu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Minggu</w:t>
            </w: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00798E"/>
              <w:bottom w:val="single" w:sz="2" w:space="0" w:color="59C399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74DA9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74DA9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74DA9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74DA9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74DA9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74DA9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59C399"/>
              <w:left w:val="single" w:sz="4" w:space="0" w:color="59C399"/>
            </w:tcBorders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7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21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</w:tbl>
    <w:p w:rsidR="00F00FD2" w:rsidRDefault="00E10A00">
      <w:pPr>
        <w:pStyle w:val="judul1"/>
        <w:rPr>
          <w:color w:val="00ABBD"/>
        </w:rPr>
      </w:pPr>
      <w:r>
        <w:rPr>
          <w:color w:val="00ABBD"/>
          <w:lang w:val="id-ID"/>
        </w:rPr>
        <w:lastRenderedPageBreak/>
        <w:t>Februari 2013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ebruari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F00FD2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Senin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Selasa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Rabu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Kamis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Jumat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Sabtu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Minggu</w:t>
            </w: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19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1AB2AC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</w:tbl>
    <w:p w:rsidR="00F00FD2" w:rsidRDefault="00E10A00">
      <w:pPr>
        <w:pStyle w:val="judul1"/>
        <w:rPr>
          <w:color w:val="F37121"/>
        </w:rPr>
      </w:pPr>
      <w:r>
        <w:rPr>
          <w:color w:val="F37121"/>
          <w:lang w:val="id-ID"/>
        </w:rPr>
        <w:t>Maret 2013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ret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F00FD2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Senin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Selasa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Rabu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Kamis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Jumat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Sabtu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Minggu</w:t>
            </w: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19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26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</w:tbl>
    <w:p w:rsidR="00F00FD2" w:rsidRDefault="00E10A00">
      <w:pPr>
        <w:pStyle w:val="judul1"/>
        <w:rPr>
          <w:color w:val="BF0C00"/>
        </w:rPr>
      </w:pPr>
      <w:r>
        <w:rPr>
          <w:color w:val="BF0C00"/>
          <w:lang w:val="id-ID"/>
        </w:rPr>
        <w:lastRenderedPageBreak/>
        <w:t>April 2013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ril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F00FD2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Senin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Selasa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Rabu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Kamis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Jumat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Sabtu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Minggu</w:t>
            </w: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83D0C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29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30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D8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CA2507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7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</w:tbl>
    <w:p w:rsidR="00F00FD2" w:rsidRDefault="00E10A00">
      <w:pPr>
        <w:pStyle w:val="judul1"/>
        <w:rPr>
          <w:color w:val="711D75"/>
        </w:rPr>
      </w:pPr>
      <w:r>
        <w:rPr>
          <w:color w:val="711D75"/>
          <w:lang w:val="id-ID"/>
        </w:rPr>
        <w:t>Mei 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i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F00FD2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Senin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Selasa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Rabu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Kamis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Jumat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Sabtu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Minggu</w:t>
            </w: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29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30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E84B3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E84B3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E84B3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E84B3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E84B3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D14146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BE3B5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28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</w:tbl>
    <w:p w:rsidR="00F00FD2" w:rsidRDefault="00E10A00">
      <w:pPr>
        <w:pStyle w:val="judul1"/>
        <w:rPr>
          <w:color w:val="291F85"/>
        </w:rPr>
      </w:pPr>
      <w:r>
        <w:rPr>
          <w:color w:val="291F85"/>
          <w:lang w:val="id-ID"/>
        </w:rPr>
        <w:lastRenderedPageBreak/>
        <w:t>Juni 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ni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F00FD2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Senin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Selasa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Rabu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Kamis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Jumat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Sabtu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Minggu</w:t>
            </w: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2" w:space="0" w:color="09888C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27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28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29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01A28D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01A28D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09888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0748B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19538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  <w:bottom w:val="single" w:sz="2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203787"/>
              <w:left w:val="single" w:sz="4" w:space="0" w:color="291F85"/>
              <w:bottom w:val="single" w:sz="4" w:space="0" w:color="291F8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</w:tbl>
    <w:p w:rsidR="00F00FD2" w:rsidRDefault="00E10A00">
      <w:pPr>
        <w:pStyle w:val="judul1"/>
        <w:rPr>
          <w:color w:val="00798E"/>
        </w:rPr>
      </w:pPr>
      <w:r>
        <w:rPr>
          <w:color w:val="00798E"/>
          <w:lang w:val="id-ID"/>
        </w:rPr>
        <w:t>Juli 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li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F00FD2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Senin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Selasa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Rabu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Kamis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Jumat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Sabtu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F00FD2" w:rsidRDefault="00E10A00">
            <w:pPr>
              <w:pStyle w:val="Hari"/>
            </w:pPr>
            <w:r>
              <w:rPr>
                <w:lang w:val="id-ID"/>
              </w:rPr>
              <w:t>Minggu</w:t>
            </w: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74DA9C"/>
            </w:tcBorders>
            <w:shd w:val="clear" w:color="auto" w:fill="74DA9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74DA9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74DA9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74DA9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74DA9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5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74DA9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74DA9C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59C399"/>
            </w:tcBorders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59C399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16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19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3DAC95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29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30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F00FD2" w:rsidRDefault="00E10A00">
            <w:pPr>
              <w:pStyle w:val="Tanggal1"/>
            </w:pPr>
            <w:r>
              <w:rPr>
                <w:lang w:val="id-ID"/>
              </w:rP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138990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  <w:tr w:rsidR="00F00FD2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F00FD2" w:rsidRDefault="00E10A00">
            <w:pPr>
              <w:pStyle w:val="TanggalBulanCuti"/>
            </w:pPr>
            <w:r>
              <w:rPr>
                <w:lang w:val="id-ID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F00FD2" w:rsidRDefault="00F00FD2">
            <w:pPr>
              <w:pStyle w:val="IsiTeks"/>
            </w:pPr>
          </w:p>
        </w:tc>
      </w:tr>
    </w:tbl>
    <w:p w:rsidR="00F00FD2" w:rsidRDefault="00F00FD2"/>
    <w:sectPr w:rsidR="00F00FD2">
      <w:pgSz w:w="12240" w:h="15840"/>
      <w:pgMar w:top="749" w:right="878" w:bottom="432" w:left="8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D2"/>
    <w:rsid w:val="00E10A00"/>
    <w:rsid w:val="00F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judul1">
    <w:name w:val="judul 1"/>
    <w:basedOn w:val="Normal"/>
    <w:next w:val="Normal"/>
    <w:link w:val="KarakterJudul1"/>
    <w:uiPriority w:val="9"/>
    <w:qFormat/>
    <w:pPr>
      <w:keepNext/>
      <w:keepLines/>
      <w:spacing w:before="540" w:after="120"/>
      <w:outlineLvl w:val="0"/>
    </w:pPr>
    <w:rPr>
      <w:rFonts w:asciiTheme="majorHAnsi" w:eastAsiaTheme="majorEastAsia" w:hAnsiTheme="majorHAnsi" w:cstheme="majorBidi"/>
      <w:caps/>
      <w:sz w:val="60"/>
    </w:rPr>
  </w:style>
  <w:style w:type="paragraph" w:customStyle="1" w:styleId="judul2">
    <w:name w:val="judul 2"/>
    <w:basedOn w:val="Normal"/>
    <w:next w:val="Normal"/>
    <w:link w:val="KarakterJudul2"/>
    <w:uiPriority w:val="9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6"/>
    </w:rPr>
  </w:style>
  <w:style w:type="character" w:customStyle="1" w:styleId="KarakterJudul1">
    <w:name w:val="Karakter Judul 1"/>
    <w:basedOn w:val="FontParagrafDefault"/>
    <w:link w:val="judul1"/>
    <w:uiPriority w:val="9"/>
    <w:rPr>
      <w:rFonts w:asciiTheme="majorHAnsi" w:eastAsiaTheme="majorEastAsia" w:hAnsiTheme="majorHAnsi" w:cstheme="majorBidi"/>
      <w:caps/>
      <w:sz w:val="60"/>
    </w:rPr>
  </w:style>
  <w:style w:type="table" w:styleId="KisiTabel">
    <w:name w:val="Table Grid"/>
    <w:basedOn w:val="Tabel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siTabel">
    <w:name w:val="Spasi Tabel"/>
    <w:basedOn w:val="Normal"/>
    <w:next w:val="Normal"/>
    <w:uiPriority w:val="99"/>
    <w:pPr>
      <w:spacing w:after="360"/>
    </w:pPr>
  </w:style>
  <w:style w:type="paragraph" w:customStyle="1" w:styleId="Hari">
    <w:name w:val="Hari"/>
    <w:basedOn w:val="Normal"/>
    <w:uiPriority w:val="1"/>
    <w:qFormat/>
    <w:pPr>
      <w:spacing w:before="20" w:after="20"/>
      <w:ind w:left="86" w:right="86"/>
    </w:pPr>
    <w:rPr>
      <w:b/>
      <w:bCs/>
      <w:caps/>
      <w:color w:val="FFFFFF" w:themeColor="background1"/>
      <w:sz w:val="18"/>
    </w:rPr>
  </w:style>
  <w:style w:type="paragraph" w:customStyle="1" w:styleId="Tanggal1">
    <w:name w:val="Tanggal1"/>
    <w:basedOn w:val="Normal"/>
    <w:uiPriority w:val="1"/>
    <w:qFormat/>
    <w:pPr>
      <w:spacing w:before="40"/>
      <w:jc w:val="center"/>
    </w:pPr>
    <w:rPr>
      <w:b/>
      <w:bCs/>
      <w:color w:val="FFFFFF" w:themeColor="background1"/>
      <w:sz w:val="18"/>
    </w:rPr>
  </w:style>
  <w:style w:type="paragraph" w:customStyle="1" w:styleId="TanggalBulanCuti">
    <w:name w:val="Tanggal Bulan Cuti"/>
    <w:basedOn w:val="Normal"/>
    <w:uiPriority w:val="1"/>
    <w:qFormat/>
    <w:pPr>
      <w:spacing w:before="40"/>
      <w:jc w:val="center"/>
    </w:pPr>
    <w:rPr>
      <w:color w:val="7F7F7F" w:themeColor="text1" w:themeTint="80"/>
    </w:rPr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  <w:sz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</w:rPr>
  </w:style>
  <w:style w:type="paragraph" w:customStyle="1" w:styleId="IsiTeks">
    <w:name w:val="Isi Teks"/>
    <w:basedOn w:val="Normal"/>
    <w:link w:val="KarakterIsiTeks"/>
    <w:uiPriority w:val="1"/>
    <w:unhideWhenUsed/>
    <w:qFormat/>
    <w:pPr>
      <w:spacing w:before="60" w:after="40" w:line="216" w:lineRule="auto"/>
      <w:ind w:left="58" w:right="29"/>
    </w:pPr>
  </w:style>
  <w:style w:type="character" w:customStyle="1" w:styleId="KarakterIsiTeks">
    <w:name w:val="Karakter Isi Teks"/>
    <w:basedOn w:val="FontParagrafDefault"/>
    <w:link w:val="IsiTeks"/>
    <w:uiPriority w:val="1"/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character" w:customStyle="1" w:styleId="referensianotasi">
    <w:name w:val="referensi anotasi"/>
    <w:basedOn w:val="FontParagrafDefault"/>
    <w:uiPriority w:val="99"/>
    <w:semiHidden/>
    <w:unhideWhenUsed/>
    <w:rPr>
      <w:sz w:val="16"/>
    </w:rPr>
  </w:style>
  <w:style w:type="paragraph" w:customStyle="1" w:styleId="teksanotasi">
    <w:name w:val="teks anotasi"/>
    <w:basedOn w:val="Normal"/>
    <w:link w:val="KarakterTeksKomentar"/>
    <w:uiPriority w:val="99"/>
    <w:semiHidden/>
    <w:unhideWhenUsed/>
    <w:rPr>
      <w:sz w:val="20"/>
    </w:rPr>
  </w:style>
  <w:style w:type="character" w:customStyle="1" w:styleId="KarakterTeksKomentar">
    <w:name w:val="Karakter Teks Komentar"/>
    <w:basedOn w:val="FontParagrafDefault"/>
    <w:link w:val="teksanotasi"/>
    <w:uiPriority w:val="99"/>
    <w:semiHidden/>
    <w:rPr>
      <w:sz w:val="20"/>
    </w:rPr>
  </w:style>
  <w:style w:type="paragraph" w:customStyle="1" w:styleId="subjekanotasi">
    <w:name w:val="subjek anotasi"/>
    <w:basedOn w:val="teksanotasi"/>
    <w:next w:val="teksanotasi"/>
    <w:link w:val="KarakterKomentarSubjek"/>
    <w:uiPriority w:val="99"/>
    <w:semiHidden/>
    <w:unhideWhenUsed/>
    <w:rPr>
      <w:b/>
      <w:bCs/>
    </w:rPr>
  </w:style>
  <w:style w:type="character" w:customStyle="1" w:styleId="KarakterKomentarSubjek">
    <w:name w:val="Karakter Komentar Subjek"/>
    <w:basedOn w:val="KarakterTeksKomentar"/>
    <w:link w:val="subjekanotasi"/>
    <w:uiPriority w:val="99"/>
    <w:semiHidden/>
    <w:rPr>
      <w:b/>
      <w:bCs/>
      <w:sz w:val="20"/>
    </w:rPr>
  </w:style>
  <w:style w:type="character" w:customStyle="1" w:styleId="KarakterJudul2">
    <w:name w:val="Karakter Judul 2"/>
    <w:basedOn w:val="FontParagrafDefault"/>
    <w:link w:val="judul2"/>
    <w:uiPriority w:val="9"/>
    <w:semiHidden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5D2CEE07C543DD9535B10CBE44A87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DBF661A-B12A-45E8-8997-5D353F738AC1}"/>
      </w:docPartPr>
      <w:docPartBody>
        <w:p w:rsidR="00A8088E" w:rsidRDefault="00BD0FA1">
          <w:r>
            <w:rPr>
              <w:lang w:val="id-ID"/>
            </w:rPr>
            <w:t>Untuk menambahkan catatan, cukup klik di sini dan mulai mengetik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8E"/>
    <w:rsid w:val="00A8088E"/>
    <w:rsid w:val="00B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BBD"/>
      </a:accent1>
      <a:accent2>
        <a:srgbClr val="88AC2E"/>
      </a:accent2>
      <a:accent3>
        <a:srgbClr val="F58220"/>
      </a:accent3>
      <a:accent4>
        <a:srgbClr val="F04E37"/>
      </a:accent4>
      <a:accent5>
        <a:srgbClr val="00A88E"/>
      </a:accent5>
      <a:accent6>
        <a:srgbClr val="6C1B78"/>
      </a:accent6>
      <a:hlink>
        <a:srgbClr val="00ABBD"/>
      </a:hlink>
      <a:folHlink>
        <a:srgbClr val="6C1B78"/>
      </a:folHlink>
    </a:clrScheme>
    <a:fontScheme name="Academic Calendar">
      <a:majorFont>
        <a:latin typeface="Franklin Gothic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 xsi:nil="true"/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848353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2012-07-25T05:05:00+00:00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73450</Value>
    </PublishStatusLookup>
    <APAuthor xmlns="307f2480-20c6-45d8-bdbb-cb934844bd0b">
      <UserInfo>
        <DisplayName>REDMOND\v-sa</DisplayName>
        <AccountId>2467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false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LocMarketGroupTiers2 xmlns="307f2480-20c6-45d8-bdbb-cb934844bd0b" xsi:nil="true"/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emplateTemplateType xmlns="307f2480-20c6-45d8-bdbb-cb934844bd0b">Word 2007 Default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TP103091220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NumOfRatings xmlns="307f2480-20c6-45d8-bdbb-cb934844b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2B16A-1704-48F3-8DEE-4BF7BBA23E97}"/>
</file>

<file path=customXml/itemProps2.xml><?xml version="1.0" encoding="utf-8"?>
<ds:datastoreItem xmlns:ds="http://schemas.openxmlformats.org/officeDocument/2006/customXml" ds:itemID="{7603D27C-13CE-489F-AE68-C3C6428FCE1F}"/>
</file>

<file path=customXml/itemProps3.xml><?xml version="1.0" encoding="utf-8"?>
<ds:datastoreItem xmlns:ds="http://schemas.openxmlformats.org/officeDocument/2006/customXml" ds:itemID="{9174369E-244B-4FF4-B2A7-6C804347146F}"/>
</file>

<file path=customXml/itemProps4.xml><?xml version="1.0" encoding="utf-8"?>
<ds:datastoreItem xmlns:ds="http://schemas.openxmlformats.org/officeDocument/2006/customXml" ds:itemID="{5770C2A5-7759-4CEC-92B8-9230D421B1AC}"/>
</file>

<file path=docProps/app.xml><?xml version="1.0" encoding="utf-8"?>
<Properties xmlns="http://schemas.openxmlformats.org/officeDocument/2006/extended-properties" xmlns:vt="http://schemas.openxmlformats.org/officeDocument/2006/docPropsVTypes">
  <Template>Multicolor Academic Calendar_Mon-Sun_15_TP103091220</Template>
  <TotalTime>9</TotalTime>
  <Pages>6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Agustus 2012</vt:lpstr>
      <vt:lpstr>September 2012</vt:lpstr>
      <vt:lpstr>Oktober 2012</vt:lpstr>
      <vt:lpstr>November 2012</vt:lpstr>
      <vt:lpstr>Desember 2012</vt:lpstr>
      <vt:lpstr>Januari 2013</vt:lpstr>
      <vt:lpstr>Februari 2013</vt:lpstr>
      <vt:lpstr>Maret 2013</vt:lpstr>
      <vt:lpstr>April 2013</vt:lpstr>
      <vt:lpstr>Mei 2013</vt:lpstr>
      <vt:lpstr>Juni 2013</vt:lpstr>
      <vt:lpstr>Juli 2013</vt:lpstr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6</cp:revision>
  <cp:lastPrinted>2012-07-12T18:07:00Z</cp:lastPrinted>
  <dcterms:created xsi:type="dcterms:W3CDTF">2012-07-16T23:14:00Z</dcterms:created>
  <dcterms:modified xsi:type="dcterms:W3CDTF">2012-11-19T09:40:00Z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