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Kartu Nama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F90C9F" w:rsidRPr="005145E3">
        <w:trPr>
          <w:trHeight w:hRule="exact" w:val="288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403"/>
        </w:trPr>
        <w:tc>
          <w:tcPr>
            <w:tcW w:w="288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sdt>
            <w:sdtPr>
              <w:rPr>
                <w:rFonts w:cs="Times New Roman"/>
              </w:rPr>
              <w:alias w:val="Perusahaan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90C9F" w:rsidRPr="005145E3" w:rsidRDefault="00DE35E4">
                <w:pPr>
                  <w:pStyle w:val="Organisasi"/>
                  <w:rPr>
                    <w:rFonts w:cs="Times New Roman"/>
                  </w:rPr>
                </w:pPr>
                <w:r w:rsidRPr="005145E3">
                  <w:rPr>
                    <w:rFonts w:cs="Times New Roman"/>
                    <w:lang w:val="id-ID"/>
                  </w:rPr>
                  <w:t>[Nama Perusahaan]</w:t>
                </w:r>
              </w:p>
            </w:sdtContent>
          </w:sdt>
          <w:p w:rsidR="00F90C9F" w:rsidRPr="005145E3" w:rsidRDefault="00806197">
            <w:pPr>
              <w:pStyle w:val="TanpaSpas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E35E4" w:rsidRPr="005145E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sdt>
            <w:sdtPr>
              <w:rPr>
                <w:rFonts w:cs="Times New Roman"/>
              </w:rPr>
              <w:alias w:val="Perusahaan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90C9F" w:rsidRPr="005145E3" w:rsidRDefault="00806197">
                <w:pPr>
                  <w:pStyle w:val="Organisasi"/>
                  <w:rPr>
                    <w:rFonts w:cs="Times New Roman"/>
                  </w:rPr>
                </w:pPr>
                <w:r w:rsidRPr="005145E3">
                  <w:rPr>
                    <w:rFonts w:cs="Times New Roman"/>
                    <w:lang w:val="id-ID"/>
                  </w:rPr>
                  <w:t>[Nama Perusahaan]</w:t>
                </w:r>
              </w:p>
            </w:sdtContent>
          </w:sdt>
          <w:p w:rsidR="00F90C9F" w:rsidRPr="005145E3" w:rsidRDefault="00806197">
            <w:pPr>
              <w:pStyle w:val="TanpaSpas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5145E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F90C9F" w:rsidRPr="005145E3">
        <w:trPr>
          <w:trHeight w:hRule="exact" w:val="1973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806197">
            <w:pPr>
              <w:pStyle w:val="Nam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Nama Anda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DE35E4" w:rsidRPr="005145E3">
                  <w:rPr>
                    <w:rFonts w:cs="Times New Roman"/>
                    <w:lang w:val="id-ID"/>
                  </w:rPr>
                  <w:t>[Nama</w:t>
                </w:r>
                <w:r w:rsidR="00DE35E4" w:rsidRPr="005145E3">
                  <w:rPr>
                    <w:rFonts w:cs="Times New Roman"/>
                  </w:rPr>
                  <w:br/>
                </w:r>
                <w:r w:rsidR="00DE35E4" w:rsidRPr="005145E3">
                  <w:rPr>
                    <w:rFonts w:cs="Times New Roman"/>
                    <w:lang w:val="id-ID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cs="Times New Roman"/>
              </w:rPr>
              <w:alias w:val="Alamat Perusahaan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90C9F" w:rsidRPr="005145E3" w:rsidRDefault="00DE35E4">
                <w:pPr>
                  <w:rPr>
                    <w:rFonts w:cs="Times New Roman"/>
                    <w:lang w:val="pt-BR"/>
                  </w:rPr>
                </w:pPr>
                <w:r w:rsidRPr="005145E3">
                  <w:rPr>
                    <w:rFonts w:cs="Times New Roman"/>
                    <w:lang w:val="id-ID"/>
                  </w:rPr>
                  <w:t>[Alamat Perusahaan]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[Kota, Kode Pos]</w:t>
                </w:r>
              </w:p>
            </w:sdtContent>
          </w:sdt>
          <w:p w:rsidR="00F90C9F" w:rsidRPr="005145E3" w:rsidRDefault="00806197">
            <w:pPr>
              <w:rPr>
                <w:rFonts w:cs="Times New Roman"/>
              </w:rPr>
            </w:pPr>
            <w:r>
              <w:rPr>
                <w:rStyle w:val="Kuat"/>
                <w:rFonts w:cs="Times New Roman"/>
                <w:lang w:val="id-ID"/>
              </w:rPr>
              <w:t>t</w:t>
            </w:r>
            <w:r w:rsidR="00DE35E4" w:rsidRPr="005145E3">
              <w:rPr>
                <w:rStyle w:val="Kuat"/>
                <w:rFonts w:cs="Times New Roman"/>
                <w:lang w:val="id-ID"/>
              </w:rPr>
              <w:t>.</w:t>
            </w:r>
            <w:r w:rsidR="00DE35E4" w:rsidRPr="005145E3">
              <w:rPr>
                <w:rFonts w:cs="Times New Roman"/>
                <w:lang w:val="id-ID"/>
              </w:rPr>
              <w:t xml:space="preserve"> </w:t>
            </w:r>
            <w:sdt>
              <w:sdtPr>
                <w:rPr>
                  <w:rFonts w:cs="Times New Roman"/>
                </w:rPr>
                <w:alias w:val="Telepon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E35E4" w:rsidRPr="005145E3">
                  <w:rPr>
                    <w:rFonts w:cs="Times New Roman"/>
                    <w:lang w:val="id-ID"/>
                  </w:rPr>
                  <w:t>[telepon]</w:t>
                </w:r>
              </w:sdtContent>
            </w:sdt>
          </w:p>
          <w:p w:rsidR="00F90C9F" w:rsidRPr="005145E3" w:rsidRDefault="0080619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lamat Email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DE35E4" w:rsidRPr="005145E3">
                  <w:rPr>
                    <w:rFonts w:cs="Times New Roman"/>
                    <w:lang w:val="id-ID"/>
                  </w:rPr>
                  <w:t>[alamat email]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806197">
            <w:pPr>
              <w:pStyle w:val="Nam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Nama Anda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[Nama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cs="Times New Roman"/>
              </w:rPr>
              <w:alias w:val="Alamat Perusahaan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90C9F" w:rsidRPr="005145E3" w:rsidRDefault="00806197">
                <w:pPr>
                  <w:rPr>
                    <w:rFonts w:cs="Times New Roman"/>
                    <w:lang w:val="pt-BR"/>
                  </w:rPr>
                </w:pPr>
                <w:r w:rsidRPr="005145E3">
                  <w:rPr>
                    <w:rFonts w:cs="Times New Roman"/>
                    <w:lang w:val="id-ID"/>
                  </w:rPr>
                  <w:t>[Alamat Perusahaan]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[Kota, Kode Pos]</w:t>
                </w:r>
              </w:p>
            </w:sdtContent>
          </w:sdt>
          <w:p w:rsidR="00F90C9F" w:rsidRPr="005145E3" w:rsidRDefault="00806197">
            <w:pPr>
              <w:rPr>
                <w:rFonts w:cs="Times New Roman"/>
              </w:rPr>
            </w:pPr>
            <w:r>
              <w:rPr>
                <w:rStyle w:val="Kuat"/>
                <w:rFonts w:cs="Times New Roman"/>
                <w:lang w:val="id-ID"/>
              </w:rPr>
              <w:t>t</w:t>
            </w:r>
            <w:r w:rsidR="00DE35E4" w:rsidRPr="005145E3">
              <w:rPr>
                <w:rStyle w:val="Kuat"/>
                <w:rFonts w:cs="Times New Roman"/>
                <w:lang w:val="id-ID"/>
              </w:rPr>
              <w:t>.</w:t>
            </w:r>
            <w:r w:rsidR="00DE35E4" w:rsidRPr="005145E3">
              <w:rPr>
                <w:rFonts w:cs="Times New Roman"/>
                <w:lang w:val="id-ID"/>
              </w:rPr>
              <w:t xml:space="preserve"> </w:t>
            </w:r>
            <w:sdt>
              <w:sdtPr>
                <w:rPr>
                  <w:rFonts w:cs="Times New Roman"/>
                </w:rPr>
                <w:alias w:val="Telepon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[telepon]</w:t>
                </w:r>
              </w:sdtContent>
            </w:sdt>
          </w:p>
          <w:p w:rsidR="00F90C9F" w:rsidRPr="005145E3" w:rsidRDefault="0080619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lamat Email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[alamat email]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216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288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403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sdt>
            <w:sdtPr>
              <w:rPr>
                <w:rFonts w:cs="Times New Roman"/>
              </w:rPr>
              <w:alias w:val="Perusahaan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90C9F" w:rsidRPr="005145E3" w:rsidRDefault="00806197">
                <w:pPr>
                  <w:pStyle w:val="Organisasi"/>
                  <w:rPr>
                    <w:rFonts w:cs="Times New Roman"/>
                  </w:rPr>
                </w:pPr>
                <w:r w:rsidRPr="005145E3">
                  <w:rPr>
                    <w:rFonts w:cs="Times New Roman"/>
                    <w:lang w:val="id-ID"/>
                  </w:rPr>
                  <w:t>[Nama Perusahaan]</w:t>
                </w:r>
              </w:p>
            </w:sdtContent>
          </w:sdt>
          <w:p w:rsidR="00F90C9F" w:rsidRPr="005145E3" w:rsidRDefault="00806197">
            <w:pPr>
              <w:pStyle w:val="TanpaSpas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5145E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sdt>
            <w:sdtPr>
              <w:rPr>
                <w:rFonts w:cs="Times New Roman"/>
              </w:rPr>
              <w:alias w:val="Perusahaan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90C9F" w:rsidRPr="005145E3" w:rsidRDefault="00806197">
                <w:pPr>
                  <w:pStyle w:val="Organisasi"/>
                  <w:rPr>
                    <w:rFonts w:cs="Times New Roman"/>
                  </w:rPr>
                </w:pPr>
                <w:r w:rsidRPr="005145E3">
                  <w:rPr>
                    <w:rFonts w:cs="Times New Roman"/>
                    <w:lang w:val="id-ID"/>
                  </w:rPr>
                  <w:t>[Nama Perusahaan]</w:t>
                </w:r>
              </w:p>
            </w:sdtContent>
          </w:sdt>
          <w:p w:rsidR="00F90C9F" w:rsidRPr="005145E3" w:rsidRDefault="00806197">
            <w:pPr>
              <w:pStyle w:val="TanpaSpas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5145E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1973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806197">
            <w:pPr>
              <w:pStyle w:val="Nam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Nama Anda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[Nama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cs="Times New Roman"/>
              </w:rPr>
              <w:alias w:val="Alamat Perusahaan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90C9F" w:rsidRPr="005145E3" w:rsidRDefault="00806197">
                <w:pPr>
                  <w:rPr>
                    <w:rFonts w:cs="Times New Roman"/>
                    <w:lang w:val="pt-BR"/>
                  </w:rPr>
                </w:pPr>
                <w:r w:rsidRPr="005145E3">
                  <w:rPr>
                    <w:rFonts w:cs="Times New Roman"/>
                    <w:lang w:val="id-ID"/>
                  </w:rPr>
                  <w:t>[Alamat Perusahaan]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[Kota, Kode Pos]</w:t>
                </w:r>
              </w:p>
            </w:sdtContent>
          </w:sdt>
          <w:p w:rsidR="00F90C9F" w:rsidRPr="005145E3" w:rsidRDefault="00806197">
            <w:pPr>
              <w:rPr>
                <w:rFonts w:cs="Times New Roman"/>
              </w:rPr>
            </w:pPr>
            <w:r>
              <w:rPr>
                <w:rStyle w:val="Kuat"/>
                <w:rFonts w:cs="Times New Roman"/>
                <w:lang w:val="id-ID"/>
              </w:rPr>
              <w:t>t</w:t>
            </w:r>
            <w:r w:rsidR="00DE35E4" w:rsidRPr="005145E3">
              <w:rPr>
                <w:rStyle w:val="Kuat"/>
                <w:rFonts w:cs="Times New Roman"/>
                <w:lang w:val="id-ID"/>
              </w:rPr>
              <w:t>.</w:t>
            </w:r>
            <w:r w:rsidR="00DE35E4" w:rsidRPr="005145E3">
              <w:rPr>
                <w:rFonts w:cs="Times New Roman"/>
                <w:lang w:val="id-ID"/>
              </w:rPr>
              <w:t xml:space="preserve"> </w:t>
            </w:r>
            <w:sdt>
              <w:sdtPr>
                <w:rPr>
                  <w:rFonts w:cs="Times New Roman"/>
                </w:rPr>
                <w:alias w:val="Telepon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[telepon]</w:t>
                </w:r>
              </w:sdtContent>
            </w:sdt>
          </w:p>
          <w:p w:rsidR="00F90C9F" w:rsidRPr="005145E3" w:rsidRDefault="0080619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lamat Email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[alamat email]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806197">
            <w:pPr>
              <w:pStyle w:val="Nam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Nama Anda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[Nama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cs="Times New Roman"/>
              </w:rPr>
              <w:alias w:val="Alamat Perusahaan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90C9F" w:rsidRPr="005145E3" w:rsidRDefault="00806197">
                <w:pPr>
                  <w:rPr>
                    <w:rFonts w:cs="Times New Roman"/>
                    <w:lang w:val="pt-BR"/>
                  </w:rPr>
                </w:pPr>
                <w:r w:rsidRPr="005145E3">
                  <w:rPr>
                    <w:rFonts w:cs="Times New Roman"/>
                    <w:lang w:val="id-ID"/>
                  </w:rPr>
                  <w:t>[Alamat Perusahaan]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[Kota, Kode Pos]</w:t>
                </w:r>
              </w:p>
            </w:sdtContent>
          </w:sdt>
          <w:p w:rsidR="00F90C9F" w:rsidRPr="005145E3" w:rsidRDefault="00806197">
            <w:pPr>
              <w:rPr>
                <w:rFonts w:cs="Times New Roman"/>
              </w:rPr>
            </w:pPr>
            <w:r>
              <w:rPr>
                <w:rStyle w:val="Kuat"/>
                <w:rFonts w:cs="Times New Roman"/>
                <w:lang w:val="id-ID"/>
              </w:rPr>
              <w:t>t</w:t>
            </w:r>
            <w:r w:rsidR="00DE35E4" w:rsidRPr="005145E3">
              <w:rPr>
                <w:rStyle w:val="Kuat"/>
                <w:rFonts w:cs="Times New Roman"/>
                <w:lang w:val="id-ID"/>
              </w:rPr>
              <w:t>.</w:t>
            </w:r>
            <w:r w:rsidR="00DE35E4" w:rsidRPr="005145E3">
              <w:rPr>
                <w:rFonts w:cs="Times New Roman"/>
                <w:lang w:val="id-ID"/>
              </w:rPr>
              <w:t xml:space="preserve"> </w:t>
            </w:r>
            <w:sdt>
              <w:sdtPr>
                <w:rPr>
                  <w:rFonts w:cs="Times New Roman"/>
                </w:rPr>
                <w:alias w:val="Telepon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[telepon]</w:t>
                </w:r>
              </w:sdtContent>
            </w:sdt>
          </w:p>
          <w:p w:rsidR="00F90C9F" w:rsidRPr="005145E3" w:rsidRDefault="0080619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lamat Email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[alamat email]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216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288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403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sdt>
            <w:sdtPr>
              <w:rPr>
                <w:rFonts w:cs="Times New Roman"/>
              </w:rPr>
              <w:alias w:val="Perusahaan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90C9F" w:rsidRPr="005145E3" w:rsidRDefault="00806197">
                <w:pPr>
                  <w:pStyle w:val="Organisasi"/>
                  <w:rPr>
                    <w:rFonts w:cs="Times New Roman"/>
                  </w:rPr>
                </w:pPr>
                <w:r w:rsidRPr="005145E3">
                  <w:rPr>
                    <w:rFonts w:cs="Times New Roman"/>
                    <w:lang w:val="id-ID"/>
                  </w:rPr>
                  <w:t>[Nama Perusahaan]</w:t>
                </w:r>
              </w:p>
            </w:sdtContent>
          </w:sdt>
          <w:p w:rsidR="00F90C9F" w:rsidRPr="005145E3" w:rsidRDefault="00806197">
            <w:pPr>
              <w:pStyle w:val="TanpaSpas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5145E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sdt>
            <w:sdtPr>
              <w:rPr>
                <w:rFonts w:cs="Times New Roman"/>
              </w:rPr>
              <w:alias w:val="Perusahaan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90C9F" w:rsidRPr="005145E3" w:rsidRDefault="00806197">
                <w:pPr>
                  <w:pStyle w:val="Organisasi"/>
                  <w:rPr>
                    <w:rFonts w:cs="Times New Roman"/>
                  </w:rPr>
                </w:pPr>
                <w:r w:rsidRPr="005145E3">
                  <w:rPr>
                    <w:rFonts w:cs="Times New Roman"/>
                    <w:lang w:val="id-ID"/>
                  </w:rPr>
                  <w:t>[Nama Perusahaan]</w:t>
                </w:r>
              </w:p>
            </w:sdtContent>
          </w:sdt>
          <w:p w:rsidR="00F90C9F" w:rsidRPr="005145E3" w:rsidRDefault="00806197">
            <w:pPr>
              <w:pStyle w:val="TanpaSpas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5145E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1973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806197">
            <w:pPr>
              <w:pStyle w:val="Nam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Nama Anda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[Nama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cs="Times New Roman"/>
              </w:rPr>
              <w:alias w:val="Alamat Perusahaan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90C9F" w:rsidRPr="005145E3" w:rsidRDefault="00806197">
                <w:pPr>
                  <w:rPr>
                    <w:rFonts w:cs="Times New Roman"/>
                    <w:lang w:val="pt-BR"/>
                  </w:rPr>
                </w:pPr>
                <w:r w:rsidRPr="005145E3">
                  <w:rPr>
                    <w:rFonts w:cs="Times New Roman"/>
                    <w:lang w:val="id-ID"/>
                  </w:rPr>
                  <w:t>[Alamat Perusahaan]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[Kota, Kode Pos]</w:t>
                </w:r>
              </w:p>
            </w:sdtContent>
          </w:sdt>
          <w:p w:rsidR="00F90C9F" w:rsidRPr="005145E3" w:rsidRDefault="00806197">
            <w:pPr>
              <w:rPr>
                <w:rFonts w:cs="Times New Roman"/>
              </w:rPr>
            </w:pPr>
            <w:r>
              <w:rPr>
                <w:rStyle w:val="Kuat"/>
                <w:rFonts w:cs="Times New Roman"/>
                <w:lang w:val="id-ID"/>
              </w:rPr>
              <w:t>t</w:t>
            </w:r>
            <w:r w:rsidR="00DE35E4" w:rsidRPr="005145E3">
              <w:rPr>
                <w:rStyle w:val="Kuat"/>
                <w:rFonts w:cs="Times New Roman"/>
                <w:lang w:val="id-ID"/>
              </w:rPr>
              <w:t>.</w:t>
            </w:r>
            <w:r w:rsidR="00DE35E4" w:rsidRPr="005145E3">
              <w:rPr>
                <w:rFonts w:cs="Times New Roman"/>
                <w:lang w:val="id-ID"/>
              </w:rPr>
              <w:t xml:space="preserve"> </w:t>
            </w:r>
            <w:sdt>
              <w:sdtPr>
                <w:rPr>
                  <w:rFonts w:cs="Times New Roman"/>
                </w:rPr>
                <w:alias w:val="Telepon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[telepon]</w:t>
                </w:r>
              </w:sdtContent>
            </w:sdt>
          </w:p>
          <w:p w:rsidR="00F90C9F" w:rsidRPr="005145E3" w:rsidRDefault="0080619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lamat Email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[alamat email]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806197">
            <w:pPr>
              <w:pStyle w:val="Nam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Nama Anda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[Nama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cs="Times New Roman"/>
              </w:rPr>
              <w:alias w:val="Alamat Perusahaan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90C9F" w:rsidRPr="005145E3" w:rsidRDefault="00806197">
                <w:pPr>
                  <w:rPr>
                    <w:rFonts w:cs="Times New Roman"/>
                    <w:lang w:val="pt-BR"/>
                  </w:rPr>
                </w:pPr>
                <w:r w:rsidRPr="005145E3">
                  <w:rPr>
                    <w:rFonts w:cs="Times New Roman"/>
                    <w:lang w:val="id-ID"/>
                  </w:rPr>
                  <w:t>[Alamat Perusahaan]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[Kota, Kode Pos]</w:t>
                </w:r>
              </w:p>
            </w:sdtContent>
          </w:sdt>
          <w:p w:rsidR="00F90C9F" w:rsidRPr="005145E3" w:rsidRDefault="00806197">
            <w:pPr>
              <w:rPr>
                <w:rFonts w:cs="Times New Roman"/>
              </w:rPr>
            </w:pPr>
            <w:r>
              <w:rPr>
                <w:rStyle w:val="Kuat"/>
                <w:rFonts w:cs="Times New Roman"/>
                <w:lang w:val="id-ID"/>
              </w:rPr>
              <w:t>t</w:t>
            </w:r>
            <w:r w:rsidR="00DE35E4" w:rsidRPr="005145E3">
              <w:rPr>
                <w:rStyle w:val="Kuat"/>
                <w:rFonts w:cs="Times New Roman"/>
                <w:lang w:val="id-ID"/>
              </w:rPr>
              <w:t>.</w:t>
            </w:r>
            <w:r w:rsidR="00DE35E4" w:rsidRPr="005145E3">
              <w:rPr>
                <w:rFonts w:cs="Times New Roman"/>
                <w:lang w:val="id-ID"/>
              </w:rPr>
              <w:t xml:space="preserve"> </w:t>
            </w:r>
            <w:sdt>
              <w:sdtPr>
                <w:rPr>
                  <w:rFonts w:cs="Times New Roman"/>
                </w:rPr>
                <w:alias w:val="Telepon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[telepon]</w:t>
                </w:r>
              </w:sdtContent>
            </w:sdt>
          </w:p>
          <w:p w:rsidR="00F90C9F" w:rsidRPr="005145E3" w:rsidRDefault="0080619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lamat Email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[alamat email]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bookmarkStart w:id="0" w:name="_GoBack"/>
        <w:bookmarkEnd w:id="0"/>
      </w:tr>
      <w:tr w:rsidR="00F90C9F" w:rsidRPr="005145E3">
        <w:trPr>
          <w:trHeight w:hRule="exact" w:val="216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288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403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sdt>
            <w:sdtPr>
              <w:rPr>
                <w:rFonts w:cs="Times New Roman"/>
              </w:rPr>
              <w:alias w:val="Perusahaan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90C9F" w:rsidRPr="005145E3" w:rsidRDefault="00806197">
                <w:pPr>
                  <w:pStyle w:val="Organisasi"/>
                  <w:rPr>
                    <w:rFonts w:cs="Times New Roman"/>
                  </w:rPr>
                </w:pPr>
                <w:r w:rsidRPr="005145E3">
                  <w:rPr>
                    <w:rFonts w:cs="Times New Roman"/>
                    <w:lang w:val="id-ID"/>
                  </w:rPr>
                  <w:t>[Nama Perusahaan]</w:t>
                </w:r>
              </w:p>
            </w:sdtContent>
          </w:sdt>
          <w:p w:rsidR="00F90C9F" w:rsidRPr="005145E3" w:rsidRDefault="00806197">
            <w:pPr>
              <w:pStyle w:val="TanpaSpas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5145E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sdt>
            <w:sdtPr>
              <w:rPr>
                <w:rFonts w:cs="Times New Roman"/>
              </w:rPr>
              <w:alias w:val="Perusahaan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90C9F" w:rsidRPr="005145E3" w:rsidRDefault="00806197">
                <w:pPr>
                  <w:pStyle w:val="Organisasi"/>
                  <w:rPr>
                    <w:rFonts w:cs="Times New Roman"/>
                  </w:rPr>
                </w:pPr>
                <w:r w:rsidRPr="005145E3">
                  <w:rPr>
                    <w:rFonts w:cs="Times New Roman"/>
                    <w:lang w:val="id-ID"/>
                  </w:rPr>
                  <w:t>[Nama Perusahaan]</w:t>
                </w:r>
              </w:p>
            </w:sdtContent>
          </w:sdt>
          <w:p w:rsidR="00F90C9F" w:rsidRPr="005145E3" w:rsidRDefault="00806197">
            <w:pPr>
              <w:pStyle w:val="TanpaSpas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5145E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1973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806197">
            <w:pPr>
              <w:pStyle w:val="Nam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Nama Anda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[Nama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cs="Times New Roman"/>
              </w:rPr>
              <w:alias w:val="Alamat Perusahaan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90C9F" w:rsidRPr="005145E3" w:rsidRDefault="00806197">
                <w:pPr>
                  <w:rPr>
                    <w:rFonts w:cs="Times New Roman"/>
                    <w:lang w:val="pt-BR"/>
                  </w:rPr>
                </w:pPr>
                <w:r w:rsidRPr="005145E3">
                  <w:rPr>
                    <w:rFonts w:cs="Times New Roman"/>
                    <w:lang w:val="id-ID"/>
                  </w:rPr>
                  <w:t>[Alamat Perusahaan]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[Kota, Kode Pos]</w:t>
                </w:r>
              </w:p>
            </w:sdtContent>
          </w:sdt>
          <w:p w:rsidR="00F90C9F" w:rsidRPr="005145E3" w:rsidRDefault="00806197">
            <w:pPr>
              <w:rPr>
                <w:rFonts w:cs="Times New Roman"/>
              </w:rPr>
            </w:pPr>
            <w:r>
              <w:rPr>
                <w:rStyle w:val="Kuat"/>
                <w:rFonts w:cs="Times New Roman"/>
                <w:lang w:val="id-ID"/>
              </w:rPr>
              <w:t>t</w:t>
            </w:r>
            <w:r w:rsidR="00DE35E4" w:rsidRPr="005145E3">
              <w:rPr>
                <w:rStyle w:val="Kuat"/>
                <w:rFonts w:cs="Times New Roman"/>
                <w:lang w:val="id-ID"/>
              </w:rPr>
              <w:t>.</w:t>
            </w:r>
            <w:r w:rsidR="00DE35E4" w:rsidRPr="005145E3">
              <w:rPr>
                <w:rFonts w:cs="Times New Roman"/>
                <w:lang w:val="id-ID"/>
              </w:rPr>
              <w:t xml:space="preserve"> </w:t>
            </w:r>
            <w:sdt>
              <w:sdtPr>
                <w:rPr>
                  <w:rFonts w:cs="Times New Roman"/>
                </w:rPr>
                <w:alias w:val="Telepon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[telepon]</w:t>
                </w:r>
              </w:sdtContent>
            </w:sdt>
          </w:p>
          <w:p w:rsidR="00F90C9F" w:rsidRPr="005145E3" w:rsidRDefault="0080619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lamat Email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[alamat email]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806197">
            <w:pPr>
              <w:pStyle w:val="Nam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Nama Anda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[Nama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cs="Times New Roman"/>
              </w:rPr>
              <w:alias w:val="Alamat Perusahaan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90C9F" w:rsidRPr="005145E3" w:rsidRDefault="00806197">
                <w:pPr>
                  <w:rPr>
                    <w:rFonts w:cs="Times New Roman"/>
                    <w:lang w:val="pt-BR"/>
                  </w:rPr>
                </w:pPr>
                <w:r w:rsidRPr="005145E3">
                  <w:rPr>
                    <w:rFonts w:cs="Times New Roman"/>
                    <w:lang w:val="id-ID"/>
                  </w:rPr>
                  <w:t>[Alamat Perusahaan]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[Kota, Kode Pos]</w:t>
                </w:r>
              </w:p>
            </w:sdtContent>
          </w:sdt>
          <w:p w:rsidR="00F90C9F" w:rsidRPr="005145E3" w:rsidRDefault="00806197">
            <w:pPr>
              <w:rPr>
                <w:rFonts w:cs="Times New Roman"/>
              </w:rPr>
            </w:pPr>
            <w:r>
              <w:rPr>
                <w:rStyle w:val="Kuat"/>
                <w:rFonts w:cs="Times New Roman"/>
                <w:lang w:val="id-ID"/>
              </w:rPr>
              <w:t>t</w:t>
            </w:r>
            <w:r w:rsidR="00DE35E4" w:rsidRPr="005145E3">
              <w:rPr>
                <w:rStyle w:val="Kuat"/>
                <w:rFonts w:cs="Times New Roman"/>
                <w:lang w:val="id-ID"/>
              </w:rPr>
              <w:t>.</w:t>
            </w:r>
            <w:r w:rsidR="00DE35E4" w:rsidRPr="005145E3">
              <w:rPr>
                <w:rFonts w:cs="Times New Roman"/>
                <w:lang w:val="id-ID"/>
              </w:rPr>
              <w:t xml:space="preserve"> </w:t>
            </w:r>
            <w:sdt>
              <w:sdtPr>
                <w:rPr>
                  <w:rFonts w:cs="Times New Roman"/>
                </w:rPr>
                <w:alias w:val="Telepon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[telepon]</w:t>
                </w:r>
              </w:sdtContent>
            </w:sdt>
          </w:p>
          <w:p w:rsidR="00F90C9F" w:rsidRPr="005145E3" w:rsidRDefault="0080619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lamat Email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[alamat email]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216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288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403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sdt>
            <w:sdtPr>
              <w:rPr>
                <w:rFonts w:cs="Times New Roman"/>
              </w:rPr>
              <w:alias w:val="Perusahaan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90C9F" w:rsidRPr="005145E3" w:rsidRDefault="00806197">
                <w:pPr>
                  <w:pStyle w:val="Organisasi"/>
                  <w:rPr>
                    <w:rFonts w:cs="Times New Roman"/>
                  </w:rPr>
                </w:pPr>
                <w:r w:rsidRPr="005145E3">
                  <w:rPr>
                    <w:rFonts w:cs="Times New Roman"/>
                    <w:lang w:val="id-ID"/>
                  </w:rPr>
                  <w:t>[Nama Perusahaan]</w:t>
                </w:r>
              </w:p>
            </w:sdtContent>
          </w:sdt>
          <w:p w:rsidR="00F90C9F" w:rsidRPr="005145E3" w:rsidRDefault="00806197">
            <w:pPr>
              <w:pStyle w:val="TanpaSpas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5145E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sdt>
            <w:sdtPr>
              <w:rPr>
                <w:rFonts w:cs="Times New Roman"/>
              </w:rPr>
              <w:alias w:val="Perusahaan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90C9F" w:rsidRPr="005145E3" w:rsidRDefault="00806197">
                <w:pPr>
                  <w:pStyle w:val="Organisasi"/>
                  <w:rPr>
                    <w:rFonts w:cs="Times New Roman"/>
                  </w:rPr>
                </w:pPr>
                <w:r w:rsidRPr="005145E3">
                  <w:rPr>
                    <w:rFonts w:cs="Times New Roman"/>
                    <w:lang w:val="id-ID"/>
                  </w:rPr>
                  <w:t>[Nama Perusahaan]</w:t>
                </w:r>
              </w:p>
            </w:sdtContent>
          </w:sdt>
          <w:p w:rsidR="00F90C9F" w:rsidRPr="005145E3" w:rsidRDefault="00806197">
            <w:pPr>
              <w:pStyle w:val="TanpaSpas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lamat Web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5145E3">
                  <w:rPr>
                    <w:rFonts w:ascii="Times New Roman" w:hAnsi="Times New Roman" w:cs="Times New Roman"/>
                    <w:lang w:val="id-ID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1973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806197">
            <w:pPr>
              <w:pStyle w:val="Nam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Nama Anda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[Nama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cs="Times New Roman"/>
              </w:rPr>
              <w:alias w:val="Alamat Perusahaan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90C9F" w:rsidRPr="005145E3" w:rsidRDefault="00806197">
                <w:pPr>
                  <w:rPr>
                    <w:rFonts w:cs="Times New Roman"/>
                    <w:lang w:val="pt-BR"/>
                  </w:rPr>
                </w:pPr>
                <w:r w:rsidRPr="005145E3">
                  <w:rPr>
                    <w:rFonts w:cs="Times New Roman"/>
                    <w:lang w:val="id-ID"/>
                  </w:rPr>
                  <w:t>[Alamat Perusahaan]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[Kota, Kode Pos]</w:t>
                </w:r>
              </w:p>
            </w:sdtContent>
          </w:sdt>
          <w:p w:rsidR="00F90C9F" w:rsidRPr="005145E3" w:rsidRDefault="00806197">
            <w:pPr>
              <w:rPr>
                <w:rFonts w:cs="Times New Roman"/>
              </w:rPr>
            </w:pPr>
            <w:r>
              <w:rPr>
                <w:rStyle w:val="Kuat"/>
                <w:rFonts w:cs="Times New Roman"/>
                <w:lang w:val="id-ID"/>
              </w:rPr>
              <w:t>t</w:t>
            </w:r>
            <w:r w:rsidR="00DE35E4" w:rsidRPr="005145E3">
              <w:rPr>
                <w:rStyle w:val="Kuat"/>
                <w:rFonts w:cs="Times New Roman"/>
                <w:lang w:val="id-ID"/>
              </w:rPr>
              <w:t>.</w:t>
            </w:r>
            <w:r w:rsidR="00DE35E4" w:rsidRPr="005145E3">
              <w:rPr>
                <w:rFonts w:cs="Times New Roman"/>
                <w:lang w:val="id-ID"/>
              </w:rPr>
              <w:t xml:space="preserve"> </w:t>
            </w:r>
            <w:sdt>
              <w:sdtPr>
                <w:rPr>
                  <w:rFonts w:cs="Times New Roman"/>
                </w:rPr>
                <w:alias w:val="Telepon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[telepon]</w:t>
                </w:r>
              </w:sdtContent>
            </w:sdt>
          </w:p>
          <w:p w:rsidR="00F90C9F" w:rsidRPr="005145E3" w:rsidRDefault="0080619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lamat Email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[alamat email]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806197">
            <w:pPr>
              <w:pStyle w:val="Nama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Nama Anda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[Nama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Anda]</w:t>
                </w:r>
              </w:sdtContent>
            </w:sdt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cs="Times New Roman"/>
              </w:rPr>
              <w:alias w:val="Alamat Perusahaan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90C9F" w:rsidRPr="005145E3" w:rsidRDefault="00806197">
                <w:pPr>
                  <w:rPr>
                    <w:rFonts w:cs="Times New Roman"/>
                    <w:lang w:val="pt-BR"/>
                  </w:rPr>
                </w:pPr>
                <w:r w:rsidRPr="005145E3">
                  <w:rPr>
                    <w:rFonts w:cs="Times New Roman"/>
                    <w:lang w:val="id-ID"/>
                  </w:rPr>
                  <w:t>[Alamat Perusahaan]</w:t>
                </w:r>
                <w:r w:rsidRPr="005145E3">
                  <w:rPr>
                    <w:rFonts w:cs="Times New Roman"/>
                  </w:rPr>
                  <w:br/>
                </w:r>
                <w:r w:rsidRPr="005145E3">
                  <w:rPr>
                    <w:rFonts w:cs="Times New Roman"/>
                    <w:lang w:val="id-ID"/>
                  </w:rPr>
                  <w:t>[Kota, Kode Pos]</w:t>
                </w:r>
              </w:p>
            </w:sdtContent>
          </w:sdt>
          <w:p w:rsidR="00F90C9F" w:rsidRPr="005145E3" w:rsidRDefault="00806197">
            <w:pPr>
              <w:rPr>
                <w:rFonts w:cs="Times New Roman"/>
              </w:rPr>
            </w:pPr>
            <w:r>
              <w:rPr>
                <w:rStyle w:val="Kuat"/>
                <w:rFonts w:cs="Times New Roman"/>
                <w:lang w:val="id-ID"/>
              </w:rPr>
              <w:t>t</w:t>
            </w:r>
            <w:r w:rsidR="00DE35E4" w:rsidRPr="005145E3">
              <w:rPr>
                <w:rStyle w:val="Kuat"/>
                <w:rFonts w:cs="Times New Roman"/>
                <w:lang w:val="id-ID"/>
              </w:rPr>
              <w:t>.</w:t>
            </w:r>
            <w:r w:rsidR="00DE35E4" w:rsidRPr="005145E3">
              <w:rPr>
                <w:rFonts w:cs="Times New Roman"/>
                <w:lang w:val="id-ID"/>
              </w:rPr>
              <w:t xml:space="preserve"> </w:t>
            </w:r>
            <w:sdt>
              <w:sdtPr>
                <w:rPr>
                  <w:rFonts w:cs="Times New Roman"/>
                </w:rPr>
                <w:alias w:val="Telepon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[telepon]</w:t>
                </w:r>
              </w:sdtContent>
            </w:sdt>
          </w:p>
          <w:p w:rsidR="00F90C9F" w:rsidRPr="005145E3" w:rsidRDefault="0080619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lamat Email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145E3">
                  <w:rPr>
                    <w:rFonts w:cs="Times New Roman"/>
                    <w:lang w:val="id-ID"/>
                  </w:rPr>
                  <w:t>[alamat email]</w:t>
                </w:r>
              </w:sdtContent>
            </w:sdt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  <w:tr w:rsidR="00F90C9F" w:rsidRPr="005145E3">
        <w:trPr>
          <w:trHeight w:hRule="exact" w:val="216"/>
        </w:trPr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144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F90C9F" w:rsidRPr="005145E3" w:rsidRDefault="00F90C9F">
            <w:pPr>
              <w:rPr>
                <w:rFonts w:cs="Times New Roman"/>
              </w:rPr>
            </w:pPr>
          </w:p>
        </w:tc>
      </w:tr>
    </w:tbl>
    <w:p w:rsidR="00F90C9F" w:rsidRPr="005145E3" w:rsidRDefault="00F90C9F">
      <w:pPr>
        <w:rPr>
          <w:rFonts w:cs="Times New Roman"/>
        </w:rPr>
      </w:pPr>
    </w:p>
    <w:sectPr w:rsidR="00F90C9F" w:rsidRPr="005145E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9F"/>
    <w:rsid w:val="005145E3"/>
    <w:rsid w:val="00806197"/>
    <w:rsid w:val="00DE35E4"/>
    <w:rsid w:val="00F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en-US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E4"/>
    <w:rPr>
      <w:rFonts w:ascii="Times New Roman" w:hAnsi="Times New Roman"/>
      <w:sz w:val="20"/>
    </w:rPr>
  </w:style>
  <w:style w:type="paragraph" w:styleId="Judul1">
    <w:name w:val="heading 1"/>
    <w:basedOn w:val="Normal"/>
    <w:next w:val="Normal"/>
    <w:link w:val="Judul1KAR"/>
    <w:uiPriority w:val="9"/>
    <w:qFormat/>
    <w:rsid w:val="00DE35E4"/>
    <w:pPr>
      <w:keepNext/>
      <w:keepLines/>
      <w:spacing w:before="240" w:after="0"/>
      <w:outlineLvl w:val="0"/>
    </w:pPr>
    <w:rPr>
      <w:rFonts w:eastAsiaTheme="majorEastAsia" w:cstheme="majorBidi"/>
      <w:color w:val="DF1010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DE35E4"/>
    <w:pPr>
      <w:keepNext/>
      <w:keepLines/>
      <w:spacing w:before="40" w:after="0"/>
      <w:outlineLvl w:val="1"/>
    </w:pPr>
    <w:rPr>
      <w:rFonts w:eastAsiaTheme="majorEastAsia" w:cstheme="majorBidi"/>
      <w:color w:val="DF1010" w:themeColor="accent1" w:themeShade="BF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npaSpasi">
    <w:name w:val="Tanpa Spasi"/>
    <w:uiPriority w:val="1"/>
    <w:qFormat/>
    <w:pPr>
      <w:spacing w:after="0"/>
    </w:p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character" w:styleId="Kuat">
    <w:name w:val="Strong"/>
    <w:basedOn w:val="FontParagrafDefault"/>
    <w:uiPriority w:val="1"/>
    <w:qFormat/>
    <w:rsid w:val="00DE35E4"/>
    <w:rPr>
      <w:rFonts w:ascii="Times New Roman" w:hAnsi="Times New Roman"/>
      <w:b w:val="0"/>
      <w:bCs w:val="0"/>
      <w:color w:val="F24F4F" w:themeColor="accent1"/>
    </w:rPr>
  </w:style>
  <w:style w:type="paragraph" w:customStyle="1" w:styleId="Organisasi">
    <w:name w:val="Organisasi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ama">
    <w:name w:val="Nama"/>
    <w:basedOn w:val="Normal"/>
    <w:uiPriority w:val="1"/>
    <w:qFormat/>
    <w:rsid w:val="00DE35E4"/>
    <w:pPr>
      <w:spacing w:after="0" w:line="216" w:lineRule="auto"/>
    </w:pPr>
    <w:rPr>
      <w:rFonts w:eastAsiaTheme="majorEastAsia" w:cstheme="majorBidi"/>
      <w:color w:val="F24F4F" w:themeColor="accent1"/>
      <w:sz w:val="32"/>
    </w:rPr>
  </w:style>
  <w:style w:type="character" w:customStyle="1" w:styleId="Judul1KAR">
    <w:name w:val="Judul 1 KAR"/>
    <w:basedOn w:val="FontParagrafDefault"/>
    <w:link w:val="Judul1"/>
    <w:uiPriority w:val="9"/>
    <w:rsid w:val="00DE35E4"/>
    <w:rPr>
      <w:rFonts w:ascii="Times New Roman" w:eastAsiaTheme="majorEastAsia" w:hAnsi="Times New Roman" w:cstheme="majorBidi"/>
      <w:color w:val="DF1010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DE35E4"/>
    <w:rPr>
      <w:rFonts w:ascii="Times New Roman" w:eastAsiaTheme="majorEastAsia" w:hAnsi="Times New Roman" w:cstheme="majorBidi"/>
      <w:color w:val="DF1010" w:themeColor="accent1" w:themeShade="BF"/>
      <w:sz w:val="26"/>
      <w:szCs w:val="26"/>
    </w:rPr>
  </w:style>
  <w:style w:type="character" w:styleId="Tempatpenampungteks0">
    <w:name w:val="Placeholder Text"/>
    <w:basedOn w:val="FontParagrafDefault"/>
    <w:uiPriority w:val="99"/>
    <w:semiHidden/>
    <w:rsid w:val="00514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BF6F0A" w:rsidRDefault="00AC2AAA" w:rsidP="00AC2AAA">
          <w:pPr>
            <w:pStyle w:val="F82491B869C4461CA3E7D5F2618F10A44"/>
          </w:pPr>
          <w:r w:rsidRPr="005145E3">
            <w:rPr>
              <w:rFonts w:cs="Times New Roman"/>
              <w:lang w:val="id-ID"/>
            </w:rPr>
            <w:t>[Nama Perusahaan]</w:t>
          </w:r>
        </w:p>
      </w:docPartBody>
    </w:docPart>
    <w:docPart>
      <w:docPartPr>
        <w:name w:val="C3EFB017E40B41F38B08FA639443DFA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BF6F0A" w:rsidRDefault="00AC2AAA" w:rsidP="00AC2AAA">
          <w:pPr>
            <w:pStyle w:val="C3EFB017E40B41F38B08FA639443DFA14"/>
          </w:pPr>
          <w:r w:rsidRPr="005145E3">
            <w:rPr>
              <w:rFonts w:ascii="Times New Roman" w:hAnsi="Times New Roman" w:cs="Times New Roman"/>
              <w:lang w:val="id-ID"/>
            </w:rPr>
            <w:t>[alamat web]</w:t>
          </w:r>
        </w:p>
      </w:docPartBody>
    </w:docPart>
    <w:docPart>
      <w:docPartPr>
        <w:name w:val="0307A73223C44A91B56F29F39D753C3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BF6F0A" w:rsidRDefault="00AC2AAA" w:rsidP="00AC2AAA">
          <w:pPr>
            <w:pStyle w:val="0307A73223C44A91B56F29F39D753C314"/>
          </w:pPr>
          <w:r w:rsidRPr="005145E3">
            <w:rPr>
              <w:rFonts w:cs="Times New Roman"/>
              <w:lang w:val="id-ID"/>
            </w:rPr>
            <w:t>[Nama</w:t>
          </w:r>
          <w:r w:rsidRPr="005145E3">
            <w:rPr>
              <w:rFonts w:cs="Times New Roman"/>
            </w:rPr>
            <w:br/>
          </w:r>
          <w:r w:rsidRPr="005145E3">
            <w:rPr>
              <w:rFonts w:cs="Times New Roman"/>
              <w:lang w:val="id-ID"/>
            </w:rPr>
            <w:t>Anda]</w:t>
          </w:r>
        </w:p>
      </w:docPartBody>
    </w:docPart>
    <w:docPart>
      <w:docPartPr>
        <w:name w:val="1E2420EC2ADE4A31A171396D8CE6281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BF6F0A" w:rsidRDefault="00AC2AAA" w:rsidP="00AC2AAA">
          <w:pPr>
            <w:pStyle w:val="1E2420EC2ADE4A31A171396D8CE6281A4"/>
          </w:pPr>
          <w:r w:rsidRPr="005145E3">
            <w:rPr>
              <w:rFonts w:cs="Times New Roman"/>
              <w:lang w:val="id-ID"/>
            </w:rPr>
            <w:t>[telepon]</w:t>
          </w:r>
        </w:p>
      </w:docPartBody>
    </w:docPart>
    <w:docPart>
      <w:docPartPr>
        <w:name w:val="2A734E40C008437D87C557AD50B5423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BF6F0A" w:rsidRDefault="00AC2AAA" w:rsidP="00AC2AAA">
          <w:pPr>
            <w:pStyle w:val="2A734E40C008437D87C557AD50B5423D4"/>
          </w:pPr>
          <w:r w:rsidRPr="005145E3">
            <w:rPr>
              <w:rFonts w:cs="Times New Roman"/>
              <w:lang w:val="id-ID"/>
            </w:rPr>
            <w:t>[alamat email]</w:t>
          </w:r>
        </w:p>
      </w:docPartBody>
    </w:docPart>
    <w:docPart>
      <w:docPartPr>
        <w:name w:val="C1FB5CD49D224A258CD11F0729A5866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BF6F0A" w:rsidRDefault="00AC2AAA" w:rsidP="00AC2AAA">
          <w:pPr>
            <w:pStyle w:val="C1FB5CD49D224A258CD11F0729A586694"/>
          </w:pPr>
          <w:r w:rsidRPr="005145E3">
            <w:rPr>
              <w:rFonts w:cs="Times New Roman"/>
              <w:lang w:val="id-ID"/>
            </w:rPr>
            <w:t>[Alamat Perusahaan]</w:t>
          </w:r>
          <w:r w:rsidRPr="005145E3">
            <w:rPr>
              <w:rFonts w:cs="Times New Roman"/>
            </w:rPr>
            <w:br/>
          </w:r>
          <w:r w:rsidRPr="005145E3">
            <w:rPr>
              <w:rFonts w:cs="Times New Roman"/>
              <w:lang w:val="id-ID"/>
            </w:rPr>
            <w:t>[Kota, Kode Pos]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0A"/>
    <w:rsid w:val="0026737E"/>
    <w:rsid w:val="00407192"/>
    <w:rsid w:val="006B146C"/>
    <w:rsid w:val="00AC2AAA"/>
    <w:rsid w:val="00BF6F0A"/>
    <w:rsid w:val="00D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character" w:styleId="Tempatpenampungteks0">
    <w:name w:val="Placeholder Text"/>
    <w:basedOn w:val="FontParagrafDefault"/>
    <w:uiPriority w:val="99"/>
    <w:semiHidden/>
    <w:rsid w:val="00AC2AAA"/>
    <w:rPr>
      <w:color w:val="808080"/>
    </w:rPr>
  </w:style>
  <w:style w:type="paragraph" w:customStyle="1" w:styleId="F82491B869C4461CA3E7D5F2618F10A4">
    <w:name w:val="F82491B869C4461CA3E7D5F2618F10A4"/>
    <w:rsid w:val="0026737E"/>
    <w:pPr>
      <w:spacing w:after="0" w:line="240" w:lineRule="auto"/>
    </w:pPr>
    <w:rPr>
      <w:rFonts w:ascii="Times New Roman" w:eastAsiaTheme="minorHAnsi" w:hAnsi="Times New Roman"/>
      <w:color w:val="222A35" w:themeColor="text2" w:themeShade="80"/>
      <w:sz w:val="20"/>
      <w:szCs w:val="20"/>
    </w:rPr>
  </w:style>
  <w:style w:type="paragraph" w:customStyle="1" w:styleId="C3EFB017E40B41F38B08FA639443DFA1">
    <w:name w:val="C3EFB017E40B41F38B08FA639443DFA1"/>
    <w:rsid w:val="0026737E"/>
    <w:pPr>
      <w:spacing w:after="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0307A73223C44A91B56F29F39D753C31">
    <w:name w:val="0307A73223C44A91B56F29F39D753C31"/>
    <w:rsid w:val="0026737E"/>
    <w:pPr>
      <w:spacing w:after="0" w:line="216" w:lineRule="auto"/>
    </w:pPr>
    <w:rPr>
      <w:rFonts w:ascii="Times New Roman" w:eastAsiaTheme="majorEastAsia" w:hAnsi="Times New Roman" w:cstheme="majorBidi"/>
      <w:color w:val="5B9BD5" w:themeColor="accent1"/>
      <w:sz w:val="32"/>
      <w:szCs w:val="20"/>
    </w:rPr>
  </w:style>
  <w:style w:type="paragraph" w:customStyle="1" w:styleId="C1FB5CD49D224A258CD11F0729A58669">
    <w:name w:val="C1FB5CD49D224A258CD11F0729A58669"/>
    <w:rsid w:val="0026737E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1E2420EC2ADE4A31A171396D8CE6281A">
    <w:name w:val="1E2420EC2ADE4A31A171396D8CE6281A"/>
    <w:rsid w:val="0026737E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2A734E40C008437D87C557AD50B5423D">
    <w:name w:val="2A734E40C008437D87C557AD50B5423D"/>
    <w:rsid w:val="0026737E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F82491B869C4461CA3E7D5F2618F10A41">
    <w:name w:val="F82491B869C4461CA3E7D5F2618F10A41"/>
    <w:rsid w:val="0026737E"/>
    <w:pPr>
      <w:spacing w:after="0" w:line="240" w:lineRule="auto"/>
    </w:pPr>
    <w:rPr>
      <w:rFonts w:ascii="Times New Roman" w:eastAsiaTheme="minorHAnsi" w:hAnsi="Times New Roman"/>
      <w:color w:val="222A35" w:themeColor="text2" w:themeShade="80"/>
      <w:sz w:val="20"/>
      <w:szCs w:val="20"/>
    </w:rPr>
  </w:style>
  <w:style w:type="paragraph" w:customStyle="1" w:styleId="C3EFB017E40B41F38B08FA639443DFA11">
    <w:name w:val="C3EFB017E40B41F38B08FA639443DFA11"/>
    <w:rsid w:val="0026737E"/>
    <w:pPr>
      <w:spacing w:after="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0307A73223C44A91B56F29F39D753C311">
    <w:name w:val="0307A73223C44A91B56F29F39D753C311"/>
    <w:rsid w:val="0026737E"/>
    <w:pPr>
      <w:spacing w:after="0" w:line="216" w:lineRule="auto"/>
    </w:pPr>
    <w:rPr>
      <w:rFonts w:ascii="Times New Roman" w:eastAsiaTheme="majorEastAsia" w:hAnsi="Times New Roman" w:cstheme="majorBidi"/>
      <w:color w:val="5B9BD5" w:themeColor="accent1"/>
      <w:sz w:val="32"/>
      <w:szCs w:val="20"/>
    </w:rPr>
  </w:style>
  <w:style w:type="paragraph" w:customStyle="1" w:styleId="C1FB5CD49D224A258CD11F0729A586691">
    <w:name w:val="C1FB5CD49D224A258CD11F0729A586691"/>
    <w:rsid w:val="0026737E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1E2420EC2ADE4A31A171396D8CE6281A1">
    <w:name w:val="1E2420EC2ADE4A31A171396D8CE6281A1"/>
    <w:rsid w:val="0026737E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2A734E40C008437D87C557AD50B5423D1">
    <w:name w:val="2A734E40C008437D87C557AD50B5423D1"/>
    <w:rsid w:val="0026737E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F82491B869C4461CA3E7D5F2618F10A42">
    <w:name w:val="F82491B869C4461CA3E7D5F2618F10A42"/>
    <w:rsid w:val="0026737E"/>
    <w:pPr>
      <w:spacing w:after="0" w:line="240" w:lineRule="auto"/>
    </w:pPr>
    <w:rPr>
      <w:rFonts w:ascii="Times New Roman" w:eastAsiaTheme="minorHAnsi" w:hAnsi="Times New Roman"/>
      <w:color w:val="222A35" w:themeColor="text2" w:themeShade="80"/>
      <w:sz w:val="20"/>
      <w:szCs w:val="20"/>
    </w:rPr>
  </w:style>
  <w:style w:type="paragraph" w:customStyle="1" w:styleId="C3EFB017E40B41F38B08FA639443DFA12">
    <w:name w:val="C3EFB017E40B41F38B08FA639443DFA12"/>
    <w:rsid w:val="0026737E"/>
    <w:pPr>
      <w:spacing w:after="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0307A73223C44A91B56F29F39D753C312">
    <w:name w:val="0307A73223C44A91B56F29F39D753C312"/>
    <w:rsid w:val="0026737E"/>
    <w:pPr>
      <w:spacing w:after="0" w:line="216" w:lineRule="auto"/>
    </w:pPr>
    <w:rPr>
      <w:rFonts w:ascii="Times New Roman" w:eastAsiaTheme="majorEastAsia" w:hAnsi="Times New Roman" w:cstheme="majorBidi"/>
      <w:color w:val="5B9BD5" w:themeColor="accent1"/>
      <w:sz w:val="32"/>
      <w:szCs w:val="20"/>
    </w:rPr>
  </w:style>
  <w:style w:type="paragraph" w:customStyle="1" w:styleId="C1FB5CD49D224A258CD11F0729A586692">
    <w:name w:val="C1FB5CD49D224A258CD11F0729A586692"/>
    <w:rsid w:val="0026737E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1E2420EC2ADE4A31A171396D8CE6281A2">
    <w:name w:val="1E2420EC2ADE4A31A171396D8CE6281A2"/>
    <w:rsid w:val="0026737E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2A734E40C008437D87C557AD50B5423D2">
    <w:name w:val="2A734E40C008437D87C557AD50B5423D2"/>
    <w:rsid w:val="0026737E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F82491B869C4461CA3E7D5F2618F10A43">
    <w:name w:val="F82491B869C4461CA3E7D5F2618F10A43"/>
    <w:rsid w:val="0026737E"/>
    <w:pPr>
      <w:spacing w:after="0" w:line="240" w:lineRule="auto"/>
    </w:pPr>
    <w:rPr>
      <w:rFonts w:ascii="Times New Roman" w:eastAsiaTheme="minorHAnsi" w:hAnsi="Times New Roman"/>
      <w:color w:val="222A35" w:themeColor="text2" w:themeShade="80"/>
      <w:sz w:val="20"/>
      <w:szCs w:val="20"/>
    </w:rPr>
  </w:style>
  <w:style w:type="paragraph" w:customStyle="1" w:styleId="C3EFB017E40B41F38B08FA639443DFA13">
    <w:name w:val="C3EFB017E40B41F38B08FA639443DFA13"/>
    <w:rsid w:val="0026737E"/>
    <w:pPr>
      <w:spacing w:after="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0307A73223C44A91B56F29F39D753C313">
    <w:name w:val="0307A73223C44A91B56F29F39D753C313"/>
    <w:rsid w:val="0026737E"/>
    <w:pPr>
      <w:spacing w:after="0" w:line="216" w:lineRule="auto"/>
    </w:pPr>
    <w:rPr>
      <w:rFonts w:ascii="Times New Roman" w:eastAsiaTheme="majorEastAsia" w:hAnsi="Times New Roman" w:cstheme="majorBidi"/>
      <w:color w:val="5B9BD5" w:themeColor="accent1"/>
      <w:sz w:val="32"/>
      <w:szCs w:val="20"/>
    </w:rPr>
  </w:style>
  <w:style w:type="paragraph" w:customStyle="1" w:styleId="C1FB5CD49D224A258CD11F0729A586693">
    <w:name w:val="C1FB5CD49D224A258CD11F0729A586693"/>
    <w:rsid w:val="0026737E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1E2420EC2ADE4A31A171396D8CE6281A3">
    <w:name w:val="1E2420EC2ADE4A31A171396D8CE6281A3"/>
    <w:rsid w:val="0026737E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2A734E40C008437D87C557AD50B5423D3">
    <w:name w:val="2A734E40C008437D87C557AD50B5423D3"/>
    <w:rsid w:val="0026737E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F82491B869C4461CA3E7D5F2618F10A44">
    <w:name w:val="F82491B869C4461CA3E7D5F2618F10A44"/>
    <w:rsid w:val="00AC2AAA"/>
    <w:pPr>
      <w:spacing w:after="0" w:line="240" w:lineRule="auto"/>
    </w:pPr>
    <w:rPr>
      <w:rFonts w:ascii="Times New Roman" w:eastAsiaTheme="minorHAnsi" w:hAnsi="Times New Roman"/>
      <w:color w:val="222A35" w:themeColor="text2" w:themeShade="80"/>
      <w:sz w:val="20"/>
      <w:szCs w:val="20"/>
    </w:rPr>
  </w:style>
  <w:style w:type="paragraph" w:customStyle="1" w:styleId="C3EFB017E40B41F38B08FA639443DFA14">
    <w:name w:val="C3EFB017E40B41F38B08FA639443DFA14"/>
    <w:rsid w:val="00AC2AAA"/>
    <w:pPr>
      <w:spacing w:after="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0307A73223C44A91B56F29F39D753C314">
    <w:name w:val="0307A73223C44A91B56F29F39D753C314"/>
    <w:rsid w:val="00AC2AAA"/>
    <w:pPr>
      <w:spacing w:after="0" w:line="216" w:lineRule="auto"/>
    </w:pPr>
    <w:rPr>
      <w:rFonts w:ascii="Times New Roman" w:eastAsiaTheme="majorEastAsia" w:hAnsi="Times New Roman" w:cstheme="majorBidi"/>
      <w:color w:val="5B9BD5" w:themeColor="accent1"/>
      <w:sz w:val="32"/>
      <w:szCs w:val="20"/>
    </w:rPr>
  </w:style>
  <w:style w:type="paragraph" w:customStyle="1" w:styleId="C1FB5CD49D224A258CD11F0729A586694">
    <w:name w:val="C1FB5CD49D224A258CD11F0729A586694"/>
    <w:rsid w:val="00AC2AAA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1E2420EC2ADE4A31A171396D8CE6281A4">
    <w:name w:val="1E2420EC2ADE4A31A171396D8CE6281A4"/>
    <w:rsid w:val="00AC2AAA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  <w:style w:type="paragraph" w:customStyle="1" w:styleId="2A734E40C008437D87C557AD50B5423D4">
    <w:name w:val="2A734E40C008437D87C557AD50B5423D4"/>
    <w:rsid w:val="00AC2AAA"/>
    <w:pPr>
      <w:spacing w:after="70" w:line="240" w:lineRule="auto"/>
    </w:pPr>
    <w:rPr>
      <w:rFonts w:ascii="Times New Roman" w:eastAsiaTheme="minorHAnsi" w:hAnsi="Times New Roman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844825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2012-06-27T22:09:00+00:00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78680</Value>
    </PublishStatusLookup>
    <APAuthor xmlns="307f2480-20c6-45d8-bdbb-cb934844bd0b">
      <UserInfo>
        <DisplayName>MIDDLEEAST\v-keerth</DisplayName>
        <AccountId>2799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LocMarketGroupTiers2 xmlns="307f2480-20c6-45d8-bdbb-cb934844bd0b" xsi:nil="true"/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Document Template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TP102927885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NumOfRatings xmlns="307f2480-20c6-45d8-bdbb-cb934844bd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451FA-D8DF-46E5-A3B4-8202FD86043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9583BA5-2F81-497F-A8C9-0D8AAAFA2D31}"/>
</file>

<file path=customXml/itemProps4.xml><?xml version="1.0" encoding="utf-8"?>
<ds:datastoreItem xmlns:ds="http://schemas.openxmlformats.org/officeDocument/2006/customXml" ds:itemID="{ACBAD732-A965-4F01-B4E1-3CC00DB56B2D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154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Kanokwan Ngasuwan</cp:lastModifiedBy>
  <cp:revision>34</cp:revision>
  <dcterms:created xsi:type="dcterms:W3CDTF">2012-06-25T15:08:00Z</dcterms:created>
  <dcterms:modified xsi:type="dcterms:W3CDTF">2012-11-29T03:21:00Z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