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EB" w:rsidRDefault="00C40673">
      <w:pPr>
        <w:pStyle w:val="Judul"/>
      </w:pPr>
      <w:sdt>
        <w:sdtPr>
          <w:id w:val="597607841"/>
          <w:placeholder>
            <w:docPart w:val="FEFB65FBE9D24215878A081B8766E1B7"/>
          </w:placeholder>
          <w:temporary/>
          <w:showingPlcHdr/>
          <w15:appearance w15:val="hidden"/>
          <w:text/>
        </w:sdtPr>
        <w:sdtEndPr/>
        <w:sdtContent>
          <w:r>
            <w:rPr>
              <w:lang w:val="id-ID"/>
            </w:rPr>
            <w:t>[Perusahaan Anda]</w:t>
          </w:r>
        </w:sdtContent>
      </w:sdt>
      <w:r>
        <w:br/>
      </w:r>
      <w:r>
        <w:rPr>
          <w:lang w:val="id-ID"/>
        </w:rPr>
        <w:t>Cakupan Proyek</w:t>
      </w:r>
    </w:p>
    <w:sdt>
      <w:sdtPr>
        <w:id w:val="216403978"/>
        <w:placeholder>
          <w:docPart w:val="93A2B9E9CDA6490C8F5AE46B1AB8A3E0"/>
        </w:placeholder>
        <w:showingPlcHdr/>
        <w:date>
          <w:dateFormat w:val="dd MMMM yyyy"/>
          <w:lid w:val="id-ID"/>
          <w:storeMappedDataAs w:val="dateTime"/>
          <w:calendar w:val="gregorian"/>
        </w:date>
      </w:sdtPr>
      <w:sdtEndPr/>
      <w:sdtContent>
        <w:p w:rsidR="00D476EB" w:rsidRDefault="00C40673">
          <w:pPr>
            <w:pStyle w:val="Subjudul"/>
          </w:pPr>
          <w:r>
            <w:rPr>
              <w:lang w:val="id-ID"/>
            </w:rPr>
            <w:t>[Pilih Tanggal]</w:t>
          </w:r>
        </w:p>
      </w:sdtContent>
    </w:sdt>
    <w:p w:rsidR="00D476EB" w:rsidRDefault="00C40673">
      <w:pPr>
        <w:pStyle w:val="judul1"/>
      </w:pPr>
      <w:r>
        <w:rPr>
          <w:lang w:val="id-ID"/>
        </w:rPr>
        <w:t>Gambaran Umum</w:t>
      </w:r>
    </w:p>
    <w:p w:rsidR="00D476EB" w:rsidRDefault="00C40673">
      <w:pPr>
        <w:pStyle w:val="judul2"/>
      </w:pPr>
      <w:r>
        <w:rPr>
          <w:lang w:val="id-ID"/>
        </w:rPr>
        <w:t>Latar Belakang dan Deskripsi Proyek</w:t>
      </w:r>
    </w:p>
    <w:sdt>
      <w:sdtPr>
        <w:id w:val="-2113425653"/>
        <w:placeholder>
          <w:docPart w:val="F32ED81F35F24BE09E2DE291E779D5D1"/>
        </w:placeholder>
        <w:temporary/>
        <w:showingPlcHdr/>
        <w15:appearance w15:val="hidden"/>
      </w:sdtPr>
      <w:sdtEndPr/>
      <w:sdtContent>
        <w:tbl>
          <w:tblPr>
            <w:tblStyle w:val="TipTabel"/>
            <w:tblW w:w="5000" w:type="pct"/>
            <w:tblLook w:val="04A0" w:firstRow="1" w:lastRow="0" w:firstColumn="1" w:lastColumn="0" w:noHBand="0" w:noVBand="1"/>
          </w:tblPr>
          <w:tblGrid>
            <w:gridCol w:w="577"/>
            <w:gridCol w:w="8783"/>
          </w:tblGrid>
          <w:tr w:rsidR="00D476EB">
            <w:tc>
              <w:tcPr>
                <w:cnfStyle w:val="001000000000" w:firstRow="0" w:lastRow="0" w:firstColumn="1" w:lastColumn="0" w:oddVBand="0" w:evenVBand="0" w:oddHBand="0" w:evenHBand="0" w:firstRowFirstColumn="0" w:firstRowLastColumn="0" w:lastRowFirstColumn="0" w:lastRowLastColumn="0"/>
                <w:tcW w:w="308" w:type="pct"/>
              </w:tcPr>
              <w:p w:rsidR="00D476EB" w:rsidRDefault="00C40673">
                <w:r>
                  <w:rPr>
                    <w:noProof/>
                  </w:rPr>
                  <mc:AlternateContent>
                    <mc:Choice Requires="wpg">
                      <w:drawing>
                        <wp:inline distT="0" distB="0" distL="0" distR="0">
                          <wp:extent cx="141605" cy="141605"/>
                          <wp:effectExtent l="0" t="0" r="0" b="0"/>
                          <wp:docPr id="19"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Persegi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Bentukbebas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Freeform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D476EB" w:rsidRDefault="00C40673">
                <w:pPr>
                  <w:pStyle w:val="TipTeks"/>
                  <w:cnfStyle w:val="000000000000" w:firstRow="0" w:lastRow="0" w:firstColumn="0" w:lastColumn="0" w:oddVBand="0" w:evenVBand="0" w:oddHBand="0" w:evenHBand="0" w:firstRowFirstColumn="0" w:firstRowLastColumn="0" w:lastRowFirstColumn="0" w:lastRowLastColumn="0"/>
                </w:pPr>
                <w:r>
                  <w:rPr>
                    <w:lang w:val="id-ID"/>
                  </w:rPr>
                  <w:t>[Jelaskan bagaimana proyek ini dibuat, siapa yang terlibat, dan tujuannya.]</w:t>
                </w:r>
              </w:p>
              <w:p w:rsidR="00D476EB" w:rsidRDefault="00C40673">
                <w:pPr>
                  <w:pStyle w:val="TipTeks"/>
                  <w:cnfStyle w:val="000000000000" w:firstRow="0" w:lastRow="0" w:firstColumn="0" w:lastColumn="0" w:oddVBand="0" w:evenVBand="0" w:oddHBand="0" w:evenHBand="0" w:firstRowFirstColumn="0" w:firstRowLastColumn="0" w:lastRowFirstColumn="0" w:lastRowLastColumn="0"/>
                </w:pPr>
                <w:r>
                  <w:rPr>
                    <w:lang w:val="id-ID"/>
                  </w:rPr>
                  <w:t>Catatan: Untuk menghapus tip mana pun (seperti yang ini) cukup klik tip tersebut dan mulai mengetik. Jika Anda belum siap menambahkan teks Anda, cukup klik tip tersebut dan tekan spasi untuk menghapusnya.</w:t>
                </w:r>
              </w:p>
            </w:tc>
          </w:tr>
        </w:tbl>
        <w:p w:rsidR="00D476EB" w:rsidRDefault="00C40673"/>
      </w:sdtContent>
    </w:sdt>
    <w:p w:rsidR="00D476EB" w:rsidRDefault="00C40673">
      <w:pPr>
        <w:pStyle w:val="judul2"/>
      </w:pPr>
      <w:r>
        <w:rPr>
          <w:lang w:val="id-ID"/>
        </w:rPr>
        <w:t>Cakupan Proyek</w:t>
      </w:r>
    </w:p>
    <w:sdt>
      <w:sdtPr>
        <w:id w:val="-1466881030"/>
        <w:placeholder>
          <w:docPart w:val="F32ED81F35F24BE09E2DE291E779D5D1"/>
        </w:placeholder>
        <w:temporary/>
        <w:showingPlcHdr/>
        <w15:appearance w15:val="hidden"/>
      </w:sdtPr>
      <w:sdtEndPr/>
      <w:sdtContent>
        <w:tbl>
          <w:tblPr>
            <w:tblStyle w:val="TipTabel"/>
            <w:tblW w:w="5000" w:type="pct"/>
            <w:tblLook w:val="04A0" w:firstRow="1" w:lastRow="0" w:firstColumn="1" w:lastColumn="0" w:noHBand="0" w:noVBand="1"/>
          </w:tblPr>
          <w:tblGrid>
            <w:gridCol w:w="577"/>
            <w:gridCol w:w="8783"/>
          </w:tblGrid>
          <w:tr w:rsidR="00D476EB">
            <w:tc>
              <w:tcPr>
                <w:cnfStyle w:val="001000000000" w:firstRow="0" w:lastRow="0" w:firstColumn="1" w:lastColumn="0" w:oddVBand="0" w:evenVBand="0" w:oddHBand="0" w:evenHBand="0" w:firstRowFirstColumn="0" w:firstRowLastColumn="0" w:lastRowFirstColumn="0" w:lastRowLastColumn="0"/>
                <w:tcW w:w="308" w:type="pct"/>
              </w:tcPr>
              <w:p w:rsidR="00D476EB" w:rsidRDefault="00C40673">
                <w:r>
                  <w:rPr>
                    <w:noProof/>
                  </w:rPr>
                  <mc:AlternateContent>
                    <mc:Choice Requires="wpg">
                      <w:drawing>
                        <wp:inline distT="0" distB="0" distL="0" distR="0">
                          <wp:extent cx="141605" cy="141605"/>
                          <wp:effectExtent l="0" t="0" r="0" b="0"/>
                          <wp:docPr id="35"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Persegi 3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Bentukbebas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vI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FAavIdQgAADAoAAAOAAAAAAAAAAAAAAAA&#10;AC4CAABkcnMvZTJvRG9jLnhtbFBLAQItABQABgAIAAAAIQAF4gw92QAAAAMBAAAPAAAAAAAAAAAA&#10;AAAAAM8KAABkcnMvZG93bnJldi54bWxQSwUGAAAAAAQABADzAAAA1QsAAAAA&#10;">
                          <v:rect id="Rectangle 36"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d+8MA&#10;AADbAAAADwAAAGRycy9kb3ducmV2LnhtbESPW2sCMRSE34X+h3AKvmniFV2NUgpS64usl/fD5nR3&#10;6eZkSaJu/31TKPg4zMw3zHrb2UbcyYfasYbRUIEgLpypudRwOe8GCxAhIhtsHJOGHwqw3bz01pgZ&#10;9+Cc7qdYigThkKGGKsY2kzIUFVkMQ9cSJ+/LeYsxSV9K4/GR4LaRY6Xm0mLNaaHClt4rKr5PN6vh&#10;Qx2X11tpWE3laDypD5/50s+07r92bysQkbr4DP+390bDZA5/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Qd+8MAAADbAAAADwAAAAAAAAAAAAAAAACYAgAAZHJzL2Rv&#10;d25yZXYueG1sUEsFBgAAAAAEAAQA9QAAAIgDAAAAAA==&#10;"/>
                          <v:shape id="Freeform 37"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oQ8MA&#10;AADbAAAADwAAAGRycy9kb3ducmV2LnhtbESPT4vCMBTE7wt+h/AEb2uqC1a6RlkEwT2I/+9vm2db&#10;t3mpTdTqpzeC4HGYmd8wo0ljSnGh2hWWFfS6EQji1OqCMwW77exzCMJ5ZI2lZVJwIweTcetjhIm2&#10;V17TZeMzESDsElSQe18lUro0J4Ouayvi4B1sbdAHWWdS13gNcFPKfhQNpMGCw0KOFU1zSv83Z6Ng&#10;+WeP9+1plZX732pn9SKNV/FQqU67+fkG4anx7/CrPdcKvmJ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oQ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D476EB" w:rsidRDefault="00C40673">
                <w:pPr>
                  <w:pStyle w:val="TipTeks"/>
                  <w:cnfStyle w:val="000000000000" w:firstRow="0" w:lastRow="0" w:firstColumn="0" w:lastColumn="0" w:oddVBand="0" w:evenVBand="0" w:oddHBand="0" w:evenHBand="0" w:firstRowFirstColumn="0" w:firstRowLastColumn="0" w:lastRowFirstColumn="0" w:lastRowLastColumn="0"/>
                </w:pPr>
                <w:r>
                  <w:rPr>
                    <w:lang w:val="id-ID"/>
                  </w:rPr>
                  <w:t>[Cakupan proyek menentukan bat</w:t>
                </w:r>
                <w:r>
                  <w:rPr>
                    <w:lang w:val="id-ID"/>
                  </w:rPr>
                  <w:t>asan dari sebuah proyek. Pikirkan cakupan tersebut sebagai kotak imajiner yang akan memasukkan semua elemen/aktivitas proyek. Cakupan ini tidak hanya menjelaskan apa yang Anda lakukan (apa yang masuk ke dalam kotak), tapi juga menetapkan batasan apa yang t</w:t>
                </w:r>
                <w:r>
                  <w:rPr>
                    <w:lang w:val="id-ID"/>
                  </w:rPr>
                  <w:t>idak akan dilakukan sebagai bagian dari proyek (apa yang tidak masuk ke dalam kotak). Cakupan menjawab pertanyaan termasuk apa yang akan dilakukan, apa yang tidak akan dilakukan dan seperti apa hasilnya nanti.]</w:t>
                </w:r>
              </w:p>
            </w:tc>
          </w:tr>
        </w:tbl>
        <w:p w:rsidR="00D476EB" w:rsidRDefault="00C40673"/>
      </w:sdtContent>
    </w:sdt>
    <w:p w:rsidR="00D476EB" w:rsidRDefault="00C40673">
      <w:pPr>
        <w:pStyle w:val="judul2"/>
      </w:pPr>
      <w:r>
        <w:rPr>
          <w:lang w:val="id-ID"/>
        </w:rPr>
        <w:t>Persyaratan Tingkat Tinggi</w:t>
      </w:r>
    </w:p>
    <w:sdt>
      <w:sdtPr>
        <w:id w:val="-510995402"/>
        <w:placeholder>
          <w:docPart w:val="F32ED81F35F24BE09E2DE291E779D5D1"/>
        </w:placeholder>
        <w:temporary/>
        <w:showingPlcHdr/>
        <w15:appearance w15:val="hidden"/>
      </w:sdtPr>
      <w:sdtEndPr/>
      <w:sdtContent>
        <w:tbl>
          <w:tblPr>
            <w:tblStyle w:val="TipTabel"/>
            <w:tblW w:w="5000" w:type="pct"/>
            <w:tblLook w:val="04A0" w:firstRow="1" w:lastRow="0" w:firstColumn="1" w:lastColumn="0" w:noHBand="0" w:noVBand="1"/>
          </w:tblPr>
          <w:tblGrid>
            <w:gridCol w:w="577"/>
            <w:gridCol w:w="8783"/>
          </w:tblGrid>
          <w:tr w:rsidR="00D476EB">
            <w:tc>
              <w:tcPr>
                <w:cnfStyle w:val="001000000000" w:firstRow="0" w:lastRow="0" w:firstColumn="1" w:lastColumn="0" w:oddVBand="0" w:evenVBand="0" w:oddHBand="0" w:evenHBand="0" w:firstRowFirstColumn="0" w:firstRowLastColumn="0" w:lastRowFirstColumn="0" w:lastRowLastColumn="0"/>
                <w:tcW w:w="308" w:type="pct"/>
              </w:tcPr>
              <w:p w:rsidR="00D476EB" w:rsidRDefault="00C40673">
                <w:r>
                  <w:rPr>
                    <w:noProof/>
                  </w:rPr>
                  <mc:AlternateContent>
                    <mc:Choice Requires="wpg">
                      <w:drawing>
                        <wp:inline distT="0" distB="0" distL="0" distR="0">
                          <wp:extent cx="141605" cy="141605"/>
                          <wp:effectExtent l="0" t="0" r="0" b="0"/>
                          <wp:docPr id="16"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Persegi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Bentukbebas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Free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D476EB" w:rsidRDefault="00C40673">
                <w:pPr>
                  <w:pStyle w:val="TipTeks"/>
                  <w:cnfStyle w:val="000000000000" w:firstRow="0" w:lastRow="0" w:firstColumn="0" w:lastColumn="0" w:oddVBand="0" w:evenVBand="0" w:oddHBand="0" w:evenHBand="0" w:firstRowFirstColumn="0" w:firstRowLastColumn="0" w:lastRowFirstColumn="0" w:lastRowLastColumn="0"/>
                </w:pPr>
                <w:r>
                  <w:rPr>
                    <w:lang w:val="id-ID"/>
                  </w:rPr>
                  <w:t xml:space="preserve">[Jelaskan </w:t>
                </w:r>
                <w:r>
                  <w:rPr>
                    <w:lang w:val="id-ID"/>
                  </w:rPr>
                  <w:t>persyaratan tingkat tinggi proyek ini. Sebagai contoh:]</w:t>
                </w:r>
              </w:p>
            </w:tc>
          </w:tr>
        </w:tbl>
        <w:p w:rsidR="00D476EB" w:rsidRDefault="00C40673">
          <w:pPr>
            <w:pStyle w:val="TanpaSpasi"/>
          </w:pPr>
        </w:p>
      </w:sdtContent>
    </w:sdt>
    <w:p w:rsidR="00D476EB" w:rsidRDefault="00C40673">
      <w:r>
        <w:rPr>
          <w:lang w:val="id-ID"/>
        </w:rPr>
        <w:t>Sistem baru harus mencakup hal berikut:</w:t>
      </w:r>
    </w:p>
    <w:p w:rsidR="00D476EB" w:rsidRDefault="00C40673">
      <w:pPr>
        <w:pStyle w:val="PoinDaftar"/>
      </w:pPr>
      <w:r>
        <w:rPr>
          <w:lang w:val="id-ID"/>
        </w:rPr>
        <w:t xml:space="preserve">Kemampuan untuk memungkinkan pengguna internal dan eksternal mengakses aplikasi tanpa harus </w:t>
      </w:r>
      <w:proofErr w:type="spellStart"/>
      <w:r>
        <w:rPr>
          <w:lang w:val="id-ID"/>
        </w:rPr>
        <w:t>mengunduh</w:t>
      </w:r>
      <w:proofErr w:type="spellEnd"/>
      <w:r>
        <w:rPr>
          <w:lang w:val="id-ID"/>
        </w:rPr>
        <w:t xml:space="preserve"> perangkat lunak apapun.</w:t>
      </w:r>
    </w:p>
    <w:p w:rsidR="00D476EB" w:rsidRDefault="00C40673">
      <w:pPr>
        <w:pStyle w:val="PoinDaftar"/>
      </w:pPr>
      <w:r>
        <w:rPr>
          <w:lang w:val="id-ID"/>
        </w:rPr>
        <w:t>Kemampuan antarmuka dengan apl</w:t>
      </w:r>
      <w:r>
        <w:rPr>
          <w:lang w:val="id-ID"/>
        </w:rPr>
        <w:t>ikasi gudang data yang sudah ada</w:t>
      </w:r>
    </w:p>
    <w:p w:rsidR="00D476EB" w:rsidRDefault="00C40673">
      <w:pPr>
        <w:pStyle w:val="PoinDaftar"/>
      </w:pPr>
      <w:r>
        <w:rPr>
          <w:lang w:val="id-ID"/>
        </w:rPr>
        <w:t xml:space="preserve">Kemampuan untuk menggabungkan </w:t>
      </w:r>
      <w:proofErr w:type="spellStart"/>
      <w:r>
        <w:rPr>
          <w:lang w:val="id-ID"/>
        </w:rPr>
        <w:t>automasi</w:t>
      </w:r>
      <w:proofErr w:type="spellEnd"/>
      <w:r>
        <w:rPr>
          <w:lang w:val="id-ID"/>
        </w:rPr>
        <w:t xml:space="preserve"> </w:t>
      </w:r>
      <w:proofErr w:type="spellStart"/>
      <w:r>
        <w:rPr>
          <w:lang w:val="id-ID"/>
        </w:rPr>
        <w:t>perutean</w:t>
      </w:r>
      <w:proofErr w:type="spellEnd"/>
      <w:r>
        <w:rPr>
          <w:lang w:val="id-ID"/>
        </w:rPr>
        <w:t xml:space="preserve"> dan pemberitahuan berdasarkan aturan bisnis</w:t>
      </w:r>
    </w:p>
    <w:p w:rsidR="00D476EB" w:rsidRDefault="00C40673">
      <w:pPr>
        <w:pStyle w:val="judul2"/>
      </w:pPr>
      <w:r>
        <w:rPr>
          <w:lang w:val="id-ID"/>
        </w:rPr>
        <w:t>Pengiriman</w:t>
      </w:r>
    </w:p>
    <w:sdt>
      <w:sdtPr>
        <w:id w:val="1455060225"/>
        <w:placeholder>
          <w:docPart w:val="F32ED81F35F24BE09E2DE291E779D5D1"/>
        </w:placeholder>
        <w:temporary/>
        <w:showingPlcHdr/>
        <w15:appearance w15:val="hidden"/>
      </w:sdtPr>
      <w:sdtEndPr/>
      <w:sdtContent>
        <w:tbl>
          <w:tblPr>
            <w:tblStyle w:val="TipTabel"/>
            <w:tblW w:w="5000" w:type="pct"/>
            <w:tblLook w:val="04A0" w:firstRow="1" w:lastRow="0" w:firstColumn="1" w:lastColumn="0" w:noHBand="0" w:noVBand="1"/>
          </w:tblPr>
          <w:tblGrid>
            <w:gridCol w:w="577"/>
            <w:gridCol w:w="8783"/>
          </w:tblGrid>
          <w:tr w:rsidR="00D476EB">
            <w:tc>
              <w:tcPr>
                <w:cnfStyle w:val="001000000000" w:firstRow="0" w:lastRow="0" w:firstColumn="1" w:lastColumn="0" w:oddVBand="0" w:evenVBand="0" w:oddHBand="0" w:evenHBand="0" w:firstRowFirstColumn="0" w:firstRowLastColumn="0" w:lastRowFirstColumn="0" w:lastRowLastColumn="0"/>
                <w:tcW w:w="308" w:type="pct"/>
              </w:tcPr>
              <w:p w:rsidR="00D476EB" w:rsidRDefault="00C40673">
                <w:r>
                  <w:rPr>
                    <w:noProof/>
                  </w:rPr>
                  <mc:AlternateContent>
                    <mc:Choice Requires="wpg">
                      <w:drawing>
                        <wp:inline distT="0" distB="0" distL="0" distR="0">
                          <wp:extent cx="141605" cy="141605"/>
                          <wp:effectExtent l="0" t="0" r="0" b="0"/>
                          <wp:docPr id="56"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Persegi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Bentukbebas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9ydggAADA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3AOfcnYIAAAwKAAADgAAAAAAAAAAAAAA&#10;AAAuAgAAZHJzL2Uyb0RvYy54bWxQSwECLQAUAAYACAAAACEABeIMPdkAAAADAQAADwAAAAAAAAAA&#10;AAAAAADQCgAAZHJzL2Rvd25yZXYueG1sUEsFBgAAAAAEAAQA8wAAANYLAAAAAA==&#10;">
                          <v:rect id="Rectangle 5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dwMIA&#10;AADbAAAADwAAAGRycy9kb3ducmV2LnhtbESPQWsCMRSE74L/ITyhN0202tbVKKVQql6Ktt4fm+fu&#10;4uZlSaKu/94IgsdhZr5h5svW1uJMPlSONQwHCgRx7kzFhYb/v+/+B4gQkQ3WjknDlQIsF93OHDPj&#10;Lryl8y4WIkE4ZKihjLHJpAx5SRbDwDXEyTs4bzEm6QtpPF4S3NZypNSbtFhxWiixoa+S8uPuZDX8&#10;qN/p/lQYVmM5HL1Wm/V26idav/TazxmISG18hh/tldEwe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13AwgAAANsAAAAPAAAAAAAAAAAAAAAAAJgCAABkcnMvZG93&#10;bnJldi54bWxQSwUGAAAAAAQABAD1AAAAhwMAAAAA&#10;"/>
                          <v:shape id="Freeform 5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ZkcIA&#10;AADbAAAADwAAAGRycy9kb3ducmV2LnhtbERPTWvCQBC9F/oflil4q5sWNCG6CaVQ0IOYqr1Ps2MS&#10;zc6m2dWk/fXdg+Dx8b6X+WhacaXeNZYVvEwjEMSl1Q1XCg77j+cEhPPIGlvLpOCXHOTZ48MSU20H&#10;/qTrzlcihLBLUUHtfZdK6cqaDLqp7YgDd7S9QR9gX0nd4xDCTStfo2guDTYcGmrs6L2m8ry7GAXb&#10;b3v62/8UVfu17g5Wb8q4iBOlJk/j2wKEp9HfxTf3SiuYhbH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mR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D476EB" w:rsidRDefault="00C40673">
                <w:pPr>
                  <w:pStyle w:val="TipTeks"/>
                  <w:cnfStyle w:val="000000000000" w:firstRow="0" w:lastRow="0" w:firstColumn="0" w:lastColumn="0" w:oddVBand="0" w:evenVBand="0" w:oddHBand="0" w:evenHBand="0" w:firstRowFirstColumn="0" w:firstRowLastColumn="0" w:lastRowFirstColumn="0" w:lastRowLastColumn="0"/>
                </w:pPr>
                <w:r>
                  <w:rPr>
                    <w:lang w:val="id-ID"/>
                  </w:rPr>
                  <w:t>[Daftar perwakilan, pemegang saham, divisi yang akan terkena dampak proyek ini dan jelaskan bagaimana mereka akan terp</w:t>
                </w:r>
                <w:r>
                  <w:rPr>
                    <w:lang w:val="id-ID"/>
                  </w:rPr>
                  <w:t>engaruh oleh proyek ini.]</w:t>
                </w:r>
              </w:p>
            </w:tc>
          </w:tr>
        </w:tbl>
        <w:p w:rsidR="00D476EB" w:rsidRDefault="00C40673"/>
      </w:sdtContent>
    </w:sdt>
    <w:p w:rsidR="00D476EB" w:rsidRDefault="00C40673">
      <w:pPr>
        <w:pStyle w:val="judul2"/>
      </w:pPr>
      <w:r>
        <w:rPr>
          <w:lang w:val="id-ID"/>
        </w:rPr>
        <w:t>Pihak Terkait</w:t>
      </w:r>
    </w:p>
    <w:sdt>
      <w:sdtPr>
        <w:id w:val="-178505371"/>
        <w:placeholder>
          <w:docPart w:val="F32ED81F35F24BE09E2DE291E779D5D1"/>
        </w:placeholder>
        <w:temporary/>
        <w:showingPlcHdr/>
        <w15:appearance w15:val="hidden"/>
      </w:sdtPr>
      <w:sdtEndPr/>
      <w:sdtContent>
        <w:tbl>
          <w:tblPr>
            <w:tblStyle w:val="TipTabel"/>
            <w:tblW w:w="5000" w:type="pct"/>
            <w:tblLook w:val="04A0" w:firstRow="1" w:lastRow="0" w:firstColumn="1" w:lastColumn="0" w:noHBand="0" w:noVBand="1"/>
          </w:tblPr>
          <w:tblGrid>
            <w:gridCol w:w="577"/>
            <w:gridCol w:w="8783"/>
          </w:tblGrid>
          <w:tr w:rsidR="00D476EB">
            <w:tc>
              <w:tcPr>
                <w:cnfStyle w:val="001000000000" w:firstRow="0" w:lastRow="0" w:firstColumn="1" w:lastColumn="0" w:oddVBand="0" w:evenVBand="0" w:oddHBand="0" w:evenHBand="0" w:firstRowFirstColumn="0" w:firstRowLastColumn="0" w:lastRowFirstColumn="0" w:lastRowLastColumn="0"/>
                <w:tcW w:w="308" w:type="pct"/>
              </w:tcPr>
              <w:p w:rsidR="00D476EB" w:rsidRDefault="00C40673">
                <w:r>
                  <w:rPr>
                    <w:noProof/>
                  </w:rPr>
                  <mc:AlternateContent>
                    <mc:Choice Requires="wpg">
                      <w:drawing>
                        <wp:inline distT="0" distB="0" distL="0" distR="0">
                          <wp:extent cx="141605" cy="141605"/>
                          <wp:effectExtent l="0" t="0" r="0" b="0"/>
                          <wp:docPr id="59"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Persegi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Bentukbebas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1eggAADA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qKOHV6CAAAMCgAAA4AAAAAAAAA&#10;AAAAAAAALgIAAGRycy9lMm9Eb2MueG1sUEsBAi0AFAAGAAgAAAAhAAXiDD3ZAAAAAwEAAA8AAAAA&#10;AAAAAAAAAAAA1AoAAGRycy9kb3ducmV2LnhtbFBLBQYAAAAABAAEAPMAAADaCwAAAAA=&#10;">
                          <v:rect id="Rectangle 6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PCcEA&#10;AADbAAAADwAAAGRycy9kb3ducmV2LnhtbERPW2vCMBR+H+w/hCP4NhN1K9oZZQyG216kXt4PzVlb&#10;bE5Kktb675eHwR4/vvtmN9pWDORD41jDfKZAEJfONFxpOJ8+nlYgQkQ22DomDXcKsNs+PmwwN+7G&#10;BQ3HWIkUwiFHDXWMXS5lKGuyGGauI07cj/MWY4K+ksbjLYXbVi6UyqTFhlNDjR2911Rej73VsFeH&#10;9aWvDKtnOV8sm++vYu1ftJ5OxrdXEJHG+C/+c38aDVl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DwnBAAAA2wAAAA8AAAAAAAAAAAAAAAAAmAIAAGRycy9kb3du&#10;cmV2LnhtbFBLBQYAAAAABAAEAPUAAACGAwAAAAA=&#10;"/>
                          <v:shape id="Freeform 6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scMA&#10;AADbAAAADwAAAGRycy9kb3ducmV2LnhtbESPT4vCMBTE74LfITzBm6b1oFKNRQRBD+L/+9vmbdvd&#10;5qU2Uet++o2wsMdhZn7DzNPWVOJBjSstK4iHEQjizOqScwWX83owBeE8ssbKMil4kYN00e3MMdH2&#10;yUd6nHwuAoRdggoK7+tESpcVZNANbU0cvE/bGPRBNrnUDT4D3FRyFEVjabDksFBgTauCsu/T3SjY&#10;f9ivn/PtkFfXbX2xepdNDpOpUv1eu5yB8NT6//Bfe6MVj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6sc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D476EB" w:rsidRDefault="00C40673">
                <w:pPr>
                  <w:pStyle w:val="TipTeks"/>
                  <w:cnfStyle w:val="000000000000" w:firstRow="0" w:lastRow="0" w:firstColumn="0" w:lastColumn="0" w:oddVBand="0" w:evenVBand="0" w:oddHBand="0" w:evenHBand="0" w:firstRowFirstColumn="0" w:firstRowLastColumn="0" w:lastRowFirstColumn="0" w:lastRowLastColumn="0"/>
                </w:pPr>
                <w:r>
                  <w:rPr>
                    <w:lang w:val="id-ID"/>
                  </w:rPr>
                  <w:t>[Daftar proses atau sistem bisnis yang akan terkena dampak proyek ini dan jelaskan bagaimana mereka akan terpengaruh.]</w:t>
                </w:r>
              </w:p>
            </w:tc>
          </w:tr>
        </w:tbl>
        <w:p w:rsidR="00D476EB" w:rsidRDefault="00C40673"/>
      </w:sdtContent>
    </w:sdt>
    <w:p w:rsidR="00D476EB" w:rsidRDefault="00C40673">
      <w:pPr>
        <w:pStyle w:val="judul2"/>
      </w:pPr>
      <w:r>
        <w:rPr>
          <w:lang w:val="id-ID"/>
        </w:rPr>
        <w:lastRenderedPageBreak/>
        <w:t xml:space="preserve">Proses atau Sistem Bisnis </w:t>
      </w:r>
      <w:proofErr w:type="spellStart"/>
      <w:r>
        <w:rPr>
          <w:lang w:val="id-ID"/>
        </w:rPr>
        <w:t>Terdampak</w:t>
      </w:r>
      <w:proofErr w:type="spellEnd"/>
    </w:p>
    <w:sdt>
      <w:sdtPr>
        <w:id w:val="394707813"/>
        <w:placeholder>
          <w:docPart w:val="F32ED81F35F24BE09E2DE291E779D5D1"/>
        </w:placeholder>
        <w:temporary/>
        <w:showingPlcHdr/>
        <w15:appearance w15:val="hidden"/>
      </w:sdtPr>
      <w:sdtEndPr/>
      <w:sdtContent>
        <w:tbl>
          <w:tblPr>
            <w:tblStyle w:val="TipTabel"/>
            <w:tblW w:w="5000" w:type="pct"/>
            <w:tblLook w:val="04A0" w:firstRow="1" w:lastRow="0" w:firstColumn="1" w:lastColumn="0" w:noHBand="0" w:noVBand="1"/>
          </w:tblPr>
          <w:tblGrid>
            <w:gridCol w:w="577"/>
            <w:gridCol w:w="8783"/>
          </w:tblGrid>
          <w:tr w:rsidR="00D476EB">
            <w:tc>
              <w:tcPr>
                <w:cnfStyle w:val="001000000000" w:firstRow="0" w:lastRow="0" w:firstColumn="1" w:lastColumn="0" w:oddVBand="0" w:evenVBand="0" w:oddHBand="0" w:evenHBand="0" w:firstRowFirstColumn="0" w:firstRowLastColumn="0" w:lastRowFirstColumn="0" w:lastRowLastColumn="0"/>
                <w:tcW w:w="308" w:type="pct"/>
              </w:tcPr>
              <w:p w:rsidR="00D476EB" w:rsidRDefault="00C40673">
                <w:r>
                  <w:rPr>
                    <w:noProof/>
                  </w:rPr>
                  <mc:AlternateContent>
                    <mc:Choice Requires="wpg">
                      <w:drawing>
                        <wp:inline distT="0" distB="0" distL="0" distR="0">
                          <wp:extent cx="141605" cy="141605"/>
                          <wp:effectExtent l="0" t="0" r="0" b="0"/>
                          <wp:docPr id="62"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Persegi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Bentukbebas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5ieggAADA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vDXmJ6CAAAMCgAAA4AAAAAAAAA&#10;AAAAAAAALgIAAGRycy9lMm9Eb2MueG1sUEsBAi0AFAAGAAgAAAAhAAXiDD3ZAAAAAwEAAA8AAAAA&#10;AAAAAAAAAAAA1AoAAGRycy9kb3ducmV2LnhtbFBLBQYAAAAABAAEAPMAAADaCwAAAAA=&#10;">
                          <v:rect id="Rectangle 6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fsMA&#10;AADbAAAADwAAAGRycy9kb3ducmV2LnhtbESPW2sCMRSE34X+h3AKvmniFV2NUgpS64usl/fD5nR3&#10;6eZkSaJu/31TKPg4zMw3zHrb2UbcyYfasYbRUIEgLpypudRwOe8GCxAhIhtsHJOGHwqw3bz01pgZ&#10;9+Cc7qdYigThkKGGKsY2kzIUFVkMQ9cSJ+/LeYsxSV9K4/GR4LaRY6Xm0mLNaaHClt4rKr5PN6vh&#10;Qx2X11tpWE3laDypD5/50s+07r92bysQkbr4DP+390bDfA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fsMAAADbAAAADwAAAAAAAAAAAAAAAACYAgAAZHJzL2Rv&#10;d25yZXYueG1sUEsFBgAAAAAEAAQA9QAAAIgDAAAAAA==&#10;"/>
                          <v:shape id="Freeform 6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ZKcQA&#10;AADbAAAADwAAAGRycy9kb3ducmV2LnhtbESPT4vCMBTE78J+h/AWvGmqiJZqFFlY0MOi65/7s3m2&#10;1ealNlmtfvqNIHgcZuY3zGTWmFJcqXaFZQW9bgSCOLW64EzBbvvdiUE4j6yxtEwK7uRgNv1oTTDR&#10;9sa/dN34TAQIuwQV5N5XiZQuzcmg69qKOHhHWxv0QdaZ1DXeAtyUsh9FQ2mw4LCQY0VfOaXnzZ9R&#10;sDrY02N7WWflflntrP5JR+tRrFT7s5mPQXhq/Dv8ai+0guEA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Sn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D476EB" w:rsidRDefault="00C40673">
                <w:pPr>
                  <w:pStyle w:val="TipTeks"/>
                  <w:cnfStyle w:val="000000000000" w:firstRow="0" w:lastRow="0" w:firstColumn="0" w:lastColumn="0" w:oddVBand="0" w:evenVBand="0" w:oddHBand="0" w:evenHBand="0" w:firstRowFirstColumn="0" w:firstRowLastColumn="0" w:lastRowFirstColumn="0" w:lastRowLastColumn="0"/>
                </w:pPr>
                <w:r>
                  <w:rPr>
                    <w:lang w:val="id-ID"/>
                  </w:rPr>
                  <w:t xml:space="preserve">[Jelaskan setiap komponen khusus yang tidak </w:t>
                </w:r>
                <w:r>
                  <w:rPr>
                    <w:lang w:val="id-ID"/>
                  </w:rPr>
                  <w:t>disertakan dalam proyek ini.]</w:t>
                </w:r>
              </w:p>
            </w:tc>
          </w:tr>
        </w:tbl>
        <w:p w:rsidR="00D476EB" w:rsidRDefault="00C40673"/>
      </w:sdtContent>
    </w:sdt>
    <w:p w:rsidR="00D476EB" w:rsidRDefault="00C40673">
      <w:pPr>
        <w:pStyle w:val="judul2"/>
      </w:pPr>
      <w:r>
        <w:rPr>
          <w:lang w:val="id-ID"/>
        </w:rPr>
        <w:t>Pengecualian Khusus dari Cakupan</w:t>
      </w:r>
    </w:p>
    <w:sdt>
      <w:sdtPr>
        <w:id w:val="1727880417"/>
        <w:placeholder>
          <w:docPart w:val="F32ED81F35F24BE09E2DE291E779D5D1"/>
        </w:placeholder>
        <w:temporary/>
        <w:showingPlcHdr/>
        <w15:appearance w15:val="hidden"/>
      </w:sdtPr>
      <w:sdtEndPr/>
      <w:sdtContent>
        <w:tbl>
          <w:tblPr>
            <w:tblStyle w:val="TipTabel"/>
            <w:tblW w:w="5000" w:type="pct"/>
            <w:tblLook w:val="04A0" w:firstRow="1" w:lastRow="0" w:firstColumn="1" w:lastColumn="0" w:noHBand="0" w:noVBand="1"/>
          </w:tblPr>
          <w:tblGrid>
            <w:gridCol w:w="577"/>
            <w:gridCol w:w="8783"/>
          </w:tblGrid>
          <w:tr w:rsidR="00D476EB">
            <w:tc>
              <w:tcPr>
                <w:cnfStyle w:val="001000000000" w:firstRow="0" w:lastRow="0" w:firstColumn="1" w:lastColumn="0" w:oddVBand="0" w:evenVBand="0" w:oddHBand="0" w:evenHBand="0" w:firstRowFirstColumn="0" w:firstRowLastColumn="0" w:lastRowFirstColumn="0" w:lastRowLastColumn="0"/>
                <w:tcW w:w="308" w:type="pct"/>
              </w:tcPr>
              <w:p w:rsidR="00D476EB" w:rsidRDefault="00C40673">
                <w:r>
                  <w:rPr>
                    <w:noProof/>
                  </w:rPr>
                  <mc:AlternateContent>
                    <mc:Choice Requires="wpg">
                      <w:drawing>
                        <wp:inline distT="0" distB="0" distL="0" distR="0">
                          <wp:extent cx="141605" cy="141605"/>
                          <wp:effectExtent l="0" t="0" r="0" b="0"/>
                          <wp:docPr id="65"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Persegi 6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Bentukbebas 6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fDdwgAADA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FkSF8N3CAAAMCgAAA4AAAAAAAAAAAAA&#10;AAAALgIAAGRycy9lMm9Eb2MueG1sUEsBAi0AFAAGAAgAAAAhAAXiDD3ZAAAAAwEAAA8AAAAAAAAA&#10;AAAAAAAA0QoAAGRycy9kb3ducmV2LnhtbFBLBQYAAAAABAAEAPMAAADXCwAAAAA=&#10;">
                          <v:rect id="Rectangle 66"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y5sMA&#10;AADbAAAADwAAAGRycy9kb3ducmV2LnhtbESPQWsCMRSE70L/Q3iF3jTR1qVuNytFEKsX0bb3x+Z1&#10;d+nmZUmirv/eFAoeh5n5himWg+3EmXxoHWuYThQI4sqZlmsNX5/r8SuIEJENdo5Jw5UCLMuHUYG5&#10;cRc+0PkYa5EgHHLU0MTY51KGqiGLYeJ64uT9OG8xJulraTxeEtx2cqZUJi22nBYa7GnVUPV7PFkN&#10;G7VffJ9qw+pFTmfP7W57WPi51k+Pw/sbiEhDvIf/2x9GQ5bB35f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y5sMAAADbAAAADwAAAAAAAAAAAAAAAACYAgAAZHJzL2Rv&#10;d25yZXYueG1sUEsFBgAAAAAEAAQA9QAAAIgDAAAAAA==&#10;"/>
                          <v:shape id="Freeform 67"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HXsIA&#10;AADbAAAADwAAAGRycy9kb3ducmV2LnhtbESPT4vCMBTE7wt+h/AEb2uqByvVKCIIepD17/3ZPNtq&#10;81KbqN399BtB8DjMzG+Y8bQxpXhQ7QrLCnrdCARxanXBmYLDfvE9BOE8ssbSMin4JQfTSetrjIm2&#10;T97SY+czESDsElSQe18lUro0J4Ouayvi4J1tbdAHWWdS1/gMcFPKfhQNpMGCw0KOFc1zSq+7u1Hw&#10;c7KXv/1tk5XHVXWwep3Gm3ioVKfdzEYgPDX+E363l1rBIIbX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Ade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D476EB" w:rsidRDefault="00C40673">
                <w:pPr>
                  <w:pStyle w:val="TipTeks"/>
                  <w:cnfStyle w:val="000000000000" w:firstRow="0" w:lastRow="0" w:firstColumn="0" w:lastColumn="0" w:oddVBand="0" w:evenVBand="0" w:oddHBand="0" w:evenHBand="0" w:firstRowFirstColumn="0" w:firstRowLastColumn="0" w:lastRowFirstColumn="0" w:lastRowLastColumn="0"/>
                </w:pPr>
                <w:r>
                  <w:rPr>
                    <w:lang w:val="id-ID"/>
                  </w:rPr>
                  <w:t>[Jelaskan bagaimana rencana Anda untuk mengimplementasikan proyek. Sebagai contoh, apakah semua bagian dari proyek akan dilakukan sekaligus atau bertahap? Apa yang akan disertakan dalam s</w:t>
                </w:r>
                <w:r>
                  <w:rPr>
                    <w:lang w:val="id-ID"/>
                  </w:rPr>
                  <w:t>etiap rilis?]</w:t>
                </w:r>
              </w:p>
            </w:tc>
          </w:tr>
        </w:tbl>
        <w:p w:rsidR="00D476EB" w:rsidRDefault="00C40673"/>
      </w:sdtContent>
    </w:sdt>
    <w:p w:rsidR="00D476EB" w:rsidRDefault="00C40673">
      <w:pPr>
        <w:pStyle w:val="judul2"/>
      </w:pPr>
      <w:r>
        <w:rPr>
          <w:lang w:val="id-ID"/>
        </w:rPr>
        <w:t>Implementasi Rencana</w:t>
      </w:r>
    </w:p>
    <w:sdt>
      <w:sdtPr>
        <w:id w:val="-1948997253"/>
        <w:placeholder>
          <w:docPart w:val="F32ED81F35F24BE09E2DE291E779D5D1"/>
        </w:placeholder>
        <w:temporary/>
        <w:showingPlcHdr/>
        <w15:appearance w15:val="hidden"/>
      </w:sdtPr>
      <w:sdtEndPr/>
      <w:sdtContent>
        <w:tbl>
          <w:tblPr>
            <w:tblStyle w:val="TipTabel"/>
            <w:tblW w:w="5000" w:type="pct"/>
            <w:tblLook w:val="04A0" w:firstRow="1" w:lastRow="0" w:firstColumn="1" w:lastColumn="0" w:noHBand="0" w:noVBand="1"/>
          </w:tblPr>
          <w:tblGrid>
            <w:gridCol w:w="577"/>
            <w:gridCol w:w="8783"/>
          </w:tblGrid>
          <w:tr w:rsidR="00D476EB">
            <w:tc>
              <w:tcPr>
                <w:cnfStyle w:val="001000000000" w:firstRow="0" w:lastRow="0" w:firstColumn="1" w:lastColumn="0" w:oddVBand="0" w:evenVBand="0" w:oddHBand="0" w:evenHBand="0" w:firstRowFirstColumn="0" w:firstRowLastColumn="0" w:lastRowFirstColumn="0" w:lastRowLastColumn="0"/>
                <w:tcW w:w="308" w:type="pct"/>
              </w:tcPr>
              <w:p w:rsidR="00D476EB" w:rsidRDefault="00C40673">
                <w:r>
                  <w:rPr>
                    <w:noProof/>
                  </w:rPr>
                  <mc:AlternateContent>
                    <mc:Choice Requires="wpg">
                      <w:drawing>
                        <wp:inline distT="0" distB="0" distL="0" distR="0">
                          <wp:extent cx="141605" cy="141605"/>
                          <wp:effectExtent l="0" t="0" r="0" b="0"/>
                          <wp:docPr id="68"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Persegi 6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0" name="Bentukbebas 7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iHeQgAADA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FGSYh3kIAAAwKAAADgAAAAAAAAAA&#10;AAAAAAAuAgAAZHJzL2Uyb0RvYy54bWxQSwECLQAUAAYACAAAACEABeIMPdkAAAADAQAADwAAAAAA&#10;AAAAAAAAAADTCgAAZHJzL2Rvd25yZXYueG1sUEsFBgAAAAAEAAQA8wAAANkLAAAAAA==&#10;">
                          <v:rect id="Rectangle 6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mlMMA&#10;AADbAAAADwAAAGRycy9kb3ducmV2LnhtbESPQWsCMRSE70L/Q3iF3jRZq9JdzUoplFovotX7Y/Pc&#10;Xbp5WZKo23/fFAoeh5n5hlmtB9uJK/nQOtaQTRQI4sqZlmsNx6/38QuIEJENdo5Jww8FWJcPoxUW&#10;xt14T9dDrEWCcChQQxNjX0gZqoYshonriZN3dt5iTNLX0ni8Jbjt5FSphbTYclposKe3hqrvw8Vq&#10;+FC7/HSpDauZzKbP7fZzn/u51k+Pw+sSRKQh3sP/7Y3RsMjh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mlMMAAADbAAAADwAAAAAAAAAAAAAAAACYAgAAZHJzL2Rv&#10;d25yZXYueG1sUEsFBgAAAAAEAAQA9QAAAIgDAAAAAA==&#10;"/>
                          <v:shape id="Freeform 7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98AA&#10;AADbAAAADwAAAGRycy9kb3ducmV2LnhtbERPy4rCMBTdC/MP4Q6403RcWOmYlmFgQBfic/bX5tpW&#10;m5vaRK1+vVkILg/nPc06U4srta6yrOBrGIEgzq2uuFCw2/4NJiCcR9ZYWyYFd3KQpR+9KSba3nhN&#10;140vRAhhl6CC0vsmkdLlJRl0Q9sQB+5gW4M+wLaQusVbCDe1HEXRWBqsODSU2NBvSflpczEKlnt7&#10;fGzPq6L+nzc7qxd5vIonSvU/u59vEJ46/xa/3DOtIA7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QJ98AAAADbAAAADwAAAAAAAAAAAAAAAACYAgAAZHJzL2Rvd25y&#10;ZXYueG1sUEsFBgAAAAAEAAQA9QAAAIU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D476EB" w:rsidRDefault="00C40673">
                <w:pPr>
                  <w:pStyle w:val="TipTeks"/>
                  <w:cnfStyle w:val="000000000000" w:firstRow="0" w:lastRow="0" w:firstColumn="0" w:lastColumn="0" w:oddVBand="0" w:evenVBand="0" w:oddHBand="0" w:evenHBand="0" w:firstRowFirstColumn="0" w:firstRowLastColumn="0" w:lastRowFirstColumn="0" w:lastRowLastColumn="0"/>
                </w:pPr>
                <w:r>
                  <w:rPr>
                    <w:lang w:val="id-ID"/>
                  </w:rPr>
                  <w:t>[Masukkan rekomendasi yang mengarah pada solusi yang Anda usulkan. Ringkas apa yang Anda usulkan untuk dilakukan dan bagaimana cara Anda untuk mencapai sasaran. Anda akan bisa mengembangkan detailnya di dalam bagian</w:t>
                </w:r>
                <w:r>
                  <w:rPr>
                    <w:lang w:val="id-ID"/>
                  </w:rPr>
                  <w:t xml:space="preserve"> ‘Proposal Kami’.]</w:t>
                </w:r>
              </w:p>
            </w:tc>
          </w:tr>
        </w:tbl>
        <w:p w:rsidR="00D476EB" w:rsidRDefault="00C40673"/>
      </w:sdtContent>
    </w:sdt>
    <w:p w:rsidR="00D476EB" w:rsidRDefault="00C40673">
      <w:pPr>
        <w:pStyle w:val="judul2"/>
      </w:pPr>
      <w:r>
        <w:rPr>
          <w:lang w:val="id-ID"/>
        </w:rPr>
        <w:t>Batas Waktu/Jadwal Lanjutan</w:t>
      </w:r>
    </w:p>
    <w:sdt>
      <w:sdtPr>
        <w:id w:val="1150491939"/>
        <w:placeholder>
          <w:docPart w:val="F32ED81F35F24BE09E2DE291E779D5D1"/>
        </w:placeholder>
        <w:temporary/>
        <w:showingPlcHdr/>
        <w15:appearance w15:val="hidden"/>
      </w:sdtPr>
      <w:sdtEndPr/>
      <w:sdtContent>
        <w:tbl>
          <w:tblPr>
            <w:tblStyle w:val="TipTabel"/>
            <w:tblW w:w="5000" w:type="pct"/>
            <w:tblLook w:val="04A0" w:firstRow="1" w:lastRow="0" w:firstColumn="1" w:lastColumn="0" w:noHBand="0" w:noVBand="1"/>
          </w:tblPr>
          <w:tblGrid>
            <w:gridCol w:w="577"/>
            <w:gridCol w:w="8783"/>
          </w:tblGrid>
          <w:tr w:rsidR="00D476EB">
            <w:tc>
              <w:tcPr>
                <w:cnfStyle w:val="001000000000" w:firstRow="0" w:lastRow="0" w:firstColumn="1" w:lastColumn="0" w:oddVBand="0" w:evenVBand="0" w:oddHBand="0" w:evenHBand="0" w:firstRowFirstColumn="0" w:firstRowLastColumn="0" w:lastRowFirstColumn="0" w:lastRowLastColumn="0"/>
                <w:tcW w:w="308" w:type="pct"/>
              </w:tcPr>
              <w:p w:rsidR="00D476EB" w:rsidRDefault="00C40673">
                <w:r>
                  <w:rPr>
                    <w:noProof/>
                  </w:rPr>
                  <mc:AlternateContent>
                    <mc:Choice Requires="wpg">
                      <w:drawing>
                        <wp:inline distT="0" distB="0" distL="0" distR="0">
                          <wp:extent cx="141605" cy="141605"/>
                          <wp:effectExtent l="0" t="0" r="0" b="0"/>
                          <wp:docPr id="71" name="Gr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Persegi 7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3" name="Bentukbebas 7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G4e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vXqdITYqSHdULS5twcNoB8&#10;bptfmi+t+eIwfCK6z/v2RK8g4jxrVb9OqubPvZPhSxWo6C50nQyXzHutenZEaL75VXb8OPu71Tjo&#10;inybXDk3yJ/uIlH35yT65Zg2uVa+I/6jRN4o0c9IrLQ6lLkTe4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XPBuHkIAAAwKAAADgAAAAAAAAAA&#10;AAAAAAAuAgAAZHJzL2Uyb0RvYy54bWxQSwECLQAUAAYACAAAACEABeIMPdkAAAADAQAADwAAAAAA&#10;AAAAAAAAAADTCgAAZHJzL2Rvd25yZXYueG1sUEsFBgAAAAAEAAQA8wAAANkLAAAAAA==&#10;">
                          <v:rect id="Rectangle 7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iOMMA&#10;AADbAAAADwAAAGRycy9kb3ducmV2LnhtbESPT2sCMRTE74V+h/AK3jRxta1ujVIE0fZS/Hd/bF53&#10;l25eliTq+u2NIPQ4zMxvmNmis404kw+1Yw3DgQJBXDhTc6nhsF/1JyBCRDbYOCYNVwqwmD8/zTA3&#10;7sJbOu9iKRKEQ44aqhjbXMpQVGQxDFxLnLxf5y3GJH0pjcdLgttGZkq9SYs1p4UKW1pWVPztTlbD&#10;Wv1Mj6fSsBrLYTaqv7+2U/+qde+l+/wAEamL/+FHe2M0vGd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WiOMMAAADbAAAADwAAAAAAAAAAAAAAAACYAgAAZHJzL2Rv&#10;d25yZXYueG1sUEsFBgAAAAAEAAQA9QAAAIgDAAAAAA==&#10;"/>
                          <v:shape id="Freeform 7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XgMMA&#10;AADbAAAADwAAAGRycy9kb3ducmV2LnhtbESPT4vCMBTE7wt+h/AEb2uqC1a6RlkEwT2I/+9vm2db&#10;t3mpTdTqpzeC4HGYmd8wo0ljSnGh2hWWFfS6EQji1OqCMwW77exzCMJ5ZI2lZVJwIweTcetjhIm2&#10;V17TZeMzESDsElSQe18lUro0J4Ouayvi4B1sbdAHWWdS13gNcFPKfhQNpMGCw0KOFU1zSv83Z6Ng&#10;+WeP9+1plZX732pn9SKNV/FQqU67+fkG4anx7/CrPdcK4i9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XgM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D476EB" w:rsidRDefault="00C40673">
                <w:pPr>
                  <w:pStyle w:val="TipTeks"/>
                  <w:cnfStyle w:val="000000000000" w:firstRow="0" w:lastRow="0" w:firstColumn="0" w:lastColumn="0" w:oddVBand="0" w:evenVBand="0" w:oddHBand="0" w:evenHBand="0" w:firstRowFirstColumn="0" w:firstRowLastColumn="0" w:lastRowFirstColumn="0" w:lastRowLastColumn="0"/>
                </w:pPr>
                <w:r>
                  <w:rPr>
                    <w:lang w:val="id-ID"/>
                  </w:rPr>
                  <w:t>[Jelaskan bagaimana batas waktu/jadwal lanjutan dalam membuat perencanaan, desain, pengembangan dan penggunaan proyek. Secara umum, kapan Anda berharap proyek ini selesai?]</w:t>
                </w:r>
              </w:p>
            </w:tc>
          </w:tr>
        </w:tbl>
        <w:p w:rsidR="00D476EB" w:rsidRDefault="00C40673"/>
      </w:sdtContent>
    </w:sdt>
    <w:p w:rsidR="00D476EB" w:rsidRDefault="00C40673">
      <w:pPr>
        <w:pStyle w:val="judul1"/>
      </w:pPr>
      <w:r>
        <w:rPr>
          <w:lang w:val="id-ID"/>
        </w:rPr>
        <w:t xml:space="preserve">Persetujuan dan Otoritas </w:t>
      </w:r>
      <w:r>
        <w:rPr>
          <w:lang w:val="id-ID"/>
        </w:rPr>
        <w:t>untuk Melanjutkan</w:t>
      </w:r>
    </w:p>
    <w:p w:rsidR="00D476EB" w:rsidRDefault="00C40673">
      <w:r>
        <w:rPr>
          <w:lang w:val="id-ID"/>
        </w:rPr>
        <w:t>Kami menyetujui proyek seperti yang dijelaskan di atas dan mengotorisasikan tim untuk melanjutkan.</w:t>
      </w:r>
    </w:p>
    <w:tbl>
      <w:tblPr>
        <w:tblStyle w:val="TabelCakupanProyek"/>
        <w:tblW w:w="5000" w:type="pct"/>
        <w:tblLook w:val="04A0" w:firstRow="1" w:lastRow="0" w:firstColumn="1" w:lastColumn="0" w:noHBand="0" w:noVBand="1"/>
        <w:tblDescription w:val="Tabel Pemegang Saham"/>
      </w:tblPr>
      <w:tblGrid>
        <w:gridCol w:w="3596"/>
        <w:gridCol w:w="3596"/>
        <w:gridCol w:w="2158"/>
      </w:tblGrid>
      <w:tr w:rsidR="00D476EB" w:rsidTr="00D476EB">
        <w:trPr>
          <w:cnfStyle w:val="100000000000" w:firstRow="1" w:lastRow="0" w:firstColumn="0" w:lastColumn="0" w:oddVBand="0" w:evenVBand="0" w:oddHBand="0" w:evenHBand="0" w:firstRowFirstColumn="0" w:firstRowLastColumn="0" w:lastRowFirstColumn="0" w:lastRowLastColumn="0"/>
        </w:trPr>
        <w:tc>
          <w:tcPr>
            <w:tcW w:w="1923" w:type="pct"/>
          </w:tcPr>
          <w:p w:rsidR="00D476EB" w:rsidRDefault="00C40673">
            <w:r>
              <w:rPr>
                <w:lang w:val="id-ID"/>
              </w:rPr>
              <w:t>Nama</w:t>
            </w:r>
          </w:p>
        </w:tc>
        <w:tc>
          <w:tcPr>
            <w:tcW w:w="1923" w:type="pct"/>
          </w:tcPr>
          <w:p w:rsidR="00D476EB" w:rsidRDefault="00C40673">
            <w:r>
              <w:rPr>
                <w:lang w:val="id-ID"/>
              </w:rPr>
              <w:t>Judul</w:t>
            </w:r>
          </w:p>
        </w:tc>
        <w:tc>
          <w:tcPr>
            <w:tcW w:w="1155" w:type="pct"/>
          </w:tcPr>
          <w:p w:rsidR="00D476EB" w:rsidRDefault="00C40673">
            <w:r>
              <w:rPr>
                <w:lang w:val="id-ID"/>
              </w:rPr>
              <w:t>Tanggal</w:t>
            </w:r>
          </w:p>
        </w:tc>
      </w:tr>
      <w:tr w:rsidR="00D476EB" w:rsidTr="00D476EB">
        <w:tc>
          <w:tcPr>
            <w:tcW w:w="1923" w:type="pct"/>
          </w:tcPr>
          <w:p w:rsidR="00D476EB" w:rsidRDefault="00D476EB"/>
        </w:tc>
        <w:tc>
          <w:tcPr>
            <w:tcW w:w="1923" w:type="pct"/>
          </w:tcPr>
          <w:p w:rsidR="00D476EB" w:rsidRDefault="00D476EB"/>
        </w:tc>
        <w:tc>
          <w:tcPr>
            <w:tcW w:w="1155" w:type="pct"/>
          </w:tcPr>
          <w:p w:rsidR="00D476EB" w:rsidRDefault="00D476EB"/>
        </w:tc>
      </w:tr>
      <w:tr w:rsidR="00D476EB" w:rsidTr="00D476EB">
        <w:tc>
          <w:tcPr>
            <w:tcW w:w="1923" w:type="pct"/>
          </w:tcPr>
          <w:p w:rsidR="00D476EB" w:rsidRDefault="00D476EB"/>
        </w:tc>
        <w:tc>
          <w:tcPr>
            <w:tcW w:w="1923" w:type="pct"/>
          </w:tcPr>
          <w:p w:rsidR="00D476EB" w:rsidRDefault="00D476EB"/>
        </w:tc>
        <w:tc>
          <w:tcPr>
            <w:tcW w:w="1155" w:type="pct"/>
          </w:tcPr>
          <w:p w:rsidR="00D476EB" w:rsidRDefault="00D476EB"/>
        </w:tc>
      </w:tr>
      <w:tr w:rsidR="00D476EB" w:rsidTr="00D476EB">
        <w:tc>
          <w:tcPr>
            <w:tcW w:w="1923" w:type="pct"/>
          </w:tcPr>
          <w:p w:rsidR="00D476EB" w:rsidRDefault="00D476EB"/>
        </w:tc>
        <w:tc>
          <w:tcPr>
            <w:tcW w:w="1923" w:type="pct"/>
          </w:tcPr>
          <w:p w:rsidR="00D476EB" w:rsidRDefault="00D476EB"/>
        </w:tc>
        <w:tc>
          <w:tcPr>
            <w:tcW w:w="1155" w:type="pct"/>
          </w:tcPr>
          <w:p w:rsidR="00D476EB" w:rsidRDefault="00D476EB"/>
        </w:tc>
      </w:tr>
    </w:tbl>
    <w:p w:rsidR="00D476EB" w:rsidRDefault="00D476EB"/>
    <w:tbl>
      <w:tblPr>
        <w:tblW w:w="5000" w:type="pct"/>
        <w:tblCellMar>
          <w:left w:w="0" w:type="dxa"/>
          <w:right w:w="0" w:type="dxa"/>
        </w:tblCellMar>
        <w:tblLook w:val="04A0" w:firstRow="1" w:lastRow="0" w:firstColumn="1" w:lastColumn="0" w:noHBand="0" w:noVBand="1"/>
        <w:tblDescription w:val="Tabel Tanda Tangan"/>
      </w:tblPr>
      <w:tblGrid>
        <w:gridCol w:w="1197"/>
        <w:gridCol w:w="1944"/>
        <w:gridCol w:w="175"/>
        <w:gridCol w:w="1078"/>
        <w:gridCol w:w="575"/>
        <w:gridCol w:w="1198"/>
        <w:gridCol w:w="1943"/>
        <w:gridCol w:w="174"/>
        <w:gridCol w:w="1076"/>
      </w:tblGrid>
      <w:tr w:rsidR="00D476EB">
        <w:trPr>
          <w:trHeight w:val="1080"/>
        </w:trPr>
        <w:tc>
          <w:tcPr>
            <w:tcW w:w="639" w:type="pct"/>
            <w:tcBorders>
              <w:bottom w:val="single" w:sz="8" w:space="0" w:color="404040" w:themeColor="text1" w:themeTint="BF"/>
            </w:tcBorders>
            <w:vAlign w:val="bottom"/>
          </w:tcPr>
          <w:p w:rsidR="00D476EB" w:rsidRDefault="00D476EB">
            <w:pPr>
              <w:pStyle w:val="TanpaSpasi"/>
            </w:pPr>
          </w:p>
        </w:tc>
        <w:tc>
          <w:tcPr>
            <w:tcW w:w="1038" w:type="pct"/>
            <w:tcBorders>
              <w:bottom w:val="single" w:sz="8" w:space="0" w:color="404040" w:themeColor="text1" w:themeTint="BF"/>
            </w:tcBorders>
            <w:vAlign w:val="bottom"/>
          </w:tcPr>
          <w:p w:rsidR="00D476EB" w:rsidRDefault="00D476EB">
            <w:pPr>
              <w:pStyle w:val="TanpaSpasi"/>
            </w:pPr>
          </w:p>
        </w:tc>
        <w:tc>
          <w:tcPr>
            <w:tcW w:w="93" w:type="pct"/>
            <w:vAlign w:val="bottom"/>
          </w:tcPr>
          <w:p w:rsidR="00D476EB" w:rsidRDefault="00D476EB">
            <w:pPr>
              <w:pStyle w:val="TanpaSpasi"/>
            </w:pPr>
          </w:p>
        </w:tc>
        <w:tc>
          <w:tcPr>
            <w:tcW w:w="576" w:type="pct"/>
            <w:tcBorders>
              <w:bottom w:val="single" w:sz="8" w:space="0" w:color="404040" w:themeColor="text1" w:themeTint="BF"/>
            </w:tcBorders>
            <w:vAlign w:val="bottom"/>
          </w:tcPr>
          <w:p w:rsidR="00D476EB" w:rsidRDefault="00D476EB">
            <w:pPr>
              <w:pStyle w:val="TanpaSpasi"/>
            </w:pPr>
          </w:p>
        </w:tc>
        <w:tc>
          <w:tcPr>
            <w:tcW w:w="307" w:type="pct"/>
            <w:vAlign w:val="bottom"/>
          </w:tcPr>
          <w:p w:rsidR="00D476EB" w:rsidRDefault="00D476EB">
            <w:pPr>
              <w:pStyle w:val="TanpaSpasi"/>
            </w:pPr>
          </w:p>
        </w:tc>
        <w:tc>
          <w:tcPr>
            <w:tcW w:w="640" w:type="pct"/>
            <w:tcBorders>
              <w:bottom w:val="single" w:sz="8" w:space="0" w:color="404040" w:themeColor="text1" w:themeTint="BF"/>
            </w:tcBorders>
            <w:vAlign w:val="bottom"/>
          </w:tcPr>
          <w:p w:rsidR="00D476EB" w:rsidRDefault="00D476EB">
            <w:pPr>
              <w:pStyle w:val="TanpaSpasi"/>
            </w:pPr>
          </w:p>
        </w:tc>
        <w:tc>
          <w:tcPr>
            <w:tcW w:w="1038" w:type="pct"/>
            <w:tcBorders>
              <w:bottom w:val="single" w:sz="8" w:space="0" w:color="404040" w:themeColor="text1" w:themeTint="BF"/>
            </w:tcBorders>
            <w:vAlign w:val="bottom"/>
          </w:tcPr>
          <w:p w:rsidR="00D476EB" w:rsidRDefault="00D476EB">
            <w:pPr>
              <w:pStyle w:val="TanpaSpasi"/>
            </w:pPr>
          </w:p>
        </w:tc>
        <w:tc>
          <w:tcPr>
            <w:tcW w:w="93" w:type="pct"/>
            <w:vAlign w:val="bottom"/>
          </w:tcPr>
          <w:p w:rsidR="00D476EB" w:rsidRDefault="00D476EB">
            <w:pPr>
              <w:pStyle w:val="TanpaSpasi"/>
            </w:pPr>
          </w:p>
        </w:tc>
        <w:tc>
          <w:tcPr>
            <w:tcW w:w="575" w:type="pct"/>
            <w:tcBorders>
              <w:bottom w:val="single" w:sz="8" w:space="0" w:color="404040" w:themeColor="text1" w:themeTint="BF"/>
            </w:tcBorders>
            <w:vAlign w:val="bottom"/>
          </w:tcPr>
          <w:p w:rsidR="00D476EB" w:rsidRDefault="00D476EB">
            <w:pPr>
              <w:pStyle w:val="TanpaSpasi"/>
            </w:pPr>
          </w:p>
        </w:tc>
      </w:tr>
      <w:tr w:rsidR="00D476EB">
        <w:tc>
          <w:tcPr>
            <w:tcW w:w="639" w:type="pct"/>
            <w:tcBorders>
              <w:top w:val="single" w:sz="8" w:space="0" w:color="404040" w:themeColor="text1" w:themeTint="BF"/>
            </w:tcBorders>
          </w:tcPr>
          <w:p w:rsidR="00D476EB" w:rsidRDefault="00C40673">
            <w:r>
              <w:rPr>
                <w:lang w:val="id-ID"/>
              </w:rPr>
              <w:t>Disetuj</w:t>
            </w:r>
            <w:bookmarkStart w:id="0" w:name="_GoBack"/>
            <w:bookmarkEnd w:id="0"/>
            <w:r>
              <w:rPr>
                <w:lang w:val="id-ID"/>
              </w:rPr>
              <w:t>ui Oleh</w:t>
            </w:r>
          </w:p>
        </w:tc>
        <w:tc>
          <w:tcPr>
            <w:tcW w:w="1038" w:type="pct"/>
            <w:tcBorders>
              <w:top w:val="single" w:sz="8" w:space="0" w:color="404040" w:themeColor="text1" w:themeTint="BF"/>
            </w:tcBorders>
          </w:tcPr>
          <w:p w:rsidR="00D476EB" w:rsidRDefault="00D476EB"/>
        </w:tc>
        <w:tc>
          <w:tcPr>
            <w:tcW w:w="93" w:type="pct"/>
          </w:tcPr>
          <w:p w:rsidR="00D476EB" w:rsidRDefault="00D476EB"/>
        </w:tc>
        <w:tc>
          <w:tcPr>
            <w:tcW w:w="576" w:type="pct"/>
            <w:tcBorders>
              <w:top w:val="single" w:sz="8" w:space="0" w:color="404040" w:themeColor="text1" w:themeTint="BF"/>
            </w:tcBorders>
          </w:tcPr>
          <w:p w:rsidR="00D476EB" w:rsidRDefault="00C40673">
            <w:r>
              <w:rPr>
                <w:lang w:val="id-ID"/>
              </w:rPr>
              <w:t>Tanggal</w:t>
            </w:r>
          </w:p>
        </w:tc>
        <w:tc>
          <w:tcPr>
            <w:tcW w:w="307" w:type="pct"/>
          </w:tcPr>
          <w:p w:rsidR="00D476EB" w:rsidRDefault="00D476EB"/>
        </w:tc>
        <w:tc>
          <w:tcPr>
            <w:tcW w:w="640" w:type="pct"/>
            <w:tcBorders>
              <w:top w:val="single" w:sz="8" w:space="0" w:color="404040" w:themeColor="text1" w:themeTint="BF"/>
            </w:tcBorders>
          </w:tcPr>
          <w:p w:rsidR="00D476EB" w:rsidRDefault="00C40673">
            <w:r>
              <w:rPr>
                <w:lang w:val="id-ID"/>
              </w:rPr>
              <w:t>Disetujui Oleh</w:t>
            </w:r>
          </w:p>
        </w:tc>
        <w:tc>
          <w:tcPr>
            <w:tcW w:w="1038" w:type="pct"/>
            <w:tcBorders>
              <w:top w:val="single" w:sz="8" w:space="0" w:color="404040" w:themeColor="text1" w:themeTint="BF"/>
            </w:tcBorders>
          </w:tcPr>
          <w:p w:rsidR="00D476EB" w:rsidRDefault="00D476EB"/>
        </w:tc>
        <w:tc>
          <w:tcPr>
            <w:tcW w:w="93" w:type="pct"/>
          </w:tcPr>
          <w:p w:rsidR="00D476EB" w:rsidRDefault="00D476EB"/>
        </w:tc>
        <w:tc>
          <w:tcPr>
            <w:tcW w:w="575" w:type="pct"/>
            <w:tcBorders>
              <w:top w:val="single" w:sz="8" w:space="0" w:color="404040" w:themeColor="text1" w:themeTint="BF"/>
            </w:tcBorders>
          </w:tcPr>
          <w:p w:rsidR="00D476EB" w:rsidRDefault="00C40673">
            <w:r>
              <w:rPr>
                <w:lang w:val="id-ID"/>
              </w:rPr>
              <w:t>Tanggal</w:t>
            </w:r>
          </w:p>
        </w:tc>
      </w:tr>
    </w:tbl>
    <w:p w:rsidR="00D476EB" w:rsidRDefault="00D476EB"/>
    <w:sectPr w:rsidR="00D476EB">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73" w:rsidRDefault="00C40673">
      <w:pPr>
        <w:spacing w:after="0" w:line="240" w:lineRule="auto"/>
      </w:pPr>
      <w:r>
        <w:separator/>
      </w:r>
    </w:p>
  </w:endnote>
  <w:endnote w:type="continuationSeparator" w:id="0">
    <w:p w:rsidR="00C40673" w:rsidRDefault="00C4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73" w:rsidRDefault="00C40673">
      <w:pPr>
        <w:spacing w:after="0" w:line="240" w:lineRule="auto"/>
      </w:pPr>
      <w:r>
        <w:separator/>
      </w:r>
    </w:p>
  </w:footnote>
  <w:footnote w:type="continuationSeparator" w:id="0">
    <w:p w:rsidR="00C40673" w:rsidRDefault="00C40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EB" w:rsidRDefault="00C40673">
    <w:pPr>
      <w:pStyle w:val="Header"/>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Kotak Teks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76EB" w:rsidRDefault="00C40673">
                          <w:pPr>
                            <w:pStyle w:val="Footer"/>
                          </w:pPr>
                          <w:r>
                            <w:fldChar w:fldCharType="begin"/>
                          </w:r>
                          <w:r>
                            <w:instrText>PAGE   \* MERGEFORMAT</w:instrText>
                          </w:r>
                          <w:r>
                            <w:fldChar w:fldCharType="separate"/>
                          </w:r>
                          <w:r w:rsidR="00CC4CC7" w:rsidRPr="00CC4CC7">
                            <w:rPr>
                              <w:lang w:val="id-ID"/>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" filled="f" stroked="f" strokeweight=".5pt">
              <v:textbox style="mso-fit-shape-to-text:t" inset="0,0,0,0">
                <w:txbxContent>
                  <w:p w:rsidR="00D476EB" w:rsidRDefault="00C40673">
                    <w:pPr>
                      <w:pStyle w:val="Footer"/>
                    </w:pPr>
                    <w:r>
                      <w:fldChar w:fldCharType="begin"/>
                    </w:r>
                    <w:r>
                      <w:instrText>PAGE   \* MERGEFORMAT</w:instrText>
                    </w:r>
                    <w:r>
                      <w:fldChar w:fldCharType="separate"/>
                    </w:r>
                    <w:r w:rsidR="00CC4CC7" w:rsidRPr="00CC4CC7">
                      <w:rPr>
                        <w:lang w:val="id-ID"/>
                      </w:rPr>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judul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D71"/>
    <w:multiLevelType w:val="hybridMultilevel"/>
    <w:tmpl w:val="BFBE56B6"/>
    <w:lvl w:ilvl="0" w:tplc="DF622CE6">
      <w:start w:val="1"/>
      <w:numFmt w:val="bullet"/>
      <w:pStyle w:val="PoinDaftar"/>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TabelCakupanProy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EB"/>
    <w:rsid w:val="00C40673"/>
    <w:rsid w:val="00CC4CC7"/>
    <w:rsid w:val="00D4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judul1">
    <w:name w:val="judul 1"/>
    <w:basedOn w:val="Normal"/>
    <w:next w:val="Normal"/>
    <w:link w:val="KarakterJudul1"/>
    <w:uiPriority w:val="9"/>
    <w:qFormat/>
    <w:pPr>
      <w:keepNext/>
      <w:keepLines/>
      <w:spacing w:before="600" w:after="240" w:line="240" w:lineRule="auto"/>
      <w:outlineLvl w:val="0"/>
    </w:pPr>
    <w:rPr>
      <w:b/>
      <w:bCs/>
      <w:caps/>
      <w:color w:val="1F4E79" w:themeColor="accent1" w:themeShade="80"/>
      <w:sz w:val="28"/>
    </w:rPr>
  </w:style>
  <w:style w:type="paragraph" w:customStyle="1" w:styleId="judul2">
    <w:name w:val="judul 2"/>
    <w:basedOn w:val="Normal"/>
    <w:next w:val="Normal"/>
    <w:link w:val="KarakterJudul2"/>
    <w:uiPriority w:val="9"/>
    <w:unhideWhenUsed/>
    <w:qFormat/>
    <w:pPr>
      <w:keepNext/>
      <w:keepLines/>
      <w:numPr>
        <w:numId w:val="4"/>
      </w:numPr>
      <w:spacing w:before="360" w:after="120" w:line="240" w:lineRule="auto"/>
      <w:outlineLvl w:val="1"/>
    </w:pPr>
    <w:rPr>
      <w:b/>
      <w:bCs/>
      <w:color w:val="5B9BD5" w:themeColor="accent1"/>
      <w:sz w:val="24"/>
    </w:rPr>
  </w:style>
  <w:style w:type="paragraph" w:customStyle="1" w:styleId="Judul">
    <w:name w:val="Judul"/>
    <w:basedOn w:val="Normal"/>
    <w:next w:val="Normal"/>
    <w:link w:val="KarakterJudul"/>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KarakterJudul">
    <w:name w:val="Karakter Judul"/>
    <w:basedOn w:val="FontParagrafDefault"/>
    <w:link w:val="Judul"/>
    <w:uiPriority w:val="10"/>
    <w:rPr>
      <w:rFonts w:asciiTheme="majorHAnsi" w:eastAsiaTheme="majorEastAsia" w:hAnsiTheme="majorHAnsi" w:cstheme="majorBidi"/>
      <w:caps/>
      <w:color w:val="1F4E79" w:themeColor="accent1" w:themeShade="80"/>
      <w:kern w:val="28"/>
      <w:sz w:val="38"/>
    </w:rPr>
  </w:style>
  <w:style w:type="table" w:styleId="KisiTabel">
    <w:name w:val="Table Grid"/>
    <w:basedOn w:val="Tabel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judul">
    <w:name w:val="Subtitle"/>
    <w:basedOn w:val="Normal"/>
    <w:next w:val="Normal"/>
    <w:link w:val="SubjudulK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judulKAR">
    <w:name w:val="Subjudul KAR"/>
    <w:basedOn w:val="FontParagrafDefault"/>
    <w:link w:val="Subjudul"/>
    <w:uiPriority w:val="11"/>
    <w:rPr>
      <w:b/>
      <w:bCs/>
      <w:color w:val="5B9BD5" w:themeColor="accent1"/>
      <w:sz w:val="24"/>
    </w:rPr>
  </w:style>
  <w:style w:type="character" w:customStyle="1" w:styleId="KarakterJudul1">
    <w:name w:val="Karakter Judul 1"/>
    <w:basedOn w:val="FontParagrafDefault"/>
    <w:link w:val="judul1"/>
    <w:uiPriority w:val="9"/>
    <w:rPr>
      <w:b/>
      <w:bCs/>
      <w:caps/>
      <w:color w:val="1F4E79" w:themeColor="accent1" w:themeShade="80"/>
      <w:sz w:val="28"/>
    </w:rPr>
  </w:style>
  <w:style w:type="table" w:customStyle="1" w:styleId="TipTabel">
    <w:name w:val="Tip Tabel"/>
    <w:basedOn w:val="Tabel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ks">
    <w:name w:val="Tip Teks"/>
    <w:basedOn w:val="Normal"/>
    <w:uiPriority w:val="99"/>
    <w:pPr>
      <w:spacing w:after="160" w:line="264" w:lineRule="auto"/>
      <w:ind w:right="576"/>
    </w:pPr>
    <w:rPr>
      <w:i/>
      <w:iCs/>
      <w:color w:val="7F7F7F" w:themeColor="text1" w:themeTint="80"/>
      <w:sz w:val="16"/>
    </w:rPr>
  </w:style>
  <w:style w:type="character" w:customStyle="1" w:styleId="TempatPenampungTeks">
    <w:name w:val="Tempat Penampung Teks"/>
    <w:basedOn w:val="FontParagrafDefault"/>
    <w:uiPriority w:val="99"/>
    <w:semiHidden/>
    <w:rPr>
      <w:color w:val="808080"/>
    </w:rPr>
  </w:style>
  <w:style w:type="paragraph" w:customStyle="1" w:styleId="TanpaSpasi">
    <w:name w:val="Tanpa Spasi"/>
    <w:uiPriority w:val="36"/>
    <w:qFormat/>
    <w:pPr>
      <w:spacing w:after="0" w:line="240" w:lineRule="auto"/>
    </w:pPr>
  </w:style>
  <w:style w:type="character" w:customStyle="1" w:styleId="KarakterJudul2">
    <w:name w:val="Karakter Judul 2"/>
    <w:basedOn w:val="FontParagrafDefault"/>
    <w:link w:val="judul2"/>
    <w:uiPriority w:val="9"/>
    <w:rPr>
      <w:b/>
      <w:bCs/>
      <w:color w:val="5B9BD5" w:themeColor="accent1"/>
      <w:sz w:val="24"/>
    </w:rPr>
  </w:style>
  <w:style w:type="paragraph" w:styleId="PoinDaftar">
    <w:name w:val="List Bullet"/>
    <w:basedOn w:val="Normal"/>
    <w:uiPriority w:val="1"/>
    <w:unhideWhenUsed/>
    <w:qFormat/>
    <w:pPr>
      <w:numPr>
        <w:numId w:val="2"/>
      </w:numPr>
      <w:spacing w:after="60"/>
    </w:pPr>
  </w:style>
  <w:style w:type="paragraph" w:styleId="Header">
    <w:name w:val="header"/>
    <w:basedOn w:val="Normal"/>
    <w:link w:val="HeaderKAR"/>
    <w:uiPriority w:val="99"/>
    <w:unhideWhenUsed/>
    <w:pPr>
      <w:tabs>
        <w:tab w:val="center" w:pos="4680"/>
        <w:tab w:val="right" w:pos="9360"/>
      </w:tabs>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KAR">
    <w:name w:val="Footer KAR"/>
    <w:basedOn w:val="FontParagrafDefault"/>
    <w:link w:val="Footer"/>
    <w:uiPriority w:val="99"/>
    <w:rPr>
      <w:rFonts w:asciiTheme="majorHAnsi" w:eastAsiaTheme="majorEastAsia" w:hAnsiTheme="majorHAnsi" w:cstheme="majorBidi"/>
      <w:noProof/>
      <w:color w:val="1F4E79" w:themeColor="accent1" w:themeShade="80"/>
      <w:sz w:val="20"/>
    </w:rPr>
  </w:style>
  <w:style w:type="table" w:customStyle="1" w:styleId="TabelKisi4Aksen1">
    <w:name w:val="Tabel Kisi 4 Aksen 1"/>
    <w:basedOn w:val="Tabel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isiTabelTerang">
    <w:name w:val="Grid Table Light"/>
    <w:basedOn w:val="Tabel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CakupanProyek">
    <w:name w:val="Tabel Cakupan Proyek"/>
    <w:basedOn w:val="Tabel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tekscatatankaki">
    <w:name w:val="teks catatan kaki"/>
    <w:basedOn w:val="Normal"/>
    <w:link w:val="KarakterTeksCatatanKaki"/>
    <w:uiPriority w:val="12"/>
    <w:unhideWhenUsed/>
    <w:pPr>
      <w:spacing w:before="140" w:after="0" w:line="240" w:lineRule="auto"/>
    </w:pPr>
    <w:rPr>
      <w:i/>
      <w:iCs/>
      <w:sz w:val="14"/>
    </w:rPr>
  </w:style>
  <w:style w:type="character" w:customStyle="1" w:styleId="KarakterTeksCatatanKaki">
    <w:name w:val="Karakter Teks Catatan Kaki"/>
    <w:basedOn w:val="FontParagrafDefault"/>
    <w:link w:val="tekscatatankaki"/>
    <w:uiPriority w:val="12"/>
    <w:rPr>
      <w:i/>
      <w:iCs/>
      <w:sz w:val="14"/>
    </w:rPr>
  </w:style>
  <w:style w:type="character" w:styleId="Tempatpenampungteks0">
    <w:name w:val="Placeholder Text"/>
    <w:basedOn w:val="FontParagrafDefault"/>
    <w:uiPriority w:val="99"/>
    <w:semiHidden/>
    <w:rsid w:val="00CC4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2ED81F35F24BE09E2DE291E779D5D1"/>
        <w:category>
          <w:name w:val="Umum"/>
          <w:gallery w:val="placeholder"/>
        </w:category>
        <w:types>
          <w:type w:val="bbPlcHdr"/>
        </w:types>
        <w:behaviors>
          <w:behavior w:val="content"/>
        </w:behaviors>
        <w:guid w:val="{AC6D094F-10BB-445B-88A6-1162663056E4}"/>
      </w:docPartPr>
      <w:docPartBody>
        <w:p w:rsidR="00F249D1" w:rsidRDefault="00430E53">
          <w:r>
            <w:rPr>
              <w:rStyle w:val="TempatPenampungTeks"/>
              <w:lang w:val="id-ID"/>
            </w:rPr>
            <w:t>Klik di sini untuk memasukkan teks.</w:t>
          </w:r>
        </w:p>
      </w:docPartBody>
    </w:docPart>
    <w:docPart>
      <w:docPartPr>
        <w:name w:val="93A2B9E9CDA6490C8F5AE46B1AB8A3E0"/>
        <w:category>
          <w:name w:val="Umum"/>
          <w:gallery w:val="placeholder"/>
        </w:category>
        <w:types>
          <w:type w:val="bbPlcHdr"/>
        </w:types>
        <w:behaviors>
          <w:behavior w:val="content"/>
        </w:behaviors>
        <w:guid w:val="{F1F00FB6-A638-4710-B486-24B10EEA7AD0}"/>
      </w:docPartPr>
      <w:docPartBody>
        <w:p w:rsidR="00F249D1" w:rsidRDefault="00F249D1" w:rsidP="00F249D1">
          <w:pPr>
            <w:pStyle w:val="93A2B9E9CDA6490C8F5AE46B1AB8A3E0"/>
          </w:pPr>
          <w:r>
            <w:rPr>
              <w:lang w:val="id-ID"/>
            </w:rPr>
            <w:t>[Pilih Tanggal]</w:t>
          </w:r>
        </w:p>
      </w:docPartBody>
    </w:docPart>
    <w:docPart>
      <w:docPartPr>
        <w:name w:val="FEFB65FBE9D24215878A081B8766E1B7"/>
        <w:category>
          <w:name w:val="Umum"/>
          <w:gallery w:val="placeholder"/>
        </w:category>
        <w:types>
          <w:type w:val="bbPlcHdr"/>
        </w:types>
        <w:behaviors>
          <w:behavior w:val="content"/>
        </w:behaviors>
        <w:guid w:val="{413E676B-DD98-48F2-A551-2BE3C08C89E3}"/>
      </w:docPartPr>
      <w:docPartBody>
        <w:p w:rsidR="00F249D1" w:rsidRDefault="00F249D1" w:rsidP="00F249D1">
          <w:pPr>
            <w:pStyle w:val="FEFB65FBE9D24215878A081B8766E1B7"/>
          </w:pPr>
          <w:r>
            <w:rPr>
              <w:lang w:val="id-ID"/>
            </w:rPr>
            <w:t>[Perusahaan Anda]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D1"/>
    <w:rsid w:val="00430E53"/>
    <w:rsid w:val="00F2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TempatPenampungTeks">
    <w:name w:val="Tempat Penampung Teks"/>
    <w:basedOn w:val="FontParagrafDefault"/>
    <w:uiPriority w:val="99"/>
    <w:semiHidden/>
    <w:rPr>
      <w:color w:val="808080"/>
    </w:rPr>
  </w:style>
  <w:style w:type="character" w:styleId="Tempatpenampungteks0">
    <w:name w:val="Placeholder Text"/>
    <w:basedOn w:val="FontParagrafDefault"/>
    <w:uiPriority w:val="99"/>
    <w:semiHidden/>
    <w:rsid w:val="00F249D1"/>
    <w:rPr>
      <w:color w:val="808080"/>
    </w:rPr>
  </w:style>
  <w:style w:type="paragraph" w:customStyle="1" w:styleId="FEFB65FBE9D24215878A081B8766E1B7">
    <w:name w:val="FEFB65FBE9D24215878A081B8766E1B7"/>
    <w:rsid w:val="00F249D1"/>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
    <w:name w:val="93A2B9E9CDA6490C8F5AE46B1AB8A3E0"/>
    <w:rsid w:val="00F249D1"/>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307f2480-20c6-45d8-bdbb-cb934844bd0b" xsi:nil="true"/>
    <AssetExpire xmlns="307f2480-20c6-45d8-bdbb-cb934844bd0b">2029-01-01T08:00:00+00:00</AssetExpire>
    <CampaignTagsTaxHTField0 xmlns="307f2480-20c6-45d8-bdbb-cb934844bd0b">
      <Terms xmlns="http://schemas.microsoft.com/office/infopath/2007/PartnerControls"/>
    </CampaignTagsTaxHTField0>
    <IntlLangReviewDate xmlns="307f2480-20c6-45d8-bdbb-cb934844bd0b" xsi:nil="true"/>
    <TPFriendlyName xmlns="307f2480-20c6-45d8-bdbb-cb934844bd0b" xsi:nil="true"/>
    <IntlLangReview xmlns="307f2480-20c6-45d8-bdbb-cb934844bd0b">false</IntlLangReview>
    <LocLastLocAttemptVersionLookup xmlns="307f2480-20c6-45d8-bdbb-cb934844bd0b">844755</LocLastLocAttemptVersionLookup>
    <PolicheckWords xmlns="307f2480-20c6-45d8-bdbb-cb934844bd0b" xsi:nil="true"/>
    <SubmitterId xmlns="307f2480-20c6-45d8-bdbb-cb934844bd0b" xsi:nil="true"/>
    <AcquiredFrom xmlns="307f2480-20c6-45d8-bdbb-cb934844bd0b">Internal MS</AcquiredFrom>
    <EditorialStatus xmlns="307f2480-20c6-45d8-bdbb-cb934844bd0b">Complete</EditorialStatus>
    <Markets xmlns="307f2480-20c6-45d8-bdbb-cb934844bd0b"/>
    <OriginAsset xmlns="307f2480-20c6-45d8-bdbb-cb934844bd0b" xsi:nil="true"/>
    <AssetStart xmlns="307f2480-20c6-45d8-bdbb-cb934844bd0b">2012-06-27T21:54:00+00:00</AssetStart>
    <FriendlyTitle xmlns="307f2480-20c6-45d8-bdbb-cb934844bd0b" xsi:nil="true"/>
    <MarketSpecific xmlns="307f2480-20c6-45d8-bdbb-cb934844bd0b">false</MarketSpecific>
    <TPNamespace xmlns="307f2480-20c6-45d8-bdbb-cb934844bd0b" xsi:nil="true"/>
    <PublishStatusLookup xmlns="307f2480-20c6-45d8-bdbb-cb934844bd0b">
      <Value>72929</Value>
    </PublishStatusLookup>
    <APAuthor xmlns="307f2480-20c6-45d8-bdbb-cb934844bd0b">
      <UserInfo>
        <DisplayName>MIDDLEEAST\v-keerth</DisplayName>
        <AccountId>2799</AccountId>
        <AccountType/>
      </UserInfo>
    </APAuthor>
    <TPCommandLine xmlns="307f2480-20c6-45d8-bdbb-cb934844bd0b" xsi:nil="true"/>
    <IntlLangReviewer xmlns="307f2480-20c6-45d8-bdbb-cb934844bd0b" xsi:nil="true"/>
    <OpenTemplate xmlns="307f2480-20c6-45d8-bdbb-cb934844bd0b">true</OpenTemplate>
    <CSXSubmissionDate xmlns="307f2480-20c6-45d8-bdbb-cb934844bd0b" xsi:nil="true"/>
    <TaxCatchAll xmlns="307f2480-20c6-45d8-bdbb-cb934844bd0b"/>
    <Manager xmlns="307f2480-20c6-45d8-bdbb-cb934844bd0b" xsi:nil="true"/>
    <NumericId xmlns="307f2480-20c6-45d8-bdbb-cb934844bd0b" xsi:nil="true"/>
    <ParentAssetId xmlns="307f2480-20c6-45d8-bdbb-cb934844bd0b" xsi:nil="true"/>
    <OriginalSourceMarket xmlns="307f2480-20c6-45d8-bdbb-cb934844bd0b">english</OriginalSourceMarket>
    <ApprovalStatus xmlns="307f2480-20c6-45d8-bdbb-cb934844bd0b">InProgress</ApprovalStatus>
    <TPComponent xmlns="307f2480-20c6-45d8-bdbb-cb934844bd0b" xsi:nil="true"/>
    <EditorialTags xmlns="307f2480-20c6-45d8-bdbb-cb934844bd0b" xsi:nil="true"/>
    <TPExecutable xmlns="307f2480-20c6-45d8-bdbb-cb934844bd0b" xsi:nil="true"/>
    <TPLaunchHelpLink xmlns="307f2480-20c6-45d8-bdbb-cb934844bd0b" xsi:nil="true"/>
    <LocComments xmlns="307f2480-20c6-45d8-bdbb-cb934844bd0b" xsi:nil="true"/>
    <LocRecommendedHandoff xmlns="307f2480-20c6-45d8-bdbb-cb934844bd0b" xsi:nil="true"/>
    <SourceTitle xmlns="307f2480-20c6-45d8-bdbb-cb934844bd0b" xsi:nil="true"/>
    <CSXUpdate xmlns="307f2480-20c6-45d8-bdbb-cb934844bd0b">false</CSXUpdate>
    <IntlLocPriority xmlns="307f2480-20c6-45d8-bdbb-cb934844bd0b" xsi:nil="true"/>
    <UAProjectedTotalWords xmlns="307f2480-20c6-45d8-bdbb-cb934844bd0b" xsi:nil="true"/>
    <AssetType xmlns="307f2480-20c6-45d8-bdbb-cb934844bd0b">TP</AssetType>
    <MachineTranslated xmlns="307f2480-20c6-45d8-bdbb-cb934844bd0b">false</MachineTranslated>
    <OutputCachingOn xmlns="307f2480-20c6-45d8-bdbb-cb934844bd0b">false</OutputCachingOn>
    <TemplateStatus xmlns="307f2480-20c6-45d8-bdbb-cb934844bd0b">Complete</TemplateStatus>
    <IsSearchable xmlns="307f2480-20c6-45d8-bdbb-cb934844bd0b">true</IsSearchable>
    <ContentItem xmlns="307f2480-20c6-45d8-bdbb-cb934844bd0b" xsi:nil="true"/>
    <HandoffToMSDN xmlns="307f2480-20c6-45d8-bdbb-cb934844bd0b" xsi:nil="true"/>
    <ShowIn xmlns="307f2480-20c6-45d8-bdbb-cb934844bd0b">Show everywhere</ShowIn>
    <ThumbnailAssetId xmlns="307f2480-20c6-45d8-bdbb-cb934844bd0b" xsi:nil="true"/>
    <UALocComments xmlns="307f2480-20c6-45d8-bdbb-cb934844bd0b" xsi:nil="true"/>
    <UALocRecommendation xmlns="307f2480-20c6-45d8-bdbb-cb934844bd0b">Localize</UALocRecommendation>
    <LastModifiedDateTime xmlns="307f2480-20c6-45d8-bdbb-cb934844bd0b" xsi:nil="true"/>
    <LegacyData xmlns="307f2480-20c6-45d8-bdbb-cb934844bd0b" xsi:nil="true"/>
    <LocManualTestRequired xmlns="307f2480-20c6-45d8-bdbb-cb934844bd0b">false</LocManualTestRequired>
    <LocMarketGroupTiers2 xmlns="307f2480-20c6-45d8-bdbb-cb934844bd0b" xsi:nil="true"/>
    <ClipArtFilename xmlns="307f2480-20c6-45d8-bdbb-cb934844bd0b" xsi:nil="true"/>
    <TPApplication xmlns="307f2480-20c6-45d8-bdbb-cb934844bd0b" xsi:nil="true"/>
    <CSXHash xmlns="307f2480-20c6-45d8-bdbb-cb934844bd0b" xsi:nil="true"/>
    <DirectSourceMarket xmlns="307f2480-20c6-45d8-bdbb-cb934844bd0b">english</DirectSourceMarket>
    <PrimaryImageGen xmlns="307f2480-20c6-45d8-bdbb-cb934844bd0b">true</PrimaryImageGen>
    <PlannedPubDate xmlns="307f2480-20c6-45d8-bdbb-cb934844bd0b" xsi:nil="true"/>
    <CSXSubmissionMarket xmlns="307f2480-20c6-45d8-bdbb-cb934844bd0b" xsi:nil="true"/>
    <Downloads xmlns="307f2480-20c6-45d8-bdbb-cb934844bd0b">0</Downloads>
    <ArtSampleDocs xmlns="307f2480-20c6-45d8-bdbb-cb934844bd0b" xsi:nil="true"/>
    <TrustLevel xmlns="307f2480-20c6-45d8-bdbb-cb934844bd0b">1 Microsoft Managed Content</TrustLevel>
    <BlockPublish xmlns="307f2480-20c6-45d8-bdbb-cb934844bd0b">false</BlockPublish>
    <TPLaunchHelpLinkType xmlns="307f2480-20c6-45d8-bdbb-cb934844bd0b">Template</TPLaunchHelpLinkType>
    <LocalizationTagsTaxHTField0 xmlns="307f2480-20c6-45d8-bdbb-cb934844bd0b">
      <Terms xmlns="http://schemas.microsoft.com/office/infopath/2007/PartnerControls"/>
    </LocalizationTagsTaxHTField0>
    <BusinessGroup xmlns="307f2480-20c6-45d8-bdbb-cb934844bd0b" xsi:nil="true"/>
    <Providers xmlns="307f2480-20c6-45d8-bdbb-cb934844bd0b" xsi:nil="true"/>
    <TemplateTemplateType xmlns="307f2480-20c6-45d8-bdbb-cb934844bd0b">Word Document Template</TemplateTemplateType>
    <TimesCloned xmlns="307f2480-20c6-45d8-bdbb-cb934844bd0b" xsi:nil="true"/>
    <TPAppVersion xmlns="307f2480-20c6-45d8-bdbb-cb934844bd0b" xsi:nil="true"/>
    <VoteCount xmlns="307f2480-20c6-45d8-bdbb-cb934844bd0b" xsi:nil="true"/>
    <FeatureTagsTaxHTField0 xmlns="307f2480-20c6-45d8-bdbb-cb934844bd0b">
      <Terms xmlns="http://schemas.microsoft.com/office/infopath/2007/PartnerControls"/>
    </FeatureTagsTaxHTField0>
    <Provider xmlns="307f2480-20c6-45d8-bdbb-cb934844bd0b" xsi:nil="true"/>
    <UACurrentWords xmlns="307f2480-20c6-45d8-bdbb-cb934844bd0b" xsi:nil="true"/>
    <AssetId xmlns="307f2480-20c6-45d8-bdbb-cb934844bd0b">TP102927812</AssetId>
    <TPClientViewer xmlns="307f2480-20c6-45d8-bdbb-cb934844bd0b" xsi:nil="true"/>
    <DSATActionTaken xmlns="307f2480-20c6-45d8-bdbb-cb934844bd0b" xsi:nil="true"/>
    <APEditor xmlns="307f2480-20c6-45d8-bdbb-cb934844bd0b">
      <UserInfo>
        <DisplayName/>
        <AccountId xsi:nil="true"/>
        <AccountType/>
      </UserInfo>
    </APEditor>
    <TPInstallLocation xmlns="307f2480-20c6-45d8-bdbb-cb934844bd0b" xsi:nil="true"/>
    <OOCacheId xmlns="307f2480-20c6-45d8-bdbb-cb934844bd0b" xsi:nil="true"/>
    <IsDeleted xmlns="307f2480-20c6-45d8-bdbb-cb934844bd0b">false</IsDeleted>
    <PublishTargets xmlns="307f2480-20c6-45d8-bdbb-cb934844bd0b">OfficeOnlineVNext</PublishTargets>
    <ApprovalLog xmlns="307f2480-20c6-45d8-bdbb-cb934844bd0b" xsi:nil="true"/>
    <BugNumber xmlns="307f2480-20c6-45d8-bdbb-cb934844bd0b" xsi:nil="true"/>
    <CrawlForDependencies xmlns="307f2480-20c6-45d8-bdbb-cb934844bd0b">false</CrawlForDependencies>
    <InternalTagsTaxHTField0 xmlns="307f2480-20c6-45d8-bdbb-cb934844bd0b">
      <Terms xmlns="http://schemas.microsoft.com/office/infopath/2007/PartnerControls"/>
    </InternalTagsTaxHTField0>
    <LastHandOff xmlns="307f2480-20c6-45d8-bdbb-cb934844bd0b" xsi:nil="true"/>
    <Milestone xmlns="307f2480-20c6-45d8-bdbb-cb934844bd0b" xsi:nil="true"/>
    <OriginalRelease xmlns="307f2480-20c6-45d8-bdbb-cb934844bd0b">15</OriginalRelease>
    <RecommendationsModifier xmlns="307f2480-20c6-45d8-bdbb-cb934844bd0b" xsi:nil="true"/>
    <ScenarioTagsTaxHTField0 xmlns="307f2480-20c6-45d8-bdbb-cb934844bd0b">
      <Terms xmlns="http://schemas.microsoft.com/office/infopath/2007/PartnerControls"/>
    </ScenarioTagsTaxHTField0>
    <UANotes xmlns="307f2480-20c6-45d8-bdbb-cb934844bd0b" xsi:nil="true"/>
    <NumOfRatings xmlns="307f2480-20c6-45d8-bdbb-cb934844b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8F163DAA9C5884F9EC874F806A4314103009E17E477A3959840A8B91004C927D536" ma:contentTypeVersion="16" ma:contentTypeDescription="Create a new document." ma:contentTypeScope="" ma:versionID="b92faa841f724740d78945a85ace8220">
  <xsd:schema xmlns:xsd="http://www.w3.org/2001/XMLSchema" xmlns:xs="http://www.w3.org/2001/XMLSchema" xmlns:p="http://schemas.microsoft.com/office/2006/metadata/properties" xmlns:ns2="307f2480-20c6-45d8-bdbb-cb934844bd0b" targetNamespace="http://schemas.microsoft.com/office/2006/metadata/properties" ma:root="true" ma:fieldsID="28a88acf33e4b03c4d839939cee7b188" ns2:_="">
    <xsd:import namespace="307f2480-20c6-45d8-bdbb-cb934844bd0b"/>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f2480-20c6-45d8-bdbb-cb934844bd0b"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46e4167-3a47-416b-959e-a564a23526b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B6215F1-C46F-4671-A92F-27611E711DFB}" ma:internalName="CSXSubmissionMarket" ma:readOnly="false" ma:showField="MarketName" ma:web="307f2480-20c6-45d8-bdbb-cb934844bd0b">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cad19f6-a107-4592-a533-c9d3992d36b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2CDAA99-288E-4452-A161-E57D6BFB0143}" ma:internalName="InProjectListLookup" ma:readOnly="true" ma:showField="InProjectLis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d49f776-0d1a-44b7-aa41-9d35c7e6e4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2CDAA99-288E-4452-A161-E57D6BFB0143}" ma:internalName="LastCompleteVersionLookup" ma:readOnly="true" ma:showField="LastComplete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2CDAA99-288E-4452-A161-E57D6BFB0143}" ma:internalName="LastPreviewErrorLookup" ma:readOnly="true" ma:showField="LastPreview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2CDAA99-288E-4452-A161-E57D6BFB0143}" ma:internalName="LastPreviewResultLookup" ma:readOnly="true" ma:showField="LastPreview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2CDAA99-288E-4452-A161-E57D6BFB0143}" ma:internalName="LastPreviewAttemptDateLookup" ma:readOnly="true" ma:showField="LastPreview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2CDAA99-288E-4452-A161-E57D6BFB0143}" ma:internalName="LastPreviewedByLookup" ma:readOnly="true" ma:showField="LastPreview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2CDAA99-288E-4452-A161-E57D6BFB0143}" ma:internalName="LastPreviewTimeLookup" ma:readOnly="true" ma:showField="LastPreview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2CDAA99-288E-4452-A161-E57D6BFB0143}" ma:internalName="LastPreviewVersionLookup" ma:readOnly="true" ma:showField="LastPreview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2CDAA99-288E-4452-A161-E57D6BFB0143}" ma:internalName="LastPublishErrorLookup" ma:readOnly="true" ma:showField="LastPublish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2CDAA99-288E-4452-A161-E57D6BFB0143}" ma:internalName="LastPublishResultLookup" ma:readOnly="true" ma:showField="LastPublish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2CDAA99-288E-4452-A161-E57D6BFB0143}" ma:internalName="LastPublishAttemptDateLookup" ma:readOnly="true" ma:showField="LastPublish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2CDAA99-288E-4452-A161-E57D6BFB0143}" ma:internalName="LastPublishedByLookup" ma:readOnly="true" ma:showField="LastPublish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2CDAA99-288E-4452-A161-E57D6BFB0143}" ma:internalName="LastPublishTimeLookup" ma:readOnly="true" ma:showField="LastPublish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2CDAA99-288E-4452-A161-E57D6BFB0143}" ma:internalName="LastPublishVersionLookup" ma:readOnly="true" ma:showField="LastPublish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E0AEDBF-4F9E-47F4-935B-06A4462021AF}" ma:internalName="LocLastLocAttemptVersionLookup" ma:readOnly="false" ma:showField="LastLocAttemptVersion" ma:web="307f2480-20c6-45d8-bdbb-cb934844bd0b">
      <xsd:simpleType>
        <xsd:restriction base="dms:Lookup"/>
      </xsd:simpleType>
    </xsd:element>
    <xsd:element name="LocLastLocAttemptVersionTypeLookup" ma:index="71" nillable="true" ma:displayName="Loc Last Loc Attempt Version Type" ma:default="" ma:list="{AE0AEDBF-4F9E-47F4-935B-06A4462021AF}" ma:internalName="LocLastLocAttemptVersionTypeLookup" ma:readOnly="true" ma:showField="LastLocAttemptVersionType" ma:web="307f2480-20c6-45d8-bdbb-cb934844bd0b">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E0AEDBF-4F9E-47F4-935B-06A4462021AF}" ma:internalName="LocNewPublishedVersionLookup" ma:readOnly="true" ma:showField="NewPublishedVersion" ma:web="307f2480-20c6-45d8-bdbb-cb934844bd0b">
      <xsd:simpleType>
        <xsd:restriction base="dms:Lookup"/>
      </xsd:simpleType>
    </xsd:element>
    <xsd:element name="LocOverallHandbackStatusLookup" ma:index="75" nillable="true" ma:displayName="Loc Overall Handback Status" ma:default="" ma:list="{AE0AEDBF-4F9E-47F4-935B-06A4462021AF}" ma:internalName="LocOverallHandbackStatusLookup" ma:readOnly="true" ma:showField="OverallHandbackStatus" ma:web="307f2480-20c6-45d8-bdbb-cb934844bd0b">
      <xsd:simpleType>
        <xsd:restriction base="dms:Lookup"/>
      </xsd:simpleType>
    </xsd:element>
    <xsd:element name="LocOverallLocStatusLookup" ma:index="76" nillable="true" ma:displayName="Loc Overall Localize Status" ma:default="" ma:list="{AE0AEDBF-4F9E-47F4-935B-06A4462021AF}" ma:internalName="LocOverallLocStatusLookup" ma:readOnly="true" ma:showField="OverallLocStatus" ma:web="307f2480-20c6-45d8-bdbb-cb934844bd0b">
      <xsd:simpleType>
        <xsd:restriction base="dms:Lookup"/>
      </xsd:simpleType>
    </xsd:element>
    <xsd:element name="LocOverallPreviewStatusLookup" ma:index="77" nillable="true" ma:displayName="Loc Overall Preview Status" ma:default="" ma:list="{AE0AEDBF-4F9E-47F4-935B-06A4462021AF}" ma:internalName="LocOverallPreviewStatusLookup" ma:readOnly="true" ma:showField="OverallPreviewStatus" ma:web="307f2480-20c6-45d8-bdbb-cb934844bd0b">
      <xsd:simpleType>
        <xsd:restriction base="dms:Lookup"/>
      </xsd:simpleType>
    </xsd:element>
    <xsd:element name="LocOverallPublishStatusLookup" ma:index="78" nillable="true" ma:displayName="Loc Overall Publish Status" ma:default="" ma:list="{AE0AEDBF-4F9E-47F4-935B-06A4462021AF}" ma:internalName="LocOverallPublishStatusLookup" ma:readOnly="true" ma:showField="OverallPublishStatus" ma:web="307f2480-20c6-45d8-bdbb-cb934844bd0b">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E0AEDBF-4F9E-47F4-935B-06A4462021AF}" ma:internalName="LocProcessedForHandoffsLookup" ma:readOnly="true" ma:showField="ProcessedForHandoffs" ma:web="307f2480-20c6-45d8-bdbb-cb934844bd0b">
      <xsd:simpleType>
        <xsd:restriction base="dms:Lookup"/>
      </xsd:simpleType>
    </xsd:element>
    <xsd:element name="LocProcessedForMarketsLookup" ma:index="81" nillable="true" ma:displayName="Loc Processed For Markets" ma:default="" ma:list="{AE0AEDBF-4F9E-47F4-935B-06A4462021AF}" ma:internalName="LocProcessedForMarketsLookup" ma:readOnly="true" ma:showField="ProcessedForMarkets" ma:web="307f2480-20c6-45d8-bdbb-cb934844bd0b">
      <xsd:simpleType>
        <xsd:restriction base="dms:Lookup"/>
      </xsd:simpleType>
    </xsd:element>
    <xsd:element name="LocPublishedDependentAssetsLookup" ma:index="82" nillable="true" ma:displayName="Loc Published Dependent Assets" ma:default="" ma:list="{AE0AEDBF-4F9E-47F4-935B-06A4462021AF}" ma:internalName="LocPublishedDependentAssetsLookup" ma:readOnly="true" ma:showField="PublishedDependentAssets" ma:web="307f2480-20c6-45d8-bdbb-cb934844bd0b">
      <xsd:simpleType>
        <xsd:restriction base="dms:Lookup"/>
      </xsd:simpleType>
    </xsd:element>
    <xsd:element name="LocPublishedLinkedAssetsLookup" ma:index="83" nillable="true" ma:displayName="Loc Published Linked Assets" ma:default="" ma:list="{AE0AEDBF-4F9E-47F4-935B-06A4462021AF}" ma:internalName="LocPublishedLinkedAssetsLookup" ma:readOnly="true" ma:showField="PublishedLinkedAssets" ma:web="307f2480-20c6-45d8-bdbb-cb934844bd0b">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3091e380-641a-4dd5-af88-bd728a8e997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1B6215F1-C46F-4671-A92F-27611E711DFB}" ma:internalName="Markets" ma:readOnly="false" ma:showField="MarketNa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2CDAA99-288E-4452-A161-E57D6BFB0143}" ma:internalName="NumOfRatingsLookup" ma:readOnly="true" ma:showField="NumOfRating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2CDAA99-288E-4452-A161-E57D6BFB0143}" ma:internalName="PublishStatusLookup" ma:readOnly="false" ma:showField="PublishStatu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0bc82958-390d-4a21-b0e3-049c9dab6fa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e5498e27-ca85-4514-9a73-cf98e7467183}" ma:internalName="TaxCatchAll" ma:showField="CatchAllData"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e5498e27-ca85-4514-9a73-cf98e7467183}" ma:internalName="TaxCatchAllLabel" ma:readOnly="true" ma:showField="CatchAllDataLabel"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0C655-F6C8-4D0E-879D-DF81E85F1BDC}"/>
</file>

<file path=customXml/itemProps2.xml><?xml version="1.0" encoding="utf-8"?>
<ds:datastoreItem xmlns:ds="http://schemas.openxmlformats.org/officeDocument/2006/customXml" ds:itemID="{4D4FEF7B-280A-4B48-97D7-3CABAFBF5402}"/>
</file>

<file path=customXml/itemProps3.xml><?xml version="1.0" encoding="utf-8"?>
<ds:datastoreItem xmlns:ds="http://schemas.openxmlformats.org/officeDocument/2006/customXml" ds:itemID="{8A6D547B-1A8E-42A3-8288-1ECB4B3B303B}"/>
</file>

<file path=customXml/itemProps4.xml><?xml version="1.0" encoding="utf-8"?>
<ds:datastoreItem xmlns:ds="http://schemas.openxmlformats.org/officeDocument/2006/customXml" ds:itemID="{F92EB7C7-FF9E-490B-B299-93659BB7C537}"/>
</file>

<file path=docProps/app.xml><?xml version="1.0" encoding="utf-8"?>
<Properties xmlns="http://schemas.openxmlformats.org/officeDocument/2006/extended-properties" xmlns:vt="http://schemas.openxmlformats.org/officeDocument/2006/docPropsVTypes">
  <Template>Project Scope_15_TP102927812.dotx</Template>
  <TotalTime>28</TotalTime>
  <Pages>2</Pages>
  <Words>401</Words>
  <Characters>2289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Gambaran Umum</vt:lpstr>
      <vt:lpstr>    Latar Belakang dan Deskripsi Proyek</vt:lpstr>
      <vt:lpstr>    Cakupan Proyek</vt:lpstr>
      <vt:lpstr>    Persyaratan Tingkat Tinggi</vt:lpstr>
      <vt:lpstr>    Pengiriman</vt:lpstr>
      <vt:lpstr>    Pihak Terkait</vt:lpstr>
      <vt:lpstr>    Proses atau Sistem Bisnis Terdampak</vt:lpstr>
      <vt:lpstr>    Pengecualian Khusus dari Cakupan</vt:lpstr>
      <vt:lpstr>    Implementasi Rencana</vt:lpstr>
      <vt:lpstr>    Batas Waktu/Jadwal Lanjutan</vt:lpstr>
      <vt:lpstr>Persetujuan dan Otoritas untuk Melanjutkan</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Sutreera Namcharoenvudhi</cp:lastModifiedBy>
  <cp:revision>34</cp:revision>
  <dcterms:created xsi:type="dcterms:W3CDTF">2012-06-26T21:50:00Z</dcterms:created>
  <dcterms:modified xsi:type="dcterms:W3CDTF">2012-11-12T08:46:00Z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0x01010068F163DAA9C5884F9EC874F806A4314103009E17E477A3959840A8B91004C927D536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