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Nama Anda:"/>
        <w:tag w:val="Nama Anda:"/>
        <w:id w:val="748149925"/>
        <w:placeholder>
          <w:docPart w:val="DE4E7098031747588CC0AFC2925BD9B5"/>
        </w:placeholder>
        <w:temporary/>
        <w:showingPlcHdr/>
        <w15:appearance w15:val="hidden"/>
      </w:sdtPr>
      <w:sdtEndPr/>
      <w:sdtContent>
        <w:bookmarkStart w:id="0" w:name="_GoBack" w:displacedByCustomXml="prev"/>
        <w:bookmarkEnd w:id="0" w:displacedByCustomXml="prev"/>
        <w:p w14:paraId="6D1ED82F" w14:textId="77777777" w:rsidR="00C067C5" w:rsidRPr="00843164" w:rsidRDefault="00126049">
          <w:pPr>
            <w:pStyle w:val="Judul"/>
          </w:pPr>
          <w:r w:rsidRPr="00843164">
            <w:rPr>
              <w:lang w:bidi="id-ID"/>
            </w:rPr>
            <w:t>Nama Anda</w:t>
          </w:r>
        </w:p>
      </w:sdtContent>
    </w:sdt>
    <w:tbl>
      <w:tblPr>
        <w:tblStyle w:val="TabelResume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Tabel Info Kontak"/>
      </w:tblPr>
      <w:tblGrid>
        <w:gridCol w:w="8738"/>
      </w:tblGrid>
      <w:tr w:rsidR="00260D3F" w:rsidRPr="00843164" w14:paraId="00FCA2A8" w14:textId="77777777" w:rsidTr="00843164">
        <w:trPr>
          <w:tblHeader/>
        </w:trPr>
        <w:tc>
          <w:tcPr>
            <w:tcW w:w="5000" w:type="pct"/>
          </w:tcPr>
          <w:p w14:paraId="535863E1" w14:textId="77777777" w:rsidR="00260D3F" w:rsidRPr="00843164" w:rsidRDefault="00C537CC" w:rsidP="00D41A9D">
            <w:pPr>
              <w:pStyle w:val="InfoKontak"/>
              <w:ind w:left="335"/>
            </w:pPr>
            <w:sdt>
              <w:sdtPr>
                <w:alias w:val="Masukkan alamat jalan, kota, kode pos:"/>
                <w:tag w:val="Masukkan alamat jalan, kota, kode pos:"/>
                <w:id w:val="1370723620"/>
                <w:placeholder>
                  <w:docPart w:val="84A576073B64486BBA16A5073CA812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rPr>
                    <w:lang w:bidi="id-ID"/>
                  </w:rPr>
                  <w:t>Alamat Jalan, Kota, Kode Pos</w:t>
                </w:r>
              </w:sdtContent>
            </w:sdt>
            <w:r w:rsidR="00260D3F" w:rsidRPr="00843164">
              <w:rPr>
                <w:lang w:bidi="id-ID"/>
              </w:rPr>
              <w:t> | </w:t>
            </w:r>
            <w:sdt>
              <w:sdtPr>
                <w:alias w:val="Masukkan nomor telepon:"/>
                <w:tag w:val="Masukkan nomor telepon:"/>
                <w:id w:val="-2081824211"/>
                <w:placeholder>
                  <w:docPart w:val="FAD1CB1412554AFA8B03EB7CFF312C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rPr>
                    <w:lang w:bidi="id-ID"/>
                  </w:rPr>
                  <w:t>Telepon</w:t>
                </w:r>
              </w:sdtContent>
            </w:sdt>
            <w:r w:rsidR="00260D3F" w:rsidRPr="00843164">
              <w:rPr>
                <w:lang w:bidi="id-ID"/>
              </w:rPr>
              <w:t> | </w:t>
            </w:r>
            <w:sdt>
              <w:sdtPr>
                <w:alias w:val="Masukkan email:"/>
                <w:tag w:val="Masukkan email:"/>
                <w:id w:val="1365090530"/>
                <w:placeholder>
                  <w:docPart w:val="558213513824464286AE288E7817A85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rPr>
                    <w:lang w:bidi="id-ID"/>
                  </w:rPr>
                  <w:t>Email</w:t>
                </w:r>
              </w:sdtContent>
            </w:sdt>
          </w:p>
        </w:tc>
      </w:tr>
    </w:tbl>
    <w:sdt>
      <w:sdtPr>
        <w:alias w:val="Judul tujuan:"/>
        <w:tag w:val="Judul tujuan:"/>
        <w:id w:val="-1471434502"/>
        <w:placeholder>
          <w:docPart w:val="2974ED8742254B9C877E204AE8C05DC6"/>
        </w:placeholder>
        <w:temporary/>
        <w:showingPlcHdr/>
        <w15:appearance w15:val="hidden"/>
      </w:sdtPr>
      <w:sdtEndPr/>
      <w:sdtContent>
        <w:p w14:paraId="76F8BA6E" w14:textId="77777777" w:rsidR="00C067C5" w:rsidRPr="00843164" w:rsidRDefault="00126049" w:rsidP="002563E8">
          <w:pPr>
            <w:pStyle w:val="Judul1"/>
          </w:pPr>
          <w:r w:rsidRPr="00843164">
            <w:rPr>
              <w:lang w:bidi="id-ID"/>
            </w:rPr>
            <w:t>Tujuan</w:t>
          </w:r>
        </w:p>
      </w:sdtContent>
    </w:sdt>
    <w:tbl>
      <w:tblPr>
        <w:tblStyle w:val="TabelResume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Tabel tujuan"/>
      </w:tblPr>
      <w:tblGrid>
        <w:gridCol w:w="8738"/>
      </w:tblGrid>
      <w:tr w:rsidR="00260D3F" w:rsidRPr="00843164" w14:paraId="238898AB" w14:textId="77777777" w:rsidTr="00843164">
        <w:trPr>
          <w:tblHeader/>
        </w:trPr>
        <w:tc>
          <w:tcPr>
            <w:tcW w:w="5000" w:type="pct"/>
          </w:tcPr>
          <w:p w14:paraId="3F14FF07" w14:textId="77777777" w:rsidR="00260D3F" w:rsidRPr="00843164" w:rsidRDefault="00C537CC">
            <w:sdt>
              <w:sdtPr>
                <w:alias w:val="Masukkan tujuan:"/>
                <w:tag w:val="Masukkan tujuan:"/>
                <w:id w:val="396481143"/>
                <w:placeholder>
                  <w:docPart w:val="467D1F7EDC4F4B0CA710790C92F3E147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rPr>
                    <w:lang w:bidi="id-ID"/>
                  </w:rPr>
                  <w:t>Lihat tips cepat di bawah ini untuk membantu Anda memulai. Untuk mengganti teks dengan milik Anda sendiri, cukup klik dan mulailah mengetik.</w:t>
                </w:r>
              </w:sdtContent>
            </w:sdt>
          </w:p>
        </w:tc>
      </w:tr>
    </w:tbl>
    <w:sdt>
      <w:sdtPr>
        <w:alias w:val="Judul Keterampilan &amp; Keahlian:"/>
        <w:tag w:val="Judul Keterampilan &amp; Keahlian:"/>
        <w:id w:val="-1758198345"/>
        <w:placeholder>
          <w:docPart w:val="4619EF6C6FA7473DB90D6EE7B830332D"/>
        </w:placeholder>
        <w:temporary/>
        <w:showingPlcHdr/>
        <w15:appearance w15:val="hidden"/>
      </w:sdtPr>
      <w:sdtEndPr/>
      <w:sdtContent>
        <w:p w14:paraId="4A55ABE4" w14:textId="77777777" w:rsidR="00126049" w:rsidRPr="00843164" w:rsidRDefault="00126049" w:rsidP="002563E8">
          <w:pPr>
            <w:pStyle w:val="Judul1"/>
          </w:pPr>
          <w:r w:rsidRPr="00843164">
            <w:rPr>
              <w:lang w:bidi="id-ID"/>
            </w:rPr>
            <w:t xml:space="preserve">Keterampilan &amp; Keahlian </w:t>
          </w:r>
        </w:p>
      </w:sdtContent>
    </w:sdt>
    <w:tbl>
      <w:tblPr>
        <w:tblStyle w:val="TabelResume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Tabel Keterampilan dan Keahlian"/>
      </w:tblPr>
      <w:tblGrid>
        <w:gridCol w:w="8738"/>
      </w:tblGrid>
      <w:tr w:rsidR="00260D3F" w:rsidRPr="00843164" w14:paraId="27C263E1" w14:textId="77777777" w:rsidTr="0084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B02683" w14:textId="77777777" w:rsidR="00260D3F" w:rsidRPr="00843164" w:rsidRDefault="00C537CC" w:rsidP="00843164">
            <w:pPr>
              <w:spacing w:line="240" w:lineRule="auto"/>
            </w:pPr>
            <w:sdt>
              <w:sdtPr>
                <w:alias w:val="Masukkan keterampilan &amp; keahlian:"/>
                <w:tag w:val="Masukkan keterampilan &amp; keahlian:"/>
                <w:id w:val="-1951454830"/>
                <w:placeholder>
                  <w:docPart w:val="D0477BC767BD4F6EB7E318AC51586D74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rPr>
                    <w:lang w:bidi="id-ID"/>
                  </w:rPr>
                  <w:t>Pada tab Desain di pita, lihat galeri Tema, Warna, Font untuk mendapatkan tampilan kustom hanya dengan sekali klik.</w:t>
                </w:r>
              </w:sdtContent>
            </w:sdt>
          </w:p>
        </w:tc>
      </w:tr>
    </w:tbl>
    <w:sdt>
      <w:sdtPr>
        <w:alias w:val="Judul pengalaman:"/>
        <w:tag w:val="Judul pengalaman:"/>
        <w:id w:val="899876606"/>
        <w:placeholder>
          <w:docPart w:val="591EF2C01C5E45CAB94B341A62A705E1"/>
        </w:placeholder>
        <w:temporary/>
        <w:showingPlcHdr/>
        <w15:appearance w15:val="hidden"/>
      </w:sdtPr>
      <w:sdtEndPr/>
      <w:sdtContent>
        <w:p w14:paraId="677E84FB" w14:textId="77777777" w:rsidR="00843164" w:rsidRPr="00843164" w:rsidRDefault="00843164" w:rsidP="00843164">
          <w:pPr>
            <w:pStyle w:val="Judul1"/>
          </w:pPr>
          <w:r w:rsidRPr="00843164">
            <w:rPr>
              <w:lang w:bidi="id-ID"/>
            </w:rPr>
            <w:t>Pengalaman</w:t>
          </w:r>
        </w:p>
      </w:sdtContent>
    </w:sdt>
    <w:tbl>
      <w:tblPr>
        <w:tblStyle w:val="TabelResume"/>
        <w:tblW w:w="5000" w:type="pct"/>
        <w:tblLook w:val="0600" w:firstRow="0" w:lastRow="0" w:firstColumn="0" w:lastColumn="0" w:noHBand="1" w:noVBand="1"/>
        <w:tblDescription w:val="Tabel pengalaman"/>
      </w:tblPr>
      <w:tblGrid>
        <w:gridCol w:w="1985"/>
        <w:gridCol w:w="6753"/>
      </w:tblGrid>
      <w:tr w:rsidR="00843164" w:rsidRPr="00843164" w14:paraId="05EFD9B0" w14:textId="77777777" w:rsidTr="00D41A9D">
        <w:trPr>
          <w:tblHeader/>
        </w:trPr>
        <w:tc>
          <w:tcPr>
            <w:tcW w:w="1136" w:type="pct"/>
          </w:tcPr>
          <w:p w14:paraId="7BC06DA4" w14:textId="77777777" w:rsidR="00843164" w:rsidRPr="00843164" w:rsidRDefault="00C537CC" w:rsidP="00843164">
            <w:pPr>
              <w:pStyle w:val="Tanggal"/>
            </w:pPr>
            <w:sdt>
              <w:sdtPr>
                <w:alias w:val="Masukkan Tanggal Dari untuk rekrutmen 1:"/>
                <w:tag w:val="Masukkan Tanggal Dari untuk rekrutmen 1:"/>
                <w:id w:val="2053807819"/>
                <w:placeholder>
                  <w:docPart w:val="CB42A0C906B44377A861F4E1E2E10314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rPr>
                    <w:lang w:bidi="id-ID"/>
                  </w:rPr>
                  <w:t xml:space="preserve">Tanggal </w:t>
                </w:r>
                <w:r w:rsidR="00843164">
                  <w:rPr>
                    <w:lang w:bidi="id-ID"/>
                  </w:rPr>
                  <w:t>D</w:t>
                </w:r>
                <w:r w:rsidR="00843164" w:rsidRPr="00843164">
                  <w:rPr>
                    <w:lang w:bidi="id-ID"/>
                  </w:rPr>
                  <w:t>ari</w:t>
                </w:r>
              </w:sdtContent>
            </w:sdt>
            <w:r w:rsidR="00843164">
              <w:rPr>
                <w:lang w:bidi="id-ID"/>
              </w:rPr>
              <w:t>-</w:t>
            </w:r>
            <w:sdt>
              <w:sdtPr>
                <w:alias w:val="Masukkan Tanggal Hingga untuk rekrutmen 1:"/>
                <w:tag w:val="Masukkan Tanggal Hingga untuk rekrutmen 1:"/>
                <w:id w:val="1221249156"/>
                <w:placeholder>
                  <w:docPart w:val="A97C77EC65D2484FB7F4FDB54F52CC02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rPr>
                    <w:lang w:bidi="id-ID"/>
                  </w:rPr>
                  <w:t>Hingga</w:t>
                </w:r>
              </w:sdtContent>
            </w:sdt>
          </w:p>
        </w:tc>
        <w:tc>
          <w:tcPr>
            <w:tcW w:w="3864" w:type="pct"/>
          </w:tcPr>
          <w:p w14:paraId="203B3254" w14:textId="77777777" w:rsidR="00843164" w:rsidRPr="00843164" w:rsidRDefault="00C537CC" w:rsidP="00D41A9D">
            <w:sdt>
              <w:sdtPr>
                <w:alias w:val="Masukkan Jabatan 1:"/>
                <w:tag w:val="Masukkan Jabatan 1:"/>
                <w:id w:val="-1093548063"/>
                <w:placeholder>
                  <w:docPart w:val="64758A47B8B14DF290CC3000533649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rPr>
                    <w:lang w:bidi="id-ID"/>
                  </w:rPr>
                  <w:t>Jabatan</w:t>
                </w:r>
              </w:sdtContent>
            </w:sdt>
            <w:r w:rsidR="00843164" w:rsidRPr="00843164">
              <w:rPr>
                <w:lang w:bidi="id-ID"/>
              </w:rPr>
              <w:t>,  </w:t>
            </w:r>
            <w:sdt>
              <w:sdtPr>
                <w:rPr>
                  <w:i/>
                </w:rPr>
                <w:alias w:val="Masukkan Nama Perusahaan 1:"/>
                <w:tag w:val="Masukkan Nama Perusahaan 1:"/>
                <w:id w:val="2063141089"/>
                <w:placeholder>
                  <w:docPart w:val="5FD0462C8D57412680E5D23651244A9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C537CC">
                  <w:rPr>
                    <w:i/>
                  </w:rPr>
                  <w:t>Nama Perusahaan</w:t>
                </w:r>
              </w:sdtContent>
            </w:sdt>
          </w:p>
          <w:sdt>
            <w:sdtPr>
              <w:alias w:val="Masukkan tanggung jawab dan prestasi 1:"/>
              <w:tag w:val="Masukkan tanggung jawab dan prestasi 1:"/>
              <w:id w:val="-513455036"/>
              <w:placeholder>
                <w:docPart w:val="B4EC3A28C8CD4C178F0F1ADFB3D195AF"/>
              </w:placeholder>
              <w:temporary/>
              <w:showingPlcHdr/>
              <w15:appearance w15:val="hidden"/>
            </w:sdtPr>
            <w:sdtEndPr/>
            <w:sdtContent>
              <w:p w14:paraId="1A067CD6" w14:textId="77777777" w:rsidR="00843164" w:rsidRPr="00843164" w:rsidRDefault="00843164" w:rsidP="00D41A9D">
                <w:pPr>
                  <w:pStyle w:val="PoinDaftar"/>
                  <w:ind w:left="0" w:firstLine="0"/>
                </w:pPr>
                <w:r w:rsidRPr="00843164">
                  <w:rPr>
                    <w:lang w:bidi="id-ID"/>
                  </w:rPr>
                  <w:t>Ini adalah tempat untuk ringkasan singkat tanggung jawab penting dan prestasi paling cemerlang yang pernah Anda dapatkan.</w:t>
                </w:r>
              </w:p>
            </w:sdtContent>
          </w:sdt>
        </w:tc>
      </w:tr>
      <w:tr w:rsidR="00843164" w:rsidRPr="00843164" w14:paraId="664AB61C" w14:textId="77777777" w:rsidTr="00D41A9D">
        <w:tc>
          <w:tcPr>
            <w:tcW w:w="1136" w:type="pct"/>
          </w:tcPr>
          <w:p w14:paraId="5D7EF466" w14:textId="77777777" w:rsidR="00843164" w:rsidRPr="00843164" w:rsidRDefault="00C537CC" w:rsidP="00843164">
            <w:pPr>
              <w:pStyle w:val="Tanggal"/>
            </w:pPr>
            <w:sdt>
              <w:sdtPr>
                <w:alias w:val="Masukkan Tanggal Dari untuk rekrutmen 2:"/>
                <w:tag w:val="Masukkan Tanggal Dari untuk rekrutmen 2:"/>
                <w:id w:val="456924956"/>
                <w:placeholder>
                  <w:docPart w:val="2411C11C64464C74A5F34BA7DD3FBA9B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rPr>
                    <w:lang w:bidi="id-ID"/>
                  </w:rPr>
                  <w:t xml:space="preserve">Tanggal </w:t>
                </w:r>
                <w:r w:rsidR="00843164">
                  <w:rPr>
                    <w:lang w:bidi="id-ID"/>
                  </w:rPr>
                  <w:t>D</w:t>
                </w:r>
                <w:r w:rsidR="00843164" w:rsidRPr="00843164">
                  <w:rPr>
                    <w:lang w:bidi="id-ID"/>
                  </w:rPr>
                  <w:t>ari</w:t>
                </w:r>
              </w:sdtContent>
            </w:sdt>
            <w:r w:rsidR="00843164">
              <w:rPr>
                <w:lang w:bidi="id-ID"/>
              </w:rPr>
              <w:t>-</w:t>
            </w:r>
            <w:sdt>
              <w:sdtPr>
                <w:alias w:val="Masukkan Tanggal Hingga untuk rekrutmen 2:"/>
                <w:tag w:val="Masukkan Tanggal Hingga untuk rekrutmen 2:"/>
                <w:id w:val="-1308615942"/>
                <w:placeholder>
                  <w:docPart w:val="7396E327B81C44C18B282630571EB781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rPr>
                    <w:lang w:bidi="id-ID"/>
                  </w:rPr>
                  <w:t>Hingga</w:t>
                </w:r>
              </w:sdtContent>
            </w:sdt>
          </w:p>
        </w:tc>
        <w:tc>
          <w:tcPr>
            <w:tcW w:w="3864" w:type="pct"/>
          </w:tcPr>
          <w:p w14:paraId="6A72E77C" w14:textId="77777777" w:rsidR="00843164" w:rsidRPr="00843164" w:rsidRDefault="00C537CC" w:rsidP="00D41A9D">
            <w:sdt>
              <w:sdtPr>
                <w:alias w:val="Masukkan Jabatan 2:"/>
                <w:tag w:val="Masukkan Jabatan 2:"/>
                <w:id w:val="-1321334788"/>
                <w:placeholder>
                  <w:docPart w:val="2B4BFD03550B4E6DA827630156AC484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rPr>
                    <w:lang w:bidi="id-ID"/>
                  </w:rPr>
                  <w:t>Jabatan</w:t>
                </w:r>
              </w:sdtContent>
            </w:sdt>
            <w:r w:rsidR="00843164" w:rsidRPr="00843164">
              <w:rPr>
                <w:lang w:bidi="id-ID"/>
              </w:rPr>
              <w:t>,  </w:t>
            </w:r>
            <w:sdt>
              <w:sdtPr>
                <w:rPr>
                  <w:i/>
                </w:rPr>
                <w:alias w:val="Masukkan Nama Perusahaan 2:"/>
                <w:tag w:val="Masukkan Nama Perusahaan 2:"/>
                <w:id w:val="-1799369095"/>
                <w:placeholder>
                  <w:docPart w:val="36A0139ABBC34B34AD15D0740049150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C537CC">
                  <w:rPr>
                    <w:i/>
                  </w:rPr>
                  <w:t>Nama Perusahaan</w:t>
                </w:r>
              </w:sdtContent>
            </w:sdt>
          </w:p>
          <w:sdt>
            <w:sdtPr>
              <w:alias w:val="Masukkan tanggung jawab dan prestasi 2:"/>
              <w:tag w:val="Masukkan tanggung jawab dan prestasi 2:"/>
              <w:id w:val="1747837258"/>
              <w:placeholder>
                <w:docPart w:val="53C656FA97CE4AAB8584923146F9E688"/>
              </w:placeholder>
              <w:temporary/>
              <w:showingPlcHdr/>
              <w15:appearance w15:val="hidden"/>
            </w:sdtPr>
            <w:sdtEndPr/>
            <w:sdtContent>
              <w:p w14:paraId="5527789B" w14:textId="77777777" w:rsidR="00843164" w:rsidRPr="00843164" w:rsidRDefault="00843164" w:rsidP="00D41A9D">
                <w:pPr>
                  <w:pStyle w:val="PoinDaftar"/>
                  <w:ind w:left="0" w:firstLine="0"/>
                </w:pPr>
                <w:r w:rsidRPr="00843164">
                  <w:rPr>
                    <w:lang w:bidi="id-ID"/>
                  </w:rPr>
                  <w:t>Ini adalah tempat untuk ringkasan singkat tanggung jawab penting dan prestasi paling cemerlang yang pernah Anda dapatkan.</w:t>
                </w:r>
              </w:p>
            </w:sdtContent>
          </w:sdt>
        </w:tc>
      </w:tr>
    </w:tbl>
    <w:sdt>
      <w:sdtPr>
        <w:alias w:val="Judul pendidikan:"/>
        <w:tag w:val="Judul pendidikan:"/>
        <w:id w:val="989682148"/>
        <w:placeholder>
          <w:docPart w:val="6B3AB57224014DFB9C47AC76B54F4E75"/>
        </w:placeholder>
        <w:temporary/>
        <w:showingPlcHdr/>
        <w15:appearance w15:val="hidden"/>
      </w:sdtPr>
      <w:sdtEndPr/>
      <w:sdtContent>
        <w:p w14:paraId="5B394E46" w14:textId="77777777" w:rsidR="00843164" w:rsidRPr="00843164" w:rsidRDefault="00843164" w:rsidP="00843164">
          <w:pPr>
            <w:pStyle w:val="Judul1"/>
          </w:pPr>
          <w:r w:rsidRPr="00843164">
            <w:rPr>
              <w:lang w:bidi="id-ID"/>
            </w:rPr>
            <w:t>Pendidikan</w:t>
          </w:r>
        </w:p>
      </w:sdtContent>
    </w:sdt>
    <w:tbl>
      <w:tblPr>
        <w:tblStyle w:val="TabelResume"/>
        <w:tblW w:w="5000" w:type="pct"/>
        <w:tblLook w:val="0600" w:firstRow="0" w:lastRow="0" w:firstColumn="0" w:lastColumn="0" w:noHBand="1" w:noVBand="1"/>
        <w:tblDescription w:val="Tabel pendidikan"/>
      </w:tblPr>
      <w:tblGrid>
        <w:gridCol w:w="1985"/>
        <w:gridCol w:w="6753"/>
      </w:tblGrid>
      <w:tr w:rsidR="00843164" w:rsidRPr="00843164" w14:paraId="47DE07CC" w14:textId="77777777" w:rsidTr="00D41A9D">
        <w:trPr>
          <w:tblHeader/>
        </w:trPr>
        <w:tc>
          <w:tcPr>
            <w:tcW w:w="1136" w:type="pct"/>
          </w:tcPr>
          <w:p w14:paraId="407CC82B" w14:textId="77777777" w:rsidR="00843164" w:rsidRPr="00843164" w:rsidRDefault="00C537CC" w:rsidP="00297EBC">
            <w:pPr>
              <w:pStyle w:val="Tanggal"/>
            </w:pPr>
            <w:sdt>
              <w:sdtPr>
                <w:alias w:val="Masukkan Tanggal Dari untuk Pendidikan:"/>
                <w:tag w:val="Masukkan Tanggal Dari untuk Pendidikan:"/>
                <w:id w:val="292942290"/>
                <w:placeholder>
                  <w:docPart w:val="7C5A1EA8096E40C8ADD32448C1AD8E42"/>
                </w:placeholder>
                <w:temporary/>
                <w:showingPlcHdr/>
                <w15:appearance w15:val="hidden"/>
              </w:sdtPr>
              <w:sdtEndPr/>
              <w:sdtContent>
                <w:r w:rsidR="00843164">
                  <w:rPr>
                    <w:lang w:bidi="id-ID"/>
                  </w:rPr>
                  <w:t>Tanggal D</w:t>
                </w:r>
                <w:r w:rsidR="00843164" w:rsidRPr="00843164">
                  <w:rPr>
                    <w:lang w:bidi="id-ID"/>
                  </w:rPr>
                  <w:t>ari</w:t>
                </w:r>
              </w:sdtContent>
            </w:sdt>
            <w:r w:rsidR="00843164">
              <w:rPr>
                <w:lang w:bidi="id-ID"/>
              </w:rPr>
              <w:t>-</w:t>
            </w:r>
            <w:sdt>
              <w:sdtPr>
                <w:alias w:val="Masukkan Tanggal Hingga untuk Pendidikan:"/>
                <w:tag w:val="Masukkan Tanggal Hingga untuk Pendidikan:"/>
                <w:id w:val="2091974948"/>
                <w:placeholder>
                  <w:docPart w:val="7B3F4FA2D26544FF87E33605B4704C5E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rPr>
                    <w:lang w:bidi="id-ID"/>
                  </w:rPr>
                  <w:t>Hingga</w:t>
                </w:r>
              </w:sdtContent>
            </w:sdt>
          </w:p>
        </w:tc>
        <w:tc>
          <w:tcPr>
            <w:tcW w:w="3864" w:type="pct"/>
          </w:tcPr>
          <w:p w14:paraId="0E17F350" w14:textId="77777777" w:rsidR="00843164" w:rsidRPr="00843164" w:rsidRDefault="00C537CC" w:rsidP="00297EBC">
            <w:sdt>
              <w:sdtPr>
                <w:alias w:val="Masukkan Gelar:"/>
                <w:tag w:val="Masukkan Gelar:"/>
                <w:id w:val="-1807461848"/>
                <w:placeholder>
                  <w:docPart w:val="0CDA701950874C7E97AED5BC4D75CC6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rPr>
                    <w:lang w:bidi="id-ID"/>
                  </w:rPr>
                  <w:t>Gelar</w:t>
                </w:r>
              </w:sdtContent>
            </w:sdt>
            <w:r w:rsidR="00843164" w:rsidRPr="00843164">
              <w:rPr>
                <w:lang w:bidi="id-ID"/>
              </w:rPr>
              <w:t>,  </w:t>
            </w:r>
            <w:sdt>
              <w:sdtPr>
                <w:alias w:val="Masukkan Lokasi:"/>
                <w:tag w:val="Masukkan Lokasi:"/>
                <w:id w:val="-996261392"/>
                <w:placeholder>
                  <w:docPart w:val="7703A66E815A4453A02E7DB404F3B501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rPr>
                    <w:lang w:bidi="id-ID"/>
                  </w:rPr>
                  <w:t>Lokasi</w:t>
                </w:r>
              </w:sdtContent>
            </w:sdt>
            <w:r w:rsidR="00843164" w:rsidRPr="00843164">
              <w:rPr>
                <w:lang w:bidi="id-ID"/>
              </w:rPr>
              <w:t>,  </w:t>
            </w:r>
            <w:sdt>
              <w:sdtPr>
                <w:rPr>
                  <w:i/>
                </w:rPr>
                <w:alias w:val="Masukkan Nama Sekolah:"/>
                <w:tag w:val="Masukkan Nama Sekolah:"/>
                <w:id w:val="-2045042378"/>
                <w:placeholder>
                  <w:docPart w:val="2F49A7F9182846ECBEC50B689F09758F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C537CC">
                  <w:rPr>
                    <w:i/>
                  </w:rPr>
                  <w:t>Nama Sekolah</w:t>
                </w:r>
              </w:sdtContent>
            </w:sdt>
          </w:p>
        </w:tc>
      </w:tr>
    </w:tbl>
    <w:sdt>
      <w:sdtPr>
        <w:alias w:val="Judul komunikasi:"/>
        <w:tag w:val="Judul komunikasi:"/>
        <w:id w:val="1856458219"/>
        <w:placeholder>
          <w:docPart w:val="9AD9A39D95994AC9B04401157BA052B7"/>
        </w:placeholder>
        <w:temporary/>
        <w:showingPlcHdr/>
        <w15:appearance w15:val="hidden"/>
      </w:sdtPr>
      <w:sdtEndPr/>
      <w:sdtContent>
        <w:p w14:paraId="2BDDFEBE" w14:textId="77777777" w:rsidR="00126049" w:rsidRPr="00843164" w:rsidRDefault="00126049" w:rsidP="002563E8">
          <w:pPr>
            <w:pStyle w:val="Judul1"/>
          </w:pPr>
          <w:r w:rsidRPr="00843164">
            <w:rPr>
              <w:lang w:bidi="id-ID"/>
            </w:rPr>
            <w:t>Komunikasi</w:t>
          </w:r>
        </w:p>
      </w:sdtContent>
    </w:sdt>
    <w:tbl>
      <w:tblPr>
        <w:tblStyle w:val="TabelResume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Tabel komunikasi"/>
      </w:tblPr>
      <w:tblGrid>
        <w:gridCol w:w="8738"/>
      </w:tblGrid>
      <w:tr w:rsidR="00260D3F" w:rsidRPr="00843164" w14:paraId="7154DD4B" w14:textId="77777777" w:rsidTr="00843164">
        <w:trPr>
          <w:tblHeader/>
        </w:trPr>
        <w:tc>
          <w:tcPr>
            <w:tcW w:w="5000" w:type="pct"/>
          </w:tcPr>
          <w:p w14:paraId="7E828C7F" w14:textId="77777777" w:rsidR="00260D3F" w:rsidRPr="00843164" w:rsidRDefault="00C537CC" w:rsidP="00126049">
            <w:sdt>
              <w:sdtPr>
                <w:alias w:val="Masukkan detail komunikasi:"/>
                <w:tag w:val="Masukkan detail komunikasi:"/>
                <w:id w:val="-31496688"/>
                <w:placeholder>
                  <w:docPart w:val="6C5BEDEEFDCA4E589B57D9F86DD5D07F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rPr>
                    <w:lang w:bidi="id-ID"/>
                  </w:rPr>
                  <w:t>Anda menyampaikan presentasi hebat tersebut untuk mendapatkan sambutan hangat. Jadi, tidak perlu malu! Ini adalah tempat untuk menunjukkan seberapa baik Anda bekerja dan berinteraksi dengan orang lain.</w:t>
                </w:r>
              </w:sdtContent>
            </w:sdt>
          </w:p>
        </w:tc>
      </w:tr>
    </w:tbl>
    <w:sdt>
      <w:sdtPr>
        <w:alias w:val="Judul kepemimpinan:"/>
        <w:tag w:val="Judul kepemimpinan:"/>
        <w:id w:val="-597258693"/>
        <w:placeholder>
          <w:docPart w:val="A39C3C89AF8645F197C7E46D5AF9A8DA"/>
        </w:placeholder>
        <w:temporary/>
        <w:showingPlcHdr/>
        <w15:appearance w15:val="hidden"/>
      </w:sdtPr>
      <w:sdtEndPr/>
      <w:sdtContent>
        <w:p w14:paraId="5FBA7B82" w14:textId="77777777" w:rsidR="00126049" w:rsidRPr="00843164" w:rsidRDefault="00126049" w:rsidP="002563E8">
          <w:pPr>
            <w:pStyle w:val="Judul1"/>
          </w:pPr>
          <w:r w:rsidRPr="00843164">
            <w:rPr>
              <w:lang w:bidi="id-ID"/>
            </w:rPr>
            <w:t>Kepemimpinan</w:t>
          </w:r>
        </w:p>
      </w:sdtContent>
    </w:sdt>
    <w:tbl>
      <w:tblPr>
        <w:tblStyle w:val="TabelResume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Tabel kepemimpinan"/>
      </w:tblPr>
      <w:tblGrid>
        <w:gridCol w:w="8738"/>
      </w:tblGrid>
      <w:tr w:rsidR="00260D3F" w:rsidRPr="00843164" w14:paraId="5F328000" w14:textId="77777777" w:rsidTr="00843164">
        <w:trPr>
          <w:tblHeader/>
        </w:trPr>
        <w:tc>
          <w:tcPr>
            <w:tcW w:w="5000" w:type="pct"/>
          </w:tcPr>
          <w:p w14:paraId="10210E69" w14:textId="77777777" w:rsidR="00260D3F" w:rsidRPr="00843164" w:rsidRDefault="00C537CC" w:rsidP="00CF2932">
            <w:sdt>
              <w:sdtPr>
                <w:alias w:val="Masukkan detail Kepemimpinan:"/>
                <w:tag w:val="Masukkan detail Kepemimpinan:"/>
                <w:id w:val="-2081979218"/>
                <w:placeholder>
                  <w:docPart w:val="277343049BC34F2A89E208A1FA8101F3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rPr>
                    <w:lang w:bidi="id-ID"/>
                  </w:rPr>
                  <w:t>Apakah Anda merupakan ketua kelompok persaudaraan, kepala dewan, atau pemimpin tim lembaga amal? Anda merupakan seorang pemimpin sejati. Katakanlah sebagaimana adanya!</w:t>
                </w:r>
              </w:sdtContent>
            </w:sdt>
          </w:p>
        </w:tc>
      </w:tr>
    </w:tbl>
    <w:p w14:paraId="2F656022" w14:textId="77777777" w:rsidR="00260D3F" w:rsidRPr="00843164" w:rsidRDefault="00260D3F" w:rsidP="00F25533"/>
    <w:sectPr w:rsidR="00260D3F" w:rsidRPr="00843164" w:rsidSect="00D41A9D">
      <w:footerReference w:type="default" r:id="rId10"/>
      <w:pgSz w:w="11906" w:h="16838" w:code="9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D2D72" w14:textId="77777777" w:rsidR="002E268F" w:rsidRDefault="002E268F">
      <w:pPr>
        <w:spacing w:after="0"/>
      </w:pPr>
      <w:r>
        <w:separator/>
      </w:r>
    </w:p>
    <w:p w14:paraId="69254794" w14:textId="77777777" w:rsidR="002E268F" w:rsidRDefault="002E268F"/>
  </w:endnote>
  <w:endnote w:type="continuationSeparator" w:id="0">
    <w:p w14:paraId="37778BE5" w14:textId="77777777" w:rsidR="002E268F" w:rsidRDefault="002E268F">
      <w:pPr>
        <w:spacing w:after="0"/>
      </w:pPr>
      <w:r>
        <w:continuationSeparator/>
      </w:r>
    </w:p>
    <w:p w14:paraId="003E9B0D" w14:textId="77777777" w:rsidR="002E268F" w:rsidRDefault="002E26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0AA78" w14:textId="724D7778" w:rsidR="00C067C5" w:rsidRDefault="00F6077F">
    <w:pPr>
      <w:pStyle w:val="Footer"/>
    </w:pPr>
    <w:r>
      <w:rPr>
        <w:lang w:bidi="id-ID"/>
      </w:rPr>
      <w:t xml:space="preserve">Halaman </w:t>
    </w:r>
    <w:r>
      <w:rPr>
        <w:noProof w:val="0"/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noProof w:val="0"/>
        <w:lang w:bidi="id-ID"/>
      </w:rPr>
      <w:fldChar w:fldCharType="separate"/>
    </w:r>
    <w:r w:rsidR="00C537CC">
      <w:rPr>
        <w:lang w:bidi="id-ID"/>
      </w:rPr>
      <w:t>2</w:t>
    </w:r>
    <w:r>
      <w:rPr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D2445" w14:textId="77777777" w:rsidR="002E268F" w:rsidRDefault="002E268F">
      <w:pPr>
        <w:spacing w:after="0"/>
      </w:pPr>
      <w:r>
        <w:separator/>
      </w:r>
    </w:p>
    <w:p w14:paraId="05856368" w14:textId="77777777" w:rsidR="002E268F" w:rsidRDefault="002E268F"/>
  </w:footnote>
  <w:footnote w:type="continuationSeparator" w:id="0">
    <w:p w14:paraId="52670845" w14:textId="77777777" w:rsidR="002E268F" w:rsidRDefault="002E268F">
      <w:pPr>
        <w:spacing w:after="0"/>
      </w:pPr>
      <w:r>
        <w:continuationSeparator/>
      </w:r>
    </w:p>
    <w:p w14:paraId="55B52A70" w14:textId="77777777" w:rsidR="002E268F" w:rsidRDefault="002E26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6AA34FC1"/>
    <w:multiLevelType w:val="hybridMultilevel"/>
    <w:tmpl w:val="97B2F7D0"/>
    <w:lvl w:ilvl="0" w:tplc="6C72EB14">
      <w:start w:val="1"/>
      <w:numFmt w:val="bullet"/>
      <w:pStyle w:val="PoinDaftar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defaultTableStyle w:val="TabelResume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C5"/>
    <w:rsid w:val="000C0CA7"/>
    <w:rsid w:val="000F2762"/>
    <w:rsid w:val="00126049"/>
    <w:rsid w:val="0014523F"/>
    <w:rsid w:val="00254924"/>
    <w:rsid w:val="002563E8"/>
    <w:rsid w:val="00260D3F"/>
    <w:rsid w:val="002E268F"/>
    <w:rsid w:val="004827F9"/>
    <w:rsid w:val="00650306"/>
    <w:rsid w:val="00693B17"/>
    <w:rsid w:val="00762CE4"/>
    <w:rsid w:val="00843164"/>
    <w:rsid w:val="00854E7D"/>
    <w:rsid w:val="008551F7"/>
    <w:rsid w:val="008B5DC0"/>
    <w:rsid w:val="00A82DCC"/>
    <w:rsid w:val="00C02E26"/>
    <w:rsid w:val="00C067C5"/>
    <w:rsid w:val="00C537CC"/>
    <w:rsid w:val="00CC05D9"/>
    <w:rsid w:val="00CD7582"/>
    <w:rsid w:val="00D0020C"/>
    <w:rsid w:val="00D06E8C"/>
    <w:rsid w:val="00D41A9D"/>
    <w:rsid w:val="00D65641"/>
    <w:rsid w:val="00D81F4E"/>
    <w:rsid w:val="00E76367"/>
    <w:rsid w:val="00F25533"/>
    <w:rsid w:val="00F6077F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00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d-ID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5DC0"/>
  </w:style>
  <w:style w:type="paragraph" w:styleId="Judul1">
    <w:name w:val="heading 1"/>
    <w:basedOn w:val="Normal"/>
    <w:link w:val="Judul1K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Judul2">
    <w:name w:val="heading 2"/>
    <w:basedOn w:val="Normal"/>
    <w:next w:val="Normal"/>
    <w:link w:val="Judul2K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Judul3">
    <w:name w:val="heading 3"/>
    <w:basedOn w:val="Normal"/>
    <w:next w:val="Normal"/>
    <w:link w:val="Judul3K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Judul5">
    <w:name w:val="heading 5"/>
    <w:basedOn w:val="Normal"/>
    <w:next w:val="Normal"/>
    <w:link w:val="Judul5K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Judul6">
    <w:name w:val="heading 6"/>
    <w:basedOn w:val="Normal"/>
    <w:next w:val="Normal"/>
    <w:link w:val="Judul6K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Judul7">
    <w:name w:val="heading 7"/>
    <w:basedOn w:val="Normal"/>
    <w:next w:val="Normal"/>
    <w:link w:val="Judul7K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Judul8">
    <w:name w:val="heading 8"/>
    <w:basedOn w:val="Normal"/>
    <w:next w:val="Normal"/>
    <w:link w:val="Judul8K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link w:val="JudulK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JudulKAR">
    <w:name w:val="Judul KAR"/>
    <w:basedOn w:val="FontParagrafDefault"/>
    <w:link w:val="Judul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character" w:customStyle="1" w:styleId="Judul2KAR">
    <w:name w:val="Judul 2 KAR"/>
    <w:basedOn w:val="FontParagrafDefault"/>
    <w:link w:val="Judul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PoinDaftar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Header">
    <w:name w:val="header"/>
    <w:basedOn w:val="Normal"/>
    <w:link w:val="HeaderKAR"/>
    <w:uiPriority w:val="99"/>
    <w:unhideWhenUsed/>
    <w:rsid w:val="008B5DC0"/>
    <w:pPr>
      <w:spacing w:after="0"/>
    </w:pPr>
  </w:style>
  <w:style w:type="character" w:customStyle="1" w:styleId="HeaderKAR">
    <w:name w:val="Header KAR"/>
    <w:basedOn w:val="FontParagrafDefault"/>
    <w:link w:val="Header"/>
    <w:uiPriority w:val="99"/>
    <w:rsid w:val="008B5DC0"/>
  </w:style>
  <w:style w:type="paragraph" w:styleId="Footer">
    <w:name w:val="footer"/>
    <w:basedOn w:val="Normal"/>
    <w:link w:val="FooterK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KAR">
    <w:name w:val="Footer KAR"/>
    <w:basedOn w:val="FontParagrafDefault"/>
    <w:link w:val="Footer"/>
    <w:uiPriority w:val="99"/>
    <w:rPr>
      <w:noProof/>
    </w:rPr>
  </w:style>
  <w:style w:type="table" w:styleId="KisiTabel">
    <w:name w:val="Table Grid"/>
    <w:basedOn w:val="Tabel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esume">
    <w:name w:val="Tabel Resume"/>
    <w:basedOn w:val="TabelNormal"/>
    <w:uiPriority w:val="99"/>
    <w:rsid w:val="00843164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anggal">
    <w:name w:val="Date"/>
    <w:basedOn w:val="Normal"/>
    <w:next w:val="Normal"/>
    <w:link w:val="TanggalK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TanggalKAR">
    <w:name w:val="Tanggal KAR"/>
    <w:basedOn w:val="FontParagrafDefault"/>
    <w:link w:val="Tanggal"/>
    <w:uiPriority w:val="6"/>
    <w:rsid w:val="008B5DC0"/>
    <w:rPr>
      <w:color w:val="auto"/>
    </w:rPr>
  </w:style>
  <w:style w:type="character" w:styleId="Penekanan">
    <w:name w:val="Emphasis"/>
    <w:basedOn w:val="FontParagrafDefault"/>
    <w:uiPriority w:val="7"/>
    <w:unhideWhenUsed/>
    <w:qFormat/>
    <w:rPr>
      <w:i/>
      <w:iCs/>
      <w:color w:val="404040" w:themeColor="text1" w:themeTint="BF"/>
    </w:rPr>
  </w:style>
  <w:style w:type="paragraph" w:customStyle="1" w:styleId="InfoKontak">
    <w:name w:val="Info Kontak"/>
    <w:basedOn w:val="Normal"/>
    <w:uiPriority w:val="2"/>
    <w:qFormat/>
    <w:pPr>
      <w:spacing w:after="360"/>
      <w:contextualSpacing/>
    </w:pPr>
  </w:style>
  <w:style w:type="character" w:customStyle="1" w:styleId="Judul1KAR">
    <w:name w:val="Judul 1 KAR"/>
    <w:basedOn w:val="FontParagrafDefault"/>
    <w:link w:val="Judul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CC05D9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CC05D9"/>
  </w:style>
  <w:style w:type="paragraph" w:styleId="TeksBlok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TeksIsi">
    <w:name w:val="Body Text"/>
    <w:basedOn w:val="Normal"/>
    <w:link w:val="TeksIsiKAR"/>
    <w:uiPriority w:val="99"/>
    <w:semiHidden/>
    <w:unhideWhenUsed/>
    <w:rsid w:val="00CC05D9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CC05D9"/>
  </w:style>
  <w:style w:type="paragraph" w:styleId="TeksIsi2">
    <w:name w:val="Body Text 2"/>
    <w:basedOn w:val="Normal"/>
    <w:link w:val="TeksIsi2KAR"/>
    <w:uiPriority w:val="99"/>
    <w:semiHidden/>
    <w:unhideWhenUsed/>
    <w:rsid w:val="00CC05D9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CC05D9"/>
  </w:style>
  <w:style w:type="paragraph" w:styleId="TeksIsi3">
    <w:name w:val="Body Text 3"/>
    <w:basedOn w:val="Normal"/>
    <w:link w:val="TeksIsi3K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CC05D9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CC05D9"/>
    <w:pPr>
      <w:spacing w:after="10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CC05D9"/>
  </w:style>
  <w:style w:type="paragraph" w:styleId="IndenTeksIsi">
    <w:name w:val="Body Text Indent"/>
    <w:basedOn w:val="Normal"/>
    <w:link w:val="IndenTeksIsiKAR"/>
    <w:uiPriority w:val="99"/>
    <w:semiHidden/>
    <w:unhideWhenUsed/>
    <w:rsid w:val="00CC05D9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CC05D9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CC05D9"/>
    <w:pPr>
      <w:spacing w:after="10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CC05D9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CC05D9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CC05D9"/>
    <w:rPr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CC05D9"/>
    <w:pPr>
      <w:spacing w:after="0"/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CC05D9"/>
  </w:style>
  <w:style w:type="table" w:styleId="KisiBerwarna">
    <w:name w:val="Colorful Grid"/>
    <w:basedOn w:val="Tabel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CC05D9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CC05D9"/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CC05D9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CC05D9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CC05D9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PetaDokumen">
    <w:name w:val="Document Map"/>
    <w:basedOn w:val="Normal"/>
    <w:link w:val="PetaDokumenK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CC05D9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CC05D9"/>
    <w:pPr>
      <w:spacing w:after="0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CC05D9"/>
  </w:style>
  <w:style w:type="character" w:styleId="ReferensiCatatanAkhir">
    <w:name w:val="endnote reference"/>
    <w:basedOn w:val="FontParagrafDefault"/>
    <w:uiPriority w:val="99"/>
    <w:semiHidden/>
    <w:unhideWhenUsed/>
    <w:rsid w:val="00CC05D9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CC05D9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CC05D9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CC05D9"/>
    <w:rPr>
      <w:szCs w:val="20"/>
    </w:rPr>
  </w:style>
  <w:style w:type="table" w:styleId="TabelKisi1Terang">
    <w:name w:val="Grid Table 1 Light"/>
    <w:basedOn w:val="Tabel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Kisi3">
    <w:name w:val="Grid Table 3"/>
    <w:basedOn w:val="Tabel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Judul3KAR">
    <w:name w:val="Judul 3 KAR"/>
    <w:basedOn w:val="FontParagrafDefault"/>
    <w:link w:val="Judul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Judul5KAR">
    <w:name w:val="Judul 5 KAR"/>
    <w:basedOn w:val="FontParagrafDefault"/>
    <w:link w:val="Judul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Judul6KAR">
    <w:name w:val="Judul 6 KAR"/>
    <w:basedOn w:val="FontParagrafDefault"/>
    <w:link w:val="Judul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Judul7KAR">
    <w:name w:val="Judul 7 KAR"/>
    <w:basedOn w:val="FontParagrafDefault"/>
    <w:link w:val="Judul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Judul8KAR">
    <w:name w:val="Judul 8 KAR"/>
    <w:basedOn w:val="FontParagrafDefault"/>
    <w:link w:val="Judul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CC05D9"/>
  </w:style>
  <w:style w:type="paragraph" w:styleId="AlamatHTML">
    <w:name w:val="HTML Address"/>
    <w:basedOn w:val="Normal"/>
    <w:link w:val="AlamatHTMLK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CC05D9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CC05D9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CC05D9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CC05D9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CC05D9"/>
    <w:rPr>
      <w:color w:val="5F5F5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0C0CA7"/>
    <w:rPr>
      <w:i/>
      <w:iCs/>
      <w:color w:val="6E6E6E" w:themeColor="accent1" w:themeShade="80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KisiCahaya">
    <w:name w:val="Light Grid"/>
    <w:basedOn w:val="Tabel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CC05D9"/>
  </w:style>
  <w:style w:type="paragraph" w:styleId="Daftar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PoinDaftar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NomorDaftar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CC05D9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Daftar2">
    <w:name w:val="List Table 2"/>
    <w:basedOn w:val="Tabel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Daftar3">
    <w:name w:val="List Table 3"/>
    <w:basedOn w:val="Tabel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CC05D9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CC05D9"/>
    <w:pPr>
      <w:spacing w:after="0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CC05D9"/>
  </w:style>
  <w:style w:type="character" w:styleId="NomorHalaman">
    <w:name w:val="page number"/>
    <w:basedOn w:val="FontParagrafDefault"/>
    <w:uiPriority w:val="99"/>
    <w:semiHidden/>
    <w:unhideWhenUsed/>
    <w:rsid w:val="00CC05D9"/>
  </w:style>
  <w:style w:type="table" w:styleId="TabelKosong1">
    <w:name w:val="Plain Table 1"/>
    <w:basedOn w:val="Tabel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2">
    <w:name w:val="Plain Table 2"/>
    <w:basedOn w:val="Tabel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Kosong3">
    <w:name w:val="Plain Table 3"/>
    <w:basedOn w:val="Tabel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Kosong4">
    <w:name w:val="Plain Table 4"/>
    <w:basedOn w:val="Tabel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5">
    <w:name w:val="Plain Table 5"/>
    <w:basedOn w:val="Tabel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CC05D9"/>
    <w:rPr>
      <w:rFonts w:ascii="Consolas" w:hAnsi="Consolas"/>
      <w:szCs w:val="21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CC05D9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CC05D9"/>
  </w:style>
  <w:style w:type="character" w:customStyle="1" w:styleId="SalamKAR">
    <w:name w:val="Salam KAR"/>
    <w:basedOn w:val="FontParagrafDefault"/>
    <w:link w:val="Salam"/>
    <w:uiPriority w:val="99"/>
    <w:semiHidden/>
    <w:rsid w:val="00CC05D9"/>
  </w:style>
  <w:style w:type="paragraph" w:styleId="TandaTangan">
    <w:name w:val="Signature"/>
    <w:basedOn w:val="Normal"/>
    <w:link w:val="TandaTanganKAR"/>
    <w:uiPriority w:val="99"/>
    <w:semiHidden/>
    <w:unhideWhenUsed/>
    <w:rsid w:val="00CC05D9"/>
    <w:pPr>
      <w:spacing w:after="0"/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CC05D9"/>
  </w:style>
  <w:style w:type="character" w:styleId="Kuat">
    <w:name w:val="Strong"/>
    <w:basedOn w:val="FontParagrafDefault"/>
    <w:uiPriority w:val="22"/>
    <w:semiHidden/>
    <w:unhideWhenUsed/>
    <w:qFormat/>
    <w:rsid w:val="00CC05D9"/>
    <w:rPr>
      <w:b/>
      <w:bCs/>
    </w:rPr>
  </w:style>
  <w:style w:type="paragraph" w:styleId="Subjudul">
    <w:name w:val="Subtitle"/>
    <w:basedOn w:val="Normal"/>
    <w:next w:val="Normal"/>
    <w:link w:val="SubjudulK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judulKAR">
    <w:name w:val="Subjudul KAR"/>
    <w:basedOn w:val="FontParagrafDefault"/>
    <w:link w:val="Subjudul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05D9"/>
  </w:style>
  <w:style w:type="paragraph" w:styleId="TO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4E7098031747588CC0AFC2925BD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298A-29F9-4E4C-AF55-B42FE1B96537}"/>
      </w:docPartPr>
      <w:docPartBody>
        <w:p w:rsidR="00470E00" w:rsidRDefault="00415530" w:rsidP="00415530">
          <w:pPr>
            <w:pStyle w:val="DE4E7098031747588CC0AFC2925BD9B5"/>
          </w:pPr>
          <w:r w:rsidRPr="00843164">
            <w:rPr>
              <w:lang w:bidi="id-ID"/>
            </w:rPr>
            <w:t>Nama Anda</w:t>
          </w:r>
        </w:p>
      </w:docPartBody>
    </w:docPart>
    <w:docPart>
      <w:docPartPr>
        <w:name w:val="4619EF6C6FA7473DB90D6EE7B830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2ED0D-7724-4355-9F74-4C14D2F9B771}"/>
      </w:docPartPr>
      <w:docPartBody>
        <w:p w:rsidR="00470E00" w:rsidRDefault="00415530" w:rsidP="00415530">
          <w:pPr>
            <w:pStyle w:val="4619EF6C6FA7473DB90D6EE7B830332D20"/>
          </w:pPr>
          <w:r w:rsidRPr="00843164">
            <w:rPr>
              <w:lang w:bidi="id-ID"/>
            </w:rPr>
            <w:t xml:space="preserve">Keterampilan &amp; Keahlian </w:t>
          </w:r>
        </w:p>
      </w:docPartBody>
    </w:docPart>
    <w:docPart>
      <w:docPartPr>
        <w:name w:val="2974ED8742254B9C877E204AE8C05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79297-C7DD-4ECC-9840-7F7C086B7D66}"/>
      </w:docPartPr>
      <w:docPartBody>
        <w:p w:rsidR="00470E00" w:rsidRDefault="00415530" w:rsidP="00415530">
          <w:pPr>
            <w:pStyle w:val="2974ED8742254B9C877E204AE8C05DC619"/>
          </w:pPr>
          <w:r w:rsidRPr="00843164">
            <w:rPr>
              <w:lang w:bidi="id-ID"/>
            </w:rPr>
            <w:t>Tujuan</w:t>
          </w:r>
        </w:p>
      </w:docPartBody>
    </w:docPart>
    <w:docPart>
      <w:docPartPr>
        <w:name w:val="9AD9A39D95994AC9B04401157BA0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ADC5-F086-4C0F-A7E7-D85FBCCA41C2}"/>
      </w:docPartPr>
      <w:docPartBody>
        <w:p w:rsidR="00470E00" w:rsidRDefault="00415530" w:rsidP="00415530">
          <w:pPr>
            <w:pStyle w:val="9AD9A39D95994AC9B04401157BA052B7"/>
          </w:pPr>
          <w:r w:rsidRPr="00843164">
            <w:rPr>
              <w:lang w:bidi="id-ID"/>
            </w:rPr>
            <w:t>Komunikasi</w:t>
          </w:r>
        </w:p>
      </w:docPartBody>
    </w:docPart>
    <w:docPart>
      <w:docPartPr>
        <w:name w:val="A39C3C89AF8645F197C7E46D5AF9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60A2D-36AB-41F6-9732-40F6C8803D08}"/>
      </w:docPartPr>
      <w:docPartBody>
        <w:p w:rsidR="00470E00" w:rsidRDefault="00415530" w:rsidP="00415530">
          <w:pPr>
            <w:pStyle w:val="A39C3C89AF8645F197C7E46D5AF9A8DA"/>
          </w:pPr>
          <w:r w:rsidRPr="00843164">
            <w:rPr>
              <w:lang w:bidi="id-ID"/>
            </w:rPr>
            <w:t>Kepemimpinan</w:t>
          </w:r>
        </w:p>
      </w:docPartBody>
    </w:docPart>
    <w:docPart>
      <w:docPartPr>
        <w:name w:val="84A576073B64486BBA16A5073CA81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6AB0-849C-4723-8A55-D265F9D14F5B}"/>
      </w:docPartPr>
      <w:docPartBody>
        <w:p w:rsidR="00C8432F" w:rsidRDefault="00415530" w:rsidP="00415530">
          <w:pPr>
            <w:pStyle w:val="84A576073B64486BBA16A5073CA8123D1"/>
          </w:pPr>
          <w:r w:rsidRPr="00843164">
            <w:rPr>
              <w:lang w:bidi="id-ID"/>
            </w:rPr>
            <w:t>Alamat Jalan, Kota, Kode Pos</w:t>
          </w:r>
        </w:p>
      </w:docPartBody>
    </w:docPart>
    <w:docPart>
      <w:docPartPr>
        <w:name w:val="FAD1CB1412554AFA8B03EB7CFF312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0FBDA-3939-4A71-A8CD-989F676A0497}"/>
      </w:docPartPr>
      <w:docPartBody>
        <w:p w:rsidR="00C8432F" w:rsidRDefault="00415530" w:rsidP="00415530">
          <w:pPr>
            <w:pStyle w:val="FAD1CB1412554AFA8B03EB7CFF312C9F1"/>
          </w:pPr>
          <w:r w:rsidRPr="00843164">
            <w:rPr>
              <w:lang w:bidi="id-ID"/>
            </w:rPr>
            <w:t>Telepon</w:t>
          </w:r>
        </w:p>
      </w:docPartBody>
    </w:docPart>
    <w:docPart>
      <w:docPartPr>
        <w:name w:val="558213513824464286AE288E7817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F5F1C-8F04-43D8-9BA7-BCE35D5C9A37}"/>
      </w:docPartPr>
      <w:docPartBody>
        <w:p w:rsidR="00C8432F" w:rsidRDefault="00415530" w:rsidP="00415530">
          <w:pPr>
            <w:pStyle w:val="558213513824464286AE288E7817A85B1"/>
          </w:pPr>
          <w:r w:rsidRPr="00843164">
            <w:rPr>
              <w:lang w:bidi="id-ID"/>
            </w:rPr>
            <w:t>Email</w:t>
          </w:r>
        </w:p>
      </w:docPartBody>
    </w:docPart>
    <w:docPart>
      <w:docPartPr>
        <w:name w:val="467D1F7EDC4F4B0CA710790C92F3E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3621-6981-4A59-86E7-88718EB139CA}"/>
      </w:docPartPr>
      <w:docPartBody>
        <w:p w:rsidR="00C8432F" w:rsidRDefault="00415530" w:rsidP="00415530">
          <w:pPr>
            <w:pStyle w:val="467D1F7EDC4F4B0CA710790C92F3E1471"/>
          </w:pPr>
          <w:r w:rsidRPr="00843164">
            <w:rPr>
              <w:lang w:bidi="id-ID"/>
            </w:rPr>
            <w:t>Lihat tips cepat di bawah ini untuk membantu Anda memulai. Untuk mengganti teks dengan milik Anda sendiri, cukup klik dan mulailah mengetik.</w:t>
          </w:r>
        </w:p>
      </w:docPartBody>
    </w:docPart>
    <w:docPart>
      <w:docPartPr>
        <w:name w:val="D0477BC767BD4F6EB7E318AC51586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B4B-065A-4612-BF93-BDF4DEE93A37}"/>
      </w:docPartPr>
      <w:docPartBody>
        <w:p w:rsidR="00C8432F" w:rsidRDefault="00415530" w:rsidP="00415530">
          <w:pPr>
            <w:pStyle w:val="D0477BC767BD4F6EB7E318AC51586D741"/>
          </w:pPr>
          <w:r w:rsidRPr="00843164">
            <w:rPr>
              <w:lang w:bidi="id-ID"/>
            </w:rPr>
            <w:t>Pada tab Desain di pita, lihat galeri Tema, Warna, Font untuk mendapatkan tampilan kustom hanya dengan sekali klik.</w:t>
          </w:r>
        </w:p>
      </w:docPartBody>
    </w:docPart>
    <w:docPart>
      <w:docPartPr>
        <w:name w:val="6C5BEDEEFDCA4E589B57D9F86DD5D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25D9-8301-4321-8FB1-7B9CBC8AE748}"/>
      </w:docPartPr>
      <w:docPartBody>
        <w:p w:rsidR="00C8432F" w:rsidRDefault="00415530" w:rsidP="00415530">
          <w:pPr>
            <w:pStyle w:val="6C5BEDEEFDCA4E589B57D9F86DD5D07F1"/>
          </w:pPr>
          <w:r w:rsidRPr="00843164">
            <w:rPr>
              <w:lang w:bidi="id-ID"/>
            </w:rPr>
            <w:t>Anda menyampaikan presentasi hebat tersebut untuk mendapatkan sambutan hangat. Jadi, tidak perlu malu! Ini adalah tempat untuk menunjukkan seberapa baik Anda bekerja dan berinteraksi dengan orang lain.</w:t>
          </w:r>
        </w:p>
      </w:docPartBody>
    </w:docPart>
    <w:docPart>
      <w:docPartPr>
        <w:name w:val="277343049BC34F2A89E208A1FA81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D0E3-AEA3-4CD6-A032-286FFD8CFE1A}"/>
      </w:docPartPr>
      <w:docPartBody>
        <w:p w:rsidR="00C8432F" w:rsidRDefault="00415530" w:rsidP="00415530">
          <w:pPr>
            <w:pStyle w:val="277343049BC34F2A89E208A1FA8101F31"/>
          </w:pPr>
          <w:r w:rsidRPr="00843164">
            <w:rPr>
              <w:lang w:bidi="id-ID"/>
            </w:rPr>
            <w:t>Apakah Anda merupakan ketua kelompok persaudaraan, kepala dewan, atau pemimpin tim lembaga amal? Anda merupakan seorang pemimpin sejati. Katakanlah sebagaimana adanya!</w:t>
          </w:r>
        </w:p>
      </w:docPartBody>
    </w:docPart>
    <w:docPart>
      <w:docPartPr>
        <w:name w:val="591EF2C01C5E45CAB94B341A62A70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08C9E-3D2D-4BE2-A293-092B6D96BCCF}"/>
      </w:docPartPr>
      <w:docPartBody>
        <w:p w:rsidR="00C8432F" w:rsidRDefault="00415530" w:rsidP="00415530">
          <w:pPr>
            <w:pStyle w:val="591EF2C01C5E45CAB94B341A62A705E11"/>
          </w:pPr>
          <w:r w:rsidRPr="00843164">
            <w:rPr>
              <w:lang w:bidi="id-ID"/>
            </w:rPr>
            <w:t>Pengalaman</w:t>
          </w:r>
        </w:p>
      </w:docPartBody>
    </w:docPart>
    <w:docPart>
      <w:docPartPr>
        <w:name w:val="CB42A0C906B44377A861F4E1E2E10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2816-F145-4F51-BEA6-855071E9BF8C}"/>
      </w:docPartPr>
      <w:docPartBody>
        <w:p w:rsidR="00C8432F" w:rsidRDefault="00415530" w:rsidP="00415530">
          <w:pPr>
            <w:pStyle w:val="CB42A0C906B44377A861F4E1E2E103141"/>
          </w:pPr>
          <w:r w:rsidRPr="00843164">
            <w:rPr>
              <w:lang w:bidi="id-ID"/>
            </w:rPr>
            <w:t xml:space="preserve">Tanggal </w:t>
          </w:r>
          <w:r>
            <w:rPr>
              <w:lang w:bidi="id-ID"/>
            </w:rPr>
            <w:t>D</w:t>
          </w:r>
          <w:r w:rsidRPr="00843164">
            <w:rPr>
              <w:lang w:bidi="id-ID"/>
            </w:rPr>
            <w:t>ari</w:t>
          </w:r>
        </w:p>
      </w:docPartBody>
    </w:docPart>
    <w:docPart>
      <w:docPartPr>
        <w:name w:val="A97C77EC65D2484FB7F4FDB54F52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9BE4-7061-49C0-B079-3EF45D690877}"/>
      </w:docPartPr>
      <w:docPartBody>
        <w:p w:rsidR="00C8432F" w:rsidRDefault="00415530" w:rsidP="00415530">
          <w:pPr>
            <w:pStyle w:val="A97C77EC65D2484FB7F4FDB54F52CC021"/>
          </w:pPr>
          <w:r w:rsidRPr="00843164">
            <w:rPr>
              <w:lang w:bidi="id-ID"/>
            </w:rPr>
            <w:t>Hingga</w:t>
          </w:r>
        </w:p>
      </w:docPartBody>
    </w:docPart>
    <w:docPart>
      <w:docPartPr>
        <w:name w:val="64758A47B8B14DF290CC30005336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1513E-F534-40D1-8FB7-E17FFB763A01}"/>
      </w:docPartPr>
      <w:docPartBody>
        <w:p w:rsidR="00C8432F" w:rsidRDefault="00415530" w:rsidP="00415530">
          <w:pPr>
            <w:pStyle w:val="64758A47B8B14DF290CC3000533649AD1"/>
          </w:pPr>
          <w:r w:rsidRPr="00843164">
            <w:rPr>
              <w:lang w:bidi="id-ID"/>
            </w:rPr>
            <w:t>Jabatan</w:t>
          </w:r>
        </w:p>
      </w:docPartBody>
    </w:docPart>
    <w:docPart>
      <w:docPartPr>
        <w:name w:val="5FD0462C8D57412680E5D23651244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85D2-5BB5-47D8-8BDC-36C8A2697DC1}"/>
      </w:docPartPr>
      <w:docPartBody>
        <w:p w:rsidR="00C8432F" w:rsidRDefault="00415530" w:rsidP="00415530">
          <w:pPr>
            <w:pStyle w:val="5FD0462C8D57412680E5D23651244A9A2"/>
          </w:pPr>
          <w:r w:rsidRPr="000F2762">
            <w:rPr>
              <w:rStyle w:val="Penekanan"/>
              <w:lang w:bidi="id-ID"/>
            </w:rPr>
            <w:t>Nama Perusahaan</w:t>
          </w:r>
        </w:p>
      </w:docPartBody>
    </w:docPart>
    <w:docPart>
      <w:docPartPr>
        <w:name w:val="B4EC3A28C8CD4C178F0F1ADFB3D1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5211-81EC-4CB5-8DA3-7023B240CDC6}"/>
      </w:docPartPr>
      <w:docPartBody>
        <w:p w:rsidR="00C8432F" w:rsidRDefault="00415530" w:rsidP="00415530">
          <w:pPr>
            <w:pStyle w:val="B4EC3A28C8CD4C178F0F1ADFB3D195AF1"/>
          </w:pPr>
          <w:r w:rsidRPr="00843164">
            <w:rPr>
              <w:lang w:bidi="id-ID"/>
            </w:rPr>
            <w:t>Ini adalah tempat untuk ringkasan singkat tanggung jawab penting dan prestasi paling cemerlang yang pernah Anda dapatkan.</w:t>
          </w:r>
        </w:p>
      </w:docPartBody>
    </w:docPart>
    <w:docPart>
      <w:docPartPr>
        <w:name w:val="2411C11C64464C74A5F34BA7DD3FB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C8DD8-E0DC-493B-942F-DC1ADBC6D144}"/>
      </w:docPartPr>
      <w:docPartBody>
        <w:p w:rsidR="00C8432F" w:rsidRDefault="00415530" w:rsidP="00415530">
          <w:pPr>
            <w:pStyle w:val="2411C11C64464C74A5F34BA7DD3FBA9B1"/>
          </w:pPr>
          <w:r w:rsidRPr="00843164">
            <w:rPr>
              <w:lang w:bidi="id-ID"/>
            </w:rPr>
            <w:t xml:space="preserve">Tanggal </w:t>
          </w:r>
          <w:r>
            <w:rPr>
              <w:lang w:bidi="id-ID"/>
            </w:rPr>
            <w:t>D</w:t>
          </w:r>
          <w:r w:rsidRPr="00843164">
            <w:rPr>
              <w:lang w:bidi="id-ID"/>
            </w:rPr>
            <w:t>ari</w:t>
          </w:r>
        </w:p>
      </w:docPartBody>
    </w:docPart>
    <w:docPart>
      <w:docPartPr>
        <w:name w:val="7396E327B81C44C18B282630571EB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349E8-AF6A-4DF7-A02C-E6ACA4C68258}"/>
      </w:docPartPr>
      <w:docPartBody>
        <w:p w:rsidR="00C8432F" w:rsidRDefault="00415530" w:rsidP="00415530">
          <w:pPr>
            <w:pStyle w:val="7396E327B81C44C18B282630571EB7811"/>
          </w:pPr>
          <w:r w:rsidRPr="00843164">
            <w:rPr>
              <w:lang w:bidi="id-ID"/>
            </w:rPr>
            <w:t>Hingga</w:t>
          </w:r>
        </w:p>
      </w:docPartBody>
    </w:docPart>
    <w:docPart>
      <w:docPartPr>
        <w:name w:val="2B4BFD03550B4E6DA827630156AC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3826-95C8-46B2-BE7A-E0CB7A2FF800}"/>
      </w:docPartPr>
      <w:docPartBody>
        <w:p w:rsidR="00C8432F" w:rsidRDefault="00415530" w:rsidP="00415530">
          <w:pPr>
            <w:pStyle w:val="2B4BFD03550B4E6DA827630156AC48471"/>
          </w:pPr>
          <w:r w:rsidRPr="00843164">
            <w:rPr>
              <w:lang w:bidi="id-ID"/>
            </w:rPr>
            <w:t>Jabatan</w:t>
          </w:r>
        </w:p>
      </w:docPartBody>
    </w:docPart>
    <w:docPart>
      <w:docPartPr>
        <w:name w:val="36A0139ABBC34B34AD15D0740049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9E8D4-CF65-4739-BED7-C973B8F99E16}"/>
      </w:docPartPr>
      <w:docPartBody>
        <w:p w:rsidR="00C8432F" w:rsidRDefault="00415530" w:rsidP="00415530">
          <w:pPr>
            <w:pStyle w:val="36A0139ABBC34B34AD15D074004915012"/>
          </w:pPr>
          <w:r w:rsidRPr="000F2762">
            <w:rPr>
              <w:rStyle w:val="Penekanan"/>
              <w:lang w:bidi="id-ID"/>
            </w:rPr>
            <w:t>Nama Perusahaan</w:t>
          </w:r>
        </w:p>
      </w:docPartBody>
    </w:docPart>
    <w:docPart>
      <w:docPartPr>
        <w:name w:val="53C656FA97CE4AAB8584923146F9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E08B5-B950-4C53-8F7C-6DD0E5A9BFBB}"/>
      </w:docPartPr>
      <w:docPartBody>
        <w:p w:rsidR="00C8432F" w:rsidRDefault="00415530" w:rsidP="00415530">
          <w:pPr>
            <w:pStyle w:val="53C656FA97CE4AAB8584923146F9E6881"/>
          </w:pPr>
          <w:r w:rsidRPr="00843164">
            <w:rPr>
              <w:lang w:bidi="id-ID"/>
            </w:rPr>
            <w:t>Ini adalah tempat untuk ringkasan singkat tanggung jawab penting dan prestasi paling cemerlang yang pernah Anda dapatkan.</w:t>
          </w:r>
        </w:p>
      </w:docPartBody>
    </w:docPart>
    <w:docPart>
      <w:docPartPr>
        <w:name w:val="6B3AB57224014DFB9C47AC76B54F4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79900-FAE9-4E67-8262-306C1413956A}"/>
      </w:docPartPr>
      <w:docPartBody>
        <w:p w:rsidR="00C8432F" w:rsidRDefault="00415530" w:rsidP="00415530">
          <w:pPr>
            <w:pStyle w:val="6B3AB57224014DFB9C47AC76B54F4E751"/>
          </w:pPr>
          <w:r w:rsidRPr="00843164">
            <w:rPr>
              <w:lang w:bidi="id-ID"/>
            </w:rPr>
            <w:t>Pendidikan</w:t>
          </w:r>
        </w:p>
      </w:docPartBody>
    </w:docPart>
    <w:docPart>
      <w:docPartPr>
        <w:name w:val="7C5A1EA8096E40C8ADD32448C1AD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B673F-B6AE-4E89-AD52-9B5F49278C9C}"/>
      </w:docPartPr>
      <w:docPartBody>
        <w:p w:rsidR="00C8432F" w:rsidRDefault="00415530" w:rsidP="00415530">
          <w:pPr>
            <w:pStyle w:val="7C5A1EA8096E40C8ADD32448C1AD8E421"/>
          </w:pPr>
          <w:r>
            <w:rPr>
              <w:lang w:bidi="id-ID"/>
            </w:rPr>
            <w:t>Tanggal D</w:t>
          </w:r>
          <w:r w:rsidRPr="00843164">
            <w:rPr>
              <w:lang w:bidi="id-ID"/>
            </w:rPr>
            <w:t>ari</w:t>
          </w:r>
        </w:p>
      </w:docPartBody>
    </w:docPart>
    <w:docPart>
      <w:docPartPr>
        <w:name w:val="7B3F4FA2D26544FF87E33605B4704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23A5-84A2-4A02-B5F2-76D502B11918}"/>
      </w:docPartPr>
      <w:docPartBody>
        <w:p w:rsidR="00C8432F" w:rsidRDefault="00415530" w:rsidP="00415530">
          <w:pPr>
            <w:pStyle w:val="7B3F4FA2D26544FF87E33605B4704C5E1"/>
          </w:pPr>
          <w:r w:rsidRPr="00843164">
            <w:rPr>
              <w:lang w:bidi="id-ID"/>
            </w:rPr>
            <w:t>Hingga</w:t>
          </w:r>
        </w:p>
      </w:docPartBody>
    </w:docPart>
    <w:docPart>
      <w:docPartPr>
        <w:name w:val="0CDA701950874C7E97AED5BC4D75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EB39F-8EAF-4DC2-AA0F-800B67772E12}"/>
      </w:docPartPr>
      <w:docPartBody>
        <w:p w:rsidR="00C8432F" w:rsidRDefault="00415530" w:rsidP="00415530">
          <w:pPr>
            <w:pStyle w:val="0CDA701950874C7E97AED5BC4D75CC691"/>
          </w:pPr>
          <w:r w:rsidRPr="00843164">
            <w:rPr>
              <w:lang w:bidi="id-ID"/>
            </w:rPr>
            <w:t>Gelar</w:t>
          </w:r>
        </w:p>
      </w:docPartBody>
    </w:docPart>
    <w:docPart>
      <w:docPartPr>
        <w:name w:val="7703A66E815A4453A02E7DB404F3B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41F2-117E-409D-9D5F-052D1A7A55DC}"/>
      </w:docPartPr>
      <w:docPartBody>
        <w:p w:rsidR="00C8432F" w:rsidRDefault="00415530" w:rsidP="00415530">
          <w:pPr>
            <w:pStyle w:val="7703A66E815A4453A02E7DB404F3B5011"/>
          </w:pPr>
          <w:r w:rsidRPr="00843164">
            <w:rPr>
              <w:lang w:bidi="id-ID"/>
            </w:rPr>
            <w:t>Lokasi</w:t>
          </w:r>
        </w:p>
      </w:docPartBody>
    </w:docPart>
    <w:docPart>
      <w:docPartPr>
        <w:name w:val="2F49A7F9182846ECBEC50B689F097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59FDB-F549-4DB9-8B4B-EDAB395D9B17}"/>
      </w:docPartPr>
      <w:docPartBody>
        <w:p w:rsidR="00C8432F" w:rsidRDefault="00415530" w:rsidP="00415530">
          <w:pPr>
            <w:pStyle w:val="2F49A7F9182846ECBEC50B689F09758F2"/>
          </w:pPr>
          <w:r w:rsidRPr="000F2762">
            <w:rPr>
              <w:rStyle w:val="Penekanan"/>
              <w:lang w:bidi="id-ID"/>
            </w:rPr>
            <w:t>Nama Sekolah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FC019A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39BB0B30"/>
    <w:multiLevelType w:val="multilevel"/>
    <w:tmpl w:val="DC843FC4"/>
    <w:lvl w:ilvl="0">
      <w:start w:val="1"/>
      <w:numFmt w:val="decimal"/>
      <w:pStyle w:val="B4EC3A28C8CD4C178F0F1ADFB3D195AF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AA34FC1"/>
    <w:multiLevelType w:val="hybridMultilevel"/>
    <w:tmpl w:val="97B2F7D0"/>
    <w:lvl w:ilvl="0" w:tplc="6C72EB14">
      <w:start w:val="1"/>
      <w:numFmt w:val="bullet"/>
      <w:pStyle w:val="PoinDaftar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17E61"/>
    <w:multiLevelType w:val="multilevel"/>
    <w:tmpl w:val="2DA80224"/>
    <w:lvl w:ilvl="0">
      <w:start w:val="1"/>
      <w:numFmt w:val="decimal"/>
      <w:pStyle w:val="E18E862CEAAC43D093BE9BFE4C022AEF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DB"/>
    <w:rsid w:val="00181578"/>
    <w:rsid w:val="00412755"/>
    <w:rsid w:val="00415530"/>
    <w:rsid w:val="00470E00"/>
    <w:rsid w:val="006A65DB"/>
    <w:rsid w:val="008075A4"/>
    <w:rsid w:val="00937D6E"/>
    <w:rsid w:val="00BD77D7"/>
    <w:rsid w:val="00BE1265"/>
    <w:rsid w:val="00C83F21"/>
    <w:rsid w:val="00C8432F"/>
    <w:rsid w:val="00CD2784"/>
    <w:rsid w:val="00F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181578"/>
    <w:pPr>
      <w:keepNext/>
      <w:keepLines/>
      <w:spacing w:after="120" w:line="240" w:lineRule="auto"/>
      <w:ind w:right="576"/>
      <w:outlineLvl w:val="1"/>
    </w:pPr>
    <w:rPr>
      <w:rFonts w:asciiTheme="majorHAnsi" w:eastAsiaTheme="majorEastAsia" w:hAnsiTheme="majorHAnsi" w:cstheme="majorBidi"/>
      <w:color w:val="000000" w:themeColor="text1"/>
      <w:kern w:val="0"/>
      <w:sz w:val="22"/>
      <w:szCs w:val="26"/>
      <w:lang w:eastAsia="ja-JP"/>
      <w14:ligatures w14:val="none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415530"/>
    <w:rPr>
      <w:color w:val="808080"/>
    </w:rPr>
  </w:style>
  <w:style w:type="paragraph" w:styleId="PoinDaftar">
    <w:name w:val="List Bullet"/>
    <w:basedOn w:val="Normal"/>
    <w:uiPriority w:val="1"/>
    <w:unhideWhenUsed/>
    <w:qFormat/>
    <w:pPr>
      <w:numPr>
        <w:numId w:val="2"/>
      </w:numPr>
      <w:spacing w:after="100" w:line="240" w:lineRule="auto"/>
      <w:ind w:right="576"/>
    </w:pPr>
    <w:rPr>
      <w:color w:val="595959" w:themeColor="text1" w:themeTint="A6"/>
      <w:kern w:val="0"/>
      <w:sz w:val="19"/>
      <w14:ligatures w14:val="none"/>
    </w:rPr>
  </w:style>
  <w:style w:type="character" w:styleId="Penekanan">
    <w:name w:val="Emphasis"/>
    <w:basedOn w:val="FontParagrafDefault"/>
    <w:uiPriority w:val="7"/>
    <w:unhideWhenUsed/>
    <w:qFormat/>
    <w:rsid w:val="00415530"/>
    <w:rPr>
      <w:i/>
      <w:iCs/>
      <w:color w:val="404040" w:themeColor="text1" w:themeTint="BF"/>
    </w:rPr>
  </w:style>
  <w:style w:type="paragraph" w:customStyle="1" w:styleId="B43578F72346411BB52775C684A03C233">
    <w:name w:val="B43578F72346411BB52775C684A03C233"/>
    <w:pPr>
      <w:spacing w:after="120" w:line="240" w:lineRule="auto"/>
      <w:ind w:right="576"/>
    </w:pPr>
    <w:rPr>
      <w:color w:val="000000" w:themeColor="text1"/>
      <w:kern w:val="0"/>
      <w:sz w:val="19"/>
      <w14:ligatures w14:val="none"/>
    </w:rPr>
  </w:style>
  <w:style w:type="paragraph" w:customStyle="1" w:styleId="F394D50939F645A6AD9DFD45E4426B8E3">
    <w:name w:val="F394D50939F645A6AD9DFD45E4426B8E3"/>
    <w:pPr>
      <w:spacing w:after="120" w:line="240" w:lineRule="auto"/>
      <w:ind w:right="576"/>
    </w:pPr>
    <w:rPr>
      <w:color w:val="000000" w:themeColor="text1"/>
      <w:kern w:val="0"/>
      <w:sz w:val="19"/>
      <w14:ligatures w14:val="none"/>
    </w:rPr>
  </w:style>
  <w:style w:type="paragraph" w:customStyle="1" w:styleId="2583A2C8B37F461FA4540D474F842360">
    <w:name w:val="2583A2C8B37F461FA4540D474F842360"/>
    <w:rsid w:val="006A65DB"/>
    <w:rPr>
      <w:kern w:val="0"/>
      <w14:ligatures w14:val="none"/>
    </w:rPr>
  </w:style>
  <w:style w:type="paragraph" w:customStyle="1" w:styleId="9DCBEB23636C47C2AB464F23977C5D31">
    <w:name w:val="9DCBEB23636C47C2AB464F23977C5D31"/>
    <w:rsid w:val="006A65DB"/>
    <w:rPr>
      <w:kern w:val="0"/>
      <w14:ligatures w14:val="none"/>
    </w:rPr>
  </w:style>
  <w:style w:type="paragraph" w:customStyle="1" w:styleId="1C04909759874BAAB82AC4FE106C173C">
    <w:name w:val="1C04909759874BAAB82AC4FE106C173C"/>
    <w:rsid w:val="006A65DB"/>
    <w:rPr>
      <w:kern w:val="0"/>
      <w14:ligatures w14:val="none"/>
    </w:rPr>
  </w:style>
  <w:style w:type="paragraph" w:customStyle="1" w:styleId="E964CD9AAC9D42B6A381E0434FF7944D">
    <w:name w:val="E964CD9AAC9D42B6A381E0434FF7944D"/>
    <w:rsid w:val="006A65DB"/>
    <w:rPr>
      <w:kern w:val="0"/>
      <w14:ligatures w14:val="none"/>
    </w:rPr>
  </w:style>
  <w:style w:type="paragraph" w:customStyle="1" w:styleId="BBBD6DC48E744E08B2A6678135FD9829">
    <w:name w:val="BBBD6DC48E744E08B2A6678135FD9829"/>
    <w:rsid w:val="006A65DB"/>
    <w:rPr>
      <w:kern w:val="0"/>
      <w14:ligatures w14:val="none"/>
    </w:rPr>
  </w:style>
  <w:style w:type="paragraph" w:customStyle="1" w:styleId="34F9D124B50447DD9542CF25CE0899BB">
    <w:name w:val="34F9D124B50447DD9542CF25CE0899BB"/>
    <w:rsid w:val="006A65DB"/>
    <w:rPr>
      <w:kern w:val="0"/>
      <w14:ligatures w14:val="none"/>
    </w:rPr>
  </w:style>
  <w:style w:type="paragraph" w:customStyle="1" w:styleId="F86E0D9D6CED4C32BC6E5D40455CB38E">
    <w:name w:val="F86E0D9D6CED4C32BC6E5D40455CB38E"/>
    <w:rsid w:val="006A65DB"/>
    <w:rPr>
      <w:kern w:val="0"/>
      <w14:ligatures w14:val="none"/>
    </w:rPr>
  </w:style>
  <w:style w:type="paragraph" w:customStyle="1" w:styleId="1AB6D2A67CBD4BFD82AE247A0E857410">
    <w:name w:val="1AB6D2A67CBD4BFD82AE247A0E857410"/>
    <w:rsid w:val="006A65DB"/>
    <w:rPr>
      <w:kern w:val="0"/>
      <w14:ligatures w14:val="none"/>
    </w:rPr>
  </w:style>
  <w:style w:type="paragraph" w:customStyle="1" w:styleId="2BBC083AFBC345D8B73C161B7965C1F5">
    <w:name w:val="2BBC083AFBC345D8B73C161B7965C1F5"/>
    <w:rsid w:val="006A65DB"/>
    <w:rPr>
      <w:kern w:val="0"/>
      <w14:ligatures w14:val="none"/>
    </w:rPr>
  </w:style>
  <w:style w:type="paragraph" w:customStyle="1" w:styleId="B43578F72346411BB52775C684A03C23">
    <w:name w:val="B43578F72346411BB52775C684A03C23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">
    <w:name w:val="E964CD9AAC9D42B6A381E0434FF7944D1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F394D50939F645A6AD9DFD45E4426B8E">
    <w:name w:val="F394D50939F645A6AD9DFD45E4426B8E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1AB6D2A67CBD4BFD82AE247A0E8574101">
    <w:name w:val="1AB6D2A67CBD4BFD82AE247A0E8574101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4619EF6C6FA7473DB90D6EE7B830332D">
    <w:name w:val="4619EF6C6FA7473DB90D6EE7B830332D"/>
    <w:rsid w:val="006A65DB"/>
    <w:rPr>
      <w:kern w:val="0"/>
      <w14:ligatures w14:val="none"/>
    </w:rPr>
  </w:style>
  <w:style w:type="paragraph" w:customStyle="1" w:styleId="97FBC89EE10B40B6960D7EA18334DD8D">
    <w:name w:val="97FBC89EE10B40B6960D7EA18334DD8D"/>
    <w:rsid w:val="006A65DB"/>
    <w:rPr>
      <w:kern w:val="0"/>
      <w14:ligatures w14:val="none"/>
    </w:rPr>
  </w:style>
  <w:style w:type="paragraph" w:customStyle="1" w:styleId="CDB72975288B4FAD866B0D59F6489AE6">
    <w:name w:val="CDB72975288B4FAD866B0D59F6489AE6"/>
    <w:rsid w:val="006A65DB"/>
    <w:rPr>
      <w:kern w:val="0"/>
      <w14:ligatures w14:val="none"/>
    </w:rPr>
  </w:style>
  <w:style w:type="paragraph" w:customStyle="1" w:styleId="C9EB9894C6D54BAAA759AC190B40F9F0">
    <w:name w:val="C9EB9894C6D54BAAA759AC190B40F9F0"/>
    <w:rsid w:val="006A65DB"/>
    <w:rPr>
      <w:kern w:val="0"/>
      <w14:ligatures w14:val="none"/>
    </w:rPr>
  </w:style>
  <w:style w:type="paragraph" w:customStyle="1" w:styleId="87D1F69E93C44618A59B4D733578E4BD">
    <w:name w:val="87D1F69E93C44618A59B4D733578E4BD"/>
    <w:rsid w:val="006A65DB"/>
    <w:rPr>
      <w:kern w:val="0"/>
      <w14:ligatures w14:val="none"/>
    </w:rPr>
  </w:style>
  <w:style w:type="paragraph" w:customStyle="1" w:styleId="2974ED8742254B9C877E204AE8C05DC6">
    <w:name w:val="2974ED8742254B9C877E204AE8C05DC6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">
    <w:name w:val="4619EF6C6FA7473DB90D6EE7B830332D1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">
    <w:name w:val="B43578F72346411BB52775C684A03C231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2">
    <w:name w:val="E964CD9AAC9D42B6A381E0434FF7944D2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">
    <w:name w:val="2974ED8742254B9C877E204AE8C05DC61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2">
    <w:name w:val="4619EF6C6FA7473DB90D6EE7B830332D2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2">
    <w:name w:val="B43578F72346411BB52775C684A03C232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3">
    <w:name w:val="E964CD9AAC9D42B6A381E0434FF7944D3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2">
    <w:name w:val="2974ED8742254B9C877E204AE8C05DC62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3">
    <w:name w:val="4619EF6C6FA7473DB90D6EE7B830332D3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4">
    <w:name w:val="B43578F72346411BB52775C684A03C234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4">
    <w:name w:val="E964CD9AAC9D42B6A381E0434FF7944D4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8586302A57594EB2A53E50519FC73A4F">
    <w:name w:val="8586302A57594EB2A53E50519FC73A4F"/>
    <w:rsid w:val="006A65DB"/>
    <w:rPr>
      <w:kern w:val="0"/>
      <w14:ligatures w14:val="none"/>
    </w:rPr>
  </w:style>
  <w:style w:type="paragraph" w:customStyle="1" w:styleId="2974ED8742254B9C877E204AE8C05DC63">
    <w:name w:val="2974ED8742254B9C877E204AE8C05DC63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4">
    <w:name w:val="4619EF6C6FA7473DB90D6EE7B830332D4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5">
    <w:name w:val="B43578F72346411BB52775C684A03C235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5">
    <w:name w:val="E964CD9AAC9D42B6A381E0434FF7944D5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D950E6FCF4A646499644C3A034915DCD">
    <w:name w:val="D950E6FCF4A646499644C3A034915DCD"/>
    <w:rsid w:val="006A65DB"/>
    <w:rPr>
      <w:kern w:val="0"/>
      <w14:ligatures w14:val="none"/>
    </w:rPr>
  </w:style>
  <w:style w:type="paragraph" w:customStyle="1" w:styleId="2974ED8742254B9C877E204AE8C05DC64">
    <w:name w:val="2974ED8742254B9C877E204AE8C05DC64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5">
    <w:name w:val="4619EF6C6FA7473DB90D6EE7B830332D5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6">
    <w:name w:val="B43578F72346411BB52775C684A03C236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6">
    <w:name w:val="E964CD9AAC9D42B6A381E0434FF7944D6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86AA04933639416F94587A79E9373163">
    <w:name w:val="86AA04933639416F94587A79E9373163"/>
    <w:rsid w:val="00470E00"/>
    <w:rPr>
      <w:kern w:val="0"/>
      <w14:ligatures w14:val="none"/>
    </w:rPr>
  </w:style>
  <w:style w:type="paragraph" w:customStyle="1" w:styleId="2974ED8742254B9C877E204AE8C05DC65">
    <w:name w:val="2974ED8742254B9C877E204AE8C05DC65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6">
    <w:name w:val="4619EF6C6FA7473DB90D6EE7B830332D6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7">
    <w:name w:val="B43578F72346411BB52775C684A03C237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7">
    <w:name w:val="E964CD9AAC9D42B6A381E0434FF7944D7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4DA9106C123C4A5B81FB0CA1C6A6843E">
    <w:name w:val="4DA9106C123C4A5B81FB0CA1C6A6843E"/>
    <w:rsid w:val="00470E00"/>
    <w:rPr>
      <w:kern w:val="0"/>
      <w14:ligatures w14:val="none"/>
    </w:rPr>
  </w:style>
  <w:style w:type="paragraph" w:customStyle="1" w:styleId="9111B2A7E94F419BA0A299A2897E3CD8">
    <w:name w:val="9111B2A7E94F419BA0A299A2897E3CD8"/>
    <w:rsid w:val="00470E00"/>
    <w:rPr>
      <w:kern w:val="0"/>
      <w14:ligatures w14:val="none"/>
    </w:rPr>
  </w:style>
  <w:style w:type="paragraph" w:customStyle="1" w:styleId="3597DACF55B04BDFB33B0FDA8918DFDB">
    <w:name w:val="3597DACF55B04BDFB33B0FDA8918DFDB"/>
    <w:rsid w:val="00470E00"/>
    <w:rPr>
      <w:kern w:val="0"/>
      <w14:ligatures w14:val="none"/>
    </w:rPr>
  </w:style>
  <w:style w:type="paragraph" w:customStyle="1" w:styleId="6248BDB51605444BA8A82B1FDF780714">
    <w:name w:val="6248BDB51605444BA8A82B1FDF780714"/>
    <w:rsid w:val="00470E00"/>
    <w:rPr>
      <w:kern w:val="0"/>
      <w14:ligatures w14:val="none"/>
    </w:rPr>
  </w:style>
  <w:style w:type="paragraph" w:customStyle="1" w:styleId="2974ED8742254B9C877E204AE8C05DC66">
    <w:name w:val="2974ED8742254B9C877E204AE8C05DC66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7">
    <w:name w:val="4619EF6C6FA7473DB90D6EE7B830332D7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8">
    <w:name w:val="B43578F72346411BB52775C684A03C238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8">
    <w:name w:val="E964CD9AAC9D42B6A381E0434FF7944D8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D491345B70114FEA9903809452A4D9C0">
    <w:name w:val="D491345B70114FEA9903809452A4D9C0"/>
    <w:rsid w:val="00470E00"/>
    <w:rPr>
      <w:kern w:val="0"/>
      <w14:ligatures w14:val="none"/>
    </w:rPr>
  </w:style>
  <w:style w:type="paragraph" w:customStyle="1" w:styleId="0DA0E267E82744B3A2200C3156428188">
    <w:name w:val="0DA0E267E82744B3A2200C3156428188"/>
    <w:rsid w:val="00470E00"/>
    <w:rPr>
      <w:kern w:val="0"/>
      <w14:ligatures w14:val="none"/>
    </w:rPr>
  </w:style>
  <w:style w:type="paragraph" w:customStyle="1" w:styleId="41D8AD10766F4CF7A8FD6D8FAF7699E3">
    <w:name w:val="41D8AD10766F4CF7A8FD6D8FAF7699E3"/>
    <w:rsid w:val="00470E00"/>
    <w:rPr>
      <w:kern w:val="0"/>
      <w14:ligatures w14:val="none"/>
    </w:rPr>
  </w:style>
  <w:style w:type="paragraph" w:customStyle="1" w:styleId="8FF04ABD03F74DA995AE2D344B3BAC09">
    <w:name w:val="8FF04ABD03F74DA995AE2D344B3BAC09"/>
    <w:rsid w:val="00470E00"/>
    <w:rPr>
      <w:kern w:val="0"/>
      <w14:ligatures w14:val="none"/>
    </w:rPr>
  </w:style>
  <w:style w:type="paragraph" w:customStyle="1" w:styleId="2974ED8742254B9C877E204AE8C05DC67">
    <w:name w:val="2974ED8742254B9C877E204AE8C05DC67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8">
    <w:name w:val="4619EF6C6FA7473DB90D6EE7B830332D8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9">
    <w:name w:val="B43578F72346411BB52775C684A03C239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9">
    <w:name w:val="E964CD9AAC9D42B6A381E0434FF7944D9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7C38EDF0A74B46D7B2321B90E3BEF3C5">
    <w:name w:val="7C38EDF0A74B46D7B2321B90E3BEF3C5"/>
    <w:rsid w:val="00470E00"/>
    <w:rPr>
      <w:kern w:val="0"/>
      <w14:ligatures w14:val="none"/>
    </w:rPr>
  </w:style>
  <w:style w:type="paragraph" w:customStyle="1" w:styleId="C4E4674C536B4A9A9C8A0422FA06C3D0">
    <w:name w:val="C4E4674C536B4A9A9C8A0422FA06C3D0"/>
    <w:rsid w:val="00470E00"/>
    <w:rPr>
      <w:kern w:val="0"/>
      <w14:ligatures w14:val="none"/>
    </w:rPr>
  </w:style>
  <w:style w:type="paragraph" w:customStyle="1" w:styleId="534669A4CF584E528964940202DA6F2B">
    <w:name w:val="534669A4CF584E528964940202DA6F2B"/>
    <w:rsid w:val="00470E00"/>
    <w:rPr>
      <w:kern w:val="0"/>
      <w14:ligatures w14:val="none"/>
    </w:rPr>
  </w:style>
  <w:style w:type="paragraph" w:customStyle="1" w:styleId="6361511C81FB4F258DCAFE7E88B3F3A0">
    <w:name w:val="6361511C81FB4F258DCAFE7E88B3F3A0"/>
    <w:rsid w:val="00470E00"/>
    <w:rPr>
      <w:kern w:val="0"/>
      <w14:ligatures w14:val="none"/>
    </w:rPr>
  </w:style>
  <w:style w:type="paragraph" w:customStyle="1" w:styleId="584950E2C6D84B63BA10CF5A2C888B12">
    <w:name w:val="584950E2C6D84B63BA10CF5A2C888B12"/>
    <w:rsid w:val="00470E00"/>
    <w:rPr>
      <w:kern w:val="0"/>
      <w14:ligatures w14:val="none"/>
    </w:rPr>
  </w:style>
  <w:style w:type="paragraph" w:customStyle="1" w:styleId="614754EAC5B64B9098629FA1FA3D1544">
    <w:name w:val="614754EAC5B64B9098629FA1FA3D1544"/>
    <w:rsid w:val="00470E00"/>
    <w:rPr>
      <w:kern w:val="0"/>
      <w14:ligatures w14:val="none"/>
    </w:rPr>
  </w:style>
  <w:style w:type="paragraph" w:customStyle="1" w:styleId="2974ED8742254B9C877E204AE8C05DC68">
    <w:name w:val="2974ED8742254B9C877E204AE8C05DC68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9">
    <w:name w:val="4619EF6C6FA7473DB90D6EE7B830332D9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0">
    <w:name w:val="B43578F72346411BB52775C684A03C2310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0">
    <w:name w:val="E964CD9AAC9D42B6A381E0434FF7944D10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9">
    <w:name w:val="2974ED8742254B9C877E204AE8C05DC69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0">
    <w:name w:val="4619EF6C6FA7473DB90D6EE7B830332D10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1">
    <w:name w:val="B43578F72346411BB52775C684A03C2311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1">
    <w:name w:val="E964CD9AAC9D42B6A381E0434FF7944D11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0">
    <w:name w:val="2974ED8742254B9C877E204AE8C05DC610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1">
    <w:name w:val="4619EF6C6FA7473DB90D6EE7B830332D11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2">
    <w:name w:val="B43578F72346411BB52775C684A03C2312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2">
    <w:name w:val="E964CD9AAC9D42B6A381E0434FF7944D12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1">
    <w:name w:val="2974ED8742254B9C877E204AE8C05DC611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2">
    <w:name w:val="4619EF6C6FA7473DB90D6EE7B830332D12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3">
    <w:name w:val="B43578F72346411BB52775C684A03C2313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3">
    <w:name w:val="E964CD9AAC9D42B6A381E0434FF7944D13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2">
    <w:name w:val="2974ED8742254B9C877E204AE8C05DC612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3">
    <w:name w:val="4619EF6C6FA7473DB90D6EE7B830332D13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4">
    <w:name w:val="B43578F72346411BB52775C684A03C2314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4">
    <w:name w:val="E964CD9AAC9D42B6A381E0434FF7944D14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B233015FA9B64238ADFCD935E2584655">
    <w:name w:val="B233015FA9B64238ADFCD935E2584655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3">
    <w:name w:val="2974ED8742254B9C877E204AE8C05DC613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4619EF6C6FA7473DB90D6EE7B830332D14">
    <w:name w:val="4619EF6C6FA7473DB90D6EE7B830332D14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B43578F72346411BB52775C684A03C2315">
    <w:name w:val="B43578F72346411BB52775C684A03C2315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5">
    <w:name w:val="E964CD9AAC9D42B6A381E0434FF7944D15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B233015FA9B64238ADFCD935E25846551">
    <w:name w:val="B233015FA9B64238ADFCD935E25846551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4">
    <w:name w:val="2974ED8742254B9C877E204AE8C05DC614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4619EF6C6FA7473DB90D6EE7B830332D15">
    <w:name w:val="4619EF6C6FA7473DB90D6EE7B830332D15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character" w:customStyle="1" w:styleId="Judul2KAR">
    <w:name w:val="Judul 2 KAR"/>
    <w:basedOn w:val="FontParagrafDefault"/>
    <w:link w:val="Judul2"/>
    <w:uiPriority w:val="9"/>
    <w:rsid w:val="00181578"/>
    <w:rPr>
      <w:rFonts w:asciiTheme="majorHAnsi" w:eastAsiaTheme="majorEastAsia" w:hAnsiTheme="majorHAnsi" w:cstheme="majorBidi"/>
      <w:color w:val="000000" w:themeColor="text1"/>
      <w:kern w:val="0"/>
      <w:szCs w:val="26"/>
      <w:lang w:eastAsia="ja-JP"/>
      <w14:ligatures w14:val="none"/>
    </w:rPr>
  </w:style>
  <w:style w:type="paragraph" w:customStyle="1" w:styleId="F829154FCC394E35A21F03BAF797AF6A">
    <w:name w:val="F829154FCC394E35A21F03BAF797AF6A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B43578F72346411BB52775C684A03C2316">
    <w:name w:val="B43578F72346411BB52775C684A03C2316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1C04909759874BAAB82AC4FE106C173C1">
    <w:name w:val="1C04909759874BAAB82AC4FE106C173C1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E964CD9AAC9D42B6A381E0434FF7944D16">
    <w:name w:val="E964CD9AAC9D42B6A381E0434FF7944D16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27388257CE4446489258394C4ECB31E6">
    <w:name w:val="27388257CE4446489258394C4ECB31E6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B233015FA9B64238ADFCD935E25846552">
    <w:name w:val="B233015FA9B64238ADFCD935E25846552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2974ED8742254B9C877E204AE8C05DC615">
    <w:name w:val="2974ED8742254B9C877E204AE8C05DC615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4619EF6C6FA7473DB90D6EE7B830332D16">
    <w:name w:val="4619EF6C6FA7473DB90D6EE7B830332D16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F829154FCC394E35A21F03BAF797AF6A1">
    <w:name w:val="F829154FCC394E35A21F03BAF797AF6A1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3578F72346411BB52775C684A03C2317">
    <w:name w:val="B43578F72346411BB52775C684A03C2317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2">
    <w:name w:val="1C04909759874BAAB82AC4FE106C173C2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17">
    <w:name w:val="E964CD9AAC9D42B6A381E0434FF7944D17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7388257CE4446489258394C4ECB31E61">
    <w:name w:val="27388257CE4446489258394C4ECB31E61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3">
    <w:name w:val="B233015FA9B64238ADFCD935E25846553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16">
    <w:name w:val="2974ED8742254B9C877E204AE8C05DC616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19EF6C6FA7473DB90D6EE7B830332D17">
    <w:name w:val="4619EF6C6FA7473DB90D6EE7B830332D17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F829154FCC394E35A21F03BAF797AF6A2">
    <w:name w:val="F829154FCC394E35A21F03BAF797AF6A2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3578F72346411BB52775C684A03C2318">
    <w:name w:val="B43578F72346411BB52775C684A03C2318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3">
    <w:name w:val="1C04909759874BAAB82AC4FE106C173C3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18">
    <w:name w:val="E964CD9AAC9D42B6A381E0434FF7944D18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7388257CE4446489258394C4ECB31E62">
    <w:name w:val="27388257CE4446489258394C4ECB31E62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4">
    <w:name w:val="B233015FA9B64238ADFCD935E25846554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4A576073B64486BBA16A5073CA8123D">
    <w:name w:val="84A576073B64486BBA16A5073CA8123D"/>
    <w:rsid w:val="00181578"/>
    <w:rPr>
      <w:kern w:val="0"/>
      <w14:ligatures w14:val="none"/>
    </w:rPr>
  </w:style>
  <w:style w:type="paragraph" w:customStyle="1" w:styleId="FAD1CB1412554AFA8B03EB7CFF312C9F">
    <w:name w:val="FAD1CB1412554AFA8B03EB7CFF312C9F"/>
    <w:rsid w:val="00181578"/>
    <w:rPr>
      <w:kern w:val="0"/>
      <w14:ligatures w14:val="none"/>
    </w:rPr>
  </w:style>
  <w:style w:type="paragraph" w:customStyle="1" w:styleId="558213513824464286AE288E7817A85B">
    <w:name w:val="558213513824464286AE288E7817A85B"/>
    <w:rsid w:val="00181578"/>
    <w:rPr>
      <w:kern w:val="0"/>
      <w14:ligatures w14:val="none"/>
    </w:rPr>
  </w:style>
  <w:style w:type="paragraph" w:customStyle="1" w:styleId="467D1F7EDC4F4B0CA710790C92F3E147">
    <w:name w:val="467D1F7EDC4F4B0CA710790C92F3E147"/>
    <w:rsid w:val="00181578"/>
    <w:rPr>
      <w:kern w:val="0"/>
      <w14:ligatures w14:val="none"/>
    </w:rPr>
  </w:style>
  <w:style w:type="paragraph" w:customStyle="1" w:styleId="D0477BC767BD4F6EB7E318AC51586D74">
    <w:name w:val="D0477BC767BD4F6EB7E318AC51586D74"/>
    <w:rsid w:val="00181578"/>
    <w:rPr>
      <w:kern w:val="0"/>
      <w14:ligatures w14:val="none"/>
    </w:rPr>
  </w:style>
  <w:style w:type="paragraph" w:customStyle="1" w:styleId="6C5BEDEEFDCA4E589B57D9F86DD5D07F">
    <w:name w:val="6C5BEDEEFDCA4E589B57D9F86DD5D07F"/>
    <w:rsid w:val="00181578"/>
    <w:rPr>
      <w:kern w:val="0"/>
      <w14:ligatures w14:val="none"/>
    </w:rPr>
  </w:style>
  <w:style w:type="paragraph" w:customStyle="1" w:styleId="277343049BC34F2A89E208A1FA8101F3">
    <w:name w:val="277343049BC34F2A89E208A1FA8101F3"/>
    <w:rsid w:val="00181578"/>
    <w:rPr>
      <w:kern w:val="0"/>
      <w14:ligatures w14:val="none"/>
    </w:rPr>
  </w:style>
  <w:style w:type="paragraph" w:customStyle="1" w:styleId="48E858216C3642729DB051BF86771902">
    <w:name w:val="48E858216C3642729DB051BF86771902"/>
    <w:rsid w:val="00181578"/>
    <w:rPr>
      <w:kern w:val="0"/>
      <w14:ligatures w14:val="none"/>
    </w:rPr>
  </w:style>
  <w:style w:type="paragraph" w:customStyle="1" w:styleId="39D3CF2DF4F84710BF356B40EE02EE87">
    <w:name w:val="39D3CF2DF4F84710BF356B40EE02EE87"/>
    <w:rsid w:val="00181578"/>
    <w:rPr>
      <w:kern w:val="0"/>
      <w14:ligatures w14:val="none"/>
    </w:rPr>
  </w:style>
  <w:style w:type="paragraph" w:customStyle="1" w:styleId="31BE99EE44B541FBB99E26BEF04FE2C8">
    <w:name w:val="31BE99EE44B541FBB99E26BEF04FE2C8"/>
    <w:rsid w:val="00181578"/>
    <w:rPr>
      <w:kern w:val="0"/>
      <w14:ligatures w14:val="none"/>
    </w:rPr>
  </w:style>
  <w:style w:type="paragraph" w:customStyle="1" w:styleId="432B8E1F0EF54C87BA77C3D02F2D3EF7">
    <w:name w:val="432B8E1F0EF54C87BA77C3D02F2D3EF7"/>
    <w:rsid w:val="00181578"/>
    <w:rPr>
      <w:kern w:val="0"/>
      <w14:ligatures w14:val="none"/>
    </w:rPr>
  </w:style>
  <w:style w:type="paragraph" w:customStyle="1" w:styleId="E18E862CEAAC43D093BE9BFE4C022AEF">
    <w:name w:val="E18E862CEAAC43D093BE9BFE4C022AEF"/>
    <w:rsid w:val="00181578"/>
    <w:rPr>
      <w:kern w:val="0"/>
      <w14:ligatures w14:val="none"/>
    </w:rPr>
  </w:style>
  <w:style w:type="paragraph" w:customStyle="1" w:styleId="7B9C01826265442ABADB606B3AAE293D">
    <w:name w:val="7B9C01826265442ABADB606B3AAE293D"/>
    <w:rsid w:val="00181578"/>
    <w:rPr>
      <w:kern w:val="0"/>
      <w14:ligatures w14:val="none"/>
    </w:rPr>
  </w:style>
  <w:style w:type="paragraph" w:customStyle="1" w:styleId="6064D6811EAC408186BA577648F7252B">
    <w:name w:val="6064D6811EAC408186BA577648F7252B"/>
    <w:rsid w:val="00181578"/>
    <w:rPr>
      <w:kern w:val="0"/>
      <w14:ligatures w14:val="none"/>
    </w:rPr>
  </w:style>
  <w:style w:type="paragraph" w:customStyle="1" w:styleId="2974ED8742254B9C877E204AE8C05DC617">
    <w:name w:val="2974ED8742254B9C877E204AE8C05DC617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19EF6C6FA7473DB90D6EE7B830332D18">
    <w:name w:val="4619EF6C6FA7473DB90D6EE7B830332D18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8E858216C3642729DB051BF867719021">
    <w:name w:val="48E858216C3642729DB051BF86771902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39D3CF2DF4F84710BF356B40EE02EE871">
    <w:name w:val="39D3CF2DF4F84710BF356B40EE02EE87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31BE99EE44B541FBB99E26BEF04FE2C81">
    <w:name w:val="31BE99EE44B541FBB99E26BEF04FE2C81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32B8E1F0EF54C87BA77C3D02F2D3EF71">
    <w:name w:val="432B8E1F0EF54C87BA77C3D02F2D3EF71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18E862CEAAC43D093BE9BFE4C022AEF1">
    <w:name w:val="E18E862CEAAC43D093BE9BFE4C022AEF1"/>
    <w:rsid w:val="00181578"/>
    <w:pPr>
      <w:numPr>
        <w:numId w:val="3"/>
      </w:num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4">
    <w:name w:val="1C04909759874BAAB82AC4FE106C173C4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19">
    <w:name w:val="E964CD9AAC9D42B6A381E0434FF7944D19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4669A4CF584E528964940202DA6F2B1">
    <w:name w:val="534669A4CF584E528964940202DA6F2B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6361511C81FB4F258DCAFE7E88B3F3A01">
    <w:name w:val="6361511C81FB4F258DCAFE7E88B3F3A0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27388257CE4446489258394C4ECB31E63">
    <w:name w:val="27388257CE4446489258394C4ECB31E63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F487458647B4AA6A9CC500B2C42C9A8">
    <w:name w:val="0F487458647B4AA6A9CC500B2C42C9A8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5">
    <w:name w:val="B233015FA9B64238ADFCD935E25846555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7EAF9B54E2F4DC8BA403E2017ED1BE8">
    <w:name w:val="57EAF9B54E2F4DC8BA403E2017ED1BE8"/>
    <w:rsid w:val="00181578"/>
    <w:rPr>
      <w:kern w:val="0"/>
      <w14:ligatures w14:val="none"/>
    </w:rPr>
  </w:style>
  <w:style w:type="paragraph" w:customStyle="1" w:styleId="731AD1EDC99D46AAA873D26278BAD679">
    <w:name w:val="731AD1EDC99D46AAA873D26278BAD679"/>
    <w:rsid w:val="00181578"/>
    <w:rPr>
      <w:kern w:val="0"/>
      <w14:ligatures w14:val="none"/>
    </w:rPr>
  </w:style>
  <w:style w:type="paragraph" w:customStyle="1" w:styleId="F7116F5F9C5F489081C9D19F0CD2180C">
    <w:name w:val="F7116F5F9C5F489081C9D19F0CD2180C"/>
    <w:rsid w:val="00181578"/>
    <w:rPr>
      <w:kern w:val="0"/>
      <w14:ligatures w14:val="none"/>
    </w:rPr>
  </w:style>
  <w:style w:type="paragraph" w:customStyle="1" w:styleId="82C547A534834006BD675146DE56DDD0">
    <w:name w:val="82C547A534834006BD675146DE56DDD0"/>
    <w:rsid w:val="00181578"/>
    <w:rPr>
      <w:kern w:val="0"/>
      <w14:ligatures w14:val="none"/>
    </w:rPr>
  </w:style>
  <w:style w:type="paragraph" w:customStyle="1" w:styleId="1DAC060E5D2E4BE8B802D37F6FCCDE62">
    <w:name w:val="1DAC060E5D2E4BE8B802D37F6FCCDE62"/>
    <w:rsid w:val="00181578"/>
    <w:rPr>
      <w:kern w:val="0"/>
      <w14:ligatures w14:val="none"/>
    </w:rPr>
  </w:style>
  <w:style w:type="paragraph" w:customStyle="1" w:styleId="26A7520635C7462C868FDED67F26CE9C">
    <w:name w:val="26A7520635C7462C868FDED67F26CE9C"/>
    <w:rsid w:val="00181578"/>
    <w:rPr>
      <w:kern w:val="0"/>
      <w14:ligatures w14:val="none"/>
    </w:rPr>
  </w:style>
  <w:style w:type="paragraph" w:customStyle="1" w:styleId="FDE3B3B13C6E4E0DBAF92A18888887FA">
    <w:name w:val="FDE3B3B13C6E4E0DBAF92A18888887FA"/>
    <w:rsid w:val="00181578"/>
    <w:rPr>
      <w:kern w:val="0"/>
      <w14:ligatures w14:val="none"/>
    </w:rPr>
  </w:style>
  <w:style w:type="paragraph" w:customStyle="1" w:styleId="46CAD9E7FBBD45C9931B42738988A2A6">
    <w:name w:val="46CAD9E7FBBD45C9931B42738988A2A6"/>
    <w:rsid w:val="00181578"/>
    <w:rPr>
      <w:kern w:val="0"/>
      <w14:ligatures w14:val="none"/>
    </w:rPr>
  </w:style>
  <w:style w:type="paragraph" w:customStyle="1" w:styleId="894ABED7F5BA42028D6C93DDFBEE08E8">
    <w:name w:val="894ABED7F5BA42028D6C93DDFBEE08E8"/>
    <w:rsid w:val="00181578"/>
    <w:rPr>
      <w:kern w:val="0"/>
      <w14:ligatures w14:val="none"/>
    </w:rPr>
  </w:style>
  <w:style w:type="paragraph" w:customStyle="1" w:styleId="B95B17B4CB594F68BB2DCC11660855CD">
    <w:name w:val="B95B17B4CB594F68BB2DCC11660855CD"/>
    <w:rsid w:val="00181578"/>
    <w:rPr>
      <w:kern w:val="0"/>
      <w14:ligatures w14:val="none"/>
    </w:rPr>
  </w:style>
  <w:style w:type="paragraph" w:customStyle="1" w:styleId="8419E1226C6F461798B138F85A1A09AC">
    <w:name w:val="8419E1226C6F461798B138F85A1A09AC"/>
    <w:rsid w:val="00181578"/>
    <w:rPr>
      <w:kern w:val="0"/>
      <w14:ligatures w14:val="none"/>
    </w:rPr>
  </w:style>
  <w:style w:type="paragraph" w:customStyle="1" w:styleId="3824CBEE92C54DE194A8669FD64454EC">
    <w:name w:val="3824CBEE92C54DE194A8669FD64454EC"/>
    <w:rsid w:val="00181578"/>
    <w:rPr>
      <w:kern w:val="0"/>
      <w14:ligatures w14:val="none"/>
    </w:rPr>
  </w:style>
  <w:style w:type="paragraph" w:customStyle="1" w:styleId="B1F4AE7B61E245269BB486A1167EC698">
    <w:name w:val="B1F4AE7B61E245269BB486A1167EC698"/>
    <w:rsid w:val="00181578"/>
    <w:rPr>
      <w:kern w:val="0"/>
      <w14:ligatures w14:val="none"/>
    </w:rPr>
  </w:style>
  <w:style w:type="paragraph" w:customStyle="1" w:styleId="D726744CFDB94EDD97808755BB761B08">
    <w:name w:val="D726744CFDB94EDD97808755BB761B08"/>
    <w:rsid w:val="00181578"/>
    <w:rPr>
      <w:kern w:val="0"/>
      <w14:ligatures w14:val="none"/>
    </w:rPr>
  </w:style>
  <w:style w:type="paragraph" w:customStyle="1" w:styleId="837BCE8E7E004541918DED32FEDDFA08">
    <w:name w:val="837BCE8E7E004541918DED32FEDDFA08"/>
    <w:rsid w:val="00181578"/>
    <w:rPr>
      <w:kern w:val="0"/>
      <w14:ligatures w14:val="none"/>
    </w:rPr>
  </w:style>
  <w:style w:type="paragraph" w:customStyle="1" w:styleId="FA6074DEE77F465EBB0522FD0367F298">
    <w:name w:val="FA6074DEE77F465EBB0522FD0367F298"/>
    <w:rsid w:val="00181578"/>
    <w:rPr>
      <w:kern w:val="0"/>
      <w14:ligatures w14:val="none"/>
    </w:rPr>
  </w:style>
  <w:style w:type="paragraph" w:customStyle="1" w:styleId="6442BC54932F4B6282C6DB62777AEABD">
    <w:name w:val="6442BC54932F4B6282C6DB62777AEABD"/>
    <w:rsid w:val="00181578"/>
    <w:rPr>
      <w:kern w:val="0"/>
      <w14:ligatures w14:val="none"/>
    </w:rPr>
  </w:style>
  <w:style w:type="paragraph" w:customStyle="1" w:styleId="F2B721840FB74C079D04180B5918B200">
    <w:name w:val="F2B721840FB74C079D04180B5918B200"/>
    <w:rsid w:val="00181578"/>
    <w:rPr>
      <w:kern w:val="0"/>
      <w14:ligatures w14:val="none"/>
    </w:rPr>
  </w:style>
  <w:style w:type="paragraph" w:customStyle="1" w:styleId="0566AD7502844BD780808A8FBD087C44">
    <w:name w:val="0566AD7502844BD780808A8FBD087C44"/>
    <w:rsid w:val="00181578"/>
    <w:rPr>
      <w:kern w:val="0"/>
      <w14:ligatures w14:val="none"/>
    </w:rPr>
  </w:style>
  <w:style w:type="paragraph" w:customStyle="1" w:styleId="1D2287A12880466E8DD16FA68C054B0A">
    <w:name w:val="1D2287A12880466E8DD16FA68C054B0A"/>
    <w:rsid w:val="00181578"/>
    <w:rPr>
      <w:kern w:val="0"/>
      <w14:ligatures w14:val="none"/>
    </w:rPr>
  </w:style>
  <w:style w:type="paragraph" w:customStyle="1" w:styleId="9870135856AD471BA4C37100C5B6FCB7">
    <w:name w:val="9870135856AD471BA4C37100C5B6FCB7"/>
    <w:rsid w:val="00181578"/>
    <w:rPr>
      <w:kern w:val="0"/>
      <w14:ligatures w14:val="none"/>
    </w:rPr>
  </w:style>
  <w:style w:type="paragraph" w:customStyle="1" w:styleId="FF880D6FC0C147CF832505EFA63C75DF">
    <w:name w:val="FF880D6FC0C147CF832505EFA63C75DF"/>
    <w:rsid w:val="00181578"/>
    <w:rPr>
      <w:kern w:val="0"/>
      <w14:ligatures w14:val="none"/>
    </w:rPr>
  </w:style>
  <w:style w:type="paragraph" w:customStyle="1" w:styleId="CC8DB1269CEB47919DC7FBE81F2CAC43">
    <w:name w:val="CC8DB1269CEB47919DC7FBE81F2CAC43"/>
    <w:rsid w:val="00181578"/>
    <w:rPr>
      <w:kern w:val="0"/>
      <w14:ligatures w14:val="none"/>
    </w:rPr>
  </w:style>
  <w:style w:type="paragraph" w:customStyle="1" w:styleId="E9E074C4C139479FB2490C90F1C07676">
    <w:name w:val="E9E074C4C139479FB2490C90F1C07676"/>
    <w:rsid w:val="00181578"/>
    <w:rPr>
      <w:kern w:val="0"/>
      <w14:ligatures w14:val="none"/>
    </w:rPr>
  </w:style>
  <w:style w:type="paragraph" w:customStyle="1" w:styleId="544A06FCDD4E4FD49CCED195D6500C4C">
    <w:name w:val="544A06FCDD4E4FD49CCED195D6500C4C"/>
    <w:rsid w:val="00181578"/>
    <w:rPr>
      <w:kern w:val="0"/>
      <w14:ligatures w14:val="none"/>
    </w:rPr>
  </w:style>
  <w:style w:type="paragraph" w:customStyle="1" w:styleId="3F5DC6382A9D4DA49A9A35F291D51C8C">
    <w:name w:val="3F5DC6382A9D4DA49A9A35F291D51C8C"/>
    <w:rsid w:val="00181578"/>
    <w:rPr>
      <w:kern w:val="0"/>
      <w14:ligatures w14:val="none"/>
    </w:rPr>
  </w:style>
  <w:style w:type="paragraph" w:customStyle="1" w:styleId="04E3C180676D446C8241C489CE3AB806">
    <w:name w:val="04E3C180676D446C8241C489CE3AB806"/>
    <w:rsid w:val="00181578"/>
    <w:rPr>
      <w:kern w:val="0"/>
      <w14:ligatures w14:val="none"/>
    </w:rPr>
  </w:style>
  <w:style w:type="paragraph" w:customStyle="1" w:styleId="2974ED8742254B9C877E204AE8C05DC618">
    <w:name w:val="2974ED8742254B9C877E204AE8C05DC618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19EF6C6FA7473DB90D6EE7B830332D19">
    <w:name w:val="4619EF6C6FA7473DB90D6EE7B830332D19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31BE99EE44B541FBB99E26BEF04FE2C82">
    <w:name w:val="31BE99EE44B541FBB99E26BEF04FE2C82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32B8E1F0EF54C87BA77C3D02F2D3EF72">
    <w:name w:val="432B8E1F0EF54C87BA77C3D02F2D3EF72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5">
    <w:name w:val="1C04909759874BAAB82AC4FE106C173C5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20">
    <w:name w:val="E964CD9AAC9D42B6A381E0434FF7944D20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7388257CE4446489258394C4ECB31E64">
    <w:name w:val="27388257CE4446489258394C4ECB31E64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6">
    <w:name w:val="B233015FA9B64238ADFCD935E25846556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">
    <w:name w:val="591EF2C01C5E45CAB94B341A62A705E1"/>
    <w:rsid w:val="00181578"/>
    <w:rPr>
      <w:kern w:val="0"/>
      <w14:ligatures w14:val="none"/>
    </w:rPr>
  </w:style>
  <w:style w:type="paragraph" w:customStyle="1" w:styleId="CB42A0C906B44377A861F4E1E2E10314">
    <w:name w:val="CB42A0C906B44377A861F4E1E2E10314"/>
    <w:rsid w:val="00181578"/>
    <w:rPr>
      <w:kern w:val="0"/>
      <w14:ligatures w14:val="none"/>
    </w:rPr>
  </w:style>
  <w:style w:type="paragraph" w:customStyle="1" w:styleId="A97C77EC65D2484FB7F4FDB54F52CC02">
    <w:name w:val="A97C77EC65D2484FB7F4FDB54F52CC02"/>
    <w:rsid w:val="00181578"/>
    <w:rPr>
      <w:kern w:val="0"/>
      <w14:ligatures w14:val="none"/>
    </w:rPr>
  </w:style>
  <w:style w:type="paragraph" w:customStyle="1" w:styleId="64758A47B8B14DF290CC3000533649AD">
    <w:name w:val="64758A47B8B14DF290CC3000533649AD"/>
    <w:rsid w:val="00181578"/>
    <w:rPr>
      <w:kern w:val="0"/>
      <w14:ligatures w14:val="none"/>
    </w:rPr>
  </w:style>
  <w:style w:type="paragraph" w:customStyle="1" w:styleId="5FD0462C8D57412680E5D23651244A9A">
    <w:name w:val="5FD0462C8D57412680E5D23651244A9A"/>
    <w:rsid w:val="00181578"/>
    <w:rPr>
      <w:kern w:val="0"/>
      <w14:ligatures w14:val="none"/>
    </w:rPr>
  </w:style>
  <w:style w:type="paragraph" w:customStyle="1" w:styleId="B4EC3A28C8CD4C178F0F1ADFB3D195AF">
    <w:name w:val="B4EC3A28C8CD4C178F0F1ADFB3D195AF"/>
    <w:rsid w:val="00181578"/>
    <w:rPr>
      <w:kern w:val="0"/>
      <w14:ligatures w14:val="none"/>
    </w:rPr>
  </w:style>
  <w:style w:type="paragraph" w:customStyle="1" w:styleId="2411C11C64464C74A5F34BA7DD3FBA9B">
    <w:name w:val="2411C11C64464C74A5F34BA7DD3FBA9B"/>
    <w:rsid w:val="00181578"/>
    <w:rPr>
      <w:kern w:val="0"/>
      <w14:ligatures w14:val="none"/>
    </w:rPr>
  </w:style>
  <w:style w:type="paragraph" w:customStyle="1" w:styleId="7396E327B81C44C18B282630571EB781">
    <w:name w:val="7396E327B81C44C18B282630571EB781"/>
    <w:rsid w:val="00181578"/>
    <w:rPr>
      <w:kern w:val="0"/>
      <w14:ligatures w14:val="none"/>
    </w:rPr>
  </w:style>
  <w:style w:type="paragraph" w:customStyle="1" w:styleId="2B4BFD03550B4E6DA827630156AC4847">
    <w:name w:val="2B4BFD03550B4E6DA827630156AC4847"/>
    <w:rsid w:val="00181578"/>
    <w:rPr>
      <w:kern w:val="0"/>
      <w14:ligatures w14:val="none"/>
    </w:rPr>
  </w:style>
  <w:style w:type="paragraph" w:customStyle="1" w:styleId="36A0139ABBC34B34AD15D07400491501">
    <w:name w:val="36A0139ABBC34B34AD15D07400491501"/>
    <w:rsid w:val="00181578"/>
    <w:rPr>
      <w:kern w:val="0"/>
      <w14:ligatures w14:val="none"/>
    </w:rPr>
  </w:style>
  <w:style w:type="paragraph" w:customStyle="1" w:styleId="53C656FA97CE4AAB8584923146F9E688">
    <w:name w:val="53C656FA97CE4AAB8584923146F9E688"/>
    <w:rsid w:val="00181578"/>
    <w:rPr>
      <w:kern w:val="0"/>
      <w14:ligatures w14:val="none"/>
    </w:rPr>
  </w:style>
  <w:style w:type="paragraph" w:customStyle="1" w:styleId="6B3AB57224014DFB9C47AC76B54F4E75">
    <w:name w:val="6B3AB57224014DFB9C47AC76B54F4E75"/>
    <w:rsid w:val="00181578"/>
    <w:rPr>
      <w:kern w:val="0"/>
      <w14:ligatures w14:val="none"/>
    </w:rPr>
  </w:style>
  <w:style w:type="paragraph" w:customStyle="1" w:styleId="7C5A1EA8096E40C8ADD32448C1AD8E42">
    <w:name w:val="7C5A1EA8096E40C8ADD32448C1AD8E42"/>
    <w:rsid w:val="00181578"/>
    <w:rPr>
      <w:kern w:val="0"/>
      <w14:ligatures w14:val="none"/>
    </w:rPr>
  </w:style>
  <w:style w:type="paragraph" w:customStyle="1" w:styleId="7B3F4FA2D26544FF87E33605B4704C5E">
    <w:name w:val="7B3F4FA2D26544FF87E33605B4704C5E"/>
    <w:rsid w:val="00181578"/>
    <w:rPr>
      <w:kern w:val="0"/>
      <w14:ligatures w14:val="none"/>
    </w:rPr>
  </w:style>
  <w:style w:type="paragraph" w:customStyle="1" w:styleId="0CDA701950874C7E97AED5BC4D75CC69">
    <w:name w:val="0CDA701950874C7E97AED5BC4D75CC69"/>
    <w:rsid w:val="00181578"/>
    <w:rPr>
      <w:kern w:val="0"/>
      <w14:ligatures w14:val="none"/>
    </w:rPr>
  </w:style>
  <w:style w:type="paragraph" w:customStyle="1" w:styleId="7703A66E815A4453A02E7DB404F3B501">
    <w:name w:val="7703A66E815A4453A02E7DB404F3B501"/>
    <w:rsid w:val="00181578"/>
    <w:rPr>
      <w:kern w:val="0"/>
      <w14:ligatures w14:val="none"/>
    </w:rPr>
  </w:style>
  <w:style w:type="paragraph" w:customStyle="1" w:styleId="2F49A7F9182846ECBEC50B689F09758F">
    <w:name w:val="2F49A7F9182846ECBEC50B689F09758F"/>
    <w:rsid w:val="00181578"/>
    <w:rPr>
      <w:kern w:val="0"/>
      <w14:ligatures w14:val="none"/>
    </w:rPr>
  </w:style>
  <w:style w:type="paragraph" w:customStyle="1" w:styleId="5FD0462C8D57412680E5D23651244A9A1">
    <w:name w:val="5FD0462C8D57412680E5D23651244A9A1"/>
    <w:rsid w:val="00C83F2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1">
    <w:name w:val="36A0139ABBC34B34AD15D074004915011"/>
    <w:rsid w:val="00C83F2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1">
    <w:name w:val="2F49A7F9182846ECBEC50B689F09758F1"/>
    <w:rsid w:val="00C83F2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4E7098031747588CC0AFC2925BD9B5">
    <w:name w:val="DE4E7098031747588CC0AFC2925BD9B5"/>
    <w:rsid w:val="00415530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lang w:eastAsia="ja-JP"/>
      <w14:ligatures w14:val="none"/>
    </w:rPr>
  </w:style>
  <w:style w:type="paragraph" w:customStyle="1" w:styleId="84A576073B64486BBA16A5073CA8123D1">
    <w:name w:val="84A576073B64486BBA16A5073CA8123D1"/>
    <w:rsid w:val="00415530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D1CB1412554AFA8B03EB7CFF312C9F1">
    <w:name w:val="FAD1CB1412554AFA8B03EB7CFF312C9F1"/>
    <w:rsid w:val="00415530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58213513824464286AE288E7817A85B1">
    <w:name w:val="558213513824464286AE288E7817A85B1"/>
    <w:rsid w:val="00415530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19">
    <w:name w:val="2974ED8742254B9C877E204AE8C05DC619"/>
    <w:rsid w:val="00415530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7D1F7EDC4F4B0CA710790C92F3E1471">
    <w:name w:val="467D1F7EDC4F4B0CA710790C92F3E1471"/>
    <w:rsid w:val="0041553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19EF6C6FA7473DB90D6EE7B830332D20">
    <w:name w:val="4619EF6C6FA7473DB90D6EE7B830332D20"/>
    <w:rsid w:val="00415530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D0477BC767BD4F6EB7E318AC51586D741">
    <w:name w:val="D0477BC767BD4F6EB7E318AC51586D741"/>
    <w:rsid w:val="0041553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1">
    <w:name w:val="591EF2C01C5E45CAB94B341A62A705E11"/>
    <w:rsid w:val="00415530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CB42A0C906B44377A861F4E1E2E103141">
    <w:name w:val="CB42A0C906B44377A861F4E1E2E103141"/>
    <w:rsid w:val="00415530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A97C77EC65D2484FB7F4FDB54F52CC021">
    <w:name w:val="A97C77EC65D2484FB7F4FDB54F52CC021"/>
    <w:rsid w:val="00415530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64758A47B8B14DF290CC3000533649AD1">
    <w:name w:val="64758A47B8B14DF290CC3000533649AD1"/>
    <w:rsid w:val="0041553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FD0462C8D57412680E5D23651244A9A2">
    <w:name w:val="5FD0462C8D57412680E5D23651244A9A2"/>
    <w:rsid w:val="0041553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EC3A28C8CD4C178F0F1ADFB3D195AF1">
    <w:name w:val="B4EC3A28C8CD4C178F0F1ADFB3D195AF1"/>
    <w:rsid w:val="00415530"/>
    <w:pPr>
      <w:numPr>
        <w:numId w:val="4"/>
      </w:num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11C11C64464C74A5F34BA7DD3FBA9B1">
    <w:name w:val="2411C11C64464C74A5F34BA7DD3FBA9B1"/>
    <w:rsid w:val="00415530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396E327B81C44C18B282630571EB7811">
    <w:name w:val="7396E327B81C44C18B282630571EB7811"/>
    <w:rsid w:val="00415530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2B4BFD03550B4E6DA827630156AC48471">
    <w:name w:val="2B4BFD03550B4E6DA827630156AC48471"/>
    <w:rsid w:val="0041553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2">
    <w:name w:val="36A0139ABBC34B34AD15D074004915012"/>
    <w:rsid w:val="0041553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C656FA97CE4AAB8584923146F9E6881">
    <w:name w:val="53C656FA97CE4AAB8584923146F9E6881"/>
    <w:rsid w:val="00415530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B3AB57224014DFB9C47AC76B54F4E751">
    <w:name w:val="6B3AB57224014DFB9C47AC76B54F4E751"/>
    <w:rsid w:val="00415530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7C5A1EA8096E40C8ADD32448C1AD8E421">
    <w:name w:val="7C5A1EA8096E40C8ADD32448C1AD8E421"/>
    <w:rsid w:val="00415530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B3F4FA2D26544FF87E33605B4704C5E1">
    <w:name w:val="7B3F4FA2D26544FF87E33605B4704C5E1"/>
    <w:rsid w:val="00415530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0CDA701950874C7E97AED5BC4D75CC691">
    <w:name w:val="0CDA701950874C7E97AED5BC4D75CC691"/>
    <w:rsid w:val="0041553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03A66E815A4453A02E7DB404F3B5011">
    <w:name w:val="7703A66E815A4453A02E7DB404F3B5011"/>
    <w:rsid w:val="0041553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2">
    <w:name w:val="2F49A7F9182846ECBEC50B689F09758F2"/>
    <w:rsid w:val="0041553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AD9A39D95994AC9B04401157BA052B7">
    <w:name w:val="9AD9A39D95994AC9B04401157BA052B7"/>
    <w:rsid w:val="00415530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6C5BEDEEFDCA4E589B57D9F86DD5D07F1">
    <w:name w:val="6C5BEDEEFDCA4E589B57D9F86DD5D07F1"/>
    <w:rsid w:val="0041553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9C3C89AF8645F197C7E46D5AF9A8DA">
    <w:name w:val="A39C3C89AF8645F197C7E46D5AF9A8DA"/>
    <w:rsid w:val="00415530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277343049BC34F2A89E208A1FA8101F31">
    <w:name w:val="277343049BC34F2A89E208A1FA8101F31"/>
    <w:rsid w:val="0041553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A99BC-CF1C-4A2A-90F1-837BE596B6DA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262f94-9f35-4ac3-9a90-690165a166b7"/>
    <ds:schemaRef ds:uri="a4f35948-e619-41b3-aa29-22878b09cfd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Office_12937256_TF02919464_TF02919464</Template>
  <TotalTime>26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2016-11-18T01:07:00Z</dcterms:created>
  <dcterms:modified xsi:type="dcterms:W3CDTF">2017-06-09T09:33:00Z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